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80" w:rsidRDefault="00991E80"/>
    <w:p w:rsidR="001D07AF" w:rsidRDefault="004A06B7" w:rsidP="00606F00">
      <w:pPr>
        <w:pStyle w:val="Ttulo1"/>
      </w:pPr>
      <w:r>
        <w:t>Sugi</w:t>
      </w:r>
      <w:r w:rsidR="001A4F79">
        <w:t>éra</w:t>
      </w:r>
      <w:r>
        <w:t>nos una historia</w:t>
      </w:r>
    </w:p>
    <w:p w:rsidR="001D07AF" w:rsidRPr="001D07AF" w:rsidRDefault="001D07AF" w:rsidP="001D07AF">
      <w:pPr>
        <w:pStyle w:val="Subttulo"/>
      </w:pPr>
      <w:r>
        <w:t xml:space="preserve">Protocolo para la recepción de </w:t>
      </w:r>
      <w:r w:rsidR="00B83B1B">
        <w:t>historias</w:t>
      </w:r>
      <w:r w:rsidR="004A06B7">
        <w:t xml:space="preserve"> en The Earth Stories Collection</w:t>
      </w:r>
    </w:p>
    <w:p w:rsidR="001D07AF" w:rsidRDefault="001D07AF" w:rsidP="00103137"/>
    <w:p w:rsidR="00BE1A73" w:rsidRDefault="006735E3" w:rsidP="00103137">
      <w:r>
        <w:t>Si quiere usted</w:t>
      </w:r>
      <w:r w:rsidR="00B83B1B">
        <w:t xml:space="preserve"> colaborar con la Colección de Historias de la Tierra aportando </w:t>
      </w:r>
      <w:r w:rsidR="00E73E2A">
        <w:t xml:space="preserve">algún relato </w:t>
      </w:r>
      <w:r w:rsidR="00B83B1B">
        <w:t>que cree que puede formar parte de ella, rellen</w:t>
      </w:r>
      <w:r>
        <w:t>e</w:t>
      </w:r>
      <w:r w:rsidR="00B83B1B">
        <w:t>, por favor, el siguiente formulario</w:t>
      </w:r>
      <w:r w:rsidR="00BE1A73">
        <w:t>.</w:t>
      </w:r>
      <w:r w:rsidR="00B83B1B">
        <w:t xml:space="preserve"> Tendrá que rellenar uno de estos formularios por cada historia que quiera proponer para su inclusión en la Colección.</w:t>
      </w:r>
    </w:p>
    <w:p w:rsidR="006735E3" w:rsidRPr="006735E3" w:rsidRDefault="006735E3" w:rsidP="00103137">
      <w:r>
        <w:t xml:space="preserve">Por favor, tenga en cuenta que la Colección de Historias de la Tierra selecciona </w:t>
      </w:r>
      <w:r w:rsidRPr="006735E3">
        <w:rPr>
          <w:b/>
          <w:i/>
        </w:rPr>
        <w:t>exclusivamente relatos tradicionales;</w:t>
      </w:r>
      <w:r>
        <w:rPr>
          <w:i/>
        </w:rPr>
        <w:t xml:space="preserve"> </w:t>
      </w:r>
      <w:r>
        <w:t xml:space="preserve">es decir, </w:t>
      </w:r>
      <w:r w:rsidRPr="006735E3">
        <w:rPr>
          <w:i/>
        </w:rPr>
        <w:t>mitos, leyendas o cuentos populares que se han transmitido de generación en generación dentro de una cultura o región geográfica</w:t>
      </w:r>
      <w:r>
        <w:rPr>
          <w:i/>
        </w:rPr>
        <w:t>.</w:t>
      </w:r>
      <w:r>
        <w:t xml:space="preserve"> No incluiremos relatos de nueva creación ni relatos con autoría, salvo que sean adaptaciones de historias transmitidas de forma tradicional.</w:t>
      </w:r>
    </w:p>
    <w:p w:rsidR="004D62DE" w:rsidRDefault="004D62DE" w:rsidP="00103137">
      <w:r>
        <w:t>Grac</w:t>
      </w:r>
      <w:r w:rsidR="00E73E2A">
        <w:t>ias por colaborar con nosotras</w:t>
      </w:r>
      <w:r>
        <w:t xml:space="preserve"> en la construcción de una civilización más justa, pacífica y sostenible.</w:t>
      </w:r>
    </w:p>
    <w:p w:rsidR="0072396C" w:rsidRDefault="0072396C" w:rsidP="00103137"/>
    <w:p w:rsidR="00F60921" w:rsidRDefault="00F60921" w:rsidP="00F60921">
      <w:pPr>
        <w:pStyle w:val="Ttulo3"/>
      </w:pPr>
      <w:r>
        <w:t xml:space="preserve">Datos </w:t>
      </w:r>
      <w:r w:rsidR="00133F7D">
        <w:t>identificativos</w:t>
      </w:r>
    </w:p>
    <w:p w:rsidR="00606F00" w:rsidRDefault="00B83B1B" w:rsidP="00103137">
      <w:r>
        <w:rPr>
          <w:b/>
        </w:rPr>
        <w:t>Nombre</w:t>
      </w:r>
      <w:r w:rsidR="00606F00">
        <w:t>:</w:t>
      </w:r>
      <w:r w:rsidR="00606F00">
        <w:rPr>
          <w:rStyle w:val="Refdenotaalpie"/>
        </w:rPr>
        <w:footnoteReference w:id="1"/>
      </w:r>
      <w:r w:rsidR="00606F00">
        <w:t xml:space="preserve"> </w:t>
      </w:r>
    </w:p>
    <w:p w:rsidR="00606F00" w:rsidRDefault="00606F00" w:rsidP="00103137">
      <w:r w:rsidRPr="00133F7D">
        <w:rPr>
          <w:b/>
        </w:rPr>
        <w:t>Organización</w:t>
      </w:r>
      <w:r>
        <w:t>:</w:t>
      </w:r>
      <w:r>
        <w:rPr>
          <w:rStyle w:val="Refdenotaalpie"/>
        </w:rPr>
        <w:footnoteReference w:id="2"/>
      </w:r>
    </w:p>
    <w:p w:rsidR="00A361C5" w:rsidRDefault="00B83B1B" w:rsidP="00103137">
      <w:r>
        <w:rPr>
          <w:b/>
        </w:rPr>
        <w:t>Cultura y/o p</w:t>
      </w:r>
      <w:r w:rsidR="00A361C5" w:rsidRPr="00133F7D">
        <w:rPr>
          <w:b/>
        </w:rPr>
        <w:t>aís</w:t>
      </w:r>
      <w:r w:rsidR="00A361C5">
        <w:t>:</w:t>
      </w:r>
      <w:r>
        <w:rPr>
          <w:rStyle w:val="Refdenotaalpie"/>
        </w:rPr>
        <w:footnoteReference w:id="3"/>
      </w:r>
    </w:p>
    <w:p w:rsidR="00A361C5" w:rsidRDefault="00A361C5" w:rsidP="00103137"/>
    <w:p w:rsidR="00F60921" w:rsidRDefault="006735E3" w:rsidP="00F60921">
      <w:pPr>
        <w:pStyle w:val="Ttulo3"/>
      </w:pPr>
      <w:r>
        <w:t>Relato tradicional</w:t>
      </w:r>
    </w:p>
    <w:p w:rsidR="00F60921" w:rsidRDefault="00F60921" w:rsidP="00F60921">
      <w:r w:rsidRPr="00133F7D">
        <w:rPr>
          <w:b/>
        </w:rPr>
        <w:t>Título</w:t>
      </w:r>
      <w:r>
        <w:t>:</w:t>
      </w:r>
      <w:r>
        <w:rPr>
          <w:rStyle w:val="Refdenotaalpie"/>
        </w:rPr>
        <w:footnoteReference w:id="4"/>
      </w:r>
      <w:r>
        <w:t xml:space="preserve"> </w:t>
      </w:r>
    </w:p>
    <w:p w:rsidR="00913F97" w:rsidRPr="00913F97" w:rsidRDefault="00913F97" w:rsidP="00F60921">
      <w:r>
        <w:rPr>
          <w:b/>
        </w:rPr>
        <w:t>¿En qué cultura y/o país se cuenta esta historia?</w:t>
      </w:r>
      <w:r>
        <w:t>:</w:t>
      </w:r>
      <w:r>
        <w:rPr>
          <w:rStyle w:val="Refdenotaalpie"/>
        </w:rPr>
        <w:footnoteReference w:id="5"/>
      </w:r>
    </w:p>
    <w:p w:rsidR="00F60921" w:rsidRDefault="006735E3" w:rsidP="00F60921">
      <w:r>
        <w:rPr>
          <w:b/>
        </w:rPr>
        <w:lastRenderedPageBreak/>
        <w:t>Sinopsis</w:t>
      </w:r>
      <w:r w:rsidR="00F60921">
        <w:t>:</w:t>
      </w:r>
      <w:r w:rsidR="00F60921">
        <w:rPr>
          <w:rStyle w:val="Refdenotaalpie"/>
        </w:rPr>
        <w:footnoteReference w:id="6"/>
      </w:r>
    </w:p>
    <w:p w:rsidR="00F60921" w:rsidRDefault="00F60921" w:rsidP="00F60921"/>
    <w:p w:rsidR="00F60921" w:rsidRDefault="00F60921" w:rsidP="00F60921">
      <w:r w:rsidRPr="00133F7D">
        <w:rPr>
          <w:b/>
        </w:rPr>
        <w:t>Palabras clave</w:t>
      </w:r>
      <w:r>
        <w:t>:</w:t>
      </w:r>
      <w:r>
        <w:rPr>
          <w:rStyle w:val="Refdenotaalpie"/>
        </w:rPr>
        <w:footnoteReference w:id="7"/>
      </w:r>
      <w:r w:rsidR="00E906DB">
        <w:t xml:space="preserve"> </w:t>
      </w:r>
    </w:p>
    <w:p w:rsidR="007119D7" w:rsidRDefault="007119D7" w:rsidP="007119D7"/>
    <w:p w:rsidR="007119D7" w:rsidRPr="00133F7D" w:rsidRDefault="007119D7" w:rsidP="007119D7">
      <w:r>
        <w:rPr>
          <w:b/>
        </w:rPr>
        <w:t xml:space="preserve">¿Qué temas trata esta historia? </w:t>
      </w:r>
      <w:r>
        <w:t>(Puede marcar más de un tema)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119D7" w:rsidRPr="00F60921" w:rsidTr="00FD33A3">
        <w:tc>
          <w:tcPr>
            <w:tcW w:w="3535" w:type="dxa"/>
          </w:tcPr>
          <w:p w:rsidR="007119D7" w:rsidRPr="00F60921" w:rsidRDefault="007119D7" w:rsidP="00D475CF">
            <w:pPr>
              <w:rPr>
                <w:sz w:val="24"/>
                <w:szCs w:val="24"/>
              </w:rPr>
            </w:pPr>
            <w:r w:rsidRPr="00F60921">
              <w:rPr>
                <w:sz w:val="24"/>
                <w:szCs w:val="24"/>
              </w:rPr>
              <w:sym w:font="Wingdings" w:char="F06F"/>
            </w:r>
            <w:r w:rsidRPr="00F60921">
              <w:rPr>
                <w:sz w:val="24"/>
                <w:szCs w:val="24"/>
              </w:rPr>
              <w:t xml:space="preserve"> </w:t>
            </w:r>
            <w:r w:rsidR="00D475CF">
              <w:rPr>
                <w:sz w:val="24"/>
                <w:szCs w:val="24"/>
              </w:rPr>
              <w:t>Sostenibilidad</w:t>
            </w:r>
          </w:p>
        </w:tc>
        <w:tc>
          <w:tcPr>
            <w:tcW w:w="3535" w:type="dxa"/>
          </w:tcPr>
          <w:p w:rsidR="007119D7" w:rsidRPr="00F60921" w:rsidRDefault="007119D7" w:rsidP="00D475CF">
            <w:pPr>
              <w:rPr>
                <w:sz w:val="24"/>
                <w:szCs w:val="24"/>
              </w:rPr>
            </w:pPr>
            <w:r w:rsidRPr="00F60921">
              <w:rPr>
                <w:sz w:val="24"/>
                <w:szCs w:val="24"/>
              </w:rPr>
              <w:sym w:font="Wingdings" w:char="F06F"/>
            </w:r>
            <w:r w:rsidRPr="00F60921">
              <w:rPr>
                <w:sz w:val="24"/>
                <w:szCs w:val="24"/>
              </w:rPr>
              <w:t xml:space="preserve"> </w:t>
            </w:r>
            <w:r w:rsidR="00D475CF">
              <w:rPr>
                <w:sz w:val="24"/>
                <w:szCs w:val="24"/>
              </w:rPr>
              <w:t>Justicia social y económica</w:t>
            </w:r>
          </w:p>
        </w:tc>
        <w:tc>
          <w:tcPr>
            <w:tcW w:w="3536" w:type="dxa"/>
          </w:tcPr>
          <w:p w:rsidR="007119D7" w:rsidRPr="00F60921" w:rsidRDefault="007119D7" w:rsidP="00D475CF">
            <w:pPr>
              <w:rPr>
                <w:sz w:val="24"/>
                <w:szCs w:val="24"/>
              </w:rPr>
            </w:pPr>
            <w:r w:rsidRPr="00F60921">
              <w:rPr>
                <w:sz w:val="24"/>
                <w:szCs w:val="24"/>
              </w:rPr>
              <w:sym w:font="Wingdings" w:char="F06F"/>
            </w:r>
            <w:r w:rsidRPr="00F60921">
              <w:rPr>
                <w:sz w:val="24"/>
                <w:szCs w:val="24"/>
              </w:rPr>
              <w:t xml:space="preserve"> </w:t>
            </w:r>
            <w:r w:rsidR="00D475CF">
              <w:rPr>
                <w:sz w:val="24"/>
                <w:szCs w:val="24"/>
              </w:rPr>
              <w:t>Paz y no-violencia</w:t>
            </w:r>
          </w:p>
        </w:tc>
      </w:tr>
      <w:tr w:rsidR="007119D7" w:rsidRPr="00F60921" w:rsidTr="00FD33A3">
        <w:tc>
          <w:tcPr>
            <w:tcW w:w="3535" w:type="dxa"/>
          </w:tcPr>
          <w:p w:rsidR="007119D7" w:rsidRPr="00F60921" w:rsidRDefault="007119D7" w:rsidP="00D475CF">
            <w:pPr>
              <w:rPr>
                <w:sz w:val="24"/>
                <w:szCs w:val="24"/>
              </w:rPr>
            </w:pPr>
            <w:r w:rsidRPr="00F60921">
              <w:rPr>
                <w:sz w:val="24"/>
                <w:szCs w:val="24"/>
              </w:rPr>
              <w:sym w:font="Wingdings" w:char="F06F"/>
            </w:r>
            <w:r w:rsidRPr="00F60921">
              <w:rPr>
                <w:sz w:val="24"/>
                <w:szCs w:val="24"/>
              </w:rPr>
              <w:t xml:space="preserve"> </w:t>
            </w:r>
            <w:r w:rsidR="00D475CF">
              <w:rPr>
                <w:sz w:val="24"/>
                <w:szCs w:val="24"/>
              </w:rPr>
              <w:t>Multiculturalidad</w:t>
            </w:r>
          </w:p>
        </w:tc>
        <w:tc>
          <w:tcPr>
            <w:tcW w:w="3535" w:type="dxa"/>
          </w:tcPr>
          <w:p w:rsidR="007119D7" w:rsidRPr="00F60921" w:rsidRDefault="007119D7" w:rsidP="00D475CF">
            <w:pPr>
              <w:rPr>
                <w:sz w:val="24"/>
                <w:szCs w:val="24"/>
              </w:rPr>
            </w:pPr>
            <w:r w:rsidRPr="00F60921">
              <w:rPr>
                <w:sz w:val="24"/>
                <w:szCs w:val="24"/>
              </w:rPr>
              <w:sym w:font="Wingdings" w:char="F06F"/>
            </w:r>
            <w:r w:rsidRPr="00F60921">
              <w:rPr>
                <w:sz w:val="24"/>
                <w:szCs w:val="24"/>
              </w:rPr>
              <w:t xml:space="preserve"> </w:t>
            </w:r>
            <w:r w:rsidR="00D475CF">
              <w:rPr>
                <w:sz w:val="24"/>
                <w:szCs w:val="24"/>
              </w:rPr>
              <w:t>Derechos Humanos</w:t>
            </w:r>
          </w:p>
        </w:tc>
        <w:tc>
          <w:tcPr>
            <w:tcW w:w="3536" w:type="dxa"/>
          </w:tcPr>
          <w:p w:rsidR="007119D7" w:rsidRPr="00F60921" w:rsidRDefault="007119D7" w:rsidP="00D475CF">
            <w:pPr>
              <w:rPr>
                <w:sz w:val="24"/>
                <w:szCs w:val="24"/>
              </w:rPr>
            </w:pPr>
            <w:r w:rsidRPr="00F60921">
              <w:rPr>
                <w:sz w:val="24"/>
                <w:szCs w:val="24"/>
              </w:rPr>
              <w:sym w:font="Wingdings" w:char="F06F"/>
            </w:r>
            <w:r w:rsidRPr="00F60921">
              <w:rPr>
                <w:sz w:val="24"/>
                <w:szCs w:val="24"/>
              </w:rPr>
              <w:t xml:space="preserve"> </w:t>
            </w:r>
            <w:r w:rsidR="00D475CF">
              <w:rPr>
                <w:sz w:val="24"/>
                <w:szCs w:val="24"/>
              </w:rPr>
              <w:t>Cuidado de la vida y la Tierra</w:t>
            </w:r>
          </w:p>
        </w:tc>
      </w:tr>
      <w:tr w:rsidR="007119D7" w:rsidRPr="00F60921" w:rsidTr="00FD33A3">
        <w:tc>
          <w:tcPr>
            <w:tcW w:w="3535" w:type="dxa"/>
          </w:tcPr>
          <w:p w:rsidR="007119D7" w:rsidRPr="00F60921" w:rsidRDefault="007119D7" w:rsidP="00D475CF">
            <w:pPr>
              <w:rPr>
                <w:sz w:val="24"/>
                <w:szCs w:val="24"/>
              </w:rPr>
            </w:pPr>
            <w:r w:rsidRPr="00F60921">
              <w:rPr>
                <w:sz w:val="24"/>
                <w:szCs w:val="24"/>
              </w:rPr>
              <w:sym w:font="Wingdings" w:char="F06F"/>
            </w:r>
            <w:r w:rsidRPr="00F60921">
              <w:rPr>
                <w:sz w:val="24"/>
                <w:szCs w:val="24"/>
              </w:rPr>
              <w:t xml:space="preserve"> </w:t>
            </w:r>
            <w:r w:rsidR="00D475CF">
              <w:rPr>
                <w:sz w:val="24"/>
                <w:szCs w:val="24"/>
              </w:rPr>
              <w:t>Diversidad</w:t>
            </w:r>
          </w:p>
        </w:tc>
        <w:tc>
          <w:tcPr>
            <w:tcW w:w="3535" w:type="dxa"/>
          </w:tcPr>
          <w:p w:rsidR="007119D7" w:rsidRPr="00F60921" w:rsidRDefault="007119D7" w:rsidP="00D475CF">
            <w:pPr>
              <w:rPr>
                <w:sz w:val="24"/>
                <w:szCs w:val="24"/>
              </w:rPr>
            </w:pPr>
            <w:r w:rsidRPr="00F60921">
              <w:rPr>
                <w:sz w:val="24"/>
                <w:szCs w:val="24"/>
              </w:rPr>
              <w:sym w:font="Wingdings" w:char="F06F"/>
            </w:r>
            <w:r w:rsidRPr="00F60921">
              <w:rPr>
                <w:sz w:val="24"/>
                <w:szCs w:val="24"/>
              </w:rPr>
              <w:t xml:space="preserve"> </w:t>
            </w:r>
            <w:r w:rsidR="00D475CF">
              <w:rPr>
                <w:sz w:val="24"/>
                <w:szCs w:val="24"/>
              </w:rPr>
              <w:t>Igualdad de género</w:t>
            </w:r>
          </w:p>
        </w:tc>
        <w:tc>
          <w:tcPr>
            <w:tcW w:w="3536" w:type="dxa"/>
          </w:tcPr>
          <w:p w:rsidR="007119D7" w:rsidRPr="00F60921" w:rsidRDefault="007119D7" w:rsidP="00D475CF">
            <w:pPr>
              <w:rPr>
                <w:sz w:val="24"/>
                <w:szCs w:val="24"/>
              </w:rPr>
            </w:pPr>
            <w:r w:rsidRPr="00F60921">
              <w:rPr>
                <w:sz w:val="24"/>
                <w:szCs w:val="24"/>
              </w:rPr>
              <w:sym w:font="Wingdings" w:char="F06F"/>
            </w:r>
            <w:r w:rsidRPr="00F60921">
              <w:rPr>
                <w:sz w:val="24"/>
                <w:szCs w:val="24"/>
              </w:rPr>
              <w:t xml:space="preserve"> </w:t>
            </w:r>
            <w:r w:rsidR="00D475CF">
              <w:rPr>
                <w:sz w:val="24"/>
                <w:szCs w:val="24"/>
              </w:rPr>
              <w:t>Responsabilidad por lo que nos rodea</w:t>
            </w:r>
          </w:p>
        </w:tc>
      </w:tr>
      <w:tr w:rsidR="007119D7" w:rsidRPr="00F60921" w:rsidTr="00FD33A3">
        <w:trPr>
          <w:trHeight w:val="253"/>
        </w:trPr>
        <w:tc>
          <w:tcPr>
            <w:tcW w:w="3535" w:type="dxa"/>
          </w:tcPr>
          <w:p w:rsidR="007119D7" w:rsidRPr="00F60921" w:rsidRDefault="007119D7" w:rsidP="00E8159F">
            <w:pPr>
              <w:rPr>
                <w:sz w:val="24"/>
                <w:szCs w:val="24"/>
              </w:rPr>
            </w:pPr>
            <w:r w:rsidRPr="00F60921">
              <w:rPr>
                <w:sz w:val="24"/>
                <w:szCs w:val="24"/>
              </w:rPr>
              <w:sym w:font="Wingdings" w:char="F06F"/>
            </w:r>
            <w:r w:rsidRPr="00F60921">
              <w:rPr>
                <w:sz w:val="24"/>
                <w:szCs w:val="24"/>
              </w:rPr>
              <w:t xml:space="preserve"> </w:t>
            </w:r>
            <w:r w:rsidR="00E8159F">
              <w:rPr>
                <w:sz w:val="24"/>
                <w:szCs w:val="24"/>
              </w:rPr>
              <w:t>Pueblos indígenas y tradicionales</w:t>
            </w:r>
          </w:p>
        </w:tc>
        <w:tc>
          <w:tcPr>
            <w:tcW w:w="3535" w:type="dxa"/>
          </w:tcPr>
          <w:p w:rsidR="007119D7" w:rsidRPr="00F60921" w:rsidRDefault="007119D7" w:rsidP="00E8159F">
            <w:pPr>
              <w:rPr>
                <w:sz w:val="24"/>
                <w:szCs w:val="24"/>
              </w:rPr>
            </w:pPr>
            <w:r w:rsidRPr="00F60921">
              <w:rPr>
                <w:sz w:val="24"/>
                <w:szCs w:val="24"/>
              </w:rPr>
              <w:sym w:font="Wingdings" w:char="F06F"/>
            </w:r>
            <w:r w:rsidRPr="00F60921">
              <w:rPr>
                <w:sz w:val="24"/>
                <w:szCs w:val="24"/>
              </w:rPr>
              <w:t xml:space="preserve"> </w:t>
            </w:r>
            <w:r w:rsidR="00E8159F">
              <w:rPr>
                <w:sz w:val="24"/>
                <w:szCs w:val="24"/>
              </w:rPr>
              <w:t>Democracia y participación</w:t>
            </w:r>
          </w:p>
        </w:tc>
        <w:tc>
          <w:tcPr>
            <w:tcW w:w="3536" w:type="dxa"/>
          </w:tcPr>
          <w:p w:rsidR="007119D7" w:rsidRPr="00F60921" w:rsidRDefault="007119D7" w:rsidP="00FD33A3">
            <w:pPr>
              <w:rPr>
                <w:sz w:val="24"/>
                <w:szCs w:val="24"/>
              </w:rPr>
            </w:pPr>
            <w:r w:rsidRPr="00F60921">
              <w:rPr>
                <w:sz w:val="24"/>
                <w:szCs w:val="24"/>
              </w:rPr>
              <w:sym w:font="Wingdings" w:char="F06F"/>
            </w:r>
            <w:r w:rsidRPr="00F60921">
              <w:rPr>
                <w:sz w:val="24"/>
                <w:szCs w:val="24"/>
              </w:rPr>
              <w:t xml:space="preserve"> Otro:</w:t>
            </w:r>
          </w:p>
        </w:tc>
      </w:tr>
    </w:tbl>
    <w:p w:rsidR="007119D7" w:rsidRDefault="007119D7" w:rsidP="00F60921"/>
    <w:p w:rsidR="00E906DB" w:rsidRDefault="00F40E75" w:rsidP="00F60921">
      <w:r>
        <w:rPr>
          <w:b/>
        </w:rPr>
        <w:t>¿</w:t>
      </w:r>
      <w:r w:rsidR="006735E3">
        <w:rPr>
          <w:b/>
        </w:rPr>
        <w:t>Qué principios o fragmentos de la Carta de la Tierra considera usted que este relato puede ilustrar</w:t>
      </w:r>
      <w:r>
        <w:rPr>
          <w:b/>
        </w:rPr>
        <w:t>?</w:t>
      </w:r>
      <w:r w:rsidR="006735E3">
        <w:t xml:space="preserve"> (</w:t>
      </w:r>
      <w:r w:rsidR="00913F97">
        <w:t>si no conoce la Carta de la Tierra</w:t>
      </w:r>
      <w:r w:rsidR="00E73E2A">
        <w:t>, puede usted leerla clicando</w:t>
      </w:r>
      <w:bookmarkStart w:id="0" w:name="_GoBack"/>
      <w:bookmarkEnd w:id="0"/>
      <w:r w:rsidR="00E73E2A">
        <w:t xml:space="preserve"> </w:t>
      </w:r>
      <w:hyperlink r:id="rId8" w:history="1">
        <w:r w:rsidR="00E73E2A" w:rsidRPr="00E73E2A">
          <w:rPr>
            <w:rStyle w:val="Hipervnculo"/>
            <w:b/>
          </w:rPr>
          <w:t>aquí</w:t>
        </w:r>
      </w:hyperlink>
      <w:r w:rsidR="006735E3">
        <w:t>)</w:t>
      </w:r>
    </w:p>
    <w:p w:rsidR="00E906DB" w:rsidRDefault="00E906DB" w:rsidP="00F60921"/>
    <w:p w:rsidR="00E906DB" w:rsidRDefault="00F40E75" w:rsidP="00F60921">
      <w:r>
        <w:rPr>
          <w:b/>
        </w:rPr>
        <w:t>¿</w:t>
      </w:r>
      <w:r w:rsidR="00913F97">
        <w:rPr>
          <w:b/>
        </w:rPr>
        <w:t>Existe alguna escena o detalle en esta historia que pueda contradecir alguno de los principios de la Carta de la Tierra</w:t>
      </w:r>
      <w:r>
        <w:rPr>
          <w:b/>
        </w:rPr>
        <w:t>?</w:t>
      </w:r>
      <w:r w:rsidR="00E906DB">
        <w:t>:</w:t>
      </w:r>
      <w:r w:rsidR="00E906DB">
        <w:rPr>
          <w:rStyle w:val="Refdenotaalpie"/>
        </w:rPr>
        <w:footnoteReference w:id="8"/>
      </w:r>
    </w:p>
    <w:p w:rsidR="00E906DB" w:rsidRDefault="00E906DB" w:rsidP="00F60921"/>
    <w:p w:rsidR="00E906DB" w:rsidRPr="00F60921" w:rsidRDefault="00913F97" w:rsidP="00F60921">
      <w:r>
        <w:rPr>
          <w:b/>
        </w:rPr>
        <w:t>¿Por qué cree que esta historia merecería estar en la Colección de Historias de la Tierra?</w:t>
      </w:r>
      <w:r w:rsidR="00E906DB">
        <w:t>:</w:t>
      </w:r>
      <w:r w:rsidR="00E906DB">
        <w:rPr>
          <w:rStyle w:val="Refdenotaalpie"/>
        </w:rPr>
        <w:footnoteReference w:id="9"/>
      </w:r>
    </w:p>
    <w:p w:rsidR="00606F00" w:rsidRDefault="00606F00" w:rsidP="00103137"/>
    <w:p w:rsidR="00913F97" w:rsidRDefault="00913F97" w:rsidP="00103137"/>
    <w:p w:rsidR="00E906DB" w:rsidRDefault="00E906DB" w:rsidP="00E906DB">
      <w:pPr>
        <w:pStyle w:val="Ttulo3"/>
      </w:pPr>
      <w:r>
        <w:t>Información y contacto</w:t>
      </w:r>
    </w:p>
    <w:p w:rsidR="00E906DB" w:rsidRDefault="00E906DB" w:rsidP="00E906DB">
      <w:r>
        <w:t>¿Qué dirección de correo</w:t>
      </w:r>
      <w:r w:rsidR="00913F97">
        <w:t xml:space="preserve"> electrónico y/o teléfono puede </w:t>
      </w:r>
      <w:r>
        <w:t>dar</w:t>
      </w:r>
      <w:r w:rsidR="00913F97">
        <w:t>nos</w:t>
      </w:r>
      <w:r>
        <w:t xml:space="preserve"> para </w:t>
      </w:r>
      <w:r w:rsidR="00913F97">
        <w:t>contactar con usted</w:t>
      </w:r>
      <w:r>
        <w:t>?</w:t>
      </w:r>
    </w:p>
    <w:p w:rsidR="00E906DB" w:rsidRDefault="00E906DB" w:rsidP="00E906DB">
      <w:r>
        <w:t>email:</w:t>
      </w:r>
    </w:p>
    <w:p w:rsidR="00E906DB" w:rsidRDefault="00E906DB" w:rsidP="00E906DB">
      <w:r>
        <w:t xml:space="preserve">Teléfono: </w:t>
      </w:r>
    </w:p>
    <w:p w:rsidR="002706D1" w:rsidRDefault="002706D1" w:rsidP="00E906DB"/>
    <w:p w:rsidR="002706D1" w:rsidRDefault="00913F97" w:rsidP="00E906DB">
      <w:r>
        <w:t>Muchas gracias por s</w:t>
      </w:r>
      <w:r w:rsidR="002706D1">
        <w:t xml:space="preserve">u colaboración. </w:t>
      </w:r>
      <w:r>
        <w:t>Su aportación puede ser clave en la construcción de</w:t>
      </w:r>
      <w:r w:rsidR="002706D1">
        <w:t xml:space="preserve"> un mundo más justo, pacífico y sostenible a través de los relatos tradicionales.</w:t>
      </w:r>
    </w:p>
    <w:p w:rsidR="00913F97" w:rsidRPr="00913F97" w:rsidRDefault="00EB3FD1" w:rsidP="00E906DB">
      <w:pPr>
        <w:rPr>
          <w:color w:val="0000FF" w:themeColor="hyperlink"/>
          <w:u w:val="single"/>
        </w:rPr>
      </w:pPr>
      <w:r>
        <w:t>Y, ahora, envíe</w:t>
      </w:r>
      <w:r w:rsidR="002706D1">
        <w:t xml:space="preserve"> un pdf de este archivo a </w:t>
      </w:r>
      <w:r w:rsidRPr="00EB3FD1">
        <w:t>info@avalonproject.org</w:t>
      </w:r>
      <w:r>
        <w:t>, poniendo en Asunto</w:t>
      </w:r>
      <w:r w:rsidR="002E5EFF">
        <w:t>: “Quiero sugerir una historia”.</w:t>
      </w:r>
      <w:r w:rsidR="00913F97">
        <w:t xml:space="preserve"> </w:t>
      </w:r>
      <w:r w:rsidR="00913F97" w:rsidRPr="00913F97">
        <w:rPr>
          <w:rStyle w:val="Hipervnculo"/>
          <w:color w:val="auto"/>
          <w:u w:val="none"/>
        </w:rPr>
        <w:t>Si lo</w:t>
      </w:r>
      <w:r w:rsidR="00913F97">
        <w:rPr>
          <w:rStyle w:val="Hipervnculo"/>
          <w:color w:val="auto"/>
          <w:u w:val="none"/>
        </w:rPr>
        <w:t xml:space="preserve"> desea, puede adjuntar también el relato completo de la historia que nos propone. Hágalo, por favor, en formato pdf.</w:t>
      </w:r>
    </w:p>
    <w:p w:rsidR="002706D1" w:rsidRDefault="00913F97" w:rsidP="00E906DB">
      <w:r>
        <w:t>Muchísimas g</w:t>
      </w:r>
      <w:r w:rsidR="002706D1">
        <w:t>racias.</w:t>
      </w:r>
    </w:p>
    <w:p w:rsidR="006735E3" w:rsidRPr="00E906DB" w:rsidRDefault="006735E3" w:rsidP="00E906DB"/>
    <w:p w:rsidR="00606F00" w:rsidRDefault="00606F00" w:rsidP="00103137"/>
    <w:sectPr w:rsidR="00606F00" w:rsidSect="00C32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21" w:rsidRDefault="00EE0021" w:rsidP="00C325EB">
      <w:pPr>
        <w:spacing w:after="0" w:line="240" w:lineRule="auto"/>
      </w:pPr>
      <w:r>
        <w:separator/>
      </w:r>
    </w:p>
  </w:endnote>
  <w:endnote w:type="continuationSeparator" w:id="0">
    <w:p w:rsidR="00EE0021" w:rsidRDefault="00EE0021" w:rsidP="00C3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Mistral"/>
    <w:panose1 w:val="030607020504020202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80" w:rsidRDefault="00D925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546"/>
      <w:gridCol w:w="213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323714"/>
        <w:docPartObj>
          <w:docPartGallery w:val="Page Numbers (Bottom of Page)"/>
          <w:docPartUnique/>
        </w:docPartObj>
      </w:sdtPr>
      <w:sdtEndPr>
        <w:rPr>
          <w:rFonts w:ascii="Bookman Old Style" w:eastAsiaTheme="minorHAnsi" w:hAnsi="Bookman Old Style" w:cstheme="minorBidi"/>
          <w:sz w:val="24"/>
          <w:szCs w:val="22"/>
        </w:rPr>
      </w:sdtEndPr>
      <w:sdtContent>
        <w:tr w:rsidR="00616FCD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616FCD" w:rsidRPr="001D07AF" w:rsidRDefault="00D92580" w:rsidP="00D92580">
              <w:pPr>
                <w:tabs>
                  <w:tab w:val="left" w:pos="620"/>
                  <w:tab w:val="left" w:pos="3660"/>
                  <w:tab w:val="center" w:pos="4320"/>
                  <w:tab w:val="right" w:pos="8330"/>
                </w:tabs>
                <w:spacing w:after="0"/>
                <w:rPr>
                  <w:rFonts w:eastAsiaTheme="majorEastAsia" w:cstheme="majorBidi"/>
                  <w:sz w:val="20"/>
                  <w:szCs w:val="20"/>
                  <w:lang w:val="en-GB"/>
                </w:rPr>
              </w:pPr>
              <w:r w:rsidRPr="001D07AF">
                <w:rPr>
                  <w:rFonts w:asciiTheme="majorHAnsi" w:eastAsiaTheme="majorEastAsia" w:hAnsiTheme="majorHAnsi" w:cstheme="majorBidi"/>
                  <w:sz w:val="20"/>
                  <w:szCs w:val="20"/>
                  <w:lang w:val="en-GB"/>
                </w:rPr>
                <w:tab/>
              </w:r>
              <w:r w:rsidRPr="001D07AF">
                <w:rPr>
                  <w:rFonts w:asciiTheme="majorHAnsi" w:eastAsiaTheme="majorEastAsia" w:hAnsiTheme="majorHAnsi" w:cstheme="majorBidi"/>
                  <w:sz w:val="20"/>
                  <w:szCs w:val="20"/>
                  <w:lang w:val="en-GB"/>
                </w:rPr>
                <w:tab/>
              </w:r>
              <w:r w:rsidRPr="001D07AF">
                <w:rPr>
                  <w:rFonts w:asciiTheme="majorHAnsi" w:eastAsiaTheme="majorEastAsia" w:hAnsiTheme="majorHAnsi" w:cstheme="majorBidi"/>
                  <w:sz w:val="20"/>
                  <w:szCs w:val="20"/>
                  <w:lang w:val="en-GB"/>
                </w:rPr>
                <w:tab/>
              </w:r>
              <w:r w:rsidR="00616FCD" w:rsidRPr="001D07AF">
                <w:rPr>
                  <w:rFonts w:eastAsiaTheme="majorEastAsia" w:cstheme="majorBidi"/>
                  <w:sz w:val="20"/>
                  <w:szCs w:val="20"/>
                  <w:lang w:val="en-GB"/>
                </w:rPr>
                <w:t>Avalon Project – Initiative for a Culture of Peace</w:t>
              </w:r>
            </w:p>
            <w:p w:rsidR="00616FCD" w:rsidRDefault="00616FCD" w:rsidP="00C325EB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eastAsiaTheme="majorEastAsia" w:cstheme="majorBidi"/>
                  <w:sz w:val="20"/>
                  <w:szCs w:val="20"/>
                </w:rPr>
                <w:t>info@avalonproject.org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616FCD" w:rsidRDefault="006920A1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EE0021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616FCD" w:rsidRDefault="00616F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80" w:rsidRDefault="00D925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21" w:rsidRDefault="00EE0021" w:rsidP="00C325EB">
      <w:pPr>
        <w:spacing w:after="0" w:line="240" w:lineRule="auto"/>
      </w:pPr>
      <w:r>
        <w:separator/>
      </w:r>
    </w:p>
  </w:footnote>
  <w:footnote w:type="continuationSeparator" w:id="0">
    <w:p w:rsidR="00EE0021" w:rsidRDefault="00EE0021" w:rsidP="00C325EB">
      <w:pPr>
        <w:spacing w:after="0" w:line="240" w:lineRule="auto"/>
      </w:pPr>
      <w:r>
        <w:continuationSeparator/>
      </w:r>
    </w:p>
  </w:footnote>
  <w:footnote w:id="1">
    <w:p w:rsidR="00606F00" w:rsidRPr="00606F00" w:rsidRDefault="00606F00">
      <w:pPr>
        <w:pStyle w:val="Textonotapie"/>
        <w:rPr>
          <w:sz w:val="18"/>
          <w:szCs w:val="18"/>
        </w:rPr>
      </w:pPr>
      <w:r w:rsidRPr="00606F00">
        <w:rPr>
          <w:rStyle w:val="Refdenotaalpie"/>
          <w:sz w:val="18"/>
          <w:szCs w:val="18"/>
        </w:rPr>
        <w:footnoteRef/>
      </w:r>
      <w:r w:rsidRPr="00606F00">
        <w:rPr>
          <w:sz w:val="18"/>
          <w:szCs w:val="18"/>
        </w:rPr>
        <w:t xml:space="preserve"> Nombre</w:t>
      </w:r>
      <w:r>
        <w:rPr>
          <w:sz w:val="18"/>
          <w:szCs w:val="18"/>
        </w:rPr>
        <w:t xml:space="preserve"> de </w:t>
      </w:r>
      <w:r w:rsidR="00B83B1B">
        <w:rPr>
          <w:sz w:val="18"/>
          <w:szCs w:val="18"/>
        </w:rPr>
        <w:t>la persona que propone el relato</w:t>
      </w:r>
      <w:r>
        <w:rPr>
          <w:sz w:val="18"/>
          <w:szCs w:val="18"/>
        </w:rPr>
        <w:t>.</w:t>
      </w:r>
    </w:p>
  </w:footnote>
  <w:footnote w:id="2">
    <w:p w:rsidR="00606F00" w:rsidRPr="00A361C5" w:rsidRDefault="00606F00">
      <w:pPr>
        <w:pStyle w:val="Textonotapie"/>
        <w:rPr>
          <w:sz w:val="18"/>
          <w:szCs w:val="18"/>
        </w:rPr>
      </w:pPr>
      <w:r w:rsidRPr="00A361C5">
        <w:rPr>
          <w:rStyle w:val="Refdenotaalpie"/>
          <w:sz w:val="18"/>
          <w:szCs w:val="18"/>
        </w:rPr>
        <w:footnoteRef/>
      </w:r>
      <w:r w:rsidRPr="00A361C5">
        <w:rPr>
          <w:sz w:val="18"/>
          <w:szCs w:val="18"/>
        </w:rPr>
        <w:t xml:space="preserve"> </w:t>
      </w:r>
      <w:r w:rsidR="00A361C5" w:rsidRPr="00A361C5">
        <w:rPr>
          <w:sz w:val="18"/>
          <w:szCs w:val="18"/>
        </w:rPr>
        <w:t xml:space="preserve">En caso de que haya una organización o entidad </w:t>
      </w:r>
      <w:r w:rsidR="00B83B1B">
        <w:rPr>
          <w:sz w:val="18"/>
          <w:szCs w:val="18"/>
        </w:rPr>
        <w:t>respaldando la propuesta</w:t>
      </w:r>
      <w:r w:rsidR="00A361C5" w:rsidRPr="00A361C5">
        <w:rPr>
          <w:sz w:val="18"/>
          <w:szCs w:val="18"/>
        </w:rPr>
        <w:t>.</w:t>
      </w:r>
    </w:p>
  </w:footnote>
  <w:footnote w:id="3">
    <w:p w:rsidR="00B83B1B" w:rsidRDefault="00B83B1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83B1B">
        <w:rPr>
          <w:sz w:val="18"/>
          <w:szCs w:val="18"/>
        </w:rPr>
        <w:t>Si la persona</w:t>
      </w:r>
      <w:r>
        <w:rPr>
          <w:sz w:val="18"/>
          <w:szCs w:val="18"/>
        </w:rPr>
        <w:t xml:space="preserve"> pertenece a alguna cultura tradicional, por favor, consígnese el nombre de la cultura y el país o los países en los que los miembros de esa cultura habitan. Si la persona no pertenece a ninguna cultura tradicional, especifique el país en el que reside.</w:t>
      </w:r>
    </w:p>
  </w:footnote>
  <w:footnote w:id="4">
    <w:p w:rsidR="00F60921" w:rsidRPr="00F60921" w:rsidRDefault="00F60921">
      <w:pPr>
        <w:pStyle w:val="Textonotapie"/>
        <w:rPr>
          <w:sz w:val="18"/>
          <w:szCs w:val="18"/>
        </w:rPr>
      </w:pPr>
      <w:r w:rsidRPr="00F60921">
        <w:rPr>
          <w:rStyle w:val="Refdenotaalpie"/>
          <w:sz w:val="18"/>
          <w:szCs w:val="18"/>
        </w:rPr>
        <w:footnoteRef/>
      </w:r>
      <w:r w:rsidRPr="00F60921">
        <w:rPr>
          <w:sz w:val="18"/>
          <w:szCs w:val="18"/>
        </w:rPr>
        <w:t xml:space="preserve"> Título </w:t>
      </w:r>
      <w:r w:rsidR="006735E3">
        <w:rPr>
          <w:sz w:val="18"/>
          <w:szCs w:val="18"/>
        </w:rPr>
        <w:t>del relato que usted propone</w:t>
      </w:r>
      <w:r w:rsidRPr="00F60921">
        <w:rPr>
          <w:sz w:val="18"/>
          <w:szCs w:val="18"/>
        </w:rPr>
        <w:t>.</w:t>
      </w:r>
    </w:p>
  </w:footnote>
  <w:footnote w:id="5">
    <w:p w:rsidR="00913F97" w:rsidRPr="00913F97" w:rsidRDefault="00913F97">
      <w:pPr>
        <w:pStyle w:val="Textonotapie"/>
        <w:rPr>
          <w:sz w:val="18"/>
          <w:szCs w:val="18"/>
        </w:rPr>
      </w:pPr>
      <w:r w:rsidRPr="00913F97">
        <w:rPr>
          <w:rStyle w:val="Refdenotaalpie"/>
          <w:sz w:val="18"/>
          <w:szCs w:val="18"/>
        </w:rPr>
        <w:footnoteRef/>
      </w:r>
      <w:r w:rsidRPr="00913F97">
        <w:rPr>
          <w:sz w:val="18"/>
          <w:szCs w:val="18"/>
        </w:rPr>
        <w:t xml:space="preserve"> Si se trata de una cultura cuyos miembros se hallan en más de un país, por favor, especifíquelos todos.</w:t>
      </w:r>
    </w:p>
  </w:footnote>
  <w:footnote w:id="6">
    <w:p w:rsidR="00F60921" w:rsidRPr="00F60921" w:rsidRDefault="00F60921">
      <w:pPr>
        <w:pStyle w:val="Textonotapie"/>
        <w:rPr>
          <w:sz w:val="18"/>
          <w:szCs w:val="18"/>
        </w:rPr>
      </w:pPr>
      <w:r w:rsidRPr="00F60921">
        <w:rPr>
          <w:rStyle w:val="Refdenotaalpie"/>
          <w:sz w:val="18"/>
          <w:szCs w:val="18"/>
        </w:rPr>
        <w:footnoteRef/>
      </w:r>
      <w:r w:rsidR="006735E3">
        <w:rPr>
          <w:sz w:val="18"/>
          <w:szCs w:val="18"/>
        </w:rPr>
        <w:t xml:space="preserve"> Resumen de la historia e</w:t>
      </w:r>
      <w:r w:rsidRPr="00F60921">
        <w:rPr>
          <w:sz w:val="18"/>
          <w:szCs w:val="18"/>
        </w:rPr>
        <w:t>n no más de 100 palabras.</w:t>
      </w:r>
    </w:p>
  </w:footnote>
  <w:footnote w:id="7">
    <w:p w:rsidR="00F60921" w:rsidRDefault="00F60921">
      <w:pPr>
        <w:pStyle w:val="Textonotapie"/>
      </w:pPr>
      <w:r w:rsidRPr="00F60921">
        <w:rPr>
          <w:rStyle w:val="Refdenotaalpie"/>
          <w:sz w:val="18"/>
          <w:szCs w:val="18"/>
        </w:rPr>
        <w:footnoteRef/>
      </w:r>
      <w:r w:rsidRPr="00F60921">
        <w:rPr>
          <w:sz w:val="18"/>
          <w:szCs w:val="18"/>
        </w:rPr>
        <w:t xml:space="preserve"> Máximo 6 términos clave</w:t>
      </w:r>
      <w:r w:rsidR="00913F97">
        <w:rPr>
          <w:sz w:val="18"/>
          <w:szCs w:val="18"/>
        </w:rPr>
        <w:t xml:space="preserve"> que se podrían aplicar a esta historia</w:t>
      </w:r>
      <w:r w:rsidRPr="00F60921">
        <w:rPr>
          <w:sz w:val="18"/>
          <w:szCs w:val="18"/>
        </w:rPr>
        <w:t>.</w:t>
      </w:r>
    </w:p>
  </w:footnote>
  <w:footnote w:id="8">
    <w:p w:rsidR="00E906DB" w:rsidRDefault="00E906DB">
      <w:pPr>
        <w:pStyle w:val="Textonotapie"/>
      </w:pPr>
      <w:r w:rsidRPr="00E906DB">
        <w:rPr>
          <w:rStyle w:val="Refdenotaalpie"/>
          <w:sz w:val="18"/>
          <w:szCs w:val="18"/>
        </w:rPr>
        <w:footnoteRef/>
      </w:r>
      <w:r w:rsidRPr="00E906DB">
        <w:rPr>
          <w:sz w:val="18"/>
          <w:szCs w:val="18"/>
        </w:rPr>
        <w:t xml:space="preserve"> </w:t>
      </w:r>
      <w:r w:rsidR="00913F97">
        <w:rPr>
          <w:sz w:val="18"/>
          <w:szCs w:val="18"/>
        </w:rPr>
        <w:t>Si hay algún detalle que sea contrario, por ejemplo, a la no-violencia o la igualdad de g</w:t>
      </w:r>
      <w:r w:rsidR="00EB3FD1">
        <w:rPr>
          <w:sz w:val="18"/>
          <w:szCs w:val="18"/>
        </w:rPr>
        <w:t>énero</w:t>
      </w:r>
      <w:r w:rsidR="00913F97">
        <w:rPr>
          <w:sz w:val="18"/>
          <w:szCs w:val="18"/>
        </w:rPr>
        <w:t>. Tenga en cuenta que estos detalles se pueden eliminar en la posterior adaptación del relato.</w:t>
      </w:r>
    </w:p>
  </w:footnote>
  <w:footnote w:id="9">
    <w:p w:rsidR="00E906DB" w:rsidRPr="00E906DB" w:rsidRDefault="00E906DB">
      <w:pPr>
        <w:pStyle w:val="Textonotapie"/>
        <w:rPr>
          <w:sz w:val="18"/>
          <w:szCs w:val="18"/>
        </w:rPr>
      </w:pPr>
      <w:r w:rsidRPr="00E906DB">
        <w:rPr>
          <w:rStyle w:val="Refdenotaalpie"/>
          <w:sz w:val="18"/>
          <w:szCs w:val="18"/>
        </w:rPr>
        <w:footnoteRef/>
      </w:r>
      <w:r w:rsidR="00F40E75">
        <w:rPr>
          <w:sz w:val="18"/>
          <w:szCs w:val="18"/>
        </w:rPr>
        <w:t xml:space="preserve"> </w:t>
      </w:r>
      <w:r w:rsidR="00913F97">
        <w:rPr>
          <w:sz w:val="18"/>
          <w:szCs w:val="18"/>
        </w:rPr>
        <w:t>En no más de 100</w:t>
      </w:r>
      <w:r w:rsidRPr="00E906DB">
        <w:rPr>
          <w:sz w:val="18"/>
          <w:szCs w:val="18"/>
        </w:rPr>
        <w:t xml:space="preserve"> palabras.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80" w:rsidRDefault="00D925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CD" w:rsidRDefault="00616FCD" w:rsidP="00D9258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EB742B3" wp14:editId="27869795">
          <wp:extent cx="2143125" cy="952499"/>
          <wp:effectExtent l="19050" t="0" r="9525" b="0"/>
          <wp:docPr id="2" name="1 Imagen" descr="avalonproject2.0_white_8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lonproject2.0_white_800x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125" cy="95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2580">
      <w:tab/>
    </w:r>
    <w:r w:rsidR="00D92580">
      <w:tab/>
    </w:r>
    <w:r w:rsidR="00D92580">
      <w:rPr>
        <w:noProof/>
        <w:lang w:eastAsia="es-ES"/>
      </w:rPr>
      <w:drawing>
        <wp:inline distT="0" distB="0" distL="0" distR="0" wp14:anchorId="659A112B" wp14:editId="62918319">
          <wp:extent cx="1914525" cy="9781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12" cy="98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6FCD" w:rsidRPr="00C325EB" w:rsidRDefault="00616FCD">
    <w:pPr>
      <w:pStyle w:val="Encabezado"/>
      <w:rPr>
        <w:rFonts w:ascii="Pristina" w:hAnsi="Pristi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80" w:rsidRDefault="00D925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52D3"/>
    <w:multiLevelType w:val="hybridMultilevel"/>
    <w:tmpl w:val="76B6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6D6A"/>
    <w:multiLevelType w:val="hybridMultilevel"/>
    <w:tmpl w:val="BAB0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665DB"/>
    <w:multiLevelType w:val="hybridMultilevel"/>
    <w:tmpl w:val="97C27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E6654"/>
    <w:multiLevelType w:val="hybridMultilevel"/>
    <w:tmpl w:val="F7C046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AF"/>
    <w:rsid w:val="00033A81"/>
    <w:rsid w:val="000676E5"/>
    <w:rsid w:val="000707FA"/>
    <w:rsid w:val="00074F3A"/>
    <w:rsid w:val="000823EA"/>
    <w:rsid w:val="0008495E"/>
    <w:rsid w:val="000A6B67"/>
    <w:rsid w:val="00103137"/>
    <w:rsid w:val="00113577"/>
    <w:rsid w:val="00133F7D"/>
    <w:rsid w:val="00152607"/>
    <w:rsid w:val="001570DE"/>
    <w:rsid w:val="0016175A"/>
    <w:rsid w:val="001A4F79"/>
    <w:rsid w:val="001D07AF"/>
    <w:rsid w:val="001F17D7"/>
    <w:rsid w:val="001F740B"/>
    <w:rsid w:val="00223533"/>
    <w:rsid w:val="002411C1"/>
    <w:rsid w:val="00260494"/>
    <w:rsid w:val="002706D1"/>
    <w:rsid w:val="00285929"/>
    <w:rsid w:val="00293152"/>
    <w:rsid w:val="002967EB"/>
    <w:rsid w:val="002B7E09"/>
    <w:rsid w:val="002E1448"/>
    <w:rsid w:val="002E5EFF"/>
    <w:rsid w:val="002F566B"/>
    <w:rsid w:val="003072F3"/>
    <w:rsid w:val="00321832"/>
    <w:rsid w:val="00335B11"/>
    <w:rsid w:val="003826E8"/>
    <w:rsid w:val="00397FF4"/>
    <w:rsid w:val="003E0001"/>
    <w:rsid w:val="003F5A59"/>
    <w:rsid w:val="00436FED"/>
    <w:rsid w:val="00475450"/>
    <w:rsid w:val="004A06B7"/>
    <w:rsid w:val="004D62DE"/>
    <w:rsid w:val="004E4443"/>
    <w:rsid w:val="004F1DFB"/>
    <w:rsid w:val="004F411B"/>
    <w:rsid w:val="00507ADB"/>
    <w:rsid w:val="00510AF4"/>
    <w:rsid w:val="00510C9B"/>
    <w:rsid w:val="00524FAF"/>
    <w:rsid w:val="00553618"/>
    <w:rsid w:val="00562B1B"/>
    <w:rsid w:val="00567FA6"/>
    <w:rsid w:val="00584B9F"/>
    <w:rsid w:val="00592711"/>
    <w:rsid w:val="005A39B3"/>
    <w:rsid w:val="0060334E"/>
    <w:rsid w:val="00606F00"/>
    <w:rsid w:val="00616FCD"/>
    <w:rsid w:val="00626C2C"/>
    <w:rsid w:val="00634BD4"/>
    <w:rsid w:val="006422A8"/>
    <w:rsid w:val="0066040A"/>
    <w:rsid w:val="006647BA"/>
    <w:rsid w:val="006735E3"/>
    <w:rsid w:val="00687B56"/>
    <w:rsid w:val="006920A1"/>
    <w:rsid w:val="0069508E"/>
    <w:rsid w:val="006D31A7"/>
    <w:rsid w:val="006E7928"/>
    <w:rsid w:val="006F0A2B"/>
    <w:rsid w:val="006F4042"/>
    <w:rsid w:val="00702821"/>
    <w:rsid w:val="00702CB6"/>
    <w:rsid w:val="007117E0"/>
    <w:rsid w:val="007119D7"/>
    <w:rsid w:val="0072396C"/>
    <w:rsid w:val="007260B8"/>
    <w:rsid w:val="007270BC"/>
    <w:rsid w:val="00742C53"/>
    <w:rsid w:val="007466CD"/>
    <w:rsid w:val="0075507B"/>
    <w:rsid w:val="00762E87"/>
    <w:rsid w:val="00773FF0"/>
    <w:rsid w:val="00775D9A"/>
    <w:rsid w:val="0078155F"/>
    <w:rsid w:val="00784C34"/>
    <w:rsid w:val="007C01D2"/>
    <w:rsid w:val="007C1787"/>
    <w:rsid w:val="007E762C"/>
    <w:rsid w:val="00811E9E"/>
    <w:rsid w:val="00833665"/>
    <w:rsid w:val="0083630E"/>
    <w:rsid w:val="00853563"/>
    <w:rsid w:val="0086287C"/>
    <w:rsid w:val="008741E7"/>
    <w:rsid w:val="00892C54"/>
    <w:rsid w:val="008E1D20"/>
    <w:rsid w:val="00913F97"/>
    <w:rsid w:val="00915C0C"/>
    <w:rsid w:val="00920507"/>
    <w:rsid w:val="00922655"/>
    <w:rsid w:val="00925C82"/>
    <w:rsid w:val="009328C8"/>
    <w:rsid w:val="00932B47"/>
    <w:rsid w:val="00976B74"/>
    <w:rsid w:val="00991E80"/>
    <w:rsid w:val="009E2832"/>
    <w:rsid w:val="00A1420A"/>
    <w:rsid w:val="00A14C79"/>
    <w:rsid w:val="00A361C5"/>
    <w:rsid w:val="00A92E09"/>
    <w:rsid w:val="00AB4EE0"/>
    <w:rsid w:val="00AE4225"/>
    <w:rsid w:val="00AE4EB0"/>
    <w:rsid w:val="00B054E6"/>
    <w:rsid w:val="00B119B6"/>
    <w:rsid w:val="00B373A3"/>
    <w:rsid w:val="00B44428"/>
    <w:rsid w:val="00B45ED8"/>
    <w:rsid w:val="00B571FD"/>
    <w:rsid w:val="00B62559"/>
    <w:rsid w:val="00B72F09"/>
    <w:rsid w:val="00B759AC"/>
    <w:rsid w:val="00B83B1B"/>
    <w:rsid w:val="00B909C9"/>
    <w:rsid w:val="00B91085"/>
    <w:rsid w:val="00BC5707"/>
    <w:rsid w:val="00BD5A8E"/>
    <w:rsid w:val="00BE1A73"/>
    <w:rsid w:val="00C02E70"/>
    <w:rsid w:val="00C325EB"/>
    <w:rsid w:val="00C61A13"/>
    <w:rsid w:val="00C77E04"/>
    <w:rsid w:val="00C9223D"/>
    <w:rsid w:val="00CA46D8"/>
    <w:rsid w:val="00CE0615"/>
    <w:rsid w:val="00CF47BE"/>
    <w:rsid w:val="00D03C10"/>
    <w:rsid w:val="00D03FDD"/>
    <w:rsid w:val="00D141D6"/>
    <w:rsid w:val="00D248AA"/>
    <w:rsid w:val="00D250FA"/>
    <w:rsid w:val="00D25FD0"/>
    <w:rsid w:val="00D279F0"/>
    <w:rsid w:val="00D475CF"/>
    <w:rsid w:val="00D6242C"/>
    <w:rsid w:val="00D7501B"/>
    <w:rsid w:val="00D92580"/>
    <w:rsid w:val="00DC2EAC"/>
    <w:rsid w:val="00DC5ECF"/>
    <w:rsid w:val="00DC6D46"/>
    <w:rsid w:val="00DD5073"/>
    <w:rsid w:val="00DD697E"/>
    <w:rsid w:val="00E24E15"/>
    <w:rsid w:val="00E73E2A"/>
    <w:rsid w:val="00E8159F"/>
    <w:rsid w:val="00E86B4B"/>
    <w:rsid w:val="00E906DB"/>
    <w:rsid w:val="00E928EF"/>
    <w:rsid w:val="00E9361C"/>
    <w:rsid w:val="00EB3FD1"/>
    <w:rsid w:val="00EC57AD"/>
    <w:rsid w:val="00EC665E"/>
    <w:rsid w:val="00EE0021"/>
    <w:rsid w:val="00EE1C0C"/>
    <w:rsid w:val="00EF2174"/>
    <w:rsid w:val="00F40E75"/>
    <w:rsid w:val="00F60921"/>
    <w:rsid w:val="00F71F44"/>
    <w:rsid w:val="00F72F54"/>
    <w:rsid w:val="00F86924"/>
    <w:rsid w:val="00FC658A"/>
    <w:rsid w:val="00FD364B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BE222"/>
  <w15:docId w15:val="{88928A90-D999-4EF5-85D2-93D631D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EB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03137"/>
    <w:pPr>
      <w:keepNext/>
      <w:keepLines/>
      <w:spacing w:before="480" w:after="0"/>
      <w:jc w:val="center"/>
      <w:outlineLvl w:val="0"/>
    </w:pPr>
    <w:rPr>
      <w:rFonts w:ascii="Pristina" w:eastAsiaTheme="majorEastAsia" w:hAnsi="Pristina" w:cstheme="majorBidi"/>
      <w:bCs/>
      <w:color w:val="365F91" w:themeColor="accent1" w:themeShade="BF"/>
      <w:sz w:val="56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53618"/>
    <w:pPr>
      <w:keepNext/>
      <w:keepLines/>
      <w:spacing w:before="200" w:after="120"/>
      <w:outlineLvl w:val="1"/>
    </w:pPr>
    <w:rPr>
      <w:rFonts w:eastAsiaTheme="majorEastAsia" w:cstheme="majorBidi"/>
      <w:bCs/>
      <w:color w:val="4F81BD" w:themeColor="accent1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10AF4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5EB"/>
  </w:style>
  <w:style w:type="paragraph" w:styleId="Piedepgina">
    <w:name w:val="footer"/>
    <w:basedOn w:val="Normal"/>
    <w:link w:val="PiedepginaCar"/>
    <w:uiPriority w:val="99"/>
    <w:unhideWhenUsed/>
    <w:rsid w:val="00C32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5EB"/>
  </w:style>
  <w:style w:type="paragraph" w:styleId="Textodeglobo">
    <w:name w:val="Balloon Text"/>
    <w:basedOn w:val="Normal"/>
    <w:link w:val="TextodegloboCar"/>
    <w:uiPriority w:val="99"/>
    <w:semiHidden/>
    <w:unhideWhenUsed/>
    <w:rsid w:val="00C3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E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C1787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Calligraph421 BT" w:eastAsiaTheme="majorEastAsia" w:hAnsi="Calligraph421 B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C1787"/>
    <w:rPr>
      <w:rFonts w:ascii="Calligraph421 BT" w:eastAsiaTheme="majorEastAsia" w:hAnsi="Calligraph421 B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03137"/>
    <w:rPr>
      <w:rFonts w:ascii="Pristina" w:eastAsiaTheme="majorEastAsia" w:hAnsi="Pristina" w:cstheme="majorBidi"/>
      <w:bCs/>
      <w:color w:val="365F91" w:themeColor="accent1" w:themeShade="BF"/>
      <w:sz w:val="5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53618"/>
    <w:rPr>
      <w:rFonts w:ascii="Bookman Old Style" w:eastAsiaTheme="majorEastAsia" w:hAnsi="Bookman Old Style" w:cstheme="majorBidi"/>
      <w:bCs/>
      <w:color w:val="4F81BD" w:themeColor="accent1"/>
      <w:sz w:val="32"/>
      <w:szCs w:val="26"/>
    </w:rPr>
  </w:style>
  <w:style w:type="character" w:styleId="nfasisintenso">
    <w:name w:val="Intense Emphasis"/>
    <w:basedOn w:val="Fuentedeprrafopredeter"/>
    <w:uiPriority w:val="21"/>
    <w:qFormat/>
    <w:rsid w:val="00260494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1F17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70DE"/>
    <w:rPr>
      <w:color w:val="0000FF" w:themeColor="hyperlink"/>
      <w:u w:val="single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6D31A7"/>
    <w:pPr>
      <w:ind w:left="567" w:right="567"/>
    </w:pPr>
    <w:rPr>
      <w:bCs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6D31A7"/>
    <w:rPr>
      <w:rFonts w:ascii="Bookman Old Style" w:hAnsi="Bookman Old Style"/>
      <w:bCs/>
      <w:iCs/>
      <w:color w:val="000000" w:themeColor="text1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510AF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7C1787"/>
    <w:pPr>
      <w:numPr>
        <w:ilvl w:val="1"/>
      </w:numPr>
      <w:spacing w:after="160"/>
      <w:jc w:val="center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C1787"/>
    <w:rPr>
      <w:rFonts w:eastAsiaTheme="minorEastAsia"/>
      <w:color w:val="5A5A5A" w:themeColor="text1" w:themeTint="A5"/>
      <w:spacing w:val="1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F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F00"/>
    <w:rPr>
      <w:rFonts w:ascii="Bookman Old Style" w:hAnsi="Bookman Old Style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6F00"/>
    <w:rPr>
      <w:vertAlign w:val="superscript"/>
    </w:rPr>
  </w:style>
  <w:style w:type="table" w:styleId="Tablaconcuadrcula">
    <w:name w:val="Table Grid"/>
    <w:basedOn w:val="Tablanormal"/>
    <w:uiPriority w:val="59"/>
    <w:rsid w:val="00A3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earthstoriescollection.org/carta-de-la-tierr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EBA2-4C56-49EB-B024-03D3B2BC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TESC_template.dotx</Template>
  <TotalTime>109</TotalTime>
  <Pages>3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Grian</dc:creator>
  <cp:lastModifiedBy>Grian</cp:lastModifiedBy>
  <cp:revision>11</cp:revision>
  <dcterms:created xsi:type="dcterms:W3CDTF">2022-03-16T17:59:00Z</dcterms:created>
  <dcterms:modified xsi:type="dcterms:W3CDTF">2022-05-13T15:56:00Z</dcterms:modified>
</cp:coreProperties>
</file>