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3CDDB1E2" w:rsidR="0005445B" w:rsidRPr="0005445B" w:rsidRDefault="00943309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A Bolsa</w:t>
      </w:r>
      <w:r w:rsidR="00626A01">
        <w:rPr>
          <w:rFonts w:cs="Times New Roman"/>
          <w:color w:val="AF2121"/>
          <w:sz w:val="52"/>
          <w:szCs w:val="52"/>
          <w:lang w:val="pt-BR" w:eastAsia="pt-BR"/>
        </w:rPr>
        <w:t xml:space="preserve"> do Grou</w:t>
      </w:r>
    </w:p>
    <w:p w14:paraId="387C7E65" w14:textId="03B513E3" w:rsidR="0005445B" w:rsidRPr="004E4E80" w:rsidRDefault="00626A01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 w:rsidRPr="004E4E80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Rússia</w:t>
      </w:r>
    </w:p>
    <w:p w14:paraId="453FD0BF" w14:textId="77777777" w:rsidR="00943309" w:rsidRDefault="00943309" w:rsidP="00626A0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</w:p>
    <w:p w14:paraId="4C36795A" w14:textId="4A62A424" w:rsidR="00626A01" w:rsidRPr="00943309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Há muito tempo, em uma região </w:t>
      </w:r>
      <w:r w:rsidR="00983973" w:rsidRPr="00943309">
        <w:rPr>
          <w:rFonts w:ascii="Arial" w:hAnsi="Arial" w:cs="Arial"/>
          <w:szCs w:val="24"/>
          <w:lang w:val="pt-BR" w:eastAsia="pt-BR"/>
        </w:rPr>
        <w:t xml:space="preserve">nórdica muito </w:t>
      </w:r>
      <w:r w:rsidRPr="00943309">
        <w:rPr>
          <w:rFonts w:ascii="Arial" w:hAnsi="Arial" w:cs="Arial"/>
          <w:szCs w:val="24"/>
          <w:lang w:val="pt-BR" w:eastAsia="pt-BR"/>
        </w:rPr>
        <w:t>fria, uma velha e um velho moravam em uma cabana em ruínas nos arredores de uma aldeia. Eles eram muito pobres e não tinham mai</w:t>
      </w:r>
      <w:r w:rsidR="00983973" w:rsidRPr="00943309">
        <w:rPr>
          <w:rFonts w:ascii="Arial" w:hAnsi="Arial" w:cs="Arial"/>
          <w:szCs w:val="24"/>
          <w:lang w:val="pt-BR" w:eastAsia="pt-BR"/>
        </w:rPr>
        <w:t>s</w:t>
      </w:r>
      <w:r w:rsidRPr="00943309">
        <w:rPr>
          <w:rFonts w:ascii="Arial" w:hAnsi="Arial" w:cs="Arial"/>
          <w:szCs w:val="24"/>
          <w:lang w:val="pt-BR" w:eastAsia="pt-BR"/>
        </w:rPr>
        <w:t xml:space="preserve"> força para cultivar o pequeno pedaço de terra</w:t>
      </w:r>
      <w:r w:rsidR="00983973" w:rsidRPr="00943309">
        <w:rPr>
          <w:rFonts w:ascii="Arial" w:hAnsi="Arial" w:cs="Arial"/>
          <w:szCs w:val="24"/>
          <w:lang w:val="pt-BR" w:eastAsia="pt-BR"/>
        </w:rPr>
        <w:t>,</w:t>
      </w:r>
      <w:r w:rsidRPr="00943309">
        <w:rPr>
          <w:rFonts w:ascii="Arial" w:hAnsi="Arial" w:cs="Arial"/>
          <w:szCs w:val="24"/>
          <w:lang w:val="pt-BR" w:eastAsia="pt-BR"/>
        </w:rPr>
        <w:t xml:space="preserve"> ao redor de sua casa</w:t>
      </w:r>
      <w:r w:rsidR="00983973" w:rsidRPr="00943309">
        <w:rPr>
          <w:rFonts w:ascii="Arial" w:hAnsi="Arial" w:cs="Arial"/>
          <w:szCs w:val="24"/>
          <w:lang w:val="pt-BR" w:eastAsia="pt-BR"/>
        </w:rPr>
        <w:t xml:space="preserve"> e, por isso,</w:t>
      </w:r>
      <w:r w:rsidRPr="00943309">
        <w:rPr>
          <w:rFonts w:ascii="Arial" w:hAnsi="Arial" w:cs="Arial"/>
          <w:szCs w:val="24"/>
          <w:lang w:val="pt-BR" w:eastAsia="pt-BR"/>
        </w:rPr>
        <w:t xml:space="preserve"> estavam começando a duvidar </w:t>
      </w:r>
      <w:r w:rsidR="00983973" w:rsidRPr="00943309">
        <w:rPr>
          <w:rFonts w:ascii="Arial" w:hAnsi="Arial" w:cs="Arial"/>
          <w:szCs w:val="24"/>
          <w:lang w:val="pt-BR" w:eastAsia="pt-BR"/>
        </w:rPr>
        <w:t>que</w:t>
      </w:r>
      <w:r w:rsidRPr="00943309">
        <w:rPr>
          <w:rFonts w:ascii="Arial" w:hAnsi="Arial" w:cs="Arial"/>
          <w:szCs w:val="24"/>
          <w:lang w:val="pt-BR" w:eastAsia="pt-BR"/>
        </w:rPr>
        <w:t xml:space="preserve"> conseguiriam sobreviver ao inverno seguinte.</w:t>
      </w:r>
    </w:p>
    <w:p w14:paraId="60DA60AA" w14:textId="2726C5AA" w:rsidR="00626A01" w:rsidRPr="00943309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Mas aconteceu que o velho encontrou um pequen</w:t>
      </w:r>
      <w:r w:rsidR="00983973" w:rsidRPr="00943309">
        <w:rPr>
          <w:rFonts w:ascii="Arial" w:hAnsi="Arial" w:cs="Arial"/>
          <w:szCs w:val="24"/>
          <w:lang w:val="pt-BR" w:eastAsia="pt-BR"/>
        </w:rPr>
        <w:t>o</w:t>
      </w:r>
      <w:r w:rsidRPr="00943309">
        <w:rPr>
          <w:rFonts w:ascii="Arial" w:hAnsi="Arial" w:cs="Arial"/>
          <w:szCs w:val="24"/>
          <w:lang w:val="pt-BR" w:eastAsia="pt-BR"/>
        </w:rPr>
        <w:t xml:space="preserve"> saco de cevada na estrada, </w:t>
      </w:r>
      <w:r w:rsidR="00983973" w:rsidRPr="00943309">
        <w:rPr>
          <w:rFonts w:ascii="Arial" w:hAnsi="Arial" w:cs="Arial"/>
          <w:szCs w:val="24"/>
          <w:lang w:val="pt-BR" w:eastAsia="pt-BR"/>
        </w:rPr>
        <w:t xml:space="preserve">que </w:t>
      </w:r>
      <w:r w:rsidRPr="00943309">
        <w:rPr>
          <w:rFonts w:ascii="Arial" w:hAnsi="Arial" w:cs="Arial"/>
          <w:szCs w:val="24"/>
          <w:lang w:val="pt-BR" w:eastAsia="pt-BR"/>
        </w:rPr>
        <w:t>aparentemente</w:t>
      </w:r>
      <w:r w:rsidR="00983973" w:rsidRPr="00943309">
        <w:rPr>
          <w:rFonts w:ascii="Arial" w:hAnsi="Arial" w:cs="Arial"/>
          <w:szCs w:val="24"/>
          <w:lang w:val="pt-BR" w:eastAsia="pt-BR"/>
        </w:rPr>
        <w:t xml:space="preserve"> havia</w:t>
      </w:r>
      <w:r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="00983973" w:rsidRPr="00943309">
        <w:rPr>
          <w:rFonts w:ascii="Arial" w:hAnsi="Arial" w:cs="Arial"/>
          <w:szCs w:val="24"/>
          <w:lang w:val="pt-BR" w:eastAsia="pt-BR"/>
        </w:rPr>
        <w:t>caído</w:t>
      </w:r>
      <w:r w:rsidRPr="00943309">
        <w:rPr>
          <w:rFonts w:ascii="Arial" w:hAnsi="Arial" w:cs="Arial"/>
          <w:szCs w:val="24"/>
          <w:lang w:val="pt-BR" w:eastAsia="pt-BR"/>
        </w:rPr>
        <w:t xml:space="preserve"> de uma das carroças que iam para a cidade. </w:t>
      </w:r>
      <w:r w:rsidR="00983973" w:rsidRPr="00943309">
        <w:rPr>
          <w:rFonts w:ascii="Arial" w:hAnsi="Arial" w:cs="Arial"/>
          <w:szCs w:val="24"/>
          <w:lang w:val="pt-BR" w:eastAsia="pt-BR"/>
        </w:rPr>
        <w:t>D</w:t>
      </w:r>
      <w:r w:rsidRPr="00943309">
        <w:rPr>
          <w:rFonts w:ascii="Arial" w:hAnsi="Arial" w:cs="Arial"/>
          <w:szCs w:val="24"/>
          <w:lang w:val="pt-BR" w:eastAsia="pt-BR"/>
        </w:rPr>
        <w:t>epois de mostrar à esposa o precioso presente do céu, os dois começaram a plantar as sementes, aos poucos, com muito cuidado e conforme suas forças permitiam.</w:t>
      </w:r>
    </w:p>
    <w:p w14:paraId="34BB33F9" w14:textId="1FFDF6C8" w:rsidR="00626A01" w:rsidRPr="00943309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Talvez, aquela </w:t>
      </w:r>
      <w:r w:rsidR="003B48B0">
        <w:rPr>
          <w:rFonts w:ascii="Arial" w:hAnsi="Arial" w:cs="Arial"/>
          <w:szCs w:val="24"/>
          <w:lang w:val="pt-BR" w:eastAsia="pt-BR"/>
        </w:rPr>
        <w:t xml:space="preserve">futura </w:t>
      </w:r>
      <w:r w:rsidRPr="00943309">
        <w:rPr>
          <w:rFonts w:ascii="Arial" w:hAnsi="Arial" w:cs="Arial"/>
          <w:szCs w:val="24"/>
          <w:lang w:val="pt-BR" w:eastAsia="pt-BR"/>
        </w:rPr>
        <w:t xml:space="preserve">colheita de cevada </w:t>
      </w:r>
      <w:r w:rsidR="00983973" w:rsidRPr="00943309">
        <w:rPr>
          <w:rFonts w:ascii="Arial" w:hAnsi="Arial" w:cs="Arial"/>
          <w:szCs w:val="24"/>
          <w:lang w:val="pt-BR" w:eastAsia="pt-BR"/>
        </w:rPr>
        <w:t>evitasse que</w:t>
      </w:r>
      <w:r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="00983973" w:rsidRPr="00943309">
        <w:rPr>
          <w:rFonts w:ascii="Arial" w:hAnsi="Arial" w:cs="Arial"/>
          <w:szCs w:val="24"/>
          <w:lang w:val="pt-BR" w:eastAsia="pt-BR"/>
        </w:rPr>
        <w:t>eles</w:t>
      </w:r>
      <w:r w:rsidRPr="00943309">
        <w:rPr>
          <w:rFonts w:ascii="Arial" w:hAnsi="Arial" w:cs="Arial"/>
          <w:szCs w:val="24"/>
          <w:lang w:val="pt-BR" w:eastAsia="pt-BR"/>
        </w:rPr>
        <w:t xml:space="preserve"> morre</w:t>
      </w:r>
      <w:r w:rsidR="00983973" w:rsidRPr="00943309">
        <w:rPr>
          <w:rFonts w:ascii="Arial" w:hAnsi="Arial" w:cs="Arial"/>
          <w:szCs w:val="24"/>
          <w:lang w:val="pt-BR" w:eastAsia="pt-BR"/>
        </w:rPr>
        <w:t>ssem</w:t>
      </w:r>
      <w:r w:rsidRPr="00943309">
        <w:rPr>
          <w:rFonts w:ascii="Arial" w:hAnsi="Arial" w:cs="Arial"/>
          <w:szCs w:val="24"/>
          <w:lang w:val="pt-BR" w:eastAsia="pt-BR"/>
        </w:rPr>
        <w:t xml:space="preserve"> de fome no inverno.</w:t>
      </w:r>
    </w:p>
    <w:p w14:paraId="0CC5A59C" w14:textId="5E4D61CC" w:rsidR="00626A01" w:rsidRPr="00943309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A cevada cresceu lentamente para alívio do casal de idosos, que não ousava imaginar a colheita no final do verão, </w:t>
      </w:r>
      <w:r w:rsidR="00983973" w:rsidRPr="00943309">
        <w:rPr>
          <w:rFonts w:ascii="Arial" w:hAnsi="Arial" w:cs="Arial"/>
          <w:szCs w:val="24"/>
          <w:lang w:val="pt-BR" w:eastAsia="pt-BR"/>
        </w:rPr>
        <w:t xml:space="preserve">com medo de </w:t>
      </w:r>
      <w:r w:rsidRPr="00943309">
        <w:rPr>
          <w:rFonts w:ascii="Arial" w:hAnsi="Arial" w:cs="Arial"/>
          <w:szCs w:val="24"/>
          <w:lang w:val="pt-BR" w:eastAsia="pt-BR"/>
        </w:rPr>
        <w:t>que o mau tempo estragasse suas esperanças.</w:t>
      </w:r>
    </w:p>
    <w:p w14:paraId="156F1675" w14:textId="3776F185" w:rsidR="00626A01" w:rsidRPr="00943309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Mas, vejam só, um dia, pouco antes do fim do verão, a velha viu pela janela de sua cabana um enorme</w:t>
      </w:r>
      <w:r w:rsidR="009C0996" w:rsidRPr="00943309">
        <w:rPr>
          <w:rFonts w:ascii="Arial" w:hAnsi="Arial" w:cs="Arial"/>
          <w:szCs w:val="24"/>
          <w:lang w:val="pt-BR" w:eastAsia="pt-BR"/>
        </w:rPr>
        <w:t xml:space="preserve"> grou</w:t>
      </w:r>
      <w:r w:rsidRPr="00943309">
        <w:rPr>
          <w:rFonts w:ascii="Arial" w:hAnsi="Arial" w:cs="Arial"/>
          <w:szCs w:val="24"/>
          <w:lang w:val="pt-BR" w:eastAsia="pt-BR"/>
        </w:rPr>
        <w:t xml:space="preserve"> comendo os grãos de cevada e, o que era pior, esmagando os talos dos cereais com suas garras.</w:t>
      </w:r>
    </w:p>
    <w:p w14:paraId="2D782843" w14:textId="49AE1C0D" w:rsidR="00626A01" w:rsidRPr="004E4E80" w:rsidRDefault="00626A0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mulher, sem avisar o marido, correu até a porta da cabana e foi em direção ao g</w:t>
      </w:r>
      <w:r w:rsidR="009C0996" w:rsidRPr="00943309">
        <w:rPr>
          <w:rFonts w:ascii="Arial" w:hAnsi="Arial" w:cs="Arial"/>
          <w:szCs w:val="24"/>
          <w:lang w:val="pt-BR" w:eastAsia="pt-BR"/>
        </w:rPr>
        <w:t>rou</w:t>
      </w:r>
      <w:r w:rsidRPr="00943309">
        <w:rPr>
          <w:rFonts w:ascii="Arial" w:hAnsi="Arial" w:cs="Arial"/>
          <w:szCs w:val="24"/>
          <w:lang w:val="pt-BR" w:eastAsia="pt-BR"/>
        </w:rPr>
        <w:t xml:space="preserve"> com a intenção de espantá-lo e impedir que se aproximasse novamente do campo. Mas, para </w:t>
      </w:r>
      <w:r w:rsidR="009C0996" w:rsidRPr="00943309">
        <w:rPr>
          <w:rFonts w:ascii="Arial" w:hAnsi="Arial" w:cs="Arial"/>
          <w:szCs w:val="24"/>
          <w:lang w:val="pt-BR" w:eastAsia="pt-BR"/>
        </w:rPr>
        <w:t xml:space="preserve">sua </w:t>
      </w:r>
      <w:r w:rsidRPr="00626A01">
        <w:rPr>
          <w:rFonts w:ascii="Arial" w:hAnsi="Arial" w:cs="Arial"/>
          <w:szCs w:val="24"/>
          <w:lang w:val="pt-BR" w:eastAsia="pt-BR"/>
        </w:rPr>
        <w:t>surpr</w:t>
      </w:r>
      <w:r w:rsidR="009C0996" w:rsidRPr="00943309">
        <w:rPr>
          <w:rFonts w:ascii="Arial" w:hAnsi="Arial" w:cs="Arial"/>
          <w:szCs w:val="24"/>
          <w:lang w:val="pt-BR" w:eastAsia="pt-BR"/>
        </w:rPr>
        <w:t>esa</w:t>
      </w:r>
      <w:r w:rsidRPr="00626A01">
        <w:rPr>
          <w:rFonts w:ascii="Arial" w:hAnsi="Arial" w:cs="Arial"/>
          <w:szCs w:val="24"/>
          <w:lang w:val="pt-BR" w:eastAsia="pt-BR"/>
        </w:rPr>
        <w:t xml:space="preserve">, </w:t>
      </w:r>
      <w:r w:rsidR="009C0996" w:rsidRPr="00943309">
        <w:rPr>
          <w:rFonts w:ascii="Arial" w:hAnsi="Arial" w:cs="Arial"/>
          <w:szCs w:val="24"/>
          <w:lang w:val="pt-BR" w:eastAsia="pt-BR"/>
        </w:rPr>
        <w:t xml:space="preserve">o grou não se assustou, mesmo com ela </w:t>
      </w:r>
      <w:r w:rsidR="009C0996" w:rsidRPr="00943309">
        <w:rPr>
          <w:rFonts w:ascii="Arial" w:hAnsi="Arial" w:cs="Arial"/>
          <w:szCs w:val="24"/>
          <w:lang w:val="pt-BR" w:eastAsia="pt-BR"/>
        </w:rPr>
        <w:lastRenderedPageBreak/>
        <w:t xml:space="preserve">gritando em sua direção. Quando ela chegou perto dele, a senhora não ousou espantá-lo.   </w:t>
      </w:r>
    </w:p>
    <w:p w14:paraId="052461F2" w14:textId="02E14185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Era um enorme grou, mais alto do que ela e parecia fitá-la com uma mistura de compaixão e gentileza.</w:t>
      </w:r>
    </w:p>
    <w:p w14:paraId="5FCE337D" w14:textId="0C8A8132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então, diante dos olhos dela e do marido, que agora estava na porta observando o que se passava, o grou se transformou em um belo cavalheiro, de porte elegante e rosto sorridente.</w:t>
      </w:r>
    </w:p>
    <w:p w14:paraId="049A338E" w14:textId="1C478AB5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‘Ele deve ser um mago!’ Pensou a velha, que, como seu marido que estava logo atrás, não podia acreditar no que estava vendo.</w:t>
      </w:r>
    </w:p>
    <w:p w14:paraId="2AB88CB4" w14:textId="0AA6AFFC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‘Bom dia, minha senhora!’ Disse o grou mago com extrema gentileza. ‘Esta cevada, por acaso, pertence a você e seu marido?’</w:t>
      </w:r>
    </w:p>
    <w:p w14:paraId="04FA9F20" w14:textId="7D06612B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velha não reagiu. Na verdade, ela ficou quieta e de boca aberta, então foi o marido que, aproximando-se vagarosamente com uma expressão enlouquecida, respondeu:</w:t>
      </w:r>
    </w:p>
    <w:p w14:paraId="1DB737EA" w14:textId="76A7058E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'Sim senhor. Esta cevada é nossa.'</w:t>
      </w:r>
    </w:p>
    <w:p w14:paraId="18E8C2B5" w14:textId="30ED076F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‘Provei e gostei muito’, disse o grou mago. ‘Quanto você quer por sua colheita de cevada?’</w:t>
      </w:r>
    </w:p>
    <w:p w14:paraId="34826429" w14:textId="4A633AEA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‘O que quer que ... Vossa Senhoria ... queira nos dar ', a velha respondeu, quando finalmente conseguiu dizer algo.</w:t>
      </w:r>
    </w:p>
    <w:p w14:paraId="09493A89" w14:textId="1F59AB21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‘Bem, por favor, siga o caminho verde que cruza o prado verdejante e lá você encontrará um grande castelo’, disse o grou mago. ‘Suba os degraus e quando o guarda vier perguntar o que você quer, diga a ele que você está procurando o grou e ele deixará 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você </w:t>
      </w:r>
      <w:r w:rsidRPr="00943309">
        <w:rPr>
          <w:rFonts w:ascii="Arial" w:hAnsi="Arial" w:cs="Arial"/>
          <w:szCs w:val="24"/>
          <w:lang w:val="pt-BR" w:eastAsia="pt-BR"/>
        </w:rPr>
        <w:t>passar.’</w:t>
      </w:r>
    </w:p>
    <w:p w14:paraId="595751BD" w14:textId="353F1169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E, depois de se despedir deles com um meneio gracioso de cabeça, ele se transformou em um grou novamente e alçou voo, voando sobre as copas das árvores até que desapareceu de vista.</w:t>
      </w:r>
    </w:p>
    <w:p w14:paraId="05E7B3CE" w14:textId="18E358F9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casal de idosos encarou-se com espanto, como se perguntando qual tipo de loucura os teria afligido simultaneamente.</w:t>
      </w:r>
    </w:p>
    <w:p w14:paraId="24E987C8" w14:textId="6BC328E0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‘Nós vimos a mesma coisa, certo?’ Disse ela.</w:t>
      </w:r>
    </w:p>
    <w:p w14:paraId="2E0AC1FF" w14:textId="63943147" w:rsidR="009C0996" w:rsidRPr="00943309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 xml:space="preserve">‘Sim’, respondeu ele. </w:t>
      </w:r>
      <w:r w:rsidR="00C567CD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>Pela expressão de espanto em seu rosto, você deve ter visto o mesmo que eu.</w:t>
      </w:r>
      <w:r w:rsidR="00C567CD" w:rsidRPr="00943309">
        <w:rPr>
          <w:rFonts w:ascii="Arial" w:hAnsi="Arial" w:cs="Arial"/>
          <w:szCs w:val="24"/>
          <w:lang w:val="pt-BR" w:eastAsia="pt-BR"/>
        </w:rPr>
        <w:t>’</w:t>
      </w:r>
    </w:p>
    <w:p w14:paraId="17EAE1B2" w14:textId="28E12B14" w:rsidR="00C567CD" w:rsidRPr="004E4E80" w:rsidRDefault="009C0996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4E4E80">
        <w:rPr>
          <w:rFonts w:ascii="Arial" w:hAnsi="Arial" w:cs="Arial"/>
          <w:szCs w:val="24"/>
          <w:lang w:val="pt-BR" w:eastAsia="pt-BR"/>
        </w:rPr>
        <w:t xml:space="preserve">'O que devemos fazer?' </w:t>
      </w:r>
    </w:p>
    <w:p w14:paraId="3F10F5FD" w14:textId="14EB0C08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‘Como você pode </w:t>
      </w:r>
      <w:r w:rsidR="007045E0" w:rsidRPr="00943309">
        <w:rPr>
          <w:rFonts w:ascii="Arial" w:hAnsi="Arial" w:cs="Arial"/>
          <w:szCs w:val="24"/>
          <w:lang w:val="pt-BR" w:eastAsia="pt-BR"/>
        </w:rPr>
        <w:t>perguntar</w:t>
      </w:r>
      <w:r w:rsidRPr="00943309">
        <w:rPr>
          <w:rFonts w:ascii="Arial" w:hAnsi="Arial" w:cs="Arial"/>
          <w:szCs w:val="24"/>
          <w:lang w:val="pt-BR" w:eastAsia="pt-BR"/>
        </w:rPr>
        <w:t xml:space="preserve"> o que vamos fazer?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 xml:space="preserve">'Ele respondeu. </w:t>
      </w:r>
      <w:r w:rsidR="007045E0" w:rsidRPr="00943309">
        <w:rPr>
          <w:rFonts w:ascii="Arial" w:hAnsi="Arial" w:cs="Arial"/>
          <w:szCs w:val="24"/>
          <w:lang w:val="pt-BR" w:eastAsia="pt-BR"/>
        </w:rPr>
        <w:t>‘Vamos</w:t>
      </w:r>
      <w:r w:rsidRPr="00943309">
        <w:rPr>
          <w:rFonts w:ascii="Arial" w:hAnsi="Arial" w:cs="Arial"/>
          <w:szCs w:val="24"/>
          <w:lang w:val="pt-BR" w:eastAsia="pt-BR"/>
        </w:rPr>
        <w:t xml:space="preserve"> ver onde essa loucura nos leva. Não temos nada a perder! '</w:t>
      </w:r>
    </w:p>
    <w:p w14:paraId="08B9B877" w14:textId="4583FE64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E, </w:t>
      </w:r>
      <w:r w:rsidR="007045E0" w:rsidRPr="00943309">
        <w:rPr>
          <w:rFonts w:ascii="Arial" w:hAnsi="Arial" w:cs="Arial"/>
          <w:szCs w:val="24"/>
          <w:lang w:val="pt-BR" w:eastAsia="pt-BR"/>
        </w:rPr>
        <w:t>ao se virarem</w:t>
      </w:r>
      <w:r w:rsidRPr="00943309">
        <w:rPr>
          <w:rFonts w:ascii="Arial" w:hAnsi="Arial" w:cs="Arial"/>
          <w:szCs w:val="24"/>
          <w:lang w:val="pt-BR" w:eastAsia="pt-BR"/>
        </w:rPr>
        <w:t xml:space="preserve">, </w:t>
      </w:r>
      <w:r w:rsidR="003B48B0">
        <w:rPr>
          <w:rFonts w:ascii="Arial" w:hAnsi="Arial" w:cs="Arial"/>
          <w:szCs w:val="24"/>
          <w:lang w:val="pt-BR" w:eastAsia="pt-BR"/>
        </w:rPr>
        <w:t>perceberam</w:t>
      </w:r>
      <w:r w:rsidR="003B48B0"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 xml:space="preserve">que, </w:t>
      </w:r>
      <w:r w:rsidR="003B48B0">
        <w:rPr>
          <w:rFonts w:ascii="Arial" w:hAnsi="Arial" w:cs="Arial"/>
          <w:szCs w:val="24"/>
          <w:lang w:val="pt-BR" w:eastAsia="pt-BR"/>
        </w:rPr>
        <w:t xml:space="preserve">mais </w:t>
      </w:r>
      <w:r w:rsidRPr="00943309">
        <w:rPr>
          <w:rFonts w:ascii="Arial" w:hAnsi="Arial" w:cs="Arial"/>
          <w:szCs w:val="24"/>
          <w:lang w:val="pt-BR" w:eastAsia="pt-BR"/>
        </w:rPr>
        <w:t>além de seu pequeno campo de cevada, se abria um caminho verde</w:t>
      </w:r>
      <w:r w:rsidR="007045E0" w:rsidRPr="00943309">
        <w:rPr>
          <w:rFonts w:ascii="Arial" w:hAnsi="Arial" w:cs="Arial"/>
          <w:szCs w:val="24"/>
          <w:lang w:val="pt-BR" w:eastAsia="pt-BR"/>
        </w:rPr>
        <w:t>jante</w:t>
      </w:r>
      <w:r w:rsidRPr="00943309">
        <w:rPr>
          <w:rFonts w:ascii="Arial" w:hAnsi="Arial" w:cs="Arial"/>
          <w:szCs w:val="24"/>
          <w:lang w:val="pt-BR" w:eastAsia="pt-BR"/>
        </w:rPr>
        <w:t xml:space="preserve">, que não estava ali uma hora antes. </w:t>
      </w:r>
      <w:r w:rsidR="007045E0" w:rsidRPr="00943309">
        <w:rPr>
          <w:rFonts w:ascii="Arial" w:hAnsi="Arial" w:cs="Arial"/>
          <w:szCs w:val="24"/>
          <w:lang w:val="pt-BR" w:eastAsia="pt-BR"/>
        </w:rPr>
        <w:t>D</w:t>
      </w:r>
      <w:r w:rsidRPr="00943309">
        <w:rPr>
          <w:rFonts w:ascii="Arial" w:hAnsi="Arial" w:cs="Arial"/>
          <w:szCs w:val="24"/>
          <w:lang w:val="pt-BR" w:eastAsia="pt-BR"/>
        </w:rPr>
        <w:t>e</w:t>
      </w:r>
      <w:r w:rsidR="007045E0" w:rsidRPr="00943309">
        <w:rPr>
          <w:rFonts w:ascii="Arial" w:hAnsi="Arial" w:cs="Arial"/>
          <w:szCs w:val="24"/>
          <w:lang w:val="pt-BR" w:eastAsia="pt-BR"/>
        </w:rPr>
        <w:t>ram-se as</w:t>
      </w:r>
      <w:r w:rsidRPr="00943309">
        <w:rPr>
          <w:rFonts w:ascii="Arial" w:hAnsi="Arial" w:cs="Arial"/>
          <w:szCs w:val="24"/>
          <w:lang w:val="pt-BR" w:eastAsia="pt-BR"/>
        </w:rPr>
        <w:t xml:space="preserve"> mãos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 e</w:t>
      </w:r>
      <w:r w:rsidRPr="00943309">
        <w:rPr>
          <w:rFonts w:ascii="Arial" w:hAnsi="Arial" w:cs="Arial"/>
          <w:szCs w:val="24"/>
          <w:lang w:val="pt-BR" w:eastAsia="pt-BR"/>
        </w:rPr>
        <w:t xml:space="preserve"> começaram a caminhar para </w:t>
      </w:r>
      <w:r w:rsidR="007045E0" w:rsidRPr="00943309">
        <w:rPr>
          <w:rFonts w:ascii="Arial" w:hAnsi="Arial" w:cs="Arial"/>
          <w:szCs w:val="24"/>
          <w:lang w:val="pt-BR" w:eastAsia="pt-BR"/>
        </w:rPr>
        <w:t>dentro da</w:t>
      </w:r>
      <w:r w:rsidRPr="00943309">
        <w:rPr>
          <w:rFonts w:ascii="Arial" w:hAnsi="Arial" w:cs="Arial"/>
          <w:szCs w:val="24"/>
          <w:lang w:val="pt-BR" w:eastAsia="pt-BR"/>
        </w:rPr>
        <w:t xml:space="preserve"> floresta</w:t>
      </w:r>
      <w:r w:rsidR="007045E0" w:rsidRPr="00943309">
        <w:rPr>
          <w:rFonts w:ascii="Arial" w:hAnsi="Arial" w:cs="Arial"/>
          <w:szCs w:val="24"/>
          <w:lang w:val="pt-BR" w:eastAsia="pt-BR"/>
        </w:rPr>
        <w:t>.</w:t>
      </w:r>
      <w:r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="007045E0" w:rsidRPr="00943309">
        <w:rPr>
          <w:rFonts w:ascii="Arial" w:hAnsi="Arial" w:cs="Arial"/>
          <w:szCs w:val="24"/>
          <w:lang w:val="pt-BR" w:eastAsia="pt-BR"/>
        </w:rPr>
        <w:t>C</w:t>
      </w:r>
      <w:r w:rsidRPr="00943309">
        <w:rPr>
          <w:rFonts w:ascii="Arial" w:hAnsi="Arial" w:cs="Arial"/>
          <w:szCs w:val="24"/>
          <w:lang w:val="pt-BR" w:eastAsia="pt-BR"/>
        </w:rPr>
        <w:t xml:space="preserve">aminharam </w:t>
      </w:r>
      <w:r w:rsidR="007045E0" w:rsidRPr="00943309">
        <w:rPr>
          <w:rFonts w:ascii="Arial" w:hAnsi="Arial" w:cs="Arial"/>
          <w:szCs w:val="24"/>
          <w:lang w:val="pt-BR" w:eastAsia="pt-BR"/>
        </w:rPr>
        <w:t>por muito tempo</w:t>
      </w:r>
      <w:r w:rsidRPr="00943309">
        <w:rPr>
          <w:rFonts w:ascii="Arial" w:hAnsi="Arial" w:cs="Arial"/>
          <w:szCs w:val="24"/>
          <w:lang w:val="pt-BR" w:eastAsia="pt-BR"/>
        </w:rPr>
        <w:t xml:space="preserve"> entre as árvores, até que a exaustão começou a </w:t>
      </w:r>
      <w:r w:rsidR="007045E0" w:rsidRPr="00943309">
        <w:rPr>
          <w:rFonts w:ascii="Arial" w:hAnsi="Arial" w:cs="Arial"/>
          <w:szCs w:val="24"/>
          <w:lang w:val="pt-BR" w:eastAsia="pt-BR"/>
        </w:rPr>
        <w:t>tomar conta deles</w:t>
      </w:r>
      <w:r w:rsidRPr="00943309">
        <w:rPr>
          <w:rFonts w:ascii="Arial" w:hAnsi="Arial" w:cs="Arial"/>
          <w:szCs w:val="24"/>
          <w:lang w:val="pt-BR" w:eastAsia="pt-BR"/>
        </w:rPr>
        <w:t>.</w:t>
      </w:r>
    </w:p>
    <w:p w14:paraId="57E660A1" w14:textId="2F8968BE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Quando estavam prestes a desistir e esquecer </w:t>
      </w:r>
      <w:r w:rsidR="007045E0" w:rsidRPr="00943309">
        <w:rPr>
          <w:rFonts w:ascii="Arial" w:hAnsi="Arial" w:cs="Arial"/>
          <w:szCs w:val="24"/>
          <w:lang w:val="pt-BR" w:eastAsia="pt-BR"/>
        </w:rPr>
        <w:t>toda esta</w:t>
      </w:r>
      <w:r w:rsidRPr="00943309">
        <w:rPr>
          <w:rFonts w:ascii="Arial" w:hAnsi="Arial" w:cs="Arial"/>
          <w:szCs w:val="24"/>
          <w:lang w:val="pt-BR" w:eastAsia="pt-BR"/>
        </w:rPr>
        <w:t xml:space="preserve"> loucura - ‘Quem seguiria as instruções de um 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grou </w:t>
      </w:r>
      <w:r w:rsidRPr="00943309">
        <w:rPr>
          <w:rFonts w:ascii="Arial" w:hAnsi="Arial" w:cs="Arial"/>
          <w:szCs w:val="24"/>
          <w:lang w:val="pt-BR" w:eastAsia="pt-BR"/>
        </w:rPr>
        <w:t>gigante falante?’ - o caminho se abriu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 e a frente contemplaram</w:t>
      </w:r>
      <w:r w:rsidRPr="00943309">
        <w:rPr>
          <w:rFonts w:ascii="Arial" w:hAnsi="Arial" w:cs="Arial"/>
          <w:szCs w:val="24"/>
          <w:lang w:val="pt-BR" w:eastAsia="pt-BR"/>
        </w:rPr>
        <w:t xml:space="preserve"> um prado </w:t>
      </w:r>
      <w:r w:rsidR="007045E0" w:rsidRPr="00943309">
        <w:rPr>
          <w:rFonts w:ascii="Arial" w:hAnsi="Arial" w:cs="Arial"/>
          <w:szCs w:val="24"/>
          <w:lang w:val="pt-BR" w:eastAsia="pt-BR"/>
        </w:rPr>
        <w:t>com</w:t>
      </w:r>
      <w:r w:rsidRPr="00943309">
        <w:rPr>
          <w:rFonts w:ascii="Arial" w:hAnsi="Arial" w:cs="Arial"/>
          <w:szCs w:val="24"/>
          <w:lang w:val="pt-BR" w:eastAsia="pt-BR"/>
        </w:rPr>
        <w:t xml:space="preserve"> aparência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 de</w:t>
      </w:r>
      <w:r w:rsidRPr="00943309">
        <w:rPr>
          <w:rFonts w:ascii="Arial" w:hAnsi="Arial" w:cs="Arial"/>
          <w:szCs w:val="24"/>
          <w:lang w:val="pt-BR" w:eastAsia="pt-BR"/>
        </w:rPr>
        <w:t xml:space="preserve"> se</w:t>
      </w:r>
      <w:r w:rsidR="007045E0" w:rsidRPr="00943309">
        <w:rPr>
          <w:rFonts w:ascii="Arial" w:hAnsi="Arial" w:cs="Arial"/>
          <w:szCs w:val="24"/>
          <w:lang w:val="pt-BR" w:eastAsia="pt-BR"/>
        </w:rPr>
        <w:t>d</w:t>
      </w:r>
      <w:r w:rsidRPr="00943309">
        <w:rPr>
          <w:rFonts w:ascii="Arial" w:hAnsi="Arial" w:cs="Arial"/>
          <w:szCs w:val="24"/>
          <w:lang w:val="pt-BR" w:eastAsia="pt-BR"/>
        </w:rPr>
        <w:t xml:space="preserve">a. E lá, no meio deste imenso prado, estava um grande castelo, exatamente como o </w:t>
      </w:r>
      <w:r w:rsidR="007045E0" w:rsidRPr="00943309">
        <w:rPr>
          <w:rFonts w:ascii="Arial" w:hAnsi="Arial" w:cs="Arial"/>
          <w:szCs w:val="24"/>
          <w:lang w:val="pt-BR" w:eastAsia="pt-BR"/>
        </w:rPr>
        <w:t>grou</w:t>
      </w:r>
      <w:r w:rsidRPr="00943309">
        <w:rPr>
          <w:rFonts w:ascii="Arial" w:hAnsi="Arial" w:cs="Arial"/>
          <w:szCs w:val="24"/>
          <w:lang w:val="pt-BR" w:eastAsia="pt-BR"/>
        </w:rPr>
        <w:t xml:space="preserve"> havia 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lhes </w:t>
      </w:r>
      <w:r w:rsidRPr="00943309">
        <w:rPr>
          <w:rFonts w:ascii="Arial" w:hAnsi="Arial" w:cs="Arial"/>
          <w:szCs w:val="24"/>
          <w:lang w:val="pt-BR" w:eastAsia="pt-BR"/>
        </w:rPr>
        <w:t>dito.</w:t>
      </w:r>
    </w:p>
    <w:p w14:paraId="3C15F18E" w14:textId="77777777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Eles se dirigiram para lá, subiram os degraus e um guarda os recebeu.</w:t>
      </w:r>
    </w:p>
    <w:p w14:paraId="30E0B219" w14:textId="0CD93312" w:rsidR="00C567CD" w:rsidRPr="00943309" w:rsidRDefault="007045E0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C567CD" w:rsidRPr="00943309">
        <w:rPr>
          <w:rFonts w:ascii="Arial" w:hAnsi="Arial" w:cs="Arial"/>
          <w:szCs w:val="24"/>
          <w:lang w:val="pt-BR" w:eastAsia="pt-BR"/>
        </w:rPr>
        <w:t>O que vocês querem</w:t>
      </w:r>
      <w:r w:rsidRPr="00943309">
        <w:rPr>
          <w:rFonts w:ascii="Arial" w:hAnsi="Arial" w:cs="Arial"/>
          <w:szCs w:val="24"/>
          <w:lang w:val="pt-BR" w:eastAsia="pt-BR"/>
        </w:rPr>
        <w:t xml:space="preserve"> aqui</w:t>
      </w:r>
      <w:r w:rsidR="00C567CD" w:rsidRPr="00943309">
        <w:rPr>
          <w:rFonts w:ascii="Arial" w:hAnsi="Arial" w:cs="Arial"/>
          <w:szCs w:val="24"/>
          <w:lang w:val="pt-BR" w:eastAsia="pt-BR"/>
        </w:rPr>
        <w:t>, veneráveis ​​anciãos?</w:t>
      </w:r>
      <w:r w:rsidRPr="00943309">
        <w:rPr>
          <w:rFonts w:ascii="Arial" w:hAnsi="Arial" w:cs="Arial"/>
          <w:szCs w:val="24"/>
          <w:lang w:val="pt-BR" w:eastAsia="pt-BR"/>
        </w:rPr>
        <w:t>’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Perguntou o guarda.</w:t>
      </w:r>
    </w:p>
    <w:p w14:paraId="371D36EF" w14:textId="6E971CCE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‘Estamos procurando </w:t>
      </w:r>
      <w:r w:rsidR="007045E0" w:rsidRPr="00943309">
        <w:rPr>
          <w:rFonts w:ascii="Arial" w:hAnsi="Arial" w:cs="Arial"/>
          <w:szCs w:val="24"/>
          <w:lang w:val="pt-BR" w:eastAsia="pt-BR"/>
        </w:rPr>
        <w:t>o</w:t>
      </w:r>
      <w:r w:rsidRPr="00943309">
        <w:rPr>
          <w:rFonts w:ascii="Arial" w:hAnsi="Arial" w:cs="Arial"/>
          <w:szCs w:val="24"/>
          <w:lang w:val="pt-BR" w:eastAsia="pt-BR"/>
        </w:rPr>
        <w:t xml:space="preserve"> gr</w:t>
      </w:r>
      <w:r w:rsidR="007045E0" w:rsidRPr="00943309">
        <w:rPr>
          <w:rFonts w:ascii="Arial" w:hAnsi="Arial" w:cs="Arial"/>
          <w:szCs w:val="24"/>
          <w:lang w:val="pt-BR" w:eastAsia="pt-BR"/>
        </w:rPr>
        <w:t>ou</w:t>
      </w:r>
      <w:r w:rsidRPr="00943309">
        <w:rPr>
          <w:rFonts w:ascii="Arial" w:hAnsi="Arial" w:cs="Arial"/>
          <w:szCs w:val="24"/>
          <w:lang w:val="pt-BR" w:eastAsia="pt-BR"/>
        </w:rPr>
        <w:t>’, respondeu a velha sem pensar duas vezes.</w:t>
      </w:r>
    </w:p>
    <w:p w14:paraId="76D13E18" w14:textId="1DC09EF2" w:rsidR="00C567CD" w:rsidRPr="00943309" w:rsidRDefault="007045E0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guarda os deixou entrar e apontou para </w:t>
      </w:r>
      <w:r w:rsidRPr="00943309">
        <w:rPr>
          <w:rFonts w:ascii="Arial" w:hAnsi="Arial" w:cs="Arial"/>
          <w:szCs w:val="24"/>
          <w:lang w:val="pt-BR" w:eastAsia="pt-BR"/>
        </w:rPr>
        <w:t>uma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porta</w:t>
      </w:r>
      <w:r w:rsidRPr="00943309">
        <w:rPr>
          <w:rFonts w:ascii="Arial" w:hAnsi="Arial" w:cs="Arial"/>
          <w:szCs w:val="24"/>
          <w:lang w:val="pt-BR" w:eastAsia="pt-BR"/>
        </w:rPr>
        <w:t xml:space="preserve"> e lá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encontraram </w:t>
      </w:r>
      <w:r w:rsidRPr="00943309">
        <w:rPr>
          <w:rFonts w:ascii="Arial" w:hAnsi="Arial" w:cs="Arial"/>
          <w:szCs w:val="24"/>
          <w:lang w:val="pt-BR" w:eastAsia="pt-BR"/>
        </w:rPr>
        <w:t xml:space="preserve">novamente 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o </w:t>
      </w:r>
      <w:r w:rsidRPr="00943309">
        <w:rPr>
          <w:rFonts w:ascii="Arial" w:hAnsi="Arial" w:cs="Arial"/>
          <w:szCs w:val="24"/>
          <w:lang w:val="pt-BR" w:eastAsia="pt-BR"/>
        </w:rPr>
        <w:t xml:space="preserve">grou </w:t>
      </w:r>
      <w:r w:rsidR="00C567CD" w:rsidRPr="00943309">
        <w:rPr>
          <w:rFonts w:ascii="Arial" w:hAnsi="Arial" w:cs="Arial"/>
          <w:szCs w:val="24"/>
          <w:lang w:val="pt-BR" w:eastAsia="pt-BR"/>
        </w:rPr>
        <w:t>mago</w:t>
      </w:r>
      <w:r w:rsidRPr="00943309">
        <w:rPr>
          <w:rFonts w:ascii="Arial" w:hAnsi="Arial" w:cs="Arial"/>
          <w:szCs w:val="24"/>
          <w:lang w:val="pt-BR" w:eastAsia="pt-BR"/>
        </w:rPr>
        <w:t>.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Ele os recebeu e os levou </w:t>
      </w:r>
      <w:r w:rsidRPr="00943309">
        <w:rPr>
          <w:rFonts w:ascii="Arial" w:hAnsi="Arial" w:cs="Arial"/>
          <w:szCs w:val="24"/>
          <w:lang w:val="pt-BR" w:eastAsia="pt-BR"/>
        </w:rPr>
        <w:t>para conhecer os outros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cômodo</w:t>
      </w:r>
      <w:r w:rsidRPr="00943309">
        <w:rPr>
          <w:rFonts w:ascii="Arial" w:hAnsi="Arial" w:cs="Arial"/>
          <w:szCs w:val="24"/>
          <w:lang w:val="pt-BR" w:eastAsia="pt-BR"/>
        </w:rPr>
        <w:t>s do castelo,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cada um mais impressionante</w:t>
      </w:r>
      <w:r w:rsidRPr="00943309">
        <w:rPr>
          <w:rFonts w:ascii="Arial" w:hAnsi="Arial" w:cs="Arial"/>
          <w:szCs w:val="24"/>
          <w:lang w:val="pt-BR" w:eastAsia="pt-BR"/>
        </w:rPr>
        <w:t xml:space="preserve"> que o outro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, até que finalmente chegaram a </w:t>
      </w:r>
      <w:r w:rsidRPr="00943309">
        <w:rPr>
          <w:rFonts w:ascii="Arial" w:hAnsi="Arial" w:cs="Arial"/>
          <w:szCs w:val="24"/>
          <w:lang w:val="pt-BR" w:eastAsia="pt-BR"/>
        </w:rPr>
        <w:t xml:space="preserve">um </w:t>
      </w:r>
      <w:r w:rsidR="00C567CD" w:rsidRPr="00943309">
        <w:rPr>
          <w:rFonts w:ascii="Arial" w:hAnsi="Arial" w:cs="Arial"/>
          <w:szCs w:val="24"/>
          <w:lang w:val="pt-BR" w:eastAsia="pt-BR"/>
        </w:rPr>
        <w:t>salão onde uma grande mesa havia sido posta, cheia de comidas e bebidas de todos os tipos.</w:t>
      </w:r>
    </w:p>
    <w:p w14:paraId="544825AA" w14:textId="42A5F946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grou </w:t>
      </w:r>
      <w:r w:rsidRPr="00943309">
        <w:rPr>
          <w:rFonts w:ascii="Arial" w:hAnsi="Arial" w:cs="Arial"/>
          <w:szCs w:val="24"/>
          <w:lang w:val="pt-BR" w:eastAsia="pt-BR"/>
        </w:rPr>
        <w:t>mago os convidou a comer e beber até que estivessem satisfeitos, e o casal de idosos, disposto a continuar com</w:t>
      </w:r>
      <w:r w:rsidR="007045E0" w:rsidRPr="00943309">
        <w:rPr>
          <w:rFonts w:ascii="Arial" w:hAnsi="Arial" w:cs="Arial"/>
          <w:szCs w:val="24"/>
          <w:lang w:val="pt-BR" w:eastAsia="pt-BR"/>
        </w:rPr>
        <w:t xml:space="preserve"> esta</w:t>
      </w:r>
      <w:r w:rsidRPr="00943309">
        <w:rPr>
          <w:rFonts w:ascii="Arial" w:hAnsi="Arial" w:cs="Arial"/>
          <w:szCs w:val="24"/>
          <w:lang w:val="pt-BR" w:eastAsia="pt-BR"/>
        </w:rPr>
        <w:t xml:space="preserve"> aventura tão estranha, come</w:t>
      </w:r>
      <w:r w:rsidR="003B48B0">
        <w:rPr>
          <w:rFonts w:ascii="Arial" w:hAnsi="Arial" w:cs="Arial"/>
          <w:szCs w:val="24"/>
          <w:lang w:val="pt-BR" w:eastAsia="pt-BR"/>
        </w:rPr>
        <w:t>u</w:t>
      </w:r>
      <w:r w:rsidRPr="00943309">
        <w:rPr>
          <w:rFonts w:ascii="Arial" w:hAnsi="Arial" w:cs="Arial"/>
          <w:szCs w:val="24"/>
          <w:lang w:val="pt-BR" w:eastAsia="pt-BR"/>
        </w:rPr>
        <w:t xml:space="preserve"> e bebe</w:t>
      </w:r>
      <w:r w:rsidR="003B48B0">
        <w:rPr>
          <w:rFonts w:ascii="Arial" w:hAnsi="Arial" w:cs="Arial"/>
          <w:szCs w:val="24"/>
          <w:lang w:val="pt-BR" w:eastAsia="pt-BR"/>
        </w:rPr>
        <w:t>u</w:t>
      </w:r>
      <w:r w:rsidRPr="00943309">
        <w:rPr>
          <w:rFonts w:ascii="Arial" w:hAnsi="Arial" w:cs="Arial"/>
          <w:szCs w:val="24"/>
          <w:lang w:val="pt-BR" w:eastAsia="pt-BR"/>
        </w:rPr>
        <w:t xml:space="preserve"> como não fazia há muitos anos.</w:t>
      </w:r>
    </w:p>
    <w:p w14:paraId="6ED9C9D7" w14:textId="77777777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Quando terminaram, o mago, com um grande sorriso, disse:</w:t>
      </w:r>
    </w:p>
    <w:p w14:paraId="34212A34" w14:textId="58251AE7" w:rsidR="00C567C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C567CD" w:rsidRPr="00943309">
        <w:rPr>
          <w:rFonts w:ascii="Arial" w:hAnsi="Arial" w:cs="Arial"/>
          <w:szCs w:val="24"/>
          <w:lang w:val="pt-BR" w:eastAsia="pt-BR"/>
        </w:rPr>
        <w:t>E agora, por favor, me diga</w:t>
      </w:r>
      <w:r w:rsidRPr="00943309">
        <w:rPr>
          <w:rFonts w:ascii="Arial" w:hAnsi="Arial" w:cs="Arial"/>
          <w:szCs w:val="24"/>
          <w:lang w:val="pt-BR" w:eastAsia="pt-BR"/>
        </w:rPr>
        <w:t>m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quanto quer</w:t>
      </w:r>
      <w:r w:rsidRPr="00943309">
        <w:rPr>
          <w:rFonts w:ascii="Arial" w:hAnsi="Arial" w:cs="Arial"/>
          <w:szCs w:val="24"/>
          <w:lang w:val="pt-BR" w:eastAsia="pt-BR"/>
        </w:rPr>
        <w:t>em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pela sua cevada</w:t>
      </w:r>
      <w:r w:rsidRPr="00943309">
        <w:rPr>
          <w:rFonts w:ascii="Arial" w:hAnsi="Arial" w:cs="Arial"/>
          <w:szCs w:val="24"/>
          <w:lang w:val="pt-BR" w:eastAsia="pt-BR"/>
        </w:rPr>
        <w:t>.’</w:t>
      </w:r>
    </w:p>
    <w:p w14:paraId="775CD259" w14:textId="6528E98E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casal se entreolhou sem saber 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o que </w:t>
      </w:r>
      <w:r w:rsidRPr="00943309">
        <w:rPr>
          <w:rFonts w:ascii="Arial" w:hAnsi="Arial" w:cs="Arial"/>
          <w:szCs w:val="24"/>
          <w:lang w:val="pt-BR" w:eastAsia="pt-BR"/>
        </w:rPr>
        <w:t>responder, até que, por fim, o velho respondeu humildemente:</w:t>
      </w:r>
    </w:p>
    <w:p w14:paraId="3EFE88C8" w14:textId="4F6CC3D7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>‘Dê-nos,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 Sua Excelência</w:t>
      </w:r>
      <w:r w:rsidRPr="00943309">
        <w:rPr>
          <w:rFonts w:ascii="Arial" w:hAnsi="Arial" w:cs="Arial"/>
          <w:szCs w:val="24"/>
          <w:lang w:val="pt-BR" w:eastAsia="pt-BR"/>
        </w:rPr>
        <w:t>, o que acha</w:t>
      </w:r>
      <w:r w:rsidR="009F350D" w:rsidRPr="00943309">
        <w:rPr>
          <w:rFonts w:ascii="Arial" w:hAnsi="Arial" w:cs="Arial"/>
          <w:szCs w:val="24"/>
          <w:lang w:val="pt-BR" w:eastAsia="pt-BR"/>
        </w:rPr>
        <w:t>r</w:t>
      </w:r>
      <w:r w:rsidRPr="00943309">
        <w:rPr>
          <w:rFonts w:ascii="Arial" w:hAnsi="Arial" w:cs="Arial"/>
          <w:szCs w:val="24"/>
          <w:lang w:val="pt-BR" w:eastAsia="pt-BR"/>
        </w:rPr>
        <w:t xml:space="preserve"> que é justo’.</w:t>
      </w:r>
    </w:p>
    <w:p w14:paraId="45D24296" w14:textId="77777777" w:rsidR="00C567CD" w:rsidRPr="00943309" w:rsidRDefault="00C567C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mago foi para outra sala e, quando voltou, carregava uma pequena bolsa de seda nas mãos.</w:t>
      </w:r>
    </w:p>
    <w:p w14:paraId="2A2E2592" w14:textId="7803F21C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Esta bolsa </w:t>
      </w:r>
      <w:r w:rsidRPr="00943309">
        <w:rPr>
          <w:rFonts w:ascii="Arial" w:hAnsi="Arial" w:cs="Arial"/>
          <w:szCs w:val="24"/>
          <w:lang w:val="pt-BR" w:eastAsia="pt-BR"/>
        </w:rPr>
        <w:t>lhes dará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comida sempre que você</w:t>
      </w:r>
      <w:r w:rsidRPr="00943309">
        <w:rPr>
          <w:rFonts w:ascii="Arial" w:hAnsi="Arial" w:cs="Arial"/>
          <w:szCs w:val="24"/>
          <w:lang w:val="pt-BR" w:eastAsia="pt-BR"/>
        </w:rPr>
        <w:t>s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pedir</w:t>
      </w:r>
      <w:r w:rsidRPr="00943309">
        <w:rPr>
          <w:rFonts w:ascii="Arial" w:hAnsi="Arial" w:cs="Arial"/>
          <w:szCs w:val="24"/>
          <w:lang w:val="pt-BR" w:eastAsia="pt-BR"/>
        </w:rPr>
        <w:t>em</w:t>
      </w:r>
      <w:r w:rsidR="00C567CD" w:rsidRPr="00943309">
        <w:rPr>
          <w:rFonts w:ascii="Arial" w:hAnsi="Arial" w:cs="Arial"/>
          <w:szCs w:val="24"/>
          <w:lang w:val="pt-BR" w:eastAsia="pt-BR"/>
        </w:rPr>
        <w:t>. Basta dizer: “Bolsa, dá-me comida e bebida”. Quando você</w:t>
      </w:r>
      <w:r w:rsidRPr="00943309">
        <w:rPr>
          <w:rFonts w:ascii="Arial" w:hAnsi="Arial" w:cs="Arial"/>
          <w:szCs w:val="24"/>
          <w:lang w:val="pt-BR" w:eastAsia="pt-BR"/>
        </w:rPr>
        <w:t>s</w:t>
      </w:r>
      <w:r w:rsidR="00C567CD"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>fizerem isto</w:t>
      </w:r>
      <w:r w:rsidR="00626A01" w:rsidRPr="00626A01">
        <w:rPr>
          <w:rFonts w:ascii="Arial" w:hAnsi="Arial" w:cs="Arial"/>
          <w:szCs w:val="24"/>
          <w:lang w:val="pt-BR" w:eastAsia="pt-BR"/>
        </w:rPr>
        <w:t xml:space="preserve">, </w:t>
      </w:r>
      <w:r w:rsidRPr="00943309">
        <w:rPr>
          <w:rFonts w:ascii="Arial" w:hAnsi="Arial" w:cs="Arial"/>
          <w:szCs w:val="24"/>
          <w:lang w:val="pt-BR" w:eastAsia="pt-BR"/>
        </w:rPr>
        <w:t>comida e bebida de todos os tipos e para todos os paladares aparecerão. Mesas e cadeiras também aparecerão com todas as guarnições necessárias para um banquete.</w:t>
      </w:r>
    </w:p>
    <w:p w14:paraId="47641D6B" w14:textId="0CE4FD2D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'E quando terminar</w:t>
      </w:r>
      <w:r w:rsidR="003B48B0">
        <w:rPr>
          <w:rFonts w:ascii="Arial" w:hAnsi="Arial" w:cs="Arial"/>
          <w:szCs w:val="24"/>
          <w:lang w:val="pt-BR" w:eastAsia="pt-BR"/>
        </w:rPr>
        <w:t>em</w:t>
      </w:r>
      <w:r w:rsidRPr="00943309">
        <w:rPr>
          <w:rFonts w:ascii="Arial" w:hAnsi="Arial" w:cs="Arial"/>
          <w:szCs w:val="24"/>
          <w:lang w:val="pt-BR" w:eastAsia="pt-BR"/>
        </w:rPr>
        <w:t xml:space="preserve"> de comer e beber, basta</w:t>
      </w:r>
      <w:r w:rsidR="003B48B0">
        <w:rPr>
          <w:rFonts w:ascii="Arial" w:hAnsi="Arial" w:cs="Arial"/>
          <w:szCs w:val="24"/>
          <w:lang w:val="pt-BR" w:eastAsia="pt-BR"/>
        </w:rPr>
        <w:t>m</w:t>
      </w:r>
      <w:r w:rsidRPr="00943309">
        <w:rPr>
          <w:rFonts w:ascii="Arial" w:hAnsi="Arial" w:cs="Arial"/>
          <w:szCs w:val="24"/>
          <w:lang w:val="pt-BR" w:eastAsia="pt-BR"/>
        </w:rPr>
        <w:t xml:space="preserve"> dizer:' Comida, bebida, mesa, cadeiras e guarnições, voltem para a bolsa ', e tudo vai desaparecer dentro da bolsa até a próxima vez que você</w:t>
      </w:r>
      <w:r w:rsidR="003B48B0">
        <w:rPr>
          <w:rFonts w:ascii="Arial" w:hAnsi="Arial" w:cs="Arial"/>
          <w:szCs w:val="24"/>
          <w:lang w:val="pt-BR" w:eastAsia="pt-BR"/>
        </w:rPr>
        <w:t>s</w:t>
      </w:r>
      <w:r w:rsidRPr="00943309">
        <w:rPr>
          <w:rFonts w:ascii="Arial" w:hAnsi="Arial" w:cs="Arial"/>
          <w:szCs w:val="24"/>
          <w:lang w:val="pt-BR" w:eastAsia="pt-BR"/>
        </w:rPr>
        <w:t xml:space="preserve"> precisar</w:t>
      </w:r>
      <w:r w:rsidR="003B48B0">
        <w:rPr>
          <w:rFonts w:ascii="Arial" w:hAnsi="Arial" w:cs="Arial"/>
          <w:szCs w:val="24"/>
          <w:lang w:val="pt-BR" w:eastAsia="pt-BR"/>
        </w:rPr>
        <w:t>em</w:t>
      </w:r>
      <w:r w:rsidRPr="00943309">
        <w:rPr>
          <w:rFonts w:ascii="Arial" w:hAnsi="Arial" w:cs="Arial"/>
          <w:szCs w:val="24"/>
          <w:lang w:val="pt-BR" w:eastAsia="pt-BR"/>
        </w:rPr>
        <w:t xml:space="preserve"> comer.</w:t>
      </w:r>
    </w:p>
    <w:p w14:paraId="66C9615E" w14:textId="1D55855A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‘E agora, peguem a bolsa, vão para casa e sejam felizes.’</w:t>
      </w:r>
    </w:p>
    <w:p w14:paraId="56A948A3" w14:textId="5306207E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velha timidamente pegou a bolsa das mãos do mago, então o casal fez uma reverência ao seu benfeitor em agradecimento. Mas quando eles ergueram a cabeça novamente, tudo havia desaparecido, o mago, a comida, as mesas, as cadeiras, o corredor e até mesmo o guarda e o castelo.</w:t>
      </w:r>
    </w:p>
    <w:p w14:paraId="375467DD" w14:textId="76830E96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casal não entendeu o que havia acontecido, mas a velha olhou para as suas mãos e viu que a bolsa do grou não havia sumido com todo o resto.</w:t>
      </w:r>
    </w:p>
    <w:p w14:paraId="3C214A2C" w14:textId="084F9012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Eles começaram sua jornada de volta para sua casa, mas no meio da floresta, depois de muito caminharem, sentiram fome e pensaram em colocar a bolsa à prova.</w:t>
      </w:r>
    </w:p>
    <w:p w14:paraId="64275F5C" w14:textId="156E91E0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‘Pequena Bolsa ...’ disse a velha com voz trêmula, ‘dê-nos comida e bebida’.</w:t>
      </w:r>
    </w:p>
    <w:p w14:paraId="55824368" w14:textId="19042C28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E, assim como o grou mago havia dito, de repente eles estavam diante de uma mesa coberta com iguarias e bebidas, ladeada por duas cadeiras douradas, no meio de uma sala de um </w:t>
      </w:r>
      <w:r w:rsidR="0078090C" w:rsidRPr="00943309">
        <w:rPr>
          <w:rFonts w:ascii="Arial" w:hAnsi="Arial" w:cs="Arial"/>
          <w:szCs w:val="24"/>
          <w:lang w:val="pt-BR" w:eastAsia="pt-BR"/>
        </w:rPr>
        <w:t>palácio</w:t>
      </w:r>
      <w:r w:rsidRPr="00943309">
        <w:rPr>
          <w:rFonts w:ascii="Arial" w:hAnsi="Arial" w:cs="Arial"/>
          <w:szCs w:val="24"/>
          <w:lang w:val="pt-BR" w:eastAsia="pt-BR"/>
        </w:rPr>
        <w:t xml:space="preserve">. Louco de alegria, o velho casal matou a sede e saciou a fome. Então, novamente, seguiram as instruções do mago </w:t>
      </w:r>
      <w:r w:rsidR="0078090C" w:rsidRPr="00943309">
        <w:rPr>
          <w:rFonts w:ascii="Arial" w:hAnsi="Arial" w:cs="Arial"/>
          <w:szCs w:val="24"/>
          <w:lang w:val="pt-BR" w:eastAsia="pt-BR"/>
        </w:rPr>
        <w:t xml:space="preserve">e pediram para </w:t>
      </w:r>
      <w:r w:rsidRPr="00943309">
        <w:rPr>
          <w:rFonts w:ascii="Arial" w:hAnsi="Arial" w:cs="Arial"/>
          <w:szCs w:val="24"/>
          <w:lang w:val="pt-BR" w:eastAsia="pt-BR"/>
        </w:rPr>
        <w:t xml:space="preserve">‘limpar a mesa’ e, quando tudo desapareceu novamente, a floresta também </w:t>
      </w:r>
      <w:r w:rsidR="0078090C" w:rsidRPr="00943309">
        <w:rPr>
          <w:rFonts w:ascii="Arial" w:hAnsi="Arial" w:cs="Arial"/>
          <w:szCs w:val="24"/>
          <w:lang w:val="pt-BR" w:eastAsia="pt-BR"/>
        </w:rPr>
        <w:t>sumiu</w:t>
      </w:r>
      <w:r w:rsidRPr="00943309">
        <w:rPr>
          <w:rFonts w:ascii="Arial" w:hAnsi="Arial" w:cs="Arial"/>
          <w:szCs w:val="24"/>
          <w:lang w:val="pt-BR" w:eastAsia="pt-BR"/>
        </w:rPr>
        <w:t xml:space="preserve">, e eles estavam </w:t>
      </w:r>
      <w:r w:rsidR="0078090C" w:rsidRPr="00943309">
        <w:rPr>
          <w:rFonts w:ascii="Arial" w:hAnsi="Arial" w:cs="Arial"/>
          <w:szCs w:val="24"/>
          <w:lang w:val="pt-BR" w:eastAsia="pt-BR"/>
        </w:rPr>
        <w:t xml:space="preserve">novamente </w:t>
      </w:r>
      <w:r w:rsidRPr="00943309">
        <w:rPr>
          <w:rFonts w:ascii="Arial" w:hAnsi="Arial" w:cs="Arial"/>
          <w:szCs w:val="24"/>
          <w:lang w:val="pt-BR" w:eastAsia="pt-BR"/>
        </w:rPr>
        <w:t>na frente da porta de sua cabana.</w:t>
      </w:r>
    </w:p>
    <w:p w14:paraId="0160D7B5" w14:textId="1DD15B2E" w:rsidR="009F350D" w:rsidRPr="00943309" w:rsidRDefault="009F350D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partir daquele dia, o casal de idosos</w:t>
      </w:r>
      <w:r w:rsidR="0078090C"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>fa</w:t>
      </w:r>
      <w:r w:rsidR="0078090C" w:rsidRPr="00943309">
        <w:rPr>
          <w:rFonts w:ascii="Arial" w:hAnsi="Arial" w:cs="Arial"/>
          <w:szCs w:val="24"/>
          <w:lang w:val="pt-BR" w:eastAsia="pt-BR"/>
        </w:rPr>
        <w:t>zia</w:t>
      </w:r>
      <w:r w:rsidRPr="00943309">
        <w:rPr>
          <w:rFonts w:ascii="Arial" w:hAnsi="Arial" w:cs="Arial"/>
          <w:szCs w:val="24"/>
          <w:lang w:val="pt-BR" w:eastAsia="pt-BR"/>
        </w:rPr>
        <w:t xml:space="preserve"> três refeições diárias sem se preocupar com o inverno ou o futuro.  </w:t>
      </w:r>
      <w:r w:rsidR="0078090C" w:rsidRPr="00943309">
        <w:rPr>
          <w:rFonts w:ascii="Arial" w:hAnsi="Arial" w:cs="Arial"/>
          <w:szCs w:val="24"/>
          <w:lang w:val="pt-BR" w:eastAsia="pt-BR"/>
        </w:rPr>
        <w:t>A</w:t>
      </w:r>
      <w:r w:rsidRPr="00943309">
        <w:rPr>
          <w:rFonts w:ascii="Arial" w:hAnsi="Arial" w:cs="Arial"/>
          <w:szCs w:val="24"/>
          <w:lang w:val="pt-BR" w:eastAsia="pt-BR"/>
        </w:rPr>
        <w:t xml:space="preserve"> aparência do casal –</w:t>
      </w:r>
      <w:r w:rsidR="00416DB7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>que havia melhorado muito desde os tempos difíceis</w:t>
      </w:r>
      <w:r w:rsidR="00416DB7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>– e o fato de n</w:t>
      </w:r>
      <w:r w:rsidR="0078090C" w:rsidRPr="00943309">
        <w:rPr>
          <w:rFonts w:ascii="Arial" w:hAnsi="Arial" w:cs="Arial"/>
          <w:szCs w:val="24"/>
          <w:lang w:val="pt-BR" w:eastAsia="pt-BR"/>
        </w:rPr>
        <w:t>ão mais</w:t>
      </w:r>
      <w:r w:rsidRPr="00943309">
        <w:rPr>
          <w:rFonts w:ascii="Arial" w:hAnsi="Arial" w:cs="Arial"/>
          <w:szCs w:val="24"/>
          <w:lang w:val="pt-BR" w:eastAsia="pt-BR"/>
        </w:rPr>
        <w:t xml:space="preserve"> trabalharem o </w:t>
      </w:r>
      <w:r w:rsidRPr="00943309">
        <w:rPr>
          <w:rFonts w:ascii="Arial" w:hAnsi="Arial" w:cs="Arial"/>
          <w:szCs w:val="24"/>
          <w:lang w:val="pt-BR" w:eastAsia="pt-BR"/>
        </w:rPr>
        <w:lastRenderedPageBreak/>
        <w:t xml:space="preserve">campo, levaram os vizinhos da aldeia a suspeitar que talvez </w:t>
      </w:r>
      <w:r w:rsidR="0078090C" w:rsidRPr="00943309">
        <w:rPr>
          <w:rFonts w:ascii="Arial" w:hAnsi="Arial" w:cs="Arial"/>
          <w:szCs w:val="24"/>
          <w:lang w:val="pt-BR" w:eastAsia="pt-BR"/>
        </w:rPr>
        <w:t xml:space="preserve">eles </w:t>
      </w:r>
      <w:r w:rsidRPr="00943309">
        <w:rPr>
          <w:rFonts w:ascii="Arial" w:hAnsi="Arial" w:cs="Arial"/>
          <w:szCs w:val="24"/>
          <w:lang w:val="pt-BR" w:eastAsia="pt-BR"/>
        </w:rPr>
        <w:t>tivessem encontrado um tesouro e não tivessem contado para ninguém.</w:t>
      </w:r>
    </w:p>
    <w:p w14:paraId="59753A9D" w14:textId="77777777" w:rsidR="0078090C" w:rsidRPr="004E4E80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ste boato chegou aos ouvidos de um duque, senhor de toda a região, </w:t>
      </w:r>
      <w:r w:rsidRPr="00943309">
        <w:rPr>
          <w:rFonts w:ascii="Arial" w:hAnsi="Arial" w:cs="Arial"/>
          <w:szCs w:val="24"/>
          <w:lang w:val="pt-BR" w:eastAsia="pt-BR"/>
        </w:rPr>
        <w:t xml:space="preserve">que imaginou 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que </w:t>
      </w:r>
      <w:r w:rsidRPr="00943309">
        <w:rPr>
          <w:rFonts w:ascii="Arial" w:hAnsi="Arial" w:cs="Arial"/>
          <w:szCs w:val="24"/>
          <w:lang w:val="pt-BR" w:eastAsia="pt-BR"/>
        </w:rPr>
        <w:t>se isto fosse verdade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, o tesouro devia estar nas suas mãos e não nas </w:t>
      </w:r>
      <w:r w:rsidRPr="00943309">
        <w:rPr>
          <w:rFonts w:ascii="Arial" w:hAnsi="Arial" w:cs="Arial"/>
          <w:szCs w:val="24"/>
          <w:lang w:val="pt-BR" w:eastAsia="pt-BR"/>
        </w:rPr>
        <w:t xml:space="preserve">mãos 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de um velho casal de camponeses. Então, um dia, ele foi até a cabana dos velhos para dar uma </w:t>
      </w:r>
      <w:r w:rsidRPr="00943309">
        <w:rPr>
          <w:rFonts w:ascii="Arial" w:hAnsi="Arial" w:cs="Arial"/>
          <w:szCs w:val="24"/>
          <w:lang w:val="pt-BR" w:eastAsia="pt-BR"/>
        </w:rPr>
        <w:t>investigar o que estava acontecendo</w:t>
      </w:r>
      <w:r w:rsidR="009F350D" w:rsidRPr="00943309">
        <w:rPr>
          <w:rFonts w:ascii="Arial" w:hAnsi="Arial" w:cs="Arial"/>
          <w:szCs w:val="24"/>
          <w:lang w:val="pt-BR" w:eastAsia="pt-BR"/>
        </w:rPr>
        <w:t xml:space="preserve">. </w:t>
      </w:r>
      <w:r w:rsidR="00626A01" w:rsidRPr="004E4E80">
        <w:rPr>
          <w:rFonts w:ascii="Arial" w:hAnsi="Arial" w:cs="Arial"/>
          <w:szCs w:val="24"/>
          <w:lang w:val="pt-BR" w:eastAsia="pt-BR"/>
        </w:rPr>
        <w:t>‘</w:t>
      </w:r>
    </w:p>
    <w:p w14:paraId="298D0D74" w14:textId="31864FF2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‘Bom dia, meu senhor', o velho, que estava na porta da frente tecendo uma cesta, disse em saudação ao duque.</w:t>
      </w:r>
    </w:p>
    <w:p w14:paraId="2349F5CE" w14:textId="51823E1F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‘Bom dia, meu velho’, respondeu o duque. ‘As pessoas falaram tão bem de vocês, que pensei em vir conhecê-los e ver como meus súditos estão vivendo’.</w:t>
      </w:r>
    </w:p>
    <w:p w14:paraId="3367C834" w14:textId="77777777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‘Muito bem, no que nos diz respeito, muito bem, senhor.’</w:t>
      </w:r>
    </w:p>
    <w:p w14:paraId="100EC1C0" w14:textId="3C7977FB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‘E qual é a razão para uma vida tão boa?’ Perguntou o duque de uma forma astuta e dissimulada.</w:t>
      </w:r>
    </w:p>
    <w:p w14:paraId="212B8EBC" w14:textId="457C3B0F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o velho, ingenuamente, cometeu o maior erro de sua vida.</w:t>
      </w:r>
    </w:p>
    <w:p w14:paraId="1F0F8DAD" w14:textId="00458EDF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‘Fique e coma conosco, senhor, e irá entender.’</w:t>
      </w:r>
    </w:p>
    <w:p w14:paraId="32BAF559" w14:textId="2192072D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'Bem ... nós também podemos comer fora aqui', objetou o duque, olhando para a cabana um tanto apreensivo</w:t>
      </w:r>
      <w:r w:rsidR="002E66AF" w:rsidRPr="00943309">
        <w:rPr>
          <w:rFonts w:ascii="Arial" w:hAnsi="Arial" w:cs="Arial"/>
          <w:szCs w:val="24"/>
          <w:lang w:val="pt-BR" w:eastAsia="pt-BR"/>
        </w:rPr>
        <w:t>,</w:t>
      </w:r>
      <w:r w:rsidRPr="00943309">
        <w:rPr>
          <w:rFonts w:ascii="Arial" w:hAnsi="Arial" w:cs="Arial"/>
          <w:szCs w:val="24"/>
          <w:lang w:val="pt-BR" w:eastAsia="pt-BR"/>
        </w:rPr>
        <w:t xml:space="preserve"> porque ele não queria entrar em um lugar que parecia tão decadente.</w:t>
      </w:r>
    </w:p>
    <w:p w14:paraId="49632675" w14:textId="77777777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‘Senhor, não tenha medo da minha casa’, disse o velho. ‘Dentro é um palácio’.</w:t>
      </w:r>
    </w:p>
    <w:p w14:paraId="7BC72926" w14:textId="505A44AA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Então eles entraram na cab</w:t>
      </w:r>
      <w:r w:rsidR="002E66AF" w:rsidRPr="00943309">
        <w:rPr>
          <w:rFonts w:ascii="Arial" w:hAnsi="Arial" w:cs="Arial"/>
          <w:szCs w:val="24"/>
          <w:lang w:val="pt-BR" w:eastAsia="pt-BR"/>
        </w:rPr>
        <w:t>ana</w:t>
      </w:r>
      <w:r w:rsidRPr="00943309">
        <w:rPr>
          <w:rFonts w:ascii="Arial" w:hAnsi="Arial" w:cs="Arial"/>
          <w:szCs w:val="24"/>
          <w:lang w:val="pt-BR" w:eastAsia="pt-BR"/>
        </w:rPr>
        <w:t xml:space="preserve"> e, uma vez dentro, o velho pegou a bolsa do </w:t>
      </w:r>
      <w:r w:rsidR="002E66AF" w:rsidRPr="00943309">
        <w:rPr>
          <w:rFonts w:ascii="Arial" w:hAnsi="Arial" w:cs="Arial"/>
          <w:szCs w:val="24"/>
          <w:lang w:val="pt-BR" w:eastAsia="pt-BR"/>
        </w:rPr>
        <w:t>grou</w:t>
      </w:r>
      <w:r w:rsidRPr="00943309">
        <w:rPr>
          <w:rFonts w:ascii="Arial" w:hAnsi="Arial" w:cs="Arial"/>
          <w:szCs w:val="24"/>
          <w:lang w:val="pt-BR" w:eastAsia="pt-BR"/>
        </w:rPr>
        <w:t xml:space="preserve"> e disse:</w:t>
      </w:r>
    </w:p>
    <w:p w14:paraId="22827E0F" w14:textId="62FD3C72" w:rsidR="0078090C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78090C" w:rsidRPr="00943309">
        <w:rPr>
          <w:rFonts w:ascii="Arial" w:hAnsi="Arial" w:cs="Arial"/>
          <w:szCs w:val="24"/>
          <w:lang w:val="pt-BR" w:eastAsia="pt-BR"/>
        </w:rPr>
        <w:t>Bolsa, dê-nos comida e bebida.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032AC49E" w14:textId="2AAE1FE0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E o milagre aconteceu </w:t>
      </w:r>
      <w:r w:rsidR="002E66AF" w:rsidRPr="00943309">
        <w:rPr>
          <w:rFonts w:ascii="Arial" w:hAnsi="Arial" w:cs="Arial"/>
          <w:szCs w:val="24"/>
          <w:lang w:val="pt-BR" w:eastAsia="pt-BR"/>
        </w:rPr>
        <w:t>novamente</w:t>
      </w:r>
      <w:r w:rsidRPr="00943309">
        <w:rPr>
          <w:rFonts w:ascii="Arial" w:hAnsi="Arial" w:cs="Arial"/>
          <w:szCs w:val="24"/>
          <w:lang w:val="pt-BR" w:eastAsia="pt-BR"/>
        </w:rPr>
        <w:t xml:space="preserve">, mas diante dos olhos de um homem mau como o duque, que, assim que </w:t>
      </w:r>
      <w:r w:rsidR="002E66AF" w:rsidRPr="00943309">
        <w:rPr>
          <w:rFonts w:ascii="Arial" w:hAnsi="Arial" w:cs="Arial"/>
          <w:szCs w:val="24"/>
          <w:lang w:val="pt-BR" w:eastAsia="pt-BR"/>
        </w:rPr>
        <w:t>presenciou</w:t>
      </w:r>
      <w:r w:rsidRPr="00943309">
        <w:rPr>
          <w:rFonts w:ascii="Arial" w:hAnsi="Arial" w:cs="Arial"/>
          <w:szCs w:val="24"/>
          <w:lang w:val="pt-BR" w:eastAsia="pt-BR"/>
        </w:rPr>
        <w:t xml:space="preserve"> o milagre, decidiu que a bolsa deveria ser dele.</w:t>
      </w:r>
    </w:p>
    <w:p w14:paraId="1AC59999" w14:textId="47D1586D" w:rsidR="0078090C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‘Meu caro velho’, disse o duque em tom paternal quando terminaram de comer, ‘não é justo que você tenha uma mesa melhor do que a de seu mestre. Você não concorda?</w:t>
      </w:r>
    </w:p>
    <w:p w14:paraId="6B268765" w14:textId="77777777" w:rsidR="002E66AF" w:rsidRPr="00943309" w:rsidRDefault="0078090C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 xml:space="preserve">Naquele momento, o velho percebeu </w:t>
      </w:r>
      <w:r w:rsidR="002E66AF" w:rsidRPr="00943309">
        <w:rPr>
          <w:rFonts w:ascii="Arial" w:hAnsi="Arial" w:cs="Arial"/>
          <w:szCs w:val="24"/>
          <w:lang w:val="pt-BR" w:eastAsia="pt-BR"/>
        </w:rPr>
        <w:t>o erro terrível que havia cometido</w:t>
      </w:r>
      <w:r w:rsidRPr="00943309">
        <w:rPr>
          <w:rFonts w:ascii="Arial" w:hAnsi="Arial" w:cs="Arial"/>
          <w:szCs w:val="24"/>
          <w:lang w:val="pt-BR" w:eastAsia="pt-BR"/>
        </w:rPr>
        <w:t xml:space="preserve">. </w:t>
      </w:r>
    </w:p>
    <w:p w14:paraId="33933C06" w14:textId="510026CE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‘Faremos um acordo’, continuou o duque. _ Você me dá a bolsa e eu vou fornecer a você e sua esposa tudo o que vocês precisam: carne, cerveja e </w:t>
      </w:r>
      <w:proofErr w:type="spellStart"/>
      <w:r w:rsidRPr="00943309">
        <w:rPr>
          <w:rFonts w:ascii="Arial" w:hAnsi="Arial" w:cs="Arial"/>
          <w:szCs w:val="24"/>
          <w:lang w:val="pt-BR" w:eastAsia="pt-BR"/>
        </w:rPr>
        <w:t>vodka</w:t>
      </w:r>
      <w:proofErr w:type="spellEnd"/>
      <w:r w:rsidRPr="00943309">
        <w:rPr>
          <w:rFonts w:ascii="Arial" w:hAnsi="Arial" w:cs="Arial"/>
          <w:szCs w:val="24"/>
          <w:lang w:val="pt-BR" w:eastAsia="pt-BR"/>
        </w:rPr>
        <w:t>, cevada, leite, manteiga e pão. E, além disso, vou enviar a vocês uma vaca e um porco de presente, bem como uma empregada e um servo para cuidar de vocês dois. E eu vou mandar meu carpinteiro para consertar esta velha cabana para você! ', Ele finalmente adicionou.</w:t>
      </w:r>
    </w:p>
    <w:p w14:paraId="3272764A" w14:textId="77777777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velho não queria abrir mão da bolsa por nada no mundo, mas temia o duque.</w:t>
      </w:r>
    </w:p>
    <w:p w14:paraId="6C30D2FE" w14:textId="3B1EA8AF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Naquele momento sua esposa chegou de onde tinha ido lavar roupa e encontrou o duque em sua casa. O velho chamou a mulher de lado e contou o que havia acontecido. E, apesar do fato de que ela estava prestes a estrangulá-lo por sua ingenuidade, ela finalmente disse a ele:</w:t>
      </w:r>
    </w:p>
    <w:p w14:paraId="281B3982" w14:textId="160DE158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‘Agora não podemos fazer mais nada. Se nos recusarmos a dar a bolsa, ele vai tirá-la de nós de qualquer maneira, e ficaremos sem nada. Melhor aceitar seu acordo e esperar que ele cumpra.’</w:t>
      </w:r>
    </w:p>
    <w:p w14:paraId="377A04F9" w14:textId="2142F6A4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assim eles fizeram e o duque saiu da velha cabana com a bolsa de seda no bolso, sorrindo triunfante e pensando o quanto iria impressionar todos os nobres do reino.</w:t>
      </w:r>
    </w:p>
    <w:p w14:paraId="5F1D88A4" w14:textId="77777777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Tudo correu bem por um tempo, até que um dia, quando os suprimentos que o duque havia enviado estavam acabando, a velha mandou a criada ao castelo do duque para pedir mais, mas o duque respondeu com raiva à jovem criada:</w:t>
      </w:r>
    </w:p>
    <w:p w14:paraId="0B0FE0A9" w14:textId="60DA5D1C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‘O que esses velhos querem? Eu não dei o suficiente? O que eles precisam fazer é trabalhar para ganhar a vida e comer, como todo mundo. E, se eles não podem trabalhar, deixe-os mendigar nas ruas! '</w:t>
      </w:r>
    </w:p>
    <w:p w14:paraId="7B2A6824" w14:textId="77777777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então ele ordenou à empregada e ao outro criado que voltassem ao castelo e trouxessem a vaca e o porco com eles.</w:t>
      </w:r>
    </w:p>
    <w:p w14:paraId="24EA287D" w14:textId="621515E0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velho caiu em profunda depressão, pois foi ele quem revelou o segredo da bolsa do grou para o duque.</w:t>
      </w:r>
    </w:p>
    <w:p w14:paraId="461FFD2E" w14:textId="447989AD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‘O que vamos fazer agora?’ Disse ele entristecido à esposa. ‘Eu falhei com você e te condenei a uma vida de miséria em nossa velhice.</w:t>
      </w:r>
    </w:p>
    <w:p w14:paraId="0FE5644A" w14:textId="77777777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 xml:space="preserve">‘De jeito nenhum!’ Exclamou a velha enfurecida. ‘Neste momento, vou ver o mago ... o grou, ou quem quer que seja ... e vou contar a ele o que aconteceu. Talvez ele tenha pena de nós e nos dê outra bolsa. </w:t>
      </w:r>
    </w:p>
    <w:p w14:paraId="3F0EE52C" w14:textId="3454AAD8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a velha senhora dirigiu-se à floresta, seguindo o caminho que fizera com o marido quase um ano antes, embora desta vez tivesse a sensação de que o caminho era muito mais longo. Finalmente, quando ela pensou que não seria capaz de encontrar o lugar e que suas forças não seriam capazes de levá-la de volta para sua cabana, o castelo apareceu novamente no meio de um prado de grama sedosa.</w:t>
      </w:r>
    </w:p>
    <w:p w14:paraId="397AA91E" w14:textId="5C87DDEB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velha subiu os degraus, o guarda a deteve em seu caminho. Ela disse a ele que estava procurando o grou, como na ocasião anterior, e o guarda a deixou entrar.</w:t>
      </w:r>
    </w:p>
    <w:p w14:paraId="31B6BF76" w14:textId="1147483B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‘Minha querida senhora’, o grou mago a cumprimentou. 'Bem-vinda!'</w:t>
      </w:r>
    </w:p>
    <w:p w14:paraId="4ADBEA5B" w14:textId="453A2676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mago a conduziu por várias salas, cada uma mais luxuosa e magnífica que a outra, até que finalmente chegaram ao salão de banquetes, onde o anfitrião a convidou para </w:t>
      </w:r>
      <w:r w:rsidR="00416DB7" w:rsidRPr="00943309">
        <w:rPr>
          <w:rFonts w:ascii="Arial" w:hAnsi="Arial" w:cs="Arial"/>
          <w:szCs w:val="24"/>
          <w:lang w:val="pt-BR" w:eastAsia="pt-BR"/>
        </w:rPr>
        <w:t>se sentar</w:t>
      </w:r>
      <w:r w:rsidRPr="00943309">
        <w:rPr>
          <w:rFonts w:ascii="Arial" w:hAnsi="Arial" w:cs="Arial"/>
          <w:szCs w:val="24"/>
          <w:lang w:val="pt-BR" w:eastAsia="pt-BR"/>
        </w:rPr>
        <w:t>, descansar e recarregar as baterias com um abundante suprimento de comida e bebida.</w:t>
      </w:r>
    </w:p>
    <w:p w14:paraId="71BA92C0" w14:textId="03EC2183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Mas a velha hesitou e o</w:t>
      </w:r>
      <w:r w:rsidR="00AB7631" w:rsidRPr="00943309">
        <w:rPr>
          <w:rFonts w:ascii="Arial" w:hAnsi="Arial" w:cs="Arial"/>
          <w:szCs w:val="24"/>
          <w:lang w:val="pt-BR" w:eastAsia="pt-BR"/>
        </w:rPr>
        <w:t xml:space="preserve"> grou</w:t>
      </w:r>
      <w:r w:rsidRPr="00943309">
        <w:rPr>
          <w:rFonts w:ascii="Arial" w:hAnsi="Arial" w:cs="Arial"/>
          <w:szCs w:val="24"/>
          <w:lang w:val="pt-BR" w:eastAsia="pt-BR"/>
        </w:rPr>
        <w:t xml:space="preserve"> mago perguntou preocupado:</w:t>
      </w:r>
    </w:p>
    <w:p w14:paraId="1D9CCCF5" w14:textId="58FE3CB8" w:rsidR="002E66AF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2E66AF" w:rsidRPr="00943309">
        <w:rPr>
          <w:rFonts w:ascii="Arial" w:hAnsi="Arial" w:cs="Arial"/>
          <w:szCs w:val="24"/>
          <w:lang w:val="pt-BR" w:eastAsia="pt-BR"/>
        </w:rPr>
        <w:t>Qual é o problema, minha senhora? Aconteceu alguma coisa com seu marido?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236F9A90" w14:textId="08473D75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‘Não, nada aconteceu com ele’, respondeu ela. </w:t>
      </w:r>
      <w:r w:rsidR="00AB7631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>Bem ... sim, algo aconteceu conosco ... Não temos mais a bolsa mágica que você nos deu, senhor. O duque descobriu tudo e tirou de nós.</w:t>
      </w:r>
      <w:r w:rsidR="00AB7631" w:rsidRPr="00943309">
        <w:rPr>
          <w:rFonts w:ascii="Arial" w:hAnsi="Arial" w:cs="Arial"/>
          <w:szCs w:val="24"/>
          <w:lang w:val="pt-BR" w:eastAsia="pt-BR"/>
        </w:rPr>
        <w:t>’</w:t>
      </w:r>
    </w:p>
    <w:p w14:paraId="0B894BB3" w14:textId="77777777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E, imediatamente depois, ela contou-lhe em detalhes o que havia acontecido, finalmente perguntando a ele:</w:t>
      </w:r>
    </w:p>
    <w:p w14:paraId="2D29CD26" w14:textId="2612058B" w:rsidR="002E66AF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2E66AF" w:rsidRPr="00943309">
        <w:rPr>
          <w:rFonts w:ascii="Arial" w:hAnsi="Arial" w:cs="Arial"/>
          <w:szCs w:val="24"/>
          <w:lang w:val="pt-BR" w:eastAsia="pt-BR"/>
        </w:rPr>
        <w:t>Não pod</w:t>
      </w:r>
      <w:r w:rsidRPr="00943309">
        <w:rPr>
          <w:rFonts w:ascii="Arial" w:hAnsi="Arial" w:cs="Arial"/>
          <w:szCs w:val="24"/>
          <w:lang w:val="pt-BR" w:eastAsia="pt-BR"/>
        </w:rPr>
        <w:t>eria</w:t>
      </w:r>
      <w:r w:rsidR="002E66AF" w:rsidRPr="00943309">
        <w:rPr>
          <w:rFonts w:ascii="Arial" w:hAnsi="Arial" w:cs="Arial"/>
          <w:szCs w:val="24"/>
          <w:lang w:val="pt-BR" w:eastAsia="pt-BR"/>
        </w:rPr>
        <w:t>, senhor, nos dar outra bolsa assim, para não passarmos fome?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37AFEA58" w14:textId="19121CD1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‘Não, eu não posso fazer isso, minha querida’, o </w:t>
      </w:r>
      <w:r w:rsidR="00AB7631" w:rsidRPr="00943309">
        <w:rPr>
          <w:rFonts w:ascii="Arial" w:hAnsi="Arial" w:cs="Arial"/>
          <w:szCs w:val="24"/>
          <w:lang w:val="pt-BR" w:eastAsia="pt-BR"/>
        </w:rPr>
        <w:t xml:space="preserve">grou </w:t>
      </w:r>
      <w:r w:rsidRPr="00943309">
        <w:rPr>
          <w:rFonts w:ascii="Arial" w:hAnsi="Arial" w:cs="Arial"/>
          <w:szCs w:val="24"/>
          <w:lang w:val="pt-BR" w:eastAsia="pt-BR"/>
        </w:rPr>
        <w:t xml:space="preserve">mago respondeu com profunda tristeza. </w:t>
      </w:r>
      <w:r w:rsidR="00AB7631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>Não tenho mais nenhuma bolsa assim, mas posso te dar outra coisa.</w:t>
      </w:r>
      <w:r w:rsidR="00AB7631" w:rsidRPr="00943309">
        <w:rPr>
          <w:rFonts w:ascii="Arial" w:hAnsi="Arial" w:cs="Arial"/>
          <w:szCs w:val="24"/>
          <w:lang w:val="pt-BR" w:eastAsia="pt-BR"/>
        </w:rPr>
        <w:t>’</w:t>
      </w:r>
    </w:p>
    <w:p w14:paraId="72BE0D01" w14:textId="06E6FED9" w:rsidR="002E66AF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mago </w:t>
      </w:r>
      <w:r w:rsidR="00AB7631" w:rsidRPr="00943309">
        <w:rPr>
          <w:rFonts w:ascii="Arial" w:hAnsi="Arial" w:cs="Arial"/>
          <w:szCs w:val="24"/>
          <w:lang w:val="pt-BR" w:eastAsia="pt-BR"/>
        </w:rPr>
        <w:t>voltou</w:t>
      </w:r>
      <w:r w:rsidRPr="00943309">
        <w:rPr>
          <w:rFonts w:ascii="Arial" w:hAnsi="Arial" w:cs="Arial"/>
          <w:szCs w:val="24"/>
          <w:lang w:val="pt-BR" w:eastAsia="pt-BR"/>
        </w:rPr>
        <w:t xml:space="preserve"> para a mesma sala </w:t>
      </w:r>
      <w:r w:rsidR="00AB7631" w:rsidRPr="00943309">
        <w:rPr>
          <w:rFonts w:ascii="Arial" w:hAnsi="Arial" w:cs="Arial"/>
          <w:szCs w:val="24"/>
          <w:lang w:val="pt-BR" w:eastAsia="pt-BR"/>
        </w:rPr>
        <w:t>aonde fora</w:t>
      </w:r>
      <w:r w:rsidRPr="00943309">
        <w:rPr>
          <w:rFonts w:ascii="Arial" w:hAnsi="Arial" w:cs="Arial"/>
          <w:szCs w:val="24"/>
          <w:lang w:val="pt-BR" w:eastAsia="pt-BR"/>
        </w:rPr>
        <w:t xml:space="preserve"> da vez anterior e saiu com uma bolsa maior, desta vez feita de veludo e amarrada com um cordão de seda.</w:t>
      </w:r>
    </w:p>
    <w:p w14:paraId="1791547D" w14:textId="6487C798" w:rsidR="00AB7631" w:rsidRPr="00943309" w:rsidRDefault="002E66AF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 xml:space="preserve">‘Pegue esta bolsa e leve para casa’, disse o mago. </w:t>
      </w:r>
      <w:r w:rsidR="00AB7631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>Deixe seu marido ir até o duque e dizer a ele que agora você tem uma bolsa maior e peça a ele para ir à sua cabana. E quando o duque entrar em sua ca</w:t>
      </w:r>
      <w:r w:rsidR="00AB7631" w:rsidRPr="00943309">
        <w:rPr>
          <w:rFonts w:ascii="Arial" w:hAnsi="Arial" w:cs="Arial"/>
          <w:szCs w:val="24"/>
          <w:lang w:val="pt-BR" w:eastAsia="pt-BR"/>
        </w:rPr>
        <w:t>bana</w:t>
      </w:r>
      <w:r w:rsidRPr="00943309">
        <w:rPr>
          <w:rFonts w:ascii="Arial" w:hAnsi="Arial" w:cs="Arial"/>
          <w:szCs w:val="24"/>
          <w:lang w:val="pt-BR" w:eastAsia="pt-BR"/>
        </w:rPr>
        <w:t xml:space="preserve"> desamarre a bolsa e diga: </w:t>
      </w:r>
      <w:r w:rsidR="00AB7631" w:rsidRPr="00943309">
        <w:rPr>
          <w:rFonts w:ascii="Arial" w:hAnsi="Arial" w:cs="Arial"/>
          <w:szCs w:val="24"/>
          <w:lang w:val="pt-BR" w:eastAsia="pt-BR"/>
        </w:rPr>
        <w:t>“D</w:t>
      </w:r>
      <w:r w:rsidRPr="00943309">
        <w:rPr>
          <w:rFonts w:ascii="Arial" w:hAnsi="Arial" w:cs="Arial"/>
          <w:szCs w:val="24"/>
          <w:lang w:val="pt-BR" w:eastAsia="pt-BR"/>
        </w:rPr>
        <w:t>oze heróis, saia</w:t>
      </w:r>
      <w:r w:rsidR="00AB7631" w:rsidRPr="00943309">
        <w:rPr>
          <w:rFonts w:ascii="Arial" w:hAnsi="Arial" w:cs="Arial"/>
          <w:szCs w:val="24"/>
          <w:lang w:val="pt-BR" w:eastAsia="pt-BR"/>
        </w:rPr>
        <w:t>m</w:t>
      </w:r>
      <w:r w:rsidRPr="00943309">
        <w:rPr>
          <w:rFonts w:ascii="Arial" w:hAnsi="Arial" w:cs="Arial"/>
          <w:szCs w:val="24"/>
          <w:lang w:val="pt-BR" w:eastAsia="pt-BR"/>
        </w:rPr>
        <w:t xml:space="preserve"> e </w:t>
      </w:r>
      <w:r w:rsidR="00AB7631" w:rsidRPr="00943309">
        <w:rPr>
          <w:rFonts w:ascii="Arial" w:hAnsi="Arial" w:cs="Arial"/>
          <w:szCs w:val="24"/>
          <w:lang w:val="pt-BR" w:eastAsia="pt-BR"/>
        </w:rPr>
        <w:t>deem</w:t>
      </w:r>
      <w:r w:rsidRPr="00943309">
        <w:rPr>
          <w:rFonts w:ascii="Arial" w:hAnsi="Arial" w:cs="Arial"/>
          <w:szCs w:val="24"/>
          <w:lang w:val="pt-BR" w:eastAsia="pt-BR"/>
        </w:rPr>
        <w:t xml:space="preserve"> ao duque o que ele merece!" E uma vez que o duque tenha recebido o que merece, di</w:t>
      </w:r>
      <w:r w:rsidR="00AB7631" w:rsidRPr="00943309">
        <w:rPr>
          <w:rFonts w:ascii="Arial" w:hAnsi="Arial" w:cs="Arial"/>
          <w:szCs w:val="24"/>
          <w:lang w:val="pt-BR" w:eastAsia="pt-BR"/>
        </w:rPr>
        <w:t>ga</w:t>
      </w:r>
      <w:r w:rsidRPr="00943309">
        <w:rPr>
          <w:rFonts w:ascii="Arial" w:hAnsi="Arial" w:cs="Arial"/>
          <w:szCs w:val="24"/>
          <w:lang w:val="pt-BR" w:eastAsia="pt-BR"/>
        </w:rPr>
        <w:t xml:space="preserve">, </w:t>
      </w:r>
      <w:r w:rsidR="00AB7631" w:rsidRPr="00943309">
        <w:rPr>
          <w:rFonts w:ascii="Arial" w:hAnsi="Arial" w:cs="Arial"/>
          <w:szCs w:val="24"/>
          <w:lang w:val="pt-BR" w:eastAsia="pt-BR"/>
        </w:rPr>
        <w:t>‘Doze heróis, mantenham suas posições e não deixem ninguém entrar”. E então ele acrescentou, "por favor, lembre-se bem de minhas palavras e só então você deve dizer ao duque para devolver a outra bolsa"</w:t>
      </w:r>
    </w:p>
    <w:p w14:paraId="6E4D534D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 velha quis se ajoelhar para agradecer ao grou mago, mas ele a impediu.</w:t>
      </w:r>
    </w:p>
    <w:p w14:paraId="17D62299" w14:textId="64414638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‘Você não deve se ajoelhar diante de ninguém, minha senhora', ele disse a ela.</w:t>
      </w:r>
    </w:p>
    <w:p w14:paraId="0CF9FC2F" w14:textId="411EA3D0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a velha senhora partiu, com lágrimas de gratidão nos olhos. Ela caminhou pela floresta o resto da tarde e a noite toda. A estrada parecia muito longa para ela, mas finalmente ao nascer do sol, ela chegou à cabana, exausta, mas esperançosa.</w:t>
      </w:r>
    </w:p>
    <w:p w14:paraId="6D4C5E2E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Ela contou ao marido o que havia acontecido e mostrou a ele a nova bolsa de veludo que o mago lhe dera, e deu-lhe as instruções precisas sobre como atrair o duque para a velha cabana.</w:t>
      </w:r>
    </w:p>
    <w:p w14:paraId="25C5F303" w14:textId="5B373FE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O velho fez isso, tentando a ganância do duque a tal ponto que ele imediatamente quis deixar seu castelo para ir a cabana em ruínas.</w:t>
      </w:r>
    </w:p>
    <w:p w14:paraId="36088DEF" w14:textId="1AF5D3FC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Ao chegar, ordenou ao cocheiro que esperasse na carruagem e entrou na cabana com o velho senhor.</w:t>
      </w:r>
    </w:p>
    <w:p w14:paraId="0139ED7C" w14:textId="6C02BBB2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‘Muito bem, querido amigo!’ O duque exclamou uma vez lá dentro. ‘Que tipo de maravilhas sua nova bolsa nos traz?’</w:t>
      </w:r>
    </w:p>
    <w:p w14:paraId="2658517D" w14:textId="11D533FB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‘Bem, eu não sei, meu senhor, o velho respondeu. Minha esposa e eu não sabemos muito bem, mas veremos ...</w:t>
      </w:r>
    </w:p>
    <w:p w14:paraId="253AFF08" w14:textId="488C1DE0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naquele momento, a velha senhora disse:</w:t>
      </w:r>
    </w:p>
    <w:p w14:paraId="635693FC" w14:textId="27151298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‘Doze heróis, saiam da bolsa e deem ao duque o que ele merece!’</w:t>
      </w:r>
    </w:p>
    <w:p w14:paraId="0B7803FA" w14:textId="4387C239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doze enormes guerreiros emergiram da bolsa, agarrando o duque, colocando-o rapidamente dentro da bolsa e fechando-a com um nó com uma tira de seda.</w:t>
      </w:r>
    </w:p>
    <w:p w14:paraId="163D4C50" w14:textId="64858B95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>‘E agora, doze heróis’, a mulher levantou a voz novamente, ‘mantenham sua formação e não deixem ninguém entrar!</w:t>
      </w:r>
    </w:p>
    <w:p w14:paraId="48A55F45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E os guerreiros se posicionaram em duas fileiras em ambos os lados da porta, para que ninguém pudesse entrar.</w:t>
      </w:r>
    </w:p>
    <w:p w14:paraId="0B44BB7A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‘Agora, meu senhor’, disse o velho, dirigindo-se à bolsa que sua esposa estava segurando, ‘devolva-nos a bolsa que nos pertence’.</w:t>
      </w:r>
    </w:p>
    <w:p w14:paraId="66D8EFE4" w14:textId="186771E4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‘Como você ousa me tratar assim?’ Gritou o duque de dentro da bolsa de veludo com uma voz esganiçada. ‘Vou fazer você se</w:t>
      </w:r>
      <w:r w:rsidR="00336774" w:rsidRPr="00943309">
        <w:rPr>
          <w:rFonts w:ascii="Arial" w:hAnsi="Arial" w:cs="Arial"/>
          <w:szCs w:val="24"/>
          <w:lang w:val="pt-BR" w:eastAsia="pt-BR"/>
        </w:rPr>
        <w:t>r enforcado</w:t>
      </w:r>
      <w:r w:rsidRPr="00943309">
        <w:rPr>
          <w:rFonts w:ascii="Arial" w:hAnsi="Arial" w:cs="Arial"/>
          <w:szCs w:val="24"/>
          <w:lang w:val="pt-BR" w:eastAsia="pt-BR"/>
        </w:rPr>
        <w:t xml:space="preserve"> por isso!</w:t>
      </w:r>
      <w:r w:rsidR="00336774" w:rsidRPr="00943309">
        <w:rPr>
          <w:rFonts w:ascii="Arial" w:hAnsi="Arial" w:cs="Arial"/>
          <w:szCs w:val="24"/>
          <w:lang w:val="pt-BR" w:eastAsia="pt-BR"/>
        </w:rPr>
        <w:t>’</w:t>
      </w:r>
    </w:p>
    <w:p w14:paraId="2B77DCFD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Mas o velho não se deixou dominar pelo duque.</w:t>
      </w:r>
    </w:p>
    <w:p w14:paraId="3065A39D" w14:textId="62E2670A" w:rsidR="00AB7631" w:rsidRPr="00943309" w:rsidRDefault="00336774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AB7631" w:rsidRPr="00943309">
        <w:rPr>
          <w:rFonts w:ascii="Arial" w:hAnsi="Arial" w:cs="Arial"/>
          <w:szCs w:val="24"/>
          <w:lang w:val="pt-BR" w:eastAsia="pt-BR"/>
        </w:rPr>
        <w:t>Senhor, você já viu do que a magia do nosso benfeitor é capaz e v</w:t>
      </w:r>
      <w:r w:rsidRPr="00943309">
        <w:rPr>
          <w:rFonts w:ascii="Arial" w:hAnsi="Arial" w:cs="Arial"/>
          <w:szCs w:val="24"/>
          <w:lang w:val="pt-BR" w:eastAsia="pt-BR"/>
        </w:rPr>
        <w:t>erá</w:t>
      </w:r>
      <w:r w:rsidR="00AB7631" w:rsidRPr="00943309">
        <w:rPr>
          <w:rFonts w:ascii="Arial" w:hAnsi="Arial" w:cs="Arial"/>
          <w:szCs w:val="24"/>
          <w:lang w:val="pt-BR" w:eastAsia="pt-BR"/>
        </w:rPr>
        <w:t xml:space="preserve"> que nem todas as suas tropas ser</w:t>
      </w:r>
      <w:r w:rsidRPr="00943309">
        <w:rPr>
          <w:rFonts w:ascii="Arial" w:hAnsi="Arial" w:cs="Arial"/>
          <w:szCs w:val="24"/>
          <w:lang w:val="pt-BR" w:eastAsia="pt-BR"/>
        </w:rPr>
        <w:t>ão</w:t>
      </w:r>
      <w:r w:rsidR="00AB7631" w:rsidRPr="00943309">
        <w:rPr>
          <w:rFonts w:ascii="Arial" w:hAnsi="Arial" w:cs="Arial"/>
          <w:szCs w:val="24"/>
          <w:lang w:val="pt-BR" w:eastAsia="pt-BR"/>
        </w:rPr>
        <w:t xml:space="preserve"> capazes de derrotar esses doze guerreiros que nos protegem. Então, se você ainda tiver algum bom senso, concordará com nosso pedido e nos deixará em paz para sempre.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46427F5F" w14:textId="02DB2280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Houve um silêncio pesado na cab</w:t>
      </w:r>
      <w:r w:rsidR="00336774" w:rsidRPr="00943309">
        <w:rPr>
          <w:rFonts w:ascii="Arial" w:hAnsi="Arial" w:cs="Arial"/>
          <w:szCs w:val="24"/>
          <w:lang w:val="pt-BR" w:eastAsia="pt-BR"/>
        </w:rPr>
        <w:t>ana</w:t>
      </w:r>
      <w:r w:rsidRPr="00943309">
        <w:rPr>
          <w:rFonts w:ascii="Arial" w:hAnsi="Arial" w:cs="Arial"/>
          <w:szCs w:val="24"/>
          <w:lang w:val="pt-BR" w:eastAsia="pt-BR"/>
        </w:rPr>
        <w:t>, durante o qual o duque parecia estar reconsiderando.</w:t>
      </w:r>
    </w:p>
    <w:p w14:paraId="001D4857" w14:textId="61335DA8" w:rsidR="00AB7631" w:rsidRPr="00943309" w:rsidRDefault="00336774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AB7631" w:rsidRPr="00943309">
        <w:rPr>
          <w:rFonts w:ascii="Arial" w:hAnsi="Arial" w:cs="Arial"/>
          <w:szCs w:val="24"/>
          <w:lang w:val="pt-BR" w:eastAsia="pt-BR"/>
        </w:rPr>
        <w:t>A bolsa está no meu castelo, trancada. Se você me deixar sair, irei e trarei para você.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7E6CE980" w14:textId="2297D33C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‘Senhor, eu vi como, antes de sair do seu castelo, você </w:t>
      </w:r>
      <w:r w:rsidR="00336774" w:rsidRPr="00943309">
        <w:rPr>
          <w:rFonts w:ascii="Arial" w:hAnsi="Arial" w:cs="Arial"/>
          <w:szCs w:val="24"/>
          <w:lang w:val="pt-BR" w:eastAsia="pt-BR"/>
        </w:rPr>
        <w:t>a</w:t>
      </w:r>
      <w:r w:rsidRPr="00943309">
        <w:rPr>
          <w:rFonts w:ascii="Arial" w:hAnsi="Arial" w:cs="Arial"/>
          <w:szCs w:val="24"/>
          <w:lang w:val="pt-BR" w:eastAsia="pt-BR"/>
        </w:rPr>
        <w:t xml:space="preserve"> escondeu dentro de suas vestes’, o velho revelou ao duque. </w:t>
      </w:r>
      <w:r w:rsidR="00336774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 xml:space="preserve">Dê-nos a bolsa de volta e nos deixe em paz ... ou nossos guerreiros </w:t>
      </w:r>
      <w:r w:rsidR="006C362A">
        <w:rPr>
          <w:rFonts w:ascii="Arial" w:hAnsi="Arial" w:cs="Arial"/>
          <w:szCs w:val="24"/>
          <w:lang w:val="pt-BR" w:eastAsia="pt-BR"/>
        </w:rPr>
        <w:t>ir</w:t>
      </w:r>
      <w:r w:rsidRPr="00943309">
        <w:rPr>
          <w:rFonts w:ascii="Arial" w:hAnsi="Arial" w:cs="Arial"/>
          <w:szCs w:val="24"/>
          <w:lang w:val="pt-BR" w:eastAsia="pt-BR"/>
        </w:rPr>
        <w:t>ão tirá-la de você à força.</w:t>
      </w:r>
      <w:r w:rsidR="00336774" w:rsidRPr="00943309">
        <w:rPr>
          <w:rFonts w:ascii="Arial" w:hAnsi="Arial" w:cs="Arial"/>
          <w:szCs w:val="24"/>
          <w:lang w:val="pt-BR" w:eastAsia="pt-BR"/>
        </w:rPr>
        <w:t>’</w:t>
      </w:r>
    </w:p>
    <w:p w14:paraId="3C5A615F" w14:textId="358F6E2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Por fim, o duque teve que ceder, então eles o deixaram sair da bolsa de veludo e, mal-humorado, lhes entregou a bolsa de seda. Então ele tentou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 </w:t>
      </w:r>
      <w:r w:rsidRPr="00943309">
        <w:rPr>
          <w:rFonts w:ascii="Arial" w:hAnsi="Arial" w:cs="Arial"/>
          <w:szCs w:val="24"/>
          <w:lang w:val="pt-BR" w:eastAsia="pt-BR"/>
        </w:rPr>
        <w:t>sai</w:t>
      </w:r>
      <w:r w:rsidR="00336774" w:rsidRPr="00943309">
        <w:rPr>
          <w:rFonts w:ascii="Arial" w:hAnsi="Arial" w:cs="Arial"/>
          <w:szCs w:val="24"/>
          <w:lang w:val="pt-BR" w:eastAsia="pt-BR"/>
        </w:rPr>
        <w:t>r</w:t>
      </w:r>
      <w:r w:rsidRPr="00943309">
        <w:rPr>
          <w:rFonts w:ascii="Arial" w:hAnsi="Arial" w:cs="Arial"/>
          <w:szCs w:val="24"/>
          <w:lang w:val="pt-BR" w:eastAsia="pt-BR"/>
        </w:rPr>
        <w:t xml:space="preserve"> da cabana, mas os imensos guerreiros </w:t>
      </w:r>
      <w:r w:rsidR="00336774" w:rsidRPr="00943309">
        <w:rPr>
          <w:rFonts w:ascii="Arial" w:hAnsi="Arial" w:cs="Arial"/>
          <w:szCs w:val="24"/>
          <w:lang w:val="pt-BR" w:eastAsia="pt-BR"/>
        </w:rPr>
        <w:t>o</w:t>
      </w:r>
      <w:r w:rsidRPr="00943309">
        <w:rPr>
          <w:rFonts w:ascii="Arial" w:hAnsi="Arial" w:cs="Arial"/>
          <w:szCs w:val="24"/>
          <w:lang w:val="pt-BR" w:eastAsia="pt-BR"/>
        </w:rPr>
        <w:t xml:space="preserve"> impedi</w:t>
      </w:r>
      <w:r w:rsidR="00336774" w:rsidRPr="00943309">
        <w:rPr>
          <w:rFonts w:ascii="Arial" w:hAnsi="Arial" w:cs="Arial"/>
          <w:szCs w:val="24"/>
          <w:lang w:val="pt-BR" w:eastAsia="pt-BR"/>
        </w:rPr>
        <w:t>ram</w:t>
      </w:r>
      <w:r w:rsidRPr="00943309">
        <w:rPr>
          <w:rFonts w:ascii="Arial" w:hAnsi="Arial" w:cs="Arial"/>
          <w:szCs w:val="24"/>
          <w:lang w:val="pt-BR" w:eastAsia="pt-BR"/>
        </w:rPr>
        <w:t>.</w:t>
      </w:r>
    </w:p>
    <w:p w14:paraId="72566003" w14:textId="4E2159AD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‘Mais uma coisa, meu senhor’, o velho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senhor </w:t>
      </w:r>
      <w:r w:rsidRPr="00943309">
        <w:rPr>
          <w:rFonts w:ascii="Arial" w:hAnsi="Arial" w:cs="Arial"/>
          <w:szCs w:val="24"/>
          <w:lang w:val="pt-BR" w:eastAsia="pt-BR"/>
        </w:rPr>
        <w:t xml:space="preserve">disse a ele. </w:t>
      </w:r>
      <w:r w:rsidR="00336774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 xml:space="preserve">De agora em diante, e levando em consideração nosso pequeno exército de guerreiros, você vai parar de maltratar e espancar seus servos e os camponeses que cultivam suas terras. Caso contrário, vamos colocá-lo de volta na bolsa e escondê-lo no </w:t>
      </w:r>
      <w:r w:rsidR="00336774" w:rsidRPr="00943309">
        <w:rPr>
          <w:rFonts w:ascii="Arial" w:hAnsi="Arial" w:cs="Arial"/>
          <w:szCs w:val="24"/>
          <w:lang w:val="pt-BR" w:eastAsia="pt-BR"/>
        </w:rPr>
        <w:t>celeiro</w:t>
      </w:r>
      <w:r w:rsidRPr="00943309">
        <w:rPr>
          <w:rFonts w:ascii="Arial" w:hAnsi="Arial" w:cs="Arial"/>
          <w:szCs w:val="24"/>
          <w:lang w:val="pt-BR" w:eastAsia="pt-BR"/>
        </w:rPr>
        <w:t xml:space="preserve"> ... e ninguém nunca mais ouvirá falar de você.</w:t>
      </w:r>
      <w:r w:rsidR="00336774" w:rsidRPr="00943309">
        <w:rPr>
          <w:rFonts w:ascii="Arial" w:hAnsi="Arial" w:cs="Arial"/>
          <w:szCs w:val="24"/>
          <w:lang w:val="pt-BR" w:eastAsia="pt-BR"/>
        </w:rPr>
        <w:t>’</w:t>
      </w:r>
    </w:p>
    <w:p w14:paraId="76AE3F82" w14:textId="242009F5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duque olhou </w:t>
      </w:r>
      <w:r w:rsidR="00336774" w:rsidRPr="00943309">
        <w:rPr>
          <w:rFonts w:ascii="Arial" w:hAnsi="Arial" w:cs="Arial"/>
          <w:szCs w:val="24"/>
          <w:lang w:val="pt-BR" w:eastAsia="pt-BR"/>
        </w:rPr>
        <w:t>pensativo</w:t>
      </w:r>
      <w:r w:rsidRPr="00943309">
        <w:rPr>
          <w:rFonts w:ascii="Arial" w:hAnsi="Arial" w:cs="Arial"/>
          <w:szCs w:val="24"/>
          <w:lang w:val="pt-BR" w:eastAsia="pt-BR"/>
        </w:rPr>
        <w:t xml:space="preserve"> para o velho, sabendo que essa era uma possibilidade real,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uma vez que já havia sido </w:t>
      </w:r>
      <w:r w:rsidRPr="00943309">
        <w:rPr>
          <w:rFonts w:ascii="Arial" w:hAnsi="Arial" w:cs="Arial"/>
          <w:szCs w:val="24"/>
          <w:lang w:val="pt-BR" w:eastAsia="pt-BR"/>
        </w:rPr>
        <w:t>enfiado na pequena bolsa.</w:t>
      </w:r>
    </w:p>
    <w:p w14:paraId="15C75823" w14:textId="77777777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lastRenderedPageBreak/>
        <w:t>‘Meus heróis’, disse a velha finalmente, ‘abram as fileiras e deixem o duque passar!</w:t>
      </w:r>
    </w:p>
    <w:p w14:paraId="1B8CFE93" w14:textId="32C9E6ED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Os guerreiros obedeceram e o duque saiu </w:t>
      </w:r>
      <w:r w:rsidR="00336774" w:rsidRPr="00943309">
        <w:rPr>
          <w:rFonts w:ascii="Arial" w:hAnsi="Arial" w:cs="Arial"/>
          <w:szCs w:val="24"/>
          <w:lang w:val="pt-BR" w:eastAsia="pt-BR"/>
        </w:rPr>
        <w:t>pela porta</w:t>
      </w:r>
      <w:r w:rsidRPr="00943309">
        <w:rPr>
          <w:rFonts w:ascii="Arial" w:hAnsi="Arial" w:cs="Arial"/>
          <w:szCs w:val="24"/>
          <w:lang w:val="pt-BR" w:eastAsia="pt-BR"/>
        </w:rPr>
        <w:t xml:space="preserve"> como uma alma perseguida pelo d</w:t>
      </w:r>
      <w:r w:rsidR="00336774" w:rsidRPr="00943309">
        <w:rPr>
          <w:rFonts w:ascii="Arial" w:hAnsi="Arial" w:cs="Arial"/>
          <w:szCs w:val="24"/>
          <w:lang w:val="pt-BR" w:eastAsia="pt-BR"/>
        </w:rPr>
        <w:t>iabo</w:t>
      </w:r>
      <w:r w:rsidRPr="00943309">
        <w:rPr>
          <w:rFonts w:ascii="Arial" w:hAnsi="Arial" w:cs="Arial"/>
          <w:szCs w:val="24"/>
          <w:lang w:val="pt-BR" w:eastAsia="pt-BR"/>
        </w:rPr>
        <w:t xml:space="preserve">, subindo na carruagem e ordenando ao cocheiro que saísse galopando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para longe </w:t>
      </w:r>
      <w:r w:rsidRPr="00943309">
        <w:rPr>
          <w:rFonts w:ascii="Arial" w:hAnsi="Arial" w:cs="Arial"/>
          <w:szCs w:val="24"/>
          <w:lang w:val="pt-BR" w:eastAsia="pt-BR"/>
        </w:rPr>
        <w:t>da cabana.</w:t>
      </w:r>
    </w:p>
    <w:p w14:paraId="0B0F084D" w14:textId="3D1B161C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‘Obrigada, meus doze heróis’, disse a mulher quando todo o perigo passou. </w:t>
      </w:r>
      <w:r w:rsidR="00336774" w:rsidRPr="00943309">
        <w:rPr>
          <w:rFonts w:ascii="Arial" w:hAnsi="Arial" w:cs="Arial"/>
          <w:szCs w:val="24"/>
          <w:lang w:val="pt-BR" w:eastAsia="pt-BR"/>
        </w:rPr>
        <w:t>‘</w:t>
      </w:r>
      <w:r w:rsidRPr="00943309">
        <w:rPr>
          <w:rFonts w:ascii="Arial" w:hAnsi="Arial" w:cs="Arial"/>
          <w:szCs w:val="24"/>
          <w:lang w:val="pt-BR" w:eastAsia="pt-BR"/>
        </w:rPr>
        <w:t>Você</w:t>
      </w:r>
      <w:r w:rsidR="00336774" w:rsidRPr="00943309">
        <w:rPr>
          <w:rFonts w:ascii="Arial" w:hAnsi="Arial" w:cs="Arial"/>
          <w:szCs w:val="24"/>
          <w:lang w:val="pt-BR" w:eastAsia="pt-BR"/>
        </w:rPr>
        <w:t>s</w:t>
      </w:r>
      <w:r w:rsidRPr="00943309">
        <w:rPr>
          <w:rFonts w:ascii="Arial" w:hAnsi="Arial" w:cs="Arial"/>
          <w:szCs w:val="24"/>
          <w:lang w:val="pt-BR" w:eastAsia="pt-BR"/>
        </w:rPr>
        <w:t xml:space="preserve"> pode</w:t>
      </w:r>
      <w:r w:rsidR="00336774" w:rsidRPr="00943309">
        <w:rPr>
          <w:rFonts w:ascii="Arial" w:hAnsi="Arial" w:cs="Arial"/>
          <w:szCs w:val="24"/>
          <w:lang w:val="pt-BR" w:eastAsia="pt-BR"/>
        </w:rPr>
        <w:t>m</w:t>
      </w:r>
      <w:r w:rsidRPr="00943309">
        <w:rPr>
          <w:rFonts w:ascii="Arial" w:hAnsi="Arial" w:cs="Arial"/>
          <w:szCs w:val="24"/>
          <w:lang w:val="pt-BR" w:eastAsia="pt-BR"/>
        </w:rPr>
        <w:t xml:space="preserve"> voltar para a bolsa novamente.</w:t>
      </w:r>
      <w:r w:rsidR="00336774" w:rsidRPr="00943309">
        <w:rPr>
          <w:rFonts w:ascii="Arial" w:hAnsi="Arial" w:cs="Arial"/>
          <w:szCs w:val="24"/>
          <w:lang w:val="pt-BR" w:eastAsia="pt-BR"/>
        </w:rPr>
        <w:t>’</w:t>
      </w:r>
    </w:p>
    <w:p w14:paraId="5ABE1C9B" w14:textId="39F5B73D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E os enormes guerreiros do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grou </w:t>
      </w:r>
      <w:r w:rsidRPr="00943309">
        <w:rPr>
          <w:rFonts w:ascii="Arial" w:hAnsi="Arial" w:cs="Arial"/>
          <w:szCs w:val="24"/>
          <w:lang w:val="pt-BR" w:eastAsia="pt-BR"/>
        </w:rPr>
        <w:t xml:space="preserve">mago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entraram, </w:t>
      </w:r>
      <w:r w:rsidRPr="00943309">
        <w:rPr>
          <w:rFonts w:ascii="Arial" w:hAnsi="Arial" w:cs="Arial"/>
          <w:szCs w:val="24"/>
          <w:lang w:val="pt-BR" w:eastAsia="pt-BR"/>
        </w:rPr>
        <w:t>ninguém sabe como, na bolsa de veludo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 e</w:t>
      </w:r>
      <w:r w:rsidRPr="00943309">
        <w:rPr>
          <w:rFonts w:ascii="Arial" w:hAnsi="Arial" w:cs="Arial"/>
          <w:szCs w:val="24"/>
          <w:lang w:val="pt-BR" w:eastAsia="pt-BR"/>
        </w:rPr>
        <w:t xml:space="preserve"> a velha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senhora </w:t>
      </w:r>
      <w:r w:rsidRPr="00943309">
        <w:rPr>
          <w:rFonts w:ascii="Arial" w:hAnsi="Arial" w:cs="Arial"/>
          <w:szCs w:val="24"/>
          <w:lang w:val="pt-BR" w:eastAsia="pt-BR"/>
        </w:rPr>
        <w:t>então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 a fechou, </w:t>
      </w:r>
      <w:r w:rsidRPr="00943309">
        <w:rPr>
          <w:rFonts w:ascii="Arial" w:hAnsi="Arial" w:cs="Arial"/>
          <w:szCs w:val="24"/>
          <w:lang w:val="pt-BR" w:eastAsia="pt-BR"/>
        </w:rPr>
        <w:t>amarr</w:t>
      </w:r>
      <w:r w:rsidR="00336774" w:rsidRPr="00943309">
        <w:rPr>
          <w:rFonts w:ascii="Arial" w:hAnsi="Arial" w:cs="Arial"/>
          <w:szCs w:val="24"/>
          <w:lang w:val="pt-BR" w:eastAsia="pt-BR"/>
        </w:rPr>
        <w:t>ando</w:t>
      </w:r>
      <w:r w:rsidRPr="00943309">
        <w:rPr>
          <w:rFonts w:ascii="Arial" w:hAnsi="Arial" w:cs="Arial"/>
          <w:szCs w:val="24"/>
          <w:lang w:val="pt-BR" w:eastAsia="pt-BR"/>
        </w:rPr>
        <w:t xml:space="preserve"> com um laço de seda e manteve </w:t>
      </w:r>
      <w:r w:rsidR="00336774" w:rsidRPr="00943309">
        <w:rPr>
          <w:rFonts w:ascii="Arial" w:hAnsi="Arial" w:cs="Arial"/>
          <w:szCs w:val="24"/>
          <w:lang w:val="pt-BR" w:eastAsia="pt-BR"/>
        </w:rPr>
        <w:t xml:space="preserve">escondida </w:t>
      </w:r>
      <w:r w:rsidRPr="00943309">
        <w:rPr>
          <w:rFonts w:ascii="Arial" w:hAnsi="Arial" w:cs="Arial"/>
          <w:szCs w:val="24"/>
          <w:lang w:val="pt-BR" w:eastAsia="pt-BR"/>
        </w:rPr>
        <w:t xml:space="preserve">sob </w:t>
      </w:r>
      <w:r w:rsidR="00336774" w:rsidRPr="00943309">
        <w:rPr>
          <w:rFonts w:ascii="Arial" w:hAnsi="Arial" w:cs="Arial"/>
          <w:szCs w:val="24"/>
          <w:lang w:val="pt-BR" w:eastAsia="pt-BR"/>
        </w:rPr>
        <w:t>sua</w:t>
      </w:r>
      <w:r w:rsidRPr="00943309">
        <w:rPr>
          <w:rFonts w:ascii="Arial" w:hAnsi="Arial" w:cs="Arial"/>
          <w:szCs w:val="24"/>
          <w:lang w:val="pt-BR" w:eastAsia="pt-BR"/>
        </w:rPr>
        <w:t xml:space="preserve"> anágua.</w:t>
      </w:r>
    </w:p>
    <w:p w14:paraId="4A5C4DB6" w14:textId="2961FFEC" w:rsidR="00AB7631" w:rsidRPr="00943309" w:rsidRDefault="00AB7631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 xml:space="preserve">O velho deu um beijo na esposa e, depois de se desculpar por sua ingenuidade, levantou a bolsa de seda e, </w:t>
      </w:r>
      <w:r w:rsidR="00336774" w:rsidRPr="00943309">
        <w:rPr>
          <w:rFonts w:ascii="Arial" w:hAnsi="Arial" w:cs="Arial"/>
          <w:szCs w:val="24"/>
          <w:lang w:val="pt-BR" w:eastAsia="pt-BR"/>
        </w:rPr>
        <w:t>abrindo</w:t>
      </w:r>
      <w:r w:rsidRPr="00943309">
        <w:rPr>
          <w:rFonts w:ascii="Arial" w:hAnsi="Arial" w:cs="Arial"/>
          <w:szCs w:val="24"/>
          <w:lang w:val="pt-BR" w:eastAsia="pt-BR"/>
        </w:rPr>
        <w:t>-a, exclamou:</w:t>
      </w:r>
    </w:p>
    <w:p w14:paraId="6485BFC4" w14:textId="045DE3A2" w:rsidR="00626A01" w:rsidRPr="00626A01" w:rsidRDefault="00336774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  <w:r w:rsidRPr="00943309">
        <w:rPr>
          <w:rFonts w:ascii="Arial" w:hAnsi="Arial" w:cs="Arial"/>
          <w:szCs w:val="24"/>
          <w:lang w:val="pt-BR" w:eastAsia="pt-BR"/>
        </w:rPr>
        <w:t>‘</w:t>
      </w:r>
      <w:r w:rsidR="00AB7631" w:rsidRPr="00943309">
        <w:rPr>
          <w:rFonts w:ascii="Arial" w:hAnsi="Arial" w:cs="Arial"/>
          <w:szCs w:val="24"/>
          <w:lang w:val="pt-BR" w:eastAsia="pt-BR"/>
        </w:rPr>
        <w:t>E agora, que tal comemorar? Bolsa, dê-nos comida e bebida!</w:t>
      </w:r>
      <w:r w:rsidRPr="00943309">
        <w:rPr>
          <w:rFonts w:ascii="Arial" w:hAnsi="Arial" w:cs="Arial"/>
          <w:szCs w:val="24"/>
          <w:lang w:val="pt-BR" w:eastAsia="pt-BR"/>
        </w:rPr>
        <w:t>’</w:t>
      </w:r>
    </w:p>
    <w:p w14:paraId="22F7E90A" w14:textId="4082FF37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626A01">
        <w:rPr>
          <w:sz w:val="22"/>
          <w:lang w:val="pt-BR"/>
        </w:rPr>
        <w:t>Grian</w:t>
      </w:r>
      <w:proofErr w:type="spellEnd"/>
      <w:r w:rsidR="00626A01">
        <w:rPr>
          <w:sz w:val="22"/>
          <w:lang w:val="pt-BR"/>
        </w:rPr>
        <w:t xml:space="preserve"> A. </w:t>
      </w:r>
      <w:proofErr w:type="spellStart"/>
      <w:r w:rsidR="00626A01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626A01">
        <w:rPr>
          <w:sz w:val="22"/>
          <w:lang w:val="pt-BR"/>
        </w:rPr>
        <w:t>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3C1E16BE" w14:textId="77777777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  <w:r w:rsidRPr="00336774">
        <w:rPr>
          <w:rFonts w:cs="Times New Roman"/>
          <w:szCs w:val="24"/>
          <w:lang w:val="pt-BR" w:eastAsia="pt-BR"/>
        </w:rPr>
        <w:t>Tivemos que fazer algumas mudanças na adaptação desta velha história russa para alinhá-la com os padrões estabelecidos pela Carta da Terra e a cosmovisão de sistemas complexos que defendemos.</w:t>
      </w:r>
    </w:p>
    <w:p w14:paraId="6F9E9B6E" w14:textId="77777777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</w:p>
    <w:p w14:paraId="1A18C33C" w14:textId="3A1751E9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  <w:r w:rsidRPr="00336774">
        <w:rPr>
          <w:rFonts w:cs="Times New Roman"/>
          <w:szCs w:val="24"/>
          <w:lang w:val="pt-BR" w:eastAsia="pt-BR"/>
        </w:rPr>
        <w:t xml:space="preserve">Em primeiro lugar, mudamos a punição do duque. Isso porque, na versão de </w:t>
      </w:r>
      <w:proofErr w:type="spellStart"/>
      <w:r w:rsidRPr="00336774">
        <w:rPr>
          <w:rFonts w:cs="Times New Roman"/>
          <w:szCs w:val="24"/>
          <w:lang w:val="pt-BR" w:eastAsia="pt-BR"/>
        </w:rPr>
        <w:t>Keding</w:t>
      </w:r>
      <w:proofErr w:type="spellEnd"/>
      <w:r w:rsidRPr="00336774">
        <w:rPr>
          <w:rFonts w:cs="Times New Roman"/>
          <w:szCs w:val="24"/>
          <w:lang w:val="pt-BR" w:eastAsia="pt-BR"/>
        </w:rPr>
        <w:t xml:space="preserve"> (2008), que tomamos como guia, o duque é espancado </w:t>
      </w:r>
      <w:r w:rsidR="009F0D56">
        <w:rPr>
          <w:rFonts w:cs="Times New Roman"/>
          <w:szCs w:val="24"/>
          <w:lang w:val="pt-BR" w:eastAsia="pt-BR"/>
        </w:rPr>
        <w:t>muito por</w:t>
      </w:r>
      <w:r w:rsidRPr="00336774">
        <w:rPr>
          <w:rFonts w:cs="Times New Roman"/>
          <w:szCs w:val="24"/>
          <w:lang w:val="pt-BR" w:eastAsia="pt-BR"/>
        </w:rPr>
        <w:t xml:space="preserve"> duas vezes pelos doze heróis; </w:t>
      </w:r>
      <w:r w:rsidR="006C362A">
        <w:rPr>
          <w:rFonts w:cs="Times New Roman"/>
          <w:szCs w:val="24"/>
          <w:lang w:val="pt-BR" w:eastAsia="pt-BR"/>
        </w:rPr>
        <w:t>a</w:t>
      </w:r>
      <w:r w:rsidRPr="00336774">
        <w:rPr>
          <w:rFonts w:cs="Times New Roman"/>
          <w:szCs w:val="24"/>
          <w:lang w:val="pt-BR" w:eastAsia="pt-BR"/>
        </w:rPr>
        <w:t xml:space="preserve"> primeir</w:t>
      </w:r>
      <w:r w:rsidR="006C362A">
        <w:rPr>
          <w:rFonts w:cs="Times New Roman"/>
          <w:szCs w:val="24"/>
          <w:lang w:val="pt-BR" w:eastAsia="pt-BR"/>
        </w:rPr>
        <w:t>a</w:t>
      </w:r>
      <w:r w:rsidRPr="00336774">
        <w:rPr>
          <w:rFonts w:cs="Times New Roman"/>
          <w:szCs w:val="24"/>
          <w:lang w:val="pt-BR" w:eastAsia="pt-BR"/>
        </w:rPr>
        <w:t>, ao chegar à cab</w:t>
      </w:r>
      <w:r w:rsidR="009F0D56">
        <w:rPr>
          <w:rFonts w:cs="Times New Roman"/>
          <w:szCs w:val="24"/>
          <w:lang w:val="pt-BR" w:eastAsia="pt-BR"/>
        </w:rPr>
        <w:t>ana</w:t>
      </w:r>
      <w:r w:rsidRPr="00336774">
        <w:rPr>
          <w:rFonts w:cs="Times New Roman"/>
          <w:szCs w:val="24"/>
          <w:lang w:val="pt-BR" w:eastAsia="pt-BR"/>
        </w:rPr>
        <w:t xml:space="preserve"> e </w:t>
      </w:r>
      <w:r w:rsidR="009F0D56">
        <w:rPr>
          <w:rFonts w:cs="Times New Roman"/>
          <w:szCs w:val="24"/>
          <w:lang w:val="pt-BR" w:eastAsia="pt-BR"/>
        </w:rPr>
        <w:t>a</w:t>
      </w:r>
      <w:r w:rsidRPr="00336774">
        <w:rPr>
          <w:rFonts w:cs="Times New Roman"/>
          <w:szCs w:val="24"/>
          <w:lang w:val="pt-BR" w:eastAsia="pt-BR"/>
        </w:rPr>
        <w:t xml:space="preserve"> segund</w:t>
      </w:r>
      <w:r w:rsidR="009F0D56">
        <w:rPr>
          <w:rFonts w:cs="Times New Roman"/>
          <w:szCs w:val="24"/>
          <w:lang w:val="pt-BR" w:eastAsia="pt-BR"/>
        </w:rPr>
        <w:t>a</w:t>
      </w:r>
      <w:r w:rsidRPr="00336774">
        <w:rPr>
          <w:rFonts w:cs="Times New Roman"/>
          <w:szCs w:val="24"/>
          <w:lang w:val="pt-BR" w:eastAsia="pt-BR"/>
        </w:rPr>
        <w:t xml:space="preserve"> ao sair. Visando cumprir o Princípio 16 da Carta, que nos exorta a ‘Promover uma cultura de tolerância, não violência e paz’, transformamos a punição dos guerreiros de espancamento com porrete e chicote em confinamento temporário na bolsa de veludo</w:t>
      </w:r>
      <w:r w:rsidR="009F0D56">
        <w:rPr>
          <w:rFonts w:cs="Times New Roman"/>
          <w:szCs w:val="24"/>
          <w:lang w:val="pt-BR" w:eastAsia="pt-BR"/>
        </w:rPr>
        <w:t>, chegando sem prejuízo</w:t>
      </w:r>
      <w:r w:rsidRPr="00336774">
        <w:rPr>
          <w:rFonts w:cs="Times New Roman"/>
          <w:szCs w:val="24"/>
          <w:lang w:val="pt-BR" w:eastAsia="pt-BR"/>
        </w:rPr>
        <w:t xml:space="preserve"> à mesma conclusão</w:t>
      </w:r>
      <w:r>
        <w:rPr>
          <w:rFonts w:cs="Times New Roman"/>
          <w:szCs w:val="24"/>
          <w:lang w:val="pt-BR" w:eastAsia="pt-BR"/>
        </w:rPr>
        <w:t>.</w:t>
      </w:r>
    </w:p>
    <w:p w14:paraId="713B8255" w14:textId="77777777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</w:p>
    <w:p w14:paraId="46EBC64D" w14:textId="0DD24D6B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  <w:r w:rsidRPr="00336774">
        <w:rPr>
          <w:rFonts w:cs="Times New Roman"/>
          <w:szCs w:val="24"/>
          <w:lang w:val="pt-BR" w:eastAsia="pt-BR"/>
        </w:rPr>
        <w:t xml:space="preserve">Por outro lado, na história de </w:t>
      </w:r>
      <w:proofErr w:type="spellStart"/>
      <w:r w:rsidRPr="00336774">
        <w:rPr>
          <w:rFonts w:cs="Times New Roman"/>
          <w:szCs w:val="24"/>
          <w:lang w:val="pt-BR" w:eastAsia="pt-BR"/>
        </w:rPr>
        <w:t>Keding</w:t>
      </w:r>
      <w:proofErr w:type="spellEnd"/>
      <w:r w:rsidRPr="00336774">
        <w:rPr>
          <w:rFonts w:cs="Times New Roman"/>
          <w:szCs w:val="24"/>
          <w:lang w:val="pt-BR" w:eastAsia="pt-BR"/>
        </w:rPr>
        <w:t xml:space="preserve"> - e presumimos no conto russo original - o papel principal é desempenhado pelo velho, enquanto sua </w:t>
      </w:r>
      <w:r w:rsidRPr="00336774">
        <w:rPr>
          <w:rFonts w:cs="Times New Roman"/>
          <w:szCs w:val="24"/>
          <w:lang w:val="pt-BR" w:eastAsia="pt-BR"/>
        </w:rPr>
        <w:lastRenderedPageBreak/>
        <w:t>esposa ocupa um papel</w:t>
      </w:r>
      <w:r w:rsidR="009F0D56">
        <w:rPr>
          <w:rFonts w:cs="Times New Roman"/>
          <w:szCs w:val="24"/>
          <w:lang w:val="pt-BR" w:eastAsia="pt-BR"/>
        </w:rPr>
        <w:t xml:space="preserve"> secundário</w:t>
      </w:r>
      <w:r w:rsidRPr="00336774">
        <w:rPr>
          <w:rFonts w:cs="Times New Roman"/>
          <w:szCs w:val="24"/>
          <w:lang w:val="pt-BR" w:eastAsia="pt-BR"/>
        </w:rPr>
        <w:t>. Nesta versão queríamos igualar o casal e dar à esposa um pouco de destaque na segunda parte da história, simplesmente para promover a igualdade de gênero –</w:t>
      </w:r>
      <w:r w:rsidR="00BA2003">
        <w:rPr>
          <w:rFonts w:cs="Times New Roman"/>
          <w:szCs w:val="24"/>
          <w:lang w:val="pt-BR" w:eastAsia="pt-BR"/>
        </w:rPr>
        <w:t xml:space="preserve"> </w:t>
      </w:r>
      <w:r w:rsidRPr="00336774">
        <w:rPr>
          <w:rFonts w:cs="Times New Roman"/>
          <w:szCs w:val="24"/>
          <w:lang w:val="pt-BR" w:eastAsia="pt-BR"/>
        </w:rPr>
        <w:t>Princípio 11 da Carta</w:t>
      </w:r>
      <w:r w:rsidR="00BA2003">
        <w:rPr>
          <w:rFonts w:cs="Times New Roman"/>
          <w:szCs w:val="24"/>
          <w:lang w:val="pt-BR" w:eastAsia="pt-BR"/>
        </w:rPr>
        <w:t xml:space="preserve"> </w:t>
      </w:r>
      <w:r w:rsidRPr="00336774">
        <w:rPr>
          <w:rFonts w:cs="Times New Roman"/>
          <w:szCs w:val="24"/>
          <w:lang w:val="pt-BR" w:eastAsia="pt-BR"/>
        </w:rPr>
        <w:t>-</w:t>
      </w:r>
      <w:r w:rsidR="00BA2003">
        <w:rPr>
          <w:rFonts w:cs="Times New Roman"/>
          <w:szCs w:val="24"/>
          <w:lang w:val="pt-BR" w:eastAsia="pt-BR"/>
        </w:rPr>
        <w:t xml:space="preserve"> </w:t>
      </w:r>
      <w:r w:rsidRPr="00336774">
        <w:rPr>
          <w:rFonts w:cs="Times New Roman"/>
          <w:szCs w:val="24"/>
          <w:lang w:val="pt-BR" w:eastAsia="pt-BR"/>
        </w:rPr>
        <w:t>de forma sutil</w:t>
      </w:r>
      <w:r>
        <w:rPr>
          <w:rFonts w:cs="Times New Roman"/>
          <w:szCs w:val="24"/>
          <w:lang w:val="pt-BR" w:eastAsia="pt-BR"/>
        </w:rPr>
        <w:t>.</w:t>
      </w:r>
    </w:p>
    <w:p w14:paraId="0EF1C89D" w14:textId="77777777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</w:p>
    <w:p w14:paraId="6D00B379" w14:textId="07F76749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  <w:r w:rsidRPr="00336774">
        <w:rPr>
          <w:rFonts w:cs="Times New Roman"/>
          <w:szCs w:val="24"/>
          <w:lang w:val="pt-BR" w:eastAsia="pt-BR"/>
        </w:rPr>
        <w:t>São es</w:t>
      </w:r>
      <w:r w:rsidR="00BA2003">
        <w:rPr>
          <w:rFonts w:cs="Times New Roman"/>
          <w:szCs w:val="24"/>
          <w:lang w:val="pt-BR" w:eastAsia="pt-BR"/>
        </w:rPr>
        <w:t>t</w:t>
      </w:r>
      <w:r w:rsidRPr="00336774">
        <w:rPr>
          <w:rFonts w:cs="Times New Roman"/>
          <w:szCs w:val="24"/>
          <w:lang w:val="pt-BR" w:eastAsia="pt-BR"/>
        </w:rPr>
        <w:t xml:space="preserve">as pequenas mudanças nas versões originais dos contos que permitem aos educadores ou contadores de histórias destacar os valores e a visão de mundo das histórias que oferecemos na Coleção de Histórias da Terra. Sinta-se à vontade, portanto, para variar as versões que oferecemos aqui se você sentir que ainda pode fazer mais uma reviravolta para educar efetivamente seu público </w:t>
      </w:r>
      <w:r w:rsidR="00BA2003">
        <w:rPr>
          <w:rFonts w:cs="Times New Roman"/>
          <w:szCs w:val="24"/>
          <w:lang w:val="pt-BR" w:eastAsia="pt-BR"/>
        </w:rPr>
        <w:t>com a</w:t>
      </w:r>
      <w:r w:rsidRPr="00336774">
        <w:rPr>
          <w:rFonts w:cs="Times New Roman"/>
          <w:szCs w:val="24"/>
          <w:lang w:val="pt-BR" w:eastAsia="pt-BR"/>
        </w:rPr>
        <w:t xml:space="preserve"> visão </w:t>
      </w:r>
      <w:r w:rsidR="00BA2003">
        <w:rPr>
          <w:rFonts w:cs="Times New Roman"/>
          <w:szCs w:val="24"/>
          <w:lang w:val="pt-BR" w:eastAsia="pt-BR"/>
        </w:rPr>
        <w:t xml:space="preserve">de </w:t>
      </w:r>
      <w:r w:rsidRPr="00336774">
        <w:rPr>
          <w:rFonts w:cs="Times New Roman"/>
          <w:szCs w:val="24"/>
          <w:lang w:val="pt-BR" w:eastAsia="pt-BR"/>
        </w:rPr>
        <w:t>complex</w:t>
      </w:r>
      <w:r w:rsidR="00BA2003">
        <w:rPr>
          <w:rFonts w:cs="Times New Roman"/>
          <w:szCs w:val="24"/>
          <w:lang w:val="pt-BR" w:eastAsia="pt-BR"/>
        </w:rPr>
        <w:t>idade sistêmica do mundo</w:t>
      </w:r>
      <w:r w:rsidRPr="00336774">
        <w:rPr>
          <w:rFonts w:cs="Times New Roman"/>
          <w:szCs w:val="24"/>
          <w:lang w:val="pt-BR" w:eastAsia="pt-BR"/>
        </w:rPr>
        <w:t xml:space="preserve"> e os princípios e valores da Carta da Terra. Lembre-se de que Claude Lévi-Strauss (1955) define 'o mito como consistindo em todas as suas versões; em outras palavras: um mito permanece o mesmo enquanto </w:t>
      </w:r>
      <w:r w:rsidR="00BA2003">
        <w:rPr>
          <w:rFonts w:cs="Times New Roman"/>
          <w:szCs w:val="24"/>
          <w:lang w:val="pt-BR" w:eastAsia="pt-BR"/>
        </w:rPr>
        <w:t>mantem sua essência</w:t>
      </w:r>
      <w:r w:rsidRPr="00336774">
        <w:rPr>
          <w:rFonts w:cs="Times New Roman"/>
          <w:szCs w:val="24"/>
          <w:lang w:val="pt-BR" w:eastAsia="pt-BR"/>
        </w:rPr>
        <w:t xml:space="preserve"> "(p. 435). Em outras palavras, você não estaria traindo a suposta história tradicional "original" ou "autêntica".</w:t>
      </w:r>
    </w:p>
    <w:p w14:paraId="391C72EC" w14:textId="77777777" w:rsidR="00336774" w:rsidRDefault="00336774" w:rsidP="00336774">
      <w:pPr>
        <w:spacing w:after="0" w:line="240" w:lineRule="auto"/>
        <w:rPr>
          <w:rFonts w:cs="Times New Roman"/>
          <w:szCs w:val="24"/>
          <w:lang w:val="pt-BR" w:eastAsia="pt-BR"/>
        </w:rPr>
      </w:pPr>
    </w:p>
    <w:p w14:paraId="6F06846D" w14:textId="600132FB" w:rsidR="00336774" w:rsidRPr="004E4E80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4E4E80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3C5A9265" w14:textId="0E6F8574" w:rsidR="00626A01" w:rsidRPr="00626A01" w:rsidRDefault="00626A01" w:rsidP="00943309">
      <w:pPr>
        <w:spacing w:before="100" w:beforeAutospacing="1" w:after="100" w:afterAutospacing="1" w:line="240" w:lineRule="auto"/>
        <w:rPr>
          <w:rFonts w:cs="Times New Roman"/>
          <w:szCs w:val="24"/>
          <w:lang w:val="en-US" w:eastAsia="pt-BR"/>
        </w:rPr>
      </w:pPr>
      <w:r w:rsidRPr="00626A01">
        <w:rPr>
          <w:rFonts w:cs="Times New Roman"/>
          <w:szCs w:val="24"/>
          <w:lang w:val="en-US" w:eastAsia="pt-BR"/>
        </w:rPr>
        <w:t xml:space="preserve">Keding, D. (2008). The Crane’s Purse. In Elder Tales: Stories of Wisdom and Courage from Around the World (pp. 122-127). </w:t>
      </w:r>
      <w:proofErr w:type="spellStart"/>
      <w:r w:rsidRPr="00626A01">
        <w:rPr>
          <w:rFonts w:cs="Times New Roman"/>
          <w:szCs w:val="24"/>
          <w:lang w:val="en-US" w:eastAsia="pt-BR"/>
        </w:rPr>
        <w:t>Wesport</w:t>
      </w:r>
      <w:proofErr w:type="spellEnd"/>
      <w:r w:rsidRPr="00626A01">
        <w:rPr>
          <w:rFonts w:cs="Times New Roman"/>
          <w:szCs w:val="24"/>
          <w:lang w:val="en-US" w:eastAsia="pt-BR"/>
        </w:rPr>
        <w:t xml:space="preserve">, CT: Libraries Unlimited. </w:t>
      </w:r>
    </w:p>
    <w:p w14:paraId="79AEF0F3" w14:textId="77777777" w:rsidR="00626A01" w:rsidRPr="00626A01" w:rsidRDefault="00626A01" w:rsidP="00943309">
      <w:pPr>
        <w:spacing w:before="100" w:beforeAutospacing="1" w:after="100" w:afterAutospacing="1" w:line="240" w:lineRule="auto"/>
        <w:rPr>
          <w:rFonts w:cs="Times New Roman"/>
          <w:szCs w:val="24"/>
          <w:lang w:val="en-US" w:eastAsia="pt-BR"/>
        </w:rPr>
      </w:pPr>
      <w:proofErr w:type="spellStart"/>
      <w:r w:rsidRPr="00626A01">
        <w:rPr>
          <w:rFonts w:cs="Times New Roman"/>
          <w:szCs w:val="24"/>
          <w:lang w:val="en-US" w:eastAsia="pt-BR"/>
        </w:rPr>
        <w:t>Lévi-Strauss</w:t>
      </w:r>
      <w:proofErr w:type="spellEnd"/>
      <w:r w:rsidRPr="00626A01">
        <w:rPr>
          <w:rFonts w:cs="Times New Roman"/>
          <w:szCs w:val="24"/>
          <w:lang w:val="en-US" w:eastAsia="pt-BR"/>
        </w:rPr>
        <w:t xml:space="preserve">, C. (1955). The structural study of myth. Journal of American Folklore, 68, 270, Myth: A Symposium (Oct-Dec 1955), 428-444. </w:t>
      </w:r>
    </w:p>
    <w:p w14:paraId="475E8653" w14:textId="2BAE202D" w:rsidR="00626A01" w:rsidRPr="00626A01" w:rsidRDefault="00626A01" w:rsidP="00943309">
      <w:pPr>
        <w:spacing w:before="100" w:beforeAutospacing="1" w:after="100" w:afterAutospacing="1" w:line="240" w:lineRule="auto"/>
        <w:rPr>
          <w:rFonts w:cs="Times New Roman"/>
          <w:szCs w:val="24"/>
          <w:lang w:val="pt-BR" w:eastAsia="pt-BR"/>
        </w:rPr>
      </w:pPr>
      <w:r w:rsidRPr="00626A01">
        <w:rPr>
          <w:rFonts w:cs="Times New Roman"/>
          <w:szCs w:val="24"/>
          <w:lang w:val="en-US" w:eastAsia="pt-BR"/>
        </w:rPr>
        <w:t xml:space="preserve">Manning-Sanders, R. (1974). The Crane’s Purse. In Sir Green Hat and the Wizard. </w:t>
      </w:r>
      <w:r w:rsidRPr="00626A01">
        <w:rPr>
          <w:rFonts w:cs="Times New Roman"/>
          <w:szCs w:val="24"/>
          <w:lang w:val="pt-BR" w:eastAsia="pt-BR"/>
        </w:rPr>
        <w:t>Lon</w:t>
      </w:r>
      <w:r w:rsidR="006C362A">
        <w:rPr>
          <w:rFonts w:cs="Times New Roman"/>
          <w:szCs w:val="24"/>
          <w:lang w:val="pt-BR" w:eastAsia="pt-BR"/>
        </w:rPr>
        <w:t>dres</w:t>
      </w:r>
      <w:r w:rsidRPr="00626A01">
        <w:rPr>
          <w:rFonts w:cs="Times New Roman"/>
          <w:szCs w:val="24"/>
          <w:lang w:val="pt-BR" w:eastAsia="pt-BR"/>
        </w:rPr>
        <w:t xml:space="preserve">: </w:t>
      </w:r>
      <w:proofErr w:type="spellStart"/>
      <w:r w:rsidRPr="00626A01">
        <w:rPr>
          <w:rFonts w:cs="Times New Roman"/>
          <w:szCs w:val="24"/>
          <w:lang w:val="pt-BR" w:eastAsia="pt-BR"/>
        </w:rPr>
        <w:t>Methuen</w:t>
      </w:r>
      <w:proofErr w:type="spellEnd"/>
      <w:r w:rsidRPr="00626A01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02E5BBB7" w14:textId="4426FCC5" w:rsidR="00943309" w:rsidRPr="00943309" w:rsidRDefault="00E92402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>Pr</w:t>
      </w:r>
      <w:r w:rsidR="006B2667" w:rsidRPr="00943309">
        <w:rPr>
          <w:rFonts w:ascii="Bookman Old Style" w:hAnsi="Bookman Old Style"/>
        </w:rPr>
        <w:t xml:space="preserve">incípio </w:t>
      </w:r>
      <w:r w:rsidR="00626A01" w:rsidRPr="00943309">
        <w:rPr>
          <w:rFonts w:ascii="Bookman Old Style" w:hAnsi="Bookman Old Style"/>
        </w:rPr>
        <w:t>13e</w:t>
      </w:r>
      <w:r w:rsidR="006B2667" w:rsidRPr="00943309">
        <w:rPr>
          <w:rFonts w:ascii="Bookman Old Style" w:hAnsi="Bookman Old Style"/>
        </w:rPr>
        <w:t xml:space="preserve">: </w:t>
      </w:r>
      <w:r w:rsidR="00943309" w:rsidRPr="00943309">
        <w:rPr>
          <w:rFonts w:ascii="Bookman Old Style" w:hAnsi="Bookman Old Style"/>
        </w:rPr>
        <w:t>Eliminar a corrupç</w:t>
      </w:r>
      <w:r w:rsidR="00943309" w:rsidRPr="00943309">
        <w:t>ã</w:t>
      </w:r>
      <w:r w:rsidR="00943309" w:rsidRPr="00943309">
        <w:rPr>
          <w:rFonts w:ascii="Bookman Old Style" w:hAnsi="Bookman Old Style"/>
        </w:rPr>
        <w:t>o em todas as instituiç</w:t>
      </w:r>
      <w:r w:rsidR="00943309" w:rsidRPr="00943309">
        <w:t>õ</w:t>
      </w:r>
      <w:r w:rsidR="00943309" w:rsidRPr="00943309">
        <w:rPr>
          <w:rFonts w:ascii="Bookman Old Style" w:hAnsi="Bookman Old Style"/>
        </w:rPr>
        <w:t>es públicas e privadas.</w:t>
      </w:r>
    </w:p>
    <w:p w14:paraId="6BA1102D" w14:textId="26F0D008" w:rsidR="00E94AAA" w:rsidRPr="009A4805" w:rsidRDefault="00E94AAA" w:rsidP="00943309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lastRenderedPageBreak/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17EEA07E" w14:textId="7C7BC420" w:rsidR="0005445B" w:rsidRPr="00943309" w:rsidRDefault="0005445B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>Preâmbulo:</w:t>
      </w:r>
      <w:r w:rsidR="001F65EC" w:rsidRPr="00943309">
        <w:rPr>
          <w:rFonts w:ascii="Bookman Old Style" w:hAnsi="Bookman Old Style"/>
        </w:rPr>
        <w:t xml:space="preserve"> A Situação Global - </w:t>
      </w:r>
      <w:r w:rsidR="00943309" w:rsidRPr="00943309">
        <w:rPr>
          <w:rFonts w:ascii="Bookman Old Style" w:hAnsi="Bookman Old Style"/>
        </w:rPr>
        <w:t>Comunidades estão sendo arruinadas. Os benefícios do desenvolvimento não estão sendo divididos equitativamente e o fosso entre ricos e pobres está aumentando. A injustiç</w:t>
      </w:r>
      <w:r w:rsidR="00943309" w:rsidRPr="00943309">
        <w:t>a</w:t>
      </w:r>
      <w:r w:rsidR="00943309" w:rsidRPr="00943309">
        <w:rPr>
          <w:rFonts w:ascii="Bookman Old Style" w:hAnsi="Bookman Old Style"/>
        </w:rPr>
        <w:t>, a pobreza, a ignorâ</w:t>
      </w:r>
      <w:r w:rsidR="00943309" w:rsidRPr="00943309">
        <w:t>n</w:t>
      </w:r>
      <w:r w:rsidR="00943309" w:rsidRPr="00943309">
        <w:rPr>
          <w:rFonts w:ascii="Bookman Old Style" w:hAnsi="Bookman Old Style"/>
        </w:rPr>
        <w:t>cia e os conflitos violentos tê</w:t>
      </w:r>
      <w:r w:rsidR="00943309" w:rsidRPr="00943309">
        <w:t>m</w:t>
      </w:r>
      <w:r w:rsidR="00943309" w:rsidRPr="00943309">
        <w:rPr>
          <w:rFonts w:ascii="Bookman Old Style" w:hAnsi="Bookman Old Style"/>
        </w:rPr>
        <w:t xml:space="preserve"> aumentado e são causa de grande sofrimento. O crescimento sem precedentes da populaç</w:t>
      </w:r>
      <w:r w:rsidR="00943309" w:rsidRPr="00943309">
        <w:t>ã</w:t>
      </w:r>
      <w:r w:rsidR="00943309" w:rsidRPr="00943309">
        <w:rPr>
          <w:rFonts w:ascii="Bookman Old Style" w:hAnsi="Bookman Old Style"/>
        </w:rPr>
        <w:t>o humana tem sobrecarregado os sistemas ecológico e social. As bases da seguranç</w:t>
      </w:r>
      <w:r w:rsidR="00943309" w:rsidRPr="00943309">
        <w:t>a</w:t>
      </w:r>
      <w:r w:rsidR="00943309" w:rsidRPr="00943309">
        <w:rPr>
          <w:rFonts w:ascii="Bookman Old Style" w:hAnsi="Bookman Old Style"/>
        </w:rPr>
        <w:t xml:space="preserve"> global estão ameaç</w:t>
      </w:r>
      <w:r w:rsidR="00943309" w:rsidRPr="00943309">
        <w:t>a</w:t>
      </w:r>
      <w:r w:rsidR="00943309" w:rsidRPr="00943309">
        <w:rPr>
          <w:rFonts w:ascii="Bookman Old Style" w:hAnsi="Bookman Old Style"/>
        </w:rPr>
        <w:t>das. Essas tendê</w:t>
      </w:r>
      <w:r w:rsidR="00943309" w:rsidRPr="00943309">
        <w:t>n</w:t>
      </w:r>
      <w:r w:rsidR="00943309" w:rsidRPr="00943309">
        <w:rPr>
          <w:rFonts w:ascii="Bookman Old Style" w:hAnsi="Bookman Old Style"/>
        </w:rPr>
        <w:t xml:space="preserve">cias são perigosas, mas não inevitáveis. </w:t>
      </w:r>
    </w:p>
    <w:p w14:paraId="29572E1F" w14:textId="6AAF5BE7" w:rsidR="009A4805" w:rsidRPr="00943309" w:rsidRDefault="009A4805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>Princípio</w:t>
      </w:r>
      <w:r w:rsidR="00626A01" w:rsidRPr="00943309">
        <w:rPr>
          <w:rFonts w:ascii="Bookman Old Style" w:hAnsi="Bookman Old Style"/>
        </w:rPr>
        <w:t xml:space="preserve"> 9:</w:t>
      </w:r>
      <w:r w:rsidR="00841111" w:rsidRPr="00943309">
        <w:rPr>
          <w:rFonts w:ascii="Bookman Old Style" w:hAnsi="Bookman Old Style"/>
        </w:rPr>
        <w:t xml:space="preserve"> </w:t>
      </w:r>
      <w:r w:rsidR="00943309" w:rsidRPr="00943309">
        <w:rPr>
          <w:rFonts w:ascii="Bookman Old Style" w:hAnsi="Bookman Old Style"/>
        </w:rPr>
        <w:t xml:space="preserve">Erradicar a pobreza como um imperativo ético, social e ambiental. </w:t>
      </w:r>
    </w:p>
    <w:p w14:paraId="0DB0A746" w14:textId="002C6860" w:rsidR="0005445B" w:rsidRPr="00943309" w:rsidRDefault="0005445B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 xml:space="preserve">Princípio </w:t>
      </w:r>
      <w:r w:rsidR="00626A01" w:rsidRPr="00943309">
        <w:rPr>
          <w:rFonts w:ascii="Bookman Old Style" w:hAnsi="Bookman Old Style"/>
        </w:rPr>
        <w:t>9</w:t>
      </w:r>
      <w:r w:rsidRPr="00943309">
        <w:rPr>
          <w:rFonts w:ascii="Bookman Old Style" w:hAnsi="Bookman Old Style"/>
        </w:rPr>
        <w:t xml:space="preserve">c: </w:t>
      </w:r>
      <w:r w:rsidR="00943309" w:rsidRPr="00943309">
        <w:rPr>
          <w:rFonts w:ascii="Bookman Old Style" w:hAnsi="Bookman Old Style"/>
        </w:rPr>
        <w:t>Reconhecer os ignorados, proteger os vulneráveis, servir aqueles que sofrem, e permitir-lhes desenvolver suas capacidades e alcanç</w:t>
      </w:r>
      <w:r w:rsidR="00943309" w:rsidRPr="00943309">
        <w:t>a</w:t>
      </w:r>
      <w:r w:rsidR="00943309" w:rsidRPr="00943309">
        <w:rPr>
          <w:rFonts w:ascii="Bookman Old Style" w:hAnsi="Bookman Old Style"/>
        </w:rPr>
        <w:t>r suas aspiraç</w:t>
      </w:r>
      <w:r w:rsidR="00943309" w:rsidRPr="00943309">
        <w:t>õ</w:t>
      </w:r>
      <w:r w:rsidR="00943309" w:rsidRPr="00943309">
        <w:rPr>
          <w:rFonts w:ascii="Bookman Old Style" w:hAnsi="Bookman Old Style"/>
        </w:rPr>
        <w:t xml:space="preserve">es. </w:t>
      </w:r>
    </w:p>
    <w:p w14:paraId="7102D034" w14:textId="27EDA3C6" w:rsidR="00943309" w:rsidRPr="00943309" w:rsidRDefault="0005445B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>Princípio 1</w:t>
      </w:r>
      <w:r w:rsidR="00626A01" w:rsidRPr="00943309">
        <w:rPr>
          <w:rFonts w:ascii="Bookman Old Style" w:hAnsi="Bookman Old Style"/>
        </w:rPr>
        <w:t>0d</w:t>
      </w:r>
      <w:r w:rsidRPr="00943309">
        <w:rPr>
          <w:rFonts w:ascii="Bookman Old Style" w:hAnsi="Bookman Old Style"/>
        </w:rPr>
        <w:t xml:space="preserve">: </w:t>
      </w:r>
      <w:r w:rsidR="00943309" w:rsidRPr="00943309">
        <w:rPr>
          <w:rFonts w:ascii="Bookman Old Style" w:hAnsi="Bookman Old Style"/>
        </w:rPr>
        <w:t>Exigir que corporaç</w:t>
      </w:r>
      <w:r w:rsidR="00943309" w:rsidRPr="00943309">
        <w:t>õ</w:t>
      </w:r>
      <w:r w:rsidR="00943309" w:rsidRPr="00943309">
        <w:rPr>
          <w:rFonts w:ascii="Bookman Old Style" w:hAnsi="Bookman Old Style"/>
        </w:rPr>
        <w:t>es multinacionais e organizaç</w:t>
      </w:r>
      <w:r w:rsidR="00943309" w:rsidRPr="00943309">
        <w:t>õ</w:t>
      </w:r>
      <w:r w:rsidR="00943309" w:rsidRPr="00943309">
        <w:rPr>
          <w:rFonts w:ascii="Bookman Old Style" w:hAnsi="Bookman Old Style"/>
        </w:rPr>
        <w:t>es financeiras internacionais atuem com transparê</w:t>
      </w:r>
      <w:r w:rsidR="00943309" w:rsidRPr="00943309">
        <w:t>n</w:t>
      </w:r>
      <w:r w:rsidR="00943309" w:rsidRPr="00943309">
        <w:rPr>
          <w:rFonts w:ascii="Bookman Old Style" w:hAnsi="Bookman Old Style"/>
        </w:rPr>
        <w:t>cia em benefício do bem comum e responsabilizá-l</w:t>
      </w:r>
      <w:r w:rsidR="00943309">
        <w:rPr>
          <w:rFonts w:ascii="Bookman Old Style" w:hAnsi="Bookman Old Style"/>
        </w:rPr>
        <w:t>as</w:t>
      </w:r>
      <w:r w:rsidR="00943309" w:rsidRPr="00943309">
        <w:rPr>
          <w:rFonts w:ascii="Bookman Old Style" w:hAnsi="Bookman Old Style"/>
        </w:rPr>
        <w:t xml:space="preserve"> pelas consequ</w:t>
      </w:r>
      <w:r w:rsidR="00943309" w:rsidRPr="00943309">
        <w:t>ê</w:t>
      </w:r>
      <w:r w:rsidR="00943309" w:rsidRPr="00943309">
        <w:rPr>
          <w:rFonts w:ascii="Bookman Old Style" w:hAnsi="Bookman Old Style"/>
        </w:rPr>
        <w:t>n</w:t>
      </w:r>
      <w:r w:rsidR="00943309" w:rsidRPr="00943309">
        <w:t>c</w:t>
      </w:r>
      <w:r w:rsidR="00943309" w:rsidRPr="00943309">
        <w:rPr>
          <w:rFonts w:ascii="Bookman Old Style" w:hAnsi="Bookman Old Style"/>
        </w:rPr>
        <w:t xml:space="preserve">ias de suas atividades. 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3D38" w14:textId="77777777" w:rsidR="00F86DBC" w:rsidRDefault="00F86DBC" w:rsidP="002F25BB">
      <w:pPr>
        <w:spacing w:after="0" w:line="240" w:lineRule="auto"/>
      </w:pPr>
      <w:r>
        <w:separator/>
      </w:r>
    </w:p>
  </w:endnote>
  <w:endnote w:type="continuationSeparator" w:id="0">
    <w:p w14:paraId="455BD396" w14:textId="77777777" w:rsidR="00F86DBC" w:rsidRDefault="00F86DBC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078699EA" w:rsidR="006C73BB" w:rsidRPr="007F3931" w:rsidRDefault="00273F52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 BOLSA DO GROU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5737" w14:textId="77777777" w:rsidR="00F86DBC" w:rsidRDefault="00F86DBC" w:rsidP="002F25BB">
      <w:pPr>
        <w:spacing w:after="0" w:line="240" w:lineRule="auto"/>
      </w:pPr>
      <w:r>
        <w:separator/>
      </w:r>
    </w:p>
  </w:footnote>
  <w:footnote w:type="continuationSeparator" w:id="0">
    <w:p w14:paraId="0DEBCC9D" w14:textId="77777777" w:rsidR="00F86DBC" w:rsidRDefault="00F86DBC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F86DBC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F86DBC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F86DBC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73F52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C7655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8B0"/>
    <w:rsid w:val="003B490B"/>
    <w:rsid w:val="003B4C3D"/>
    <w:rsid w:val="003B4D43"/>
    <w:rsid w:val="003C397E"/>
    <w:rsid w:val="003D0483"/>
    <w:rsid w:val="003D2701"/>
    <w:rsid w:val="00401F96"/>
    <w:rsid w:val="00416DB7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4E80"/>
    <w:rsid w:val="004E7430"/>
    <w:rsid w:val="004F0FE1"/>
    <w:rsid w:val="004F1DFB"/>
    <w:rsid w:val="004F411B"/>
    <w:rsid w:val="004F7356"/>
    <w:rsid w:val="00501C07"/>
    <w:rsid w:val="005060B9"/>
    <w:rsid w:val="005248CB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6224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362A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27BD"/>
    <w:rsid w:val="008A5AF1"/>
    <w:rsid w:val="008A6350"/>
    <w:rsid w:val="008A71B1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89C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82D40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46F85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13A2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86DBC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5</TotalTime>
  <Pages>12</Pages>
  <Words>3159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BOLSA DO GROU</dc:creator>
  <cp:lastModifiedBy>Waverli Neuberger</cp:lastModifiedBy>
  <cp:revision>2</cp:revision>
  <cp:lastPrinted>2020-09-21T18:05:00Z</cp:lastPrinted>
  <dcterms:created xsi:type="dcterms:W3CDTF">2021-04-22T13:38:00Z</dcterms:created>
  <dcterms:modified xsi:type="dcterms:W3CDTF">2021-04-22T13:38:00Z</dcterms:modified>
</cp:coreProperties>
</file>