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2457160D" w:rsidR="00991E80" w:rsidRPr="001D5DD1" w:rsidRDefault="00C41046" w:rsidP="00D056B2">
      <w:pPr>
        <w:pStyle w:val="Ttulo1"/>
        <w:jc w:val="right"/>
        <w:rPr>
          <w:rFonts w:ascii="Bookman Old Style" w:hAnsi="Bookman Old Style"/>
          <w:sz w:val="44"/>
          <w:szCs w:val="44"/>
          <w:lang w:val="pt-BR"/>
        </w:rPr>
      </w:pPr>
      <w:r w:rsidRPr="001D5DD1">
        <w:rPr>
          <w:rFonts w:ascii="Bookman Old Style" w:hAnsi="Bookman Old Style"/>
          <w:sz w:val="44"/>
          <w:szCs w:val="44"/>
          <w:lang w:val="pt-BR"/>
        </w:rPr>
        <w:t>Fogo na Montanha</w:t>
      </w:r>
    </w:p>
    <w:p w14:paraId="50F8BE97" w14:textId="6ED2E322" w:rsidR="006B76AF" w:rsidRPr="00C41046" w:rsidRDefault="00C41046" w:rsidP="00D056B2">
      <w:pPr>
        <w:pStyle w:val="Ttulo4"/>
        <w:jc w:val="right"/>
        <w:rPr>
          <w:lang w:val="pt-BR"/>
        </w:rPr>
      </w:pPr>
      <w:r w:rsidRPr="00C41046">
        <w:rPr>
          <w:lang w:val="pt-BR"/>
        </w:rPr>
        <w:t>Etiópia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2E0E0D6A" w14:textId="35D3881E" w:rsidR="00B61DB0" w:rsidRDefault="00C41046" w:rsidP="00B61DB0">
      <w:pPr>
        <w:rPr>
          <w:lang w:val="pt-BR"/>
        </w:rPr>
      </w:pPr>
      <w:r w:rsidRPr="00C41046">
        <w:rPr>
          <w:lang w:val="pt-BR"/>
        </w:rPr>
        <w:t xml:space="preserve">Durante </w:t>
      </w:r>
      <w:r>
        <w:rPr>
          <w:lang w:val="pt-BR"/>
        </w:rPr>
        <w:t xml:space="preserve">sua adolescência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sempre ouvia seu pai repetir: ‘Nunca tenha chefe ou patrão, sempre trabalhe por conta própria porque poucos são aqueles que tratam bem seus comandados.”</w:t>
      </w:r>
    </w:p>
    <w:p w14:paraId="0F19CA68" w14:textId="7836A582" w:rsidR="00C41046" w:rsidRDefault="00C41046" w:rsidP="00B61DB0">
      <w:pPr>
        <w:rPr>
          <w:lang w:val="pt-BR"/>
        </w:rPr>
      </w:pPr>
      <w:r>
        <w:rPr>
          <w:lang w:val="pt-BR"/>
        </w:rPr>
        <w:t>Ele ouviu muitas vezes estas palavras de seu pai, mas nunca deu muita importância, assim como a outros sermões da família.</w:t>
      </w:r>
    </w:p>
    <w:p w14:paraId="6378611D" w14:textId="748DBEFF" w:rsidR="00C41046" w:rsidRDefault="00C41046" w:rsidP="00B61DB0">
      <w:pPr>
        <w:rPr>
          <w:lang w:val="pt-BR"/>
        </w:rPr>
      </w:pPr>
      <w:r>
        <w:rPr>
          <w:lang w:val="pt-BR"/>
        </w:rPr>
        <w:t>Ele só começou a entender estas palavras de fato quando o rico mercador, para quem seu pai trabalhava como cozinheiro, disse a ele:</w:t>
      </w:r>
    </w:p>
    <w:p w14:paraId="7CE52289" w14:textId="319BB802" w:rsidR="00C41046" w:rsidRDefault="00C41046" w:rsidP="00B61DB0">
      <w:pPr>
        <w:rPr>
          <w:lang w:val="pt-BR"/>
        </w:rPr>
      </w:pPr>
      <w:r>
        <w:rPr>
          <w:lang w:val="pt-BR"/>
        </w:rPr>
        <w:t xml:space="preserve">‘Vou reduzir </w:t>
      </w:r>
      <w:r w:rsidR="00605D17">
        <w:rPr>
          <w:lang w:val="pt-BR"/>
        </w:rPr>
        <w:t>um terço d</w:t>
      </w:r>
      <w:r>
        <w:rPr>
          <w:lang w:val="pt-BR"/>
        </w:rPr>
        <w:t xml:space="preserve">o seu pagamento </w:t>
      </w:r>
      <w:r w:rsidR="00605D17">
        <w:rPr>
          <w:lang w:val="pt-BR"/>
        </w:rPr>
        <w:t>considerando o</w:t>
      </w:r>
      <w:r>
        <w:rPr>
          <w:lang w:val="pt-BR"/>
        </w:rPr>
        <w:t xml:space="preserve"> que lhe paguei nos últimos anos. Cada vez mais candidatos procuram uma vaga para trabalhar, dispostos a receber metade do que você recebe. </w:t>
      </w:r>
      <w:r w:rsidR="00605D17">
        <w:rPr>
          <w:lang w:val="pt-BR"/>
        </w:rPr>
        <w:t>Mas como sua comida é boa e eu estou acostumado a ela, eu te farei um favor e não irei demiti-lo e ainda irei pagar um pouco mais do que pagaria a um novo cozinheiro.’</w:t>
      </w:r>
      <w:r>
        <w:rPr>
          <w:lang w:val="pt-BR"/>
        </w:rPr>
        <w:t xml:space="preserve"> </w:t>
      </w:r>
    </w:p>
    <w:p w14:paraId="3DEEE218" w14:textId="2BF72CD0" w:rsidR="00605D17" w:rsidRDefault="00605D17" w:rsidP="00B61DB0">
      <w:pPr>
        <w:rPr>
          <w:lang w:val="pt-BR"/>
        </w:rPr>
      </w:pPr>
      <w:r>
        <w:rPr>
          <w:lang w:val="pt-BR"/>
        </w:rPr>
        <w:t>Olhando para a frustação estampada na cara do seu cozinheiro, o patrão disse severamente:</w:t>
      </w:r>
    </w:p>
    <w:p w14:paraId="447EFFC1" w14:textId="75EF2911" w:rsidR="00605D17" w:rsidRDefault="00605D17" w:rsidP="00B61DB0">
      <w:pPr>
        <w:rPr>
          <w:lang w:val="pt-BR"/>
        </w:rPr>
      </w:pPr>
      <w:r>
        <w:rPr>
          <w:lang w:val="pt-BR"/>
        </w:rPr>
        <w:t>‘Estou sendo generoso! Agarre a oportunidade ou vá embora! Tem gente aí fora disposta a preencher sua vaga por um salário muito inferior.’</w:t>
      </w:r>
    </w:p>
    <w:p w14:paraId="730761F1" w14:textId="2EEBFCB4" w:rsidR="00605D17" w:rsidRPr="00C41046" w:rsidRDefault="00605D17" w:rsidP="00B61DB0">
      <w:pPr>
        <w:rPr>
          <w:lang w:val="pt-BR"/>
        </w:rPr>
      </w:pPr>
      <w:r>
        <w:rPr>
          <w:lang w:val="pt-BR"/>
        </w:rPr>
        <w:t xml:space="preserve">Quando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soube do que aconteceu, ele decidiu deixar a casa dos pais e parar de ser mais </w:t>
      </w:r>
      <w:r w:rsidR="00C526E4">
        <w:rPr>
          <w:lang w:val="pt-BR"/>
        </w:rPr>
        <w:t>um fardo</w:t>
      </w:r>
      <w:r>
        <w:rPr>
          <w:lang w:val="pt-BR"/>
        </w:rPr>
        <w:t xml:space="preserve">. Ele precisava procurar um emprego, mesmo que fosse em outra região do país, longe de </w:t>
      </w:r>
      <w:proofErr w:type="spellStart"/>
      <w:r>
        <w:rPr>
          <w:lang w:val="pt-BR"/>
        </w:rPr>
        <w:t>Guragé</w:t>
      </w:r>
      <w:proofErr w:type="spellEnd"/>
      <w:r>
        <w:rPr>
          <w:lang w:val="pt-BR"/>
        </w:rPr>
        <w:t xml:space="preserve">. Ele tinha que fazer isto sem anunciar sua partida, porque sabia que seus pais </w:t>
      </w:r>
      <w:r w:rsidR="00C526E4">
        <w:rPr>
          <w:lang w:val="pt-BR"/>
        </w:rPr>
        <w:t>nunca o deixariam ir sabendo de sua intenção de facilitar suas vidas.</w:t>
      </w:r>
    </w:p>
    <w:p w14:paraId="613B3CEE" w14:textId="0C4AEB31" w:rsidR="00C526E4" w:rsidRDefault="00B61DB0" w:rsidP="00C526E4">
      <w:pPr>
        <w:rPr>
          <w:lang w:val="pt-BR"/>
        </w:rPr>
      </w:pPr>
      <w:r w:rsidRPr="00C41046">
        <w:rPr>
          <w:lang w:val="pt-BR"/>
        </w:rPr>
        <w:lastRenderedPageBreak/>
        <w:tab/>
      </w:r>
      <w:r w:rsidR="00C526E4" w:rsidRPr="00C526E4">
        <w:rPr>
          <w:lang w:val="pt-BR"/>
        </w:rPr>
        <w:t xml:space="preserve">Em uma noite de lua nova, quando </w:t>
      </w:r>
      <w:r w:rsidR="00C526E4">
        <w:rPr>
          <w:lang w:val="pt-BR"/>
        </w:rPr>
        <w:t>a casa e a rua estavam silenciosas</w:t>
      </w:r>
      <w:r w:rsidR="00697BA3">
        <w:rPr>
          <w:lang w:val="pt-BR"/>
        </w:rPr>
        <w:t>,</w:t>
      </w:r>
      <w:r w:rsidR="00C526E4">
        <w:rPr>
          <w:lang w:val="pt-BR"/>
        </w:rPr>
        <w:t xml:space="preserve"> </w:t>
      </w:r>
      <w:proofErr w:type="spellStart"/>
      <w:r w:rsidR="00C526E4">
        <w:rPr>
          <w:lang w:val="pt-BR"/>
        </w:rPr>
        <w:t>Amadi</w:t>
      </w:r>
      <w:proofErr w:type="spellEnd"/>
      <w:r w:rsidR="00C526E4">
        <w:rPr>
          <w:lang w:val="pt-BR"/>
        </w:rPr>
        <w:t xml:space="preserve"> pegou a trouxa que tinha arrumado antes de ir para a cama e, clandestinamente</w:t>
      </w:r>
      <w:r w:rsidR="00697BA3">
        <w:rPr>
          <w:lang w:val="pt-BR"/>
        </w:rPr>
        <w:t>,</w:t>
      </w:r>
      <w:r w:rsidR="00C526E4">
        <w:rPr>
          <w:lang w:val="pt-BR"/>
        </w:rPr>
        <w:t xml:space="preserve"> deixou sua casa e dirigiu-se para </w:t>
      </w:r>
      <w:proofErr w:type="spellStart"/>
      <w:r w:rsidR="00C526E4">
        <w:rPr>
          <w:lang w:val="pt-BR"/>
        </w:rPr>
        <w:t>Oramia</w:t>
      </w:r>
      <w:proofErr w:type="spellEnd"/>
      <w:r w:rsidR="00C526E4">
        <w:rPr>
          <w:lang w:val="pt-BR"/>
        </w:rPr>
        <w:t>. Talvez lá, encontra</w:t>
      </w:r>
      <w:r w:rsidR="00697BA3">
        <w:rPr>
          <w:lang w:val="pt-BR"/>
        </w:rPr>
        <w:t>sse</w:t>
      </w:r>
      <w:r w:rsidR="00C526E4">
        <w:rPr>
          <w:lang w:val="pt-BR"/>
        </w:rPr>
        <w:t xml:space="preserve"> um emprego.</w:t>
      </w:r>
    </w:p>
    <w:p w14:paraId="0D027F09" w14:textId="3EA82953" w:rsidR="004251E3" w:rsidRDefault="00C526E4" w:rsidP="00C526E4">
      <w:pPr>
        <w:rPr>
          <w:lang w:val="pt-BR"/>
        </w:rPr>
      </w:pPr>
      <w:r>
        <w:rPr>
          <w:lang w:val="pt-BR"/>
        </w:rPr>
        <w:t>Logo após usa chegada, um rico mercador local</w:t>
      </w:r>
      <w:r w:rsidR="00697BA3">
        <w:rPr>
          <w:lang w:val="pt-BR"/>
        </w:rPr>
        <w:t>,</w:t>
      </w:r>
      <w:r>
        <w:rPr>
          <w:lang w:val="pt-BR"/>
        </w:rPr>
        <w:t xml:space="preserve"> que possuía uma vasta propriedade, o contratou para trabalhar em seus campos. Não demorou para que o mercador reconhecesse que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era um excelente empregado e tinha certeza que ele permaneceria no emprego por muitos e muitos anos. Mas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sempre se lembrava das palavras de seu pai e sonhava com o dia em que teria sua própria terra e não deveria satisfações a ninguém. </w:t>
      </w:r>
      <w:r w:rsidR="004251E3">
        <w:rPr>
          <w:lang w:val="pt-BR"/>
        </w:rPr>
        <w:t xml:space="preserve">Infelizmente, a sociedade não favorece os pobres e seu salário mal dava para sua sobrevivência. Como resultado, ele acabou contraindo dívidas. </w:t>
      </w:r>
    </w:p>
    <w:p w14:paraId="4DF78E09" w14:textId="50748D3F" w:rsidR="004251E3" w:rsidRDefault="004251E3" w:rsidP="00C526E4">
      <w:pPr>
        <w:rPr>
          <w:lang w:val="pt-BR"/>
        </w:rPr>
      </w:pPr>
      <w:r>
        <w:rPr>
          <w:lang w:val="pt-BR"/>
        </w:rPr>
        <w:t>‘Se eu não fizer algo logo, passarei minha vida servindo a homens como este mercador,’ ele pensou consigo mesmo, ‘e contrairei mais e mais dívidas com agiotas.’</w:t>
      </w:r>
    </w:p>
    <w:p w14:paraId="49BEE1C9" w14:textId="77777777" w:rsidR="004251E3" w:rsidRDefault="004251E3" w:rsidP="00C526E4">
      <w:pPr>
        <w:rPr>
          <w:lang w:val="pt-BR"/>
        </w:rPr>
      </w:pPr>
      <w:r>
        <w:rPr>
          <w:lang w:val="pt-BR"/>
        </w:rPr>
        <w:t>Um dia, no começo do inverno quando os primeiros ventos frios castigavam a região, ele ouviu seu patrão comentando jocosamente com seus companheiros:</w:t>
      </w:r>
    </w:p>
    <w:p w14:paraId="030ECF5E" w14:textId="77777777" w:rsidR="004251E3" w:rsidRDefault="004251E3" w:rsidP="00C526E4">
      <w:pPr>
        <w:rPr>
          <w:lang w:val="pt-BR"/>
        </w:rPr>
      </w:pPr>
      <w:r>
        <w:rPr>
          <w:lang w:val="pt-BR"/>
        </w:rPr>
        <w:t xml:space="preserve">‘Em uma noite tão fria como esta, eu aposto qualquer coisa que ninguém seria capaz de passar a noite no topo do Monte </w:t>
      </w:r>
      <w:proofErr w:type="spellStart"/>
      <w:r>
        <w:rPr>
          <w:lang w:val="pt-BR"/>
        </w:rPr>
        <w:t>Sululta</w:t>
      </w:r>
      <w:proofErr w:type="spellEnd"/>
      <w:r>
        <w:rPr>
          <w:lang w:val="pt-BR"/>
        </w:rPr>
        <w:t xml:space="preserve"> e sobreviver a provação.’</w:t>
      </w:r>
    </w:p>
    <w:p w14:paraId="2B2C24A0" w14:textId="77777777" w:rsidR="003D6292" w:rsidRDefault="004251E3" w:rsidP="00C526E4">
      <w:pPr>
        <w:rPr>
          <w:lang w:val="pt-BR"/>
        </w:rPr>
      </w:pPr>
      <w:r>
        <w:rPr>
          <w:lang w:val="pt-BR"/>
        </w:rPr>
        <w:t xml:space="preserve">‘Você apostaria doze acres de terra, uma casa e uma vaca se alguém topasse seu desafio?’ </w:t>
      </w:r>
      <w:r w:rsidR="003D6292">
        <w:rPr>
          <w:lang w:val="pt-BR"/>
        </w:rPr>
        <w:t xml:space="preserve">E assim a proposta de </w:t>
      </w:r>
      <w:proofErr w:type="spellStart"/>
      <w:r w:rsidR="003D6292">
        <w:rPr>
          <w:lang w:val="pt-BR"/>
        </w:rPr>
        <w:t>Amadi</w:t>
      </w:r>
      <w:proofErr w:type="spellEnd"/>
      <w:r w:rsidR="003D6292">
        <w:rPr>
          <w:lang w:val="pt-BR"/>
        </w:rPr>
        <w:t xml:space="preserve"> foi ouvida por todos. </w:t>
      </w:r>
    </w:p>
    <w:p w14:paraId="611FC327" w14:textId="5049BE2E" w:rsidR="003D6292" w:rsidRDefault="003D6292" w:rsidP="00C526E4">
      <w:pPr>
        <w:rPr>
          <w:lang w:val="pt-BR"/>
        </w:rPr>
      </w:pPr>
      <w:r>
        <w:rPr>
          <w:lang w:val="pt-BR"/>
        </w:rPr>
        <w:t>Ele achava que esta era uma oportunidade única para quebrar o círculo vicioso de pobreza em que estava envolvido.</w:t>
      </w:r>
    </w:p>
    <w:p w14:paraId="3811CA05" w14:textId="31A31E06" w:rsidR="003D6292" w:rsidRDefault="003D6292" w:rsidP="00C526E4">
      <w:pPr>
        <w:rPr>
          <w:lang w:val="pt-BR"/>
        </w:rPr>
      </w:pPr>
      <w:r>
        <w:rPr>
          <w:lang w:val="pt-BR"/>
        </w:rPr>
        <w:t xml:space="preserve">O mercador, surpreso pela intervenção audaciosa de seu jovem empregado e não querendo perder a autoridade em frente a seus companheiros, respondeu com preocupação a proposta de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>:</w:t>
      </w:r>
    </w:p>
    <w:p w14:paraId="2C28D7C1" w14:textId="58625CB2" w:rsidR="003D6292" w:rsidRDefault="003D6292" w:rsidP="00C526E4">
      <w:pPr>
        <w:rPr>
          <w:lang w:val="pt-BR"/>
        </w:rPr>
      </w:pPr>
      <w:r>
        <w:rPr>
          <w:lang w:val="pt-BR"/>
        </w:rPr>
        <w:t xml:space="preserve">‘É claro que apostaria! Então você ousa passar uma noite no topo da montanha mais alta desta região, o Monte </w:t>
      </w:r>
      <w:proofErr w:type="spellStart"/>
      <w:r>
        <w:rPr>
          <w:lang w:val="pt-BR"/>
        </w:rPr>
        <w:t>Sululta</w:t>
      </w:r>
      <w:proofErr w:type="spellEnd"/>
      <w:r>
        <w:rPr>
          <w:lang w:val="pt-BR"/>
        </w:rPr>
        <w:t>?’</w:t>
      </w:r>
    </w:p>
    <w:p w14:paraId="508B0EE6" w14:textId="6C775B2C" w:rsidR="003D6292" w:rsidRDefault="003D6292" w:rsidP="00C526E4">
      <w:pPr>
        <w:rPr>
          <w:lang w:val="pt-BR"/>
        </w:rPr>
      </w:pPr>
      <w:r>
        <w:rPr>
          <w:lang w:val="pt-BR"/>
        </w:rPr>
        <w:t xml:space="preserve">‘Eu topo.’ Respondeu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prontamente.</w:t>
      </w:r>
    </w:p>
    <w:p w14:paraId="39F18552" w14:textId="327E86B7" w:rsidR="003D6292" w:rsidRDefault="003D6292" w:rsidP="00C526E4">
      <w:pPr>
        <w:rPr>
          <w:lang w:val="pt-BR"/>
        </w:rPr>
      </w:pPr>
      <w:r>
        <w:rPr>
          <w:lang w:val="pt-BR"/>
        </w:rPr>
        <w:lastRenderedPageBreak/>
        <w:t>‘Sem fogueira para te aquecer, sem comida, sem água</w:t>
      </w:r>
      <w:proofErr w:type="gramStart"/>
      <w:r>
        <w:rPr>
          <w:lang w:val="pt-BR"/>
        </w:rPr>
        <w:t>.....</w:t>
      </w:r>
      <w:proofErr w:type="gramEnd"/>
      <w:r>
        <w:rPr>
          <w:lang w:val="pt-BR"/>
        </w:rPr>
        <w:t xml:space="preserve"> e </w:t>
      </w:r>
      <w:proofErr w:type="spellStart"/>
      <w:r>
        <w:rPr>
          <w:lang w:val="pt-BR"/>
        </w:rPr>
        <w:t>nú</w:t>
      </w:r>
      <w:proofErr w:type="spellEnd"/>
      <w:r>
        <w:rPr>
          <w:lang w:val="pt-BR"/>
        </w:rPr>
        <w:t xml:space="preserve">?’  O mercador acrescentou na tentativa de fazer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desistir.</w:t>
      </w:r>
    </w:p>
    <w:p w14:paraId="3B02D8E5" w14:textId="0CC34250" w:rsidR="007055CC" w:rsidRDefault="007055CC" w:rsidP="00C526E4">
      <w:pPr>
        <w:rPr>
          <w:lang w:val="pt-BR"/>
        </w:rPr>
      </w:pPr>
      <w:r>
        <w:rPr>
          <w:lang w:val="pt-BR"/>
        </w:rPr>
        <w:t>O jovem mordeu seu lábio, pensou um pouco e olhando nos olhos do mercador respondeu:</w:t>
      </w:r>
    </w:p>
    <w:p w14:paraId="4657B226" w14:textId="312D657B" w:rsidR="003D6292" w:rsidRDefault="003D6292" w:rsidP="00C526E4">
      <w:pPr>
        <w:rPr>
          <w:lang w:val="pt-BR"/>
        </w:rPr>
      </w:pPr>
      <w:r>
        <w:rPr>
          <w:lang w:val="pt-BR"/>
        </w:rPr>
        <w:t>‘Estou disposto</w:t>
      </w:r>
      <w:r w:rsidR="007055CC">
        <w:rPr>
          <w:lang w:val="pt-BR"/>
        </w:rPr>
        <w:t xml:space="preserve"> a fazer isto.’ Disse com determinação. ‘Amanhã </w:t>
      </w:r>
      <w:r w:rsidR="008871C1">
        <w:rPr>
          <w:lang w:val="pt-BR"/>
        </w:rPr>
        <w:t xml:space="preserve">à </w:t>
      </w:r>
      <w:r w:rsidR="007055CC">
        <w:rPr>
          <w:lang w:val="pt-BR"/>
        </w:rPr>
        <w:t xml:space="preserve">tarde eu escalarei até o topo do Monte </w:t>
      </w:r>
      <w:proofErr w:type="spellStart"/>
      <w:r w:rsidR="007055CC">
        <w:rPr>
          <w:lang w:val="pt-BR"/>
        </w:rPr>
        <w:t>Sululta</w:t>
      </w:r>
      <w:proofErr w:type="spellEnd"/>
      <w:r w:rsidR="007055CC">
        <w:rPr>
          <w:lang w:val="pt-BR"/>
        </w:rPr>
        <w:t xml:space="preserve"> e passarei a noite lá.’</w:t>
      </w:r>
    </w:p>
    <w:p w14:paraId="6B2B4E05" w14:textId="6824C2B9" w:rsidR="007055CC" w:rsidRDefault="007055CC" w:rsidP="00C526E4">
      <w:pPr>
        <w:rPr>
          <w:lang w:val="pt-BR"/>
        </w:rPr>
      </w:pPr>
      <w:r>
        <w:rPr>
          <w:lang w:val="pt-BR"/>
        </w:rPr>
        <w:t xml:space="preserve">Voltando para seu quarto na vizinhança mais pobre da cidade, ele começou a duvidar da sabedoria de sua proposta. Quando chegou </w:t>
      </w:r>
      <w:r w:rsidR="008871C1">
        <w:rPr>
          <w:lang w:val="pt-BR"/>
        </w:rPr>
        <w:t>à</w:t>
      </w:r>
      <w:r>
        <w:rPr>
          <w:lang w:val="pt-BR"/>
        </w:rPr>
        <w:t xml:space="preserve"> casa onde morava</w:t>
      </w:r>
      <w:r w:rsidR="008871C1">
        <w:rPr>
          <w:lang w:val="pt-BR"/>
        </w:rPr>
        <w:t xml:space="preserve">, </w:t>
      </w:r>
      <w:r>
        <w:rPr>
          <w:lang w:val="pt-BR"/>
        </w:rPr>
        <w:t>teve a sorte de ver que seu pai o esperava na rua. Seu pai tinha deixado sua casa semanas atrás, procurando s</w:t>
      </w:r>
      <w:r w:rsidR="008871C1">
        <w:rPr>
          <w:lang w:val="pt-BR"/>
        </w:rPr>
        <w:t>eu</w:t>
      </w:r>
      <w:r>
        <w:rPr>
          <w:lang w:val="pt-BR"/>
        </w:rPr>
        <w:t xml:space="preserve"> filho e decidido a traz</w:t>
      </w:r>
      <w:r w:rsidR="008871C1">
        <w:rPr>
          <w:lang w:val="pt-BR"/>
        </w:rPr>
        <w:t>ê-lo</w:t>
      </w:r>
      <w:r>
        <w:rPr>
          <w:lang w:val="pt-BR"/>
        </w:rPr>
        <w:t xml:space="preserve"> de volta para sua casa, onde todos poderiam sobreviver juntos. Tinha demorado mais de um mês para que ele pudesse seguir seus rastros até a periferia de Adis Ab</w:t>
      </w:r>
      <w:r w:rsidR="007A6E87">
        <w:rPr>
          <w:lang w:val="pt-BR"/>
        </w:rPr>
        <w:t>e</w:t>
      </w:r>
      <w:r>
        <w:rPr>
          <w:lang w:val="pt-BR"/>
        </w:rPr>
        <w:t xml:space="preserve">ba. </w:t>
      </w:r>
    </w:p>
    <w:p w14:paraId="1D9CD615" w14:textId="0B80ACFD" w:rsidR="007055CC" w:rsidRDefault="007055CC" w:rsidP="00C526E4">
      <w:pPr>
        <w:rPr>
          <w:lang w:val="pt-BR"/>
        </w:rPr>
      </w:pP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contou ao seu pai sobre a louca aposta em que tinha embarcado. </w:t>
      </w:r>
      <w:r w:rsidR="00054D15">
        <w:rPr>
          <w:lang w:val="pt-BR"/>
        </w:rPr>
        <w:t>Seu pai o ouviu com uma expressão grave e arrependeu-se de seus conselhos para que ele nunca tivesse patrão e buscasse ser independente.</w:t>
      </w:r>
    </w:p>
    <w:p w14:paraId="62790EAC" w14:textId="5C8716B8" w:rsidR="00054D15" w:rsidRDefault="00054D15" w:rsidP="00C526E4">
      <w:pPr>
        <w:rPr>
          <w:lang w:val="pt-BR"/>
        </w:rPr>
      </w:pPr>
      <w:r>
        <w:rPr>
          <w:lang w:val="pt-BR"/>
        </w:rPr>
        <w:t xml:space="preserve">‘Eu não sei se sobreviverei a esta noite’ disse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>, abaixando sua cabeça. ‘Mas se sobreviver, terei minha terra e casa própria e serei meu patrão,’ ele disse levantando a cabeça com orgulho.</w:t>
      </w:r>
    </w:p>
    <w:p w14:paraId="457F6F54" w14:textId="654F0F71" w:rsidR="00054D15" w:rsidRDefault="00054D15" w:rsidP="00C526E4">
      <w:pPr>
        <w:rPr>
          <w:lang w:val="pt-BR"/>
        </w:rPr>
      </w:pPr>
      <w:r>
        <w:rPr>
          <w:lang w:val="pt-BR"/>
        </w:rPr>
        <w:t>Seu pai estava a ponto de implorar para que seu filho desistisse da aposta. Mas ele o conhecia bem demais para saber que não existia nada no mundo que o faria mudar de ideia.</w:t>
      </w:r>
    </w:p>
    <w:p w14:paraId="1B7C9A4F" w14:textId="7E48E3CB" w:rsidR="00054D15" w:rsidRDefault="00054D15" w:rsidP="00C526E4">
      <w:pPr>
        <w:rPr>
          <w:lang w:val="pt-BR"/>
        </w:rPr>
      </w:pPr>
      <w:r>
        <w:rPr>
          <w:lang w:val="pt-BR"/>
        </w:rPr>
        <w:t xml:space="preserve">‘Eu te ajudarei,’ ele disse finalmente, com os olhos cheios de lágrimas. ‘Eu escalarei a montanha em frente ao Monte </w:t>
      </w:r>
      <w:proofErr w:type="spellStart"/>
      <w:r>
        <w:rPr>
          <w:lang w:val="pt-BR"/>
        </w:rPr>
        <w:t>Sululta</w:t>
      </w:r>
      <w:proofErr w:type="spellEnd"/>
      <w:r>
        <w:rPr>
          <w:lang w:val="pt-BR"/>
        </w:rPr>
        <w:t xml:space="preserve"> e acenderei uma grande fogueira. Sei que o calor desta fogueira não será capaz de chegar até você</w:t>
      </w:r>
      <w:r w:rsidR="00F1605F">
        <w:rPr>
          <w:lang w:val="pt-BR"/>
        </w:rPr>
        <w:t>, meu filho, mas você deve olhar para este ponto de luz durante toda a noite. Não feche seus olhos por nada neste mundo</w:t>
      </w:r>
      <w:r w:rsidR="008871C1">
        <w:rPr>
          <w:lang w:val="pt-BR"/>
        </w:rPr>
        <w:t>, nem</w:t>
      </w:r>
      <w:r w:rsidR="00F1605F">
        <w:rPr>
          <w:lang w:val="pt-BR"/>
        </w:rPr>
        <w:t xml:space="preserve"> dei</w:t>
      </w:r>
      <w:r w:rsidR="008871C1">
        <w:rPr>
          <w:lang w:val="pt-BR"/>
        </w:rPr>
        <w:t>xe</w:t>
      </w:r>
      <w:r w:rsidR="00F1605F">
        <w:rPr>
          <w:lang w:val="pt-BR"/>
        </w:rPr>
        <w:t xml:space="preserve"> a fadiga te vencer. Enquanto você olhar para a fogueira, pense no seu calor e em mim, seu pai, que estarei lá a noite toda com meus olhos fixos no topo do Monte </w:t>
      </w:r>
      <w:proofErr w:type="spellStart"/>
      <w:r w:rsidR="00F1605F">
        <w:rPr>
          <w:lang w:val="pt-BR"/>
        </w:rPr>
        <w:t>Sululta</w:t>
      </w:r>
      <w:proofErr w:type="spellEnd"/>
      <w:r w:rsidR="00F1605F">
        <w:rPr>
          <w:lang w:val="pt-BR"/>
        </w:rPr>
        <w:t>. Se fizer isto, atravessaremos a noite juntos a despeito de quão frio seja o vento que se abata sobre nós.’</w:t>
      </w:r>
    </w:p>
    <w:p w14:paraId="7E71933C" w14:textId="2C10361F" w:rsidR="00F1605F" w:rsidRDefault="00F1605F" w:rsidP="00C526E4">
      <w:pPr>
        <w:rPr>
          <w:lang w:val="pt-BR"/>
        </w:rPr>
      </w:pPr>
      <w:r>
        <w:rPr>
          <w:lang w:val="pt-BR"/>
        </w:rPr>
        <w:t>No</w:t>
      </w:r>
      <w:r w:rsidR="003A6298">
        <w:rPr>
          <w:lang w:val="pt-BR"/>
        </w:rPr>
        <w:t xml:space="preserve"> </w:t>
      </w:r>
      <w:r>
        <w:rPr>
          <w:lang w:val="pt-BR"/>
        </w:rPr>
        <w:t xml:space="preserve">dia seguinte ao cair da tarde dois servos do rico mercador acompanharam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ao topo do </w:t>
      </w:r>
      <w:proofErr w:type="spellStart"/>
      <w:r>
        <w:rPr>
          <w:lang w:val="pt-BR"/>
        </w:rPr>
        <w:t>Sululta</w:t>
      </w:r>
      <w:proofErr w:type="spellEnd"/>
      <w:r>
        <w:rPr>
          <w:lang w:val="pt-BR"/>
        </w:rPr>
        <w:t xml:space="preserve">. Quando o sol estava se pondo </w:t>
      </w:r>
      <w:r>
        <w:rPr>
          <w:lang w:val="pt-BR"/>
        </w:rPr>
        <w:lastRenderedPageBreak/>
        <w:t>tiraram toda a sua roupa, abandonando-o a sua sorte e retornando para o sopé da montanha, onde montariam guarda a noite toda para impedir que alguém subisse para ajudá-lo.</w:t>
      </w:r>
    </w:p>
    <w:p w14:paraId="1BC007A8" w14:textId="04F9135D" w:rsidR="00F1605F" w:rsidRDefault="00F1605F" w:rsidP="00C526E4">
      <w:pPr>
        <w:rPr>
          <w:lang w:val="pt-BR"/>
        </w:rPr>
      </w:pPr>
      <w:r>
        <w:rPr>
          <w:lang w:val="pt-BR"/>
        </w:rPr>
        <w:t>A noite sem luar</w:t>
      </w:r>
      <w:r w:rsidR="00E17A78">
        <w:rPr>
          <w:lang w:val="pt-BR"/>
        </w:rPr>
        <w:t xml:space="preserve"> chegou e as estrelas apareceram no alto do firmamento, enquanto um vento frio e lancinante dilacerava os músculos de </w:t>
      </w:r>
      <w:proofErr w:type="spellStart"/>
      <w:r w:rsidR="00E17A78">
        <w:rPr>
          <w:lang w:val="pt-BR"/>
        </w:rPr>
        <w:t>Amadi</w:t>
      </w:r>
      <w:proofErr w:type="spellEnd"/>
      <w:r w:rsidR="00E17A78">
        <w:rPr>
          <w:lang w:val="pt-BR"/>
        </w:rPr>
        <w:t>, penetrando até seus ossos.</w:t>
      </w:r>
    </w:p>
    <w:p w14:paraId="3B5C73B2" w14:textId="2ED4B151" w:rsidR="00E17A78" w:rsidRDefault="00E17A78" w:rsidP="00C526E4">
      <w:pPr>
        <w:rPr>
          <w:lang w:val="pt-BR"/>
        </w:rPr>
      </w:pPr>
      <w:r>
        <w:rPr>
          <w:lang w:val="pt-BR"/>
        </w:rPr>
        <w:t xml:space="preserve">‘Estou com medo de morrer aqui’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pensou estremecendo.</w:t>
      </w:r>
    </w:p>
    <w:p w14:paraId="561975CF" w14:textId="626890EE" w:rsidR="00E17A78" w:rsidRDefault="00E17A78" w:rsidP="00C526E4">
      <w:pPr>
        <w:rPr>
          <w:lang w:val="pt-BR"/>
        </w:rPr>
      </w:pPr>
      <w:r>
        <w:rPr>
          <w:lang w:val="pt-BR"/>
        </w:rPr>
        <w:t xml:space="preserve">Mas neste momento, no topo da montanha em frente ao </w:t>
      </w:r>
      <w:proofErr w:type="spellStart"/>
      <w:r>
        <w:rPr>
          <w:lang w:val="pt-BR"/>
        </w:rPr>
        <w:t>Sululta</w:t>
      </w:r>
      <w:proofErr w:type="spellEnd"/>
      <w:r>
        <w:rPr>
          <w:lang w:val="pt-BR"/>
        </w:rPr>
        <w:t xml:space="preserve"> do outro lado do vale, ele viu uma chama acender-se e aumentar até tornar-se uma grande fogueira. Seu pai velava por ele de lá.</w:t>
      </w:r>
    </w:p>
    <w:p w14:paraId="5ED6CE6E" w14:textId="77777777" w:rsidR="00E17A78" w:rsidRDefault="00E17A78" w:rsidP="00C526E4">
      <w:pPr>
        <w:rPr>
          <w:lang w:val="pt-BR"/>
        </w:rPr>
      </w:pPr>
      <w:r>
        <w:rPr>
          <w:lang w:val="pt-BR"/>
        </w:rPr>
        <w:t xml:space="preserve">Ele sorriu para o seu pai, embora soubesse que ele não poderia avistá-lo, mas só conseguiu fazer uma careta com sua face congelada. </w:t>
      </w:r>
    </w:p>
    <w:p w14:paraId="30D3B8DB" w14:textId="608CD280" w:rsidR="0003612F" w:rsidRDefault="00E17A78" w:rsidP="00C526E4">
      <w:pPr>
        <w:rPr>
          <w:lang w:val="pt-BR"/>
        </w:rPr>
      </w:pPr>
      <w:r>
        <w:rPr>
          <w:lang w:val="pt-BR"/>
        </w:rPr>
        <w:t>Conforme a noite prosseguia</w:t>
      </w:r>
      <w:r w:rsidR="00EA183C">
        <w:rPr>
          <w:lang w:val="pt-BR"/>
        </w:rPr>
        <w:t xml:space="preserve">, </w:t>
      </w:r>
      <w:r>
        <w:rPr>
          <w:lang w:val="pt-BR"/>
        </w:rPr>
        <w:t xml:space="preserve">o vento ficava cada vez mais frio e cortante. A pedra em </w:t>
      </w:r>
      <w:r w:rsidR="00EA183C">
        <w:rPr>
          <w:lang w:val="pt-BR"/>
        </w:rPr>
        <w:tab/>
        <w:t xml:space="preserve">que </w:t>
      </w:r>
      <w:r>
        <w:rPr>
          <w:lang w:val="pt-BR"/>
        </w:rPr>
        <w:t xml:space="preserve">ele se encarapitou </w:t>
      </w:r>
      <w:r w:rsidR="0003612F">
        <w:rPr>
          <w:lang w:val="pt-BR"/>
        </w:rPr>
        <w:t xml:space="preserve">estava mais gelada que água de poço. </w:t>
      </w:r>
      <w:proofErr w:type="spellStart"/>
      <w:r w:rsidR="0003612F">
        <w:rPr>
          <w:lang w:val="pt-BR"/>
        </w:rPr>
        <w:t>Amadi</w:t>
      </w:r>
      <w:proofErr w:type="spellEnd"/>
      <w:r w:rsidR="0003612F">
        <w:rPr>
          <w:lang w:val="pt-BR"/>
        </w:rPr>
        <w:t xml:space="preserve"> mantinha seus olhos fixos na fogueira que seu pai estava alimentando nestas longas horas, tentando imaginá-lo carregando lenha para aquecer sua alma, uma vez que não podia aquecer seu corpo.</w:t>
      </w:r>
    </w:p>
    <w:p w14:paraId="49CFE9FE" w14:textId="52CCB5B4" w:rsidR="003A34F0" w:rsidRDefault="0003612F" w:rsidP="00C526E4">
      <w:pPr>
        <w:rPr>
          <w:lang w:val="pt-BR"/>
        </w:rPr>
      </w:pPr>
      <w:r>
        <w:rPr>
          <w:lang w:val="pt-BR"/>
        </w:rPr>
        <w:t>Nas horas mais escuras da noite</w:t>
      </w:r>
      <w:r w:rsidR="003A34F0">
        <w:rPr>
          <w:lang w:val="pt-BR"/>
        </w:rPr>
        <w:t xml:space="preserve">, </w:t>
      </w:r>
      <w:r w:rsidR="00EA183C">
        <w:rPr>
          <w:lang w:val="pt-BR"/>
        </w:rPr>
        <w:t xml:space="preserve">houve </w:t>
      </w:r>
      <w:r w:rsidR="003A34F0">
        <w:rPr>
          <w:lang w:val="pt-BR"/>
        </w:rPr>
        <w:t xml:space="preserve">um momento em que </w:t>
      </w:r>
      <w:r w:rsidR="00EA183C">
        <w:rPr>
          <w:lang w:val="pt-BR"/>
        </w:rPr>
        <w:t xml:space="preserve">pensou </w:t>
      </w:r>
      <w:r w:rsidR="003A34F0">
        <w:rPr>
          <w:lang w:val="pt-BR"/>
        </w:rPr>
        <w:t xml:space="preserve">que não iria </w:t>
      </w:r>
      <w:r w:rsidR="00EA183C">
        <w:rPr>
          <w:lang w:val="pt-BR"/>
        </w:rPr>
        <w:t>dar conta. E</w:t>
      </w:r>
      <w:r w:rsidR="003A34F0">
        <w:rPr>
          <w:lang w:val="pt-BR"/>
        </w:rPr>
        <w:t>stava a ponto de fechar seus olhos e se entregar para a morte</w:t>
      </w:r>
      <w:r w:rsidR="00EA183C">
        <w:rPr>
          <w:lang w:val="pt-BR"/>
        </w:rPr>
        <w:t>, quando</w:t>
      </w:r>
      <w:r w:rsidR="003A34F0">
        <w:rPr>
          <w:lang w:val="pt-BR"/>
        </w:rPr>
        <w:t xml:space="preserve"> bem naquele momento uma grande labareda levantou-se da fogueira</w:t>
      </w:r>
      <w:r w:rsidR="00EA183C">
        <w:rPr>
          <w:lang w:val="pt-BR"/>
        </w:rPr>
        <w:t xml:space="preserve"> </w:t>
      </w:r>
      <w:r w:rsidR="003A34F0">
        <w:rPr>
          <w:lang w:val="pt-BR"/>
        </w:rPr>
        <w:t xml:space="preserve">que seu pai continuava </w:t>
      </w:r>
      <w:r w:rsidR="00A50C45">
        <w:rPr>
          <w:lang w:val="pt-BR"/>
        </w:rPr>
        <w:t>mantendo</w:t>
      </w:r>
      <w:r w:rsidR="003A34F0">
        <w:rPr>
          <w:lang w:val="pt-BR"/>
        </w:rPr>
        <w:t xml:space="preserve">. Mais uma vez </w:t>
      </w:r>
      <w:proofErr w:type="spellStart"/>
      <w:r w:rsidR="003A34F0">
        <w:rPr>
          <w:lang w:val="pt-BR"/>
        </w:rPr>
        <w:t>Amadi</w:t>
      </w:r>
      <w:proofErr w:type="spellEnd"/>
      <w:r w:rsidR="003A34F0">
        <w:rPr>
          <w:lang w:val="pt-BR"/>
        </w:rPr>
        <w:t xml:space="preserve"> imaginou seu pai deitando lenha para alimentar a fogueira continuamente e pode sentir o amor de seu pai, que do outro lado do vale, estava tentando aquecê-lo e alcançá-lo.</w:t>
      </w:r>
    </w:p>
    <w:p w14:paraId="24E9A270" w14:textId="524B0F68" w:rsidR="00A50C45" w:rsidRDefault="00A50C45" w:rsidP="00C526E4">
      <w:pPr>
        <w:rPr>
          <w:lang w:val="pt-BR"/>
        </w:rPr>
      </w:pPr>
      <w:r>
        <w:rPr>
          <w:lang w:val="pt-BR"/>
        </w:rPr>
        <w:t xml:space="preserve">Com as primeiras luzes da madrugada o vento começou a amainar.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renovou suas esperanças e começou a achar que venceria o desafio de passar a noite no </w:t>
      </w:r>
      <w:proofErr w:type="spellStart"/>
      <w:r>
        <w:rPr>
          <w:lang w:val="pt-BR"/>
        </w:rPr>
        <w:t>Sululta</w:t>
      </w:r>
      <w:proofErr w:type="spellEnd"/>
      <w:r w:rsidR="00EA183C">
        <w:rPr>
          <w:lang w:val="pt-BR"/>
        </w:rPr>
        <w:t>. E</w:t>
      </w:r>
      <w:r>
        <w:rPr>
          <w:lang w:val="pt-BR"/>
        </w:rPr>
        <w:t>nquanto lutava contra o frio e a exaustão, tentando não fechar seus olhos nestes momentos finais</w:t>
      </w:r>
      <w:r w:rsidR="00C05010">
        <w:rPr>
          <w:lang w:val="pt-BR"/>
        </w:rPr>
        <w:t xml:space="preserve">, </w:t>
      </w:r>
      <w:r>
        <w:rPr>
          <w:lang w:val="pt-BR"/>
        </w:rPr>
        <w:t>pensa</w:t>
      </w:r>
      <w:r w:rsidR="00C05010">
        <w:rPr>
          <w:lang w:val="pt-BR"/>
        </w:rPr>
        <w:t>va</w:t>
      </w:r>
      <w:r>
        <w:rPr>
          <w:lang w:val="pt-BR"/>
        </w:rPr>
        <w:t xml:space="preserve"> que seu pai o contemplava do outro lado do vale, embora não pudesse vê-lo.</w:t>
      </w:r>
    </w:p>
    <w:p w14:paraId="2A2EE4EF" w14:textId="249AE6BE" w:rsidR="00A50C45" w:rsidRDefault="00A50C45" w:rsidP="00C526E4">
      <w:pPr>
        <w:rPr>
          <w:lang w:val="pt-BR"/>
        </w:rPr>
      </w:pPr>
      <w:r>
        <w:rPr>
          <w:lang w:val="pt-BR"/>
        </w:rPr>
        <w:t>Logo após o sol nascer no horizonte os servos do mercador chegaram ao topo da montanha, convencido</w:t>
      </w:r>
      <w:r w:rsidR="00C05010">
        <w:rPr>
          <w:lang w:val="pt-BR"/>
        </w:rPr>
        <w:t>s de</w:t>
      </w:r>
      <w:r>
        <w:rPr>
          <w:lang w:val="pt-BR"/>
        </w:rPr>
        <w:t xml:space="preserve"> que encontrariam um corpo congelado pelo frio. Mas, quando chegara</w:t>
      </w:r>
      <w:r w:rsidR="00C05010">
        <w:rPr>
          <w:lang w:val="pt-BR"/>
        </w:rPr>
        <w:t>m</w:t>
      </w:r>
      <w:r>
        <w:rPr>
          <w:lang w:val="pt-BR"/>
        </w:rPr>
        <w:t xml:space="preserve">, ficaram surpresos de encontrar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>, n</w:t>
      </w:r>
      <w:r w:rsidR="00C05010">
        <w:rPr>
          <w:lang w:val="pt-BR"/>
        </w:rPr>
        <w:t>u</w:t>
      </w:r>
      <w:r>
        <w:rPr>
          <w:lang w:val="pt-BR"/>
        </w:rPr>
        <w:t xml:space="preserve">, com seus braços estendidos, saudando o sol. </w:t>
      </w:r>
      <w:r>
        <w:rPr>
          <w:lang w:val="pt-BR"/>
        </w:rPr>
        <w:lastRenderedPageBreak/>
        <w:t>Espantados com a façanha deste jovem, devolveram respeitosamente suas roupas.</w:t>
      </w:r>
    </w:p>
    <w:p w14:paraId="7DD2FD9A" w14:textId="6592D852" w:rsidR="00A50C45" w:rsidRDefault="00A50C45" w:rsidP="00C526E4">
      <w:pPr>
        <w:rPr>
          <w:lang w:val="pt-BR"/>
        </w:rPr>
      </w:pPr>
      <w:r>
        <w:rPr>
          <w:lang w:val="pt-BR"/>
        </w:rPr>
        <w:t>Quando chegaram a casa do mercador, ele incrédulo com o que via começou a questionar seus serviçais. Ele que</w:t>
      </w:r>
      <w:r w:rsidR="00C05010">
        <w:rPr>
          <w:lang w:val="pt-BR"/>
        </w:rPr>
        <w:t>ri</w:t>
      </w:r>
      <w:r>
        <w:rPr>
          <w:lang w:val="pt-BR"/>
        </w:rPr>
        <w:t xml:space="preserve">a se assegurar que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não ti</w:t>
      </w:r>
      <w:r w:rsidR="00C01B9C">
        <w:rPr>
          <w:lang w:val="pt-BR"/>
        </w:rPr>
        <w:t>n</w:t>
      </w:r>
      <w:r>
        <w:rPr>
          <w:lang w:val="pt-BR"/>
        </w:rPr>
        <w:t xml:space="preserve">ha trapaceado ou sido ajudado por alguém. </w:t>
      </w:r>
      <w:r w:rsidR="00C01B9C">
        <w:rPr>
          <w:lang w:val="pt-BR"/>
        </w:rPr>
        <w:t xml:space="preserve">Como não obteve a resposta que queria ele virou-se para </w:t>
      </w:r>
      <w:proofErr w:type="spellStart"/>
      <w:r w:rsidR="00C01B9C">
        <w:rPr>
          <w:lang w:val="pt-BR"/>
        </w:rPr>
        <w:t>Amadi</w:t>
      </w:r>
      <w:proofErr w:type="spellEnd"/>
      <w:r w:rsidR="00C01B9C">
        <w:rPr>
          <w:lang w:val="pt-BR"/>
        </w:rPr>
        <w:t xml:space="preserve"> e perguntou:</w:t>
      </w:r>
    </w:p>
    <w:p w14:paraId="1A24C15C" w14:textId="01A1F834" w:rsidR="00C01B9C" w:rsidRDefault="00C01B9C" w:rsidP="00C526E4">
      <w:pPr>
        <w:rPr>
          <w:lang w:val="pt-BR"/>
        </w:rPr>
      </w:pPr>
      <w:r>
        <w:rPr>
          <w:lang w:val="pt-BR"/>
        </w:rPr>
        <w:t>‘</w:t>
      </w:r>
      <w:proofErr w:type="spellStart"/>
      <w:r>
        <w:rPr>
          <w:lang w:val="pt-BR"/>
        </w:rPr>
        <w:t>Çomo</w:t>
      </w:r>
      <w:proofErr w:type="spellEnd"/>
      <w:r>
        <w:rPr>
          <w:lang w:val="pt-BR"/>
        </w:rPr>
        <w:t xml:space="preserve"> você fez isto?’</w:t>
      </w:r>
    </w:p>
    <w:p w14:paraId="3519E2B0" w14:textId="3D1A3701" w:rsidR="00C01B9C" w:rsidRDefault="00C01B9C" w:rsidP="00C526E4">
      <w:pPr>
        <w:rPr>
          <w:lang w:val="pt-BR"/>
        </w:rPr>
      </w:pPr>
      <w:r>
        <w:rPr>
          <w:lang w:val="pt-BR"/>
        </w:rPr>
        <w:t xml:space="preserve">‘Mantive minha atenção em uma fogueira que ardia em uma montanha distante.’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respondeu exausto.</w:t>
      </w:r>
    </w:p>
    <w:p w14:paraId="3BA6D9B7" w14:textId="26263C65" w:rsidR="00C01B9C" w:rsidRDefault="00C01B9C" w:rsidP="00C526E4">
      <w:pPr>
        <w:rPr>
          <w:lang w:val="pt-BR"/>
        </w:rPr>
      </w:pPr>
      <w:r>
        <w:rPr>
          <w:lang w:val="pt-BR"/>
        </w:rPr>
        <w:t>‘O que? Você ficou olhando para uma fogueira em outra montanha? O mercador retrucou furiosamente. ‘Então você perdeu a aposta. Não receberá a casa, a terra e a vaca... eu serei generoso com você e permitirei que continue a trabalhar para mim.’</w:t>
      </w:r>
    </w:p>
    <w:p w14:paraId="2CCBCD39" w14:textId="77872EC3" w:rsidR="00C01B9C" w:rsidRDefault="00C01B9C" w:rsidP="00C526E4">
      <w:pPr>
        <w:rPr>
          <w:lang w:val="pt-BR"/>
        </w:rPr>
      </w:pPr>
      <w:r>
        <w:rPr>
          <w:lang w:val="pt-BR"/>
        </w:rPr>
        <w:t xml:space="preserve">Ele disse isto porque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trabalhava pesado e era produtivo, mantê-lo </w:t>
      </w:r>
      <w:r w:rsidR="006E27BC">
        <w:rPr>
          <w:lang w:val="pt-BR"/>
        </w:rPr>
        <w:t>em</w:t>
      </w:r>
      <w:r>
        <w:rPr>
          <w:lang w:val="pt-BR"/>
        </w:rPr>
        <w:t xml:space="preserve"> sua equipe por um salário tão baixo era vantajoso para o mercador.</w:t>
      </w:r>
    </w:p>
    <w:p w14:paraId="23E7C097" w14:textId="3623C922" w:rsidR="00C01B9C" w:rsidRDefault="00C01B9C" w:rsidP="00C526E4">
      <w:pPr>
        <w:rPr>
          <w:lang w:val="pt-BR"/>
        </w:rPr>
      </w:pPr>
      <w:r>
        <w:rPr>
          <w:lang w:val="pt-BR"/>
        </w:rPr>
        <w:t xml:space="preserve">‘Mas como eu posso ter sido aquecido por uma fogueira que estava do outro lado do vale?’  Protestou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>.</w:t>
      </w:r>
    </w:p>
    <w:p w14:paraId="29AF1F3B" w14:textId="77777777" w:rsidR="0073373B" w:rsidRDefault="00C01B9C" w:rsidP="00C526E4">
      <w:pPr>
        <w:rPr>
          <w:lang w:val="pt-BR"/>
        </w:rPr>
      </w:pPr>
      <w:r>
        <w:rPr>
          <w:lang w:val="pt-BR"/>
        </w:rPr>
        <w:t>‘Você trapaceou’, insistia o mercador ganancioso</w:t>
      </w:r>
      <w:r w:rsidR="0073373B">
        <w:rPr>
          <w:lang w:val="pt-BR"/>
        </w:rPr>
        <w:t xml:space="preserve"> ‘e, portanto, perdeu a aposta.’</w:t>
      </w:r>
    </w:p>
    <w:p w14:paraId="02378238" w14:textId="77777777" w:rsidR="0073373B" w:rsidRDefault="0073373B" w:rsidP="00C526E4">
      <w:pPr>
        <w:rPr>
          <w:lang w:val="pt-BR"/>
        </w:rPr>
      </w:pPr>
      <w:r>
        <w:rPr>
          <w:lang w:val="pt-BR"/>
        </w:rPr>
        <w:t xml:space="preserve">Considerando a questão encerrada, o mercador saiu da sala, deixando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sozinho com os dois serviçais.</w:t>
      </w:r>
    </w:p>
    <w:p w14:paraId="0EDFD761" w14:textId="4BE390CD" w:rsidR="0073373B" w:rsidRDefault="0073373B" w:rsidP="00C526E4">
      <w:pPr>
        <w:rPr>
          <w:lang w:val="pt-BR"/>
        </w:rPr>
      </w:pP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sentiu-se derrotado. O sacrifício tremendo a que tinha se submetido passando a noite nu no topo da montanha tinha sido em vão. Quando retornou para seu alojamento, inerte e sem </w:t>
      </w:r>
      <w:proofErr w:type="gramStart"/>
      <w:r>
        <w:rPr>
          <w:lang w:val="pt-BR"/>
        </w:rPr>
        <w:t>esperança</w:t>
      </w:r>
      <w:r w:rsidR="00C05010">
        <w:rPr>
          <w:lang w:val="pt-BR"/>
        </w:rPr>
        <w:t xml:space="preserve">, </w:t>
      </w:r>
      <w:r>
        <w:rPr>
          <w:lang w:val="pt-BR"/>
        </w:rPr>
        <w:t xml:space="preserve"> encontrou</w:t>
      </w:r>
      <w:proofErr w:type="gramEnd"/>
      <w:r>
        <w:rPr>
          <w:lang w:val="pt-BR"/>
        </w:rPr>
        <w:t xml:space="preserve"> com seu pai</w:t>
      </w:r>
      <w:r w:rsidR="00C05010">
        <w:rPr>
          <w:lang w:val="pt-BR"/>
        </w:rPr>
        <w:t xml:space="preserve"> e </w:t>
      </w:r>
      <w:r>
        <w:rPr>
          <w:lang w:val="pt-BR"/>
        </w:rPr>
        <w:t>contou a ele tudo o que havia acontecido.</w:t>
      </w:r>
    </w:p>
    <w:p w14:paraId="15F99FA1" w14:textId="2582AFB7" w:rsidR="0073373B" w:rsidRDefault="0073373B" w:rsidP="00C526E4">
      <w:pPr>
        <w:rPr>
          <w:lang w:val="pt-BR"/>
        </w:rPr>
      </w:pPr>
      <w:r>
        <w:rPr>
          <w:lang w:val="pt-BR"/>
        </w:rPr>
        <w:t>‘Leve isto para ser julgamento’ seu pai o aconselhou, ‘mas faça isto sozinho, porque se seu patrão me ver, ele pode inventar uma história, dizendo que eu o ajudei a trapaceá-lo.’</w:t>
      </w:r>
    </w:p>
    <w:p w14:paraId="36048AEC" w14:textId="77777777" w:rsidR="00D76E8E" w:rsidRDefault="00D76E8E" w:rsidP="00C526E4">
      <w:pPr>
        <w:rPr>
          <w:lang w:val="pt-BR"/>
        </w:rPr>
      </w:pP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foi ao juiz e explicou o que tinha acontecido, contou sobre a aposta e sua longa noite na montanha, explicando porque o mercador negava-se a cumprir com o que havia sido acordado. O juiz intimou o mercador que foi acompanhado por seus dois serviçais. Eles testemunharam que </w:t>
      </w:r>
      <w:proofErr w:type="spellStart"/>
      <w:r>
        <w:rPr>
          <w:lang w:val="pt-BR"/>
        </w:rPr>
        <w:lastRenderedPageBreak/>
        <w:t>Amadi</w:t>
      </w:r>
      <w:proofErr w:type="spellEnd"/>
      <w:r>
        <w:rPr>
          <w:lang w:val="pt-BR"/>
        </w:rPr>
        <w:t xml:space="preserve"> havia dito que tinha ficado observando uma fogueira do outro lado do vale. Depois de ouvir as duas partes o juiz proferiu a sentença:</w:t>
      </w:r>
    </w:p>
    <w:p w14:paraId="363ACADD" w14:textId="7436E60E" w:rsidR="00D76E8E" w:rsidRDefault="00D76E8E" w:rsidP="00C526E4">
      <w:pPr>
        <w:rPr>
          <w:lang w:val="pt-BR"/>
        </w:rPr>
      </w:pPr>
      <w:r>
        <w:rPr>
          <w:lang w:val="pt-BR"/>
        </w:rPr>
        <w:t>‘Meu jovem, você perdeu a</w:t>
      </w:r>
      <w:r w:rsidR="00C05010">
        <w:rPr>
          <w:lang w:val="pt-BR"/>
        </w:rPr>
        <w:t xml:space="preserve"> ap</w:t>
      </w:r>
      <w:r>
        <w:rPr>
          <w:lang w:val="pt-BR"/>
        </w:rPr>
        <w:t xml:space="preserve">osta, uma vez que seu patrão havia estabelecido que você deveria passar uma noite no topo do Monte </w:t>
      </w:r>
      <w:proofErr w:type="spellStart"/>
      <w:r>
        <w:rPr>
          <w:lang w:val="pt-BR"/>
        </w:rPr>
        <w:t>Sululta</w:t>
      </w:r>
      <w:proofErr w:type="spellEnd"/>
      <w:r>
        <w:rPr>
          <w:lang w:val="pt-BR"/>
        </w:rPr>
        <w:t>... sem nenhuma fogueira.’</w:t>
      </w:r>
    </w:p>
    <w:p w14:paraId="64955DAE" w14:textId="77777777" w:rsidR="00D76E8E" w:rsidRDefault="00D76E8E" w:rsidP="00C526E4">
      <w:pPr>
        <w:rPr>
          <w:lang w:val="pt-BR"/>
        </w:rPr>
      </w:pPr>
      <w:r>
        <w:rPr>
          <w:lang w:val="pt-BR"/>
        </w:rPr>
        <w:t xml:space="preserve">‘Mas a fogueira estava distante demais para me aquecer!’ Protestou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>. Um gesto do juiz e sua expressão austera e severa o silenciaram e ele curvou sua cabeça.</w:t>
      </w:r>
    </w:p>
    <w:p w14:paraId="2A9B7747" w14:textId="11B33108" w:rsidR="001C75BC" w:rsidRDefault="00D76E8E" w:rsidP="00C526E4">
      <w:pPr>
        <w:rPr>
          <w:lang w:val="pt-BR"/>
        </w:rPr>
      </w:pP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retornou para o seu pai e contou sobre a decisão do juiz, desistindo e aceitando sua sina de servir </w:t>
      </w:r>
      <w:r w:rsidR="00C05010">
        <w:rPr>
          <w:lang w:val="pt-BR"/>
        </w:rPr>
        <w:t xml:space="preserve">a </w:t>
      </w:r>
      <w:r>
        <w:rPr>
          <w:lang w:val="pt-BR"/>
        </w:rPr>
        <w:t>um patrão cruel e ardiloso e ser pobre por toda a vida.</w:t>
      </w:r>
    </w:p>
    <w:p w14:paraId="7ACC15AC" w14:textId="77777777" w:rsidR="001C75BC" w:rsidRDefault="001C75BC" w:rsidP="00C526E4">
      <w:pPr>
        <w:rPr>
          <w:lang w:val="pt-BR"/>
        </w:rPr>
      </w:pPr>
      <w:r>
        <w:rPr>
          <w:lang w:val="pt-BR"/>
        </w:rPr>
        <w:t>‘Eu imaginei que algo assim pudesse acontecer, meu filho.’</w:t>
      </w:r>
      <w:r w:rsidR="0073373B">
        <w:rPr>
          <w:lang w:val="pt-BR"/>
        </w:rPr>
        <w:t xml:space="preserve"> </w:t>
      </w:r>
      <w:r>
        <w:rPr>
          <w:lang w:val="pt-BR"/>
        </w:rPr>
        <w:t>O pai confessou. ‘Desde tempos imemoriais, juízes decidem a favor dos poderosos e contra os mais humildes, com honrosas exceções.’</w:t>
      </w:r>
    </w:p>
    <w:p w14:paraId="37240B40" w14:textId="77777777" w:rsidR="001C75BC" w:rsidRDefault="001C75BC" w:rsidP="00C526E4">
      <w:pPr>
        <w:rPr>
          <w:lang w:val="pt-BR"/>
        </w:rPr>
      </w:pPr>
      <w:r>
        <w:rPr>
          <w:lang w:val="pt-BR"/>
        </w:rPr>
        <w:t>Mas erguendo-se seu pai proclamou:</w:t>
      </w:r>
    </w:p>
    <w:p w14:paraId="067FBE5E" w14:textId="62A6AFAF" w:rsidR="001C75BC" w:rsidRDefault="001C75BC" w:rsidP="00C526E4">
      <w:pPr>
        <w:rPr>
          <w:lang w:val="pt-BR"/>
        </w:rPr>
      </w:pPr>
      <w:r>
        <w:rPr>
          <w:lang w:val="pt-BR"/>
        </w:rPr>
        <w:t xml:space="preserve">‘Esta luta não está ganha. Eu tenho um velho amigo em Adis </w:t>
      </w:r>
      <w:r w:rsidR="007A6E87">
        <w:rPr>
          <w:lang w:val="pt-BR"/>
        </w:rPr>
        <w:t>Abeba</w:t>
      </w:r>
      <w:r>
        <w:rPr>
          <w:lang w:val="pt-BR"/>
        </w:rPr>
        <w:t>, bem colocado na administração pública e estou certo de ele me ajudará a convencer seu patrão ...  e o juiz.’</w:t>
      </w:r>
    </w:p>
    <w:p w14:paraId="5E587B84" w14:textId="77777777" w:rsidR="001C75BC" w:rsidRDefault="001C75BC" w:rsidP="00C526E4">
      <w:pPr>
        <w:rPr>
          <w:lang w:val="pt-BR"/>
        </w:rPr>
      </w:pPr>
      <w:r>
        <w:rPr>
          <w:lang w:val="pt-BR"/>
        </w:rPr>
        <w:t xml:space="preserve">Passados poucos dias, o amigo do pai de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convidou o rico mercador e o juiz para um banquete em sua casa. Eles chegaram nos seus mais finos trajes e acompanhados de seus servos. Foram recebidos em uma sala luxuosa e sentaram-se em uma mesa finamente posta, com belas louças e talheres, mas nenhuma comida. </w:t>
      </w:r>
    </w:p>
    <w:p w14:paraId="25D04A91" w14:textId="77777777" w:rsidR="0058373C" w:rsidRDefault="001C75BC" w:rsidP="00C526E4">
      <w:pPr>
        <w:rPr>
          <w:lang w:val="pt-BR"/>
        </w:rPr>
      </w:pPr>
      <w:r>
        <w:rPr>
          <w:lang w:val="pt-BR"/>
        </w:rPr>
        <w:t xml:space="preserve">Um delicioso aroma de comida sendo preparada exalava da cozinha: o aroma de </w:t>
      </w:r>
      <w:r>
        <w:rPr>
          <w:i/>
          <w:iCs/>
          <w:lang w:val="pt-BR"/>
        </w:rPr>
        <w:t>watt</w:t>
      </w:r>
      <w:r>
        <w:rPr>
          <w:lang w:val="pt-BR"/>
        </w:rPr>
        <w:t xml:space="preserve">, um guisado típico de carne, acompanhado de </w:t>
      </w:r>
      <w:proofErr w:type="spellStart"/>
      <w:r>
        <w:rPr>
          <w:i/>
          <w:iCs/>
          <w:lang w:val="pt-BR"/>
        </w:rPr>
        <w:t>injera</w:t>
      </w:r>
      <w:proofErr w:type="spellEnd"/>
      <w:r>
        <w:rPr>
          <w:lang w:val="pt-BR"/>
        </w:rPr>
        <w:t>, um pão especial</w:t>
      </w:r>
      <w:r w:rsidR="0058373C">
        <w:rPr>
          <w:lang w:val="pt-BR"/>
        </w:rPr>
        <w:t xml:space="preserve"> e, é claro, carnes grelhadas e molhos exóticos de todos os tipos...... todos produzindo cheiros inebriantes.</w:t>
      </w:r>
    </w:p>
    <w:p w14:paraId="573D2471" w14:textId="7924ADBB" w:rsidR="0058373C" w:rsidRDefault="0058373C" w:rsidP="00C526E4">
      <w:pPr>
        <w:rPr>
          <w:lang w:val="pt-BR"/>
        </w:rPr>
      </w:pPr>
      <w:r>
        <w:rPr>
          <w:lang w:val="pt-BR"/>
        </w:rPr>
        <w:t>O tempo fo</w:t>
      </w:r>
      <w:r w:rsidR="00C05010">
        <w:rPr>
          <w:lang w:val="pt-BR"/>
        </w:rPr>
        <w:t>i</w:t>
      </w:r>
      <w:r>
        <w:rPr>
          <w:lang w:val="pt-BR"/>
        </w:rPr>
        <w:t xml:space="preserve"> passando e nenhuma comida foi trazida à mesa e pior seu anfitrião desaparecer</w:t>
      </w:r>
      <w:r w:rsidR="00C05010">
        <w:rPr>
          <w:lang w:val="pt-BR"/>
        </w:rPr>
        <w:t>a</w:t>
      </w:r>
      <w:r>
        <w:rPr>
          <w:lang w:val="pt-BR"/>
        </w:rPr>
        <w:t>. Então, depois de tentarem matar o tempo com conversas superficiais, o mercador e o juiz caíram em silêncio, somente sentindo os odores extasiantes que exalavam da cozinha.</w:t>
      </w:r>
    </w:p>
    <w:p w14:paraId="3D78EED8" w14:textId="77777777" w:rsidR="0058373C" w:rsidRDefault="0058373C" w:rsidP="00C526E4">
      <w:pPr>
        <w:rPr>
          <w:lang w:val="pt-BR"/>
        </w:rPr>
      </w:pPr>
      <w:r>
        <w:rPr>
          <w:lang w:val="pt-BR"/>
        </w:rPr>
        <w:lastRenderedPageBreak/>
        <w:t xml:space="preserve">Finalmente, depois de um longo tempo, o anfitrião, amigo do pai de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>, entrou na sala de jantar e o juiz que tinha mais familiaridade com ele, replicou, muito incomodado:</w:t>
      </w:r>
    </w:p>
    <w:p w14:paraId="04262EE6" w14:textId="77777777" w:rsidR="0058373C" w:rsidRDefault="0058373C" w:rsidP="00C526E4">
      <w:pPr>
        <w:rPr>
          <w:lang w:val="pt-BR"/>
        </w:rPr>
      </w:pPr>
      <w:r>
        <w:rPr>
          <w:lang w:val="pt-BR"/>
        </w:rPr>
        <w:t>‘Meu caro amigo, por que está fazendo isto conosco? Você nos convidou para um banquete, mas até agora não fomos servidos.’</w:t>
      </w:r>
    </w:p>
    <w:p w14:paraId="613EB413" w14:textId="77777777" w:rsidR="0058373C" w:rsidRDefault="0058373C" w:rsidP="00C526E4">
      <w:pPr>
        <w:rPr>
          <w:lang w:val="pt-BR"/>
        </w:rPr>
      </w:pPr>
      <w:r>
        <w:rPr>
          <w:lang w:val="pt-BR"/>
        </w:rPr>
        <w:t>‘Mas não estão sentindo o cheiro da comida?’ O anfitrião retrucou como se não estivesse entendendo a razão dos seu aborrecimento.</w:t>
      </w:r>
    </w:p>
    <w:p w14:paraId="1669A132" w14:textId="77777777" w:rsidR="0058373C" w:rsidRDefault="0058373C" w:rsidP="00C526E4">
      <w:pPr>
        <w:rPr>
          <w:lang w:val="pt-BR"/>
        </w:rPr>
      </w:pPr>
      <w:r>
        <w:rPr>
          <w:lang w:val="pt-BR"/>
        </w:rPr>
        <w:t>‘É claro que podemos sentir o cheiro da comida!’ O juiz respondeu. ‘Mas cheirar não é comer. O aroma da comida não nos alimenta.’</w:t>
      </w:r>
    </w:p>
    <w:p w14:paraId="7586233F" w14:textId="77777777" w:rsidR="00042C7C" w:rsidRDefault="0058373C" w:rsidP="00C526E4">
      <w:pPr>
        <w:rPr>
          <w:lang w:val="pt-BR"/>
        </w:rPr>
      </w:pPr>
      <w:r>
        <w:rPr>
          <w:lang w:val="pt-BR"/>
        </w:rPr>
        <w:t xml:space="preserve">‘Mas você pode sentir o calor de uma fogueira ardendo </w:t>
      </w:r>
      <w:r w:rsidR="00042C7C">
        <w:rPr>
          <w:lang w:val="pt-BR"/>
        </w:rPr>
        <w:t xml:space="preserve">em uma montanha separada por um vale?’ Disse o anfitrião, enquanto </w:t>
      </w:r>
      <w:proofErr w:type="spellStart"/>
      <w:r w:rsidR="00042C7C">
        <w:rPr>
          <w:lang w:val="pt-BR"/>
        </w:rPr>
        <w:t>Amadi</w:t>
      </w:r>
      <w:proofErr w:type="spellEnd"/>
      <w:r w:rsidR="00042C7C">
        <w:rPr>
          <w:lang w:val="pt-BR"/>
        </w:rPr>
        <w:t xml:space="preserve"> e seu pai adentravam a sala.</w:t>
      </w:r>
    </w:p>
    <w:p w14:paraId="15E7F3D2" w14:textId="0F29C883" w:rsidR="00C01B9C" w:rsidRDefault="00042C7C" w:rsidP="00C526E4">
      <w:pPr>
        <w:rPr>
          <w:lang w:val="pt-BR"/>
        </w:rPr>
      </w:pPr>
      <w:r>
        <w:rPr>
          <w:lang w:val="pt-BR"/>
        </w:rPr>
        <w:t>O juiz abriu seus olhos, surpreso</w:t>
      </w:r>
      <w:r w:rsidR="00C05010">
        <w:rPr>
          <w:lang w:val="pt-BR"/>
        </w:rPr>
        <w:t xml:space="preserve"> </w:t>
      </w:r>
      <w:r>
        <w:rPr>
          <w:lang w:val="pt-BR"/>
        </w:rPr>
        <w:t>e</w:t>
      </w:r>
      <w:r w:rsidR="00C05010">
        <w:rPr>
          <w:lang w:val="pt-BR"/>
        </w:rPr>
        <w:t>,</w:t>
      </w:r>
      <w:r>
        <w:rPr>
          <w:lang w:val="pt-BR"/>
        </w:rPr>
        <w:t xml:space="preserve"> finalmente</w:t>
      </w:r>
      <w:r w:rsidR="00C05010">
        <w:rPr>
          <w:lang w:val="pt-BR"/>
        </w:rPr>
        <w:t>,</w:t>
      </w:r>
      <w:r>
        <w:rPr>
          <w:lang w:val="pt-BR"/>
        </w:rPr>
        <w:t xml:space="preserve"> entendeu tudo, curvando envergonhado sua cabeça e reconhecendo seu erro. Enquanto isto, o mercador embaraçado pela situação que criou por sua ignorância, levantou-se e pediu desculpas a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. Declarou que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 havia ganho a aposta e que lhe daria 12 acres de terra, a casa e a vaca, como prometido e escreveu e assinou um documento que atestava esta doação.</w:t>
      </w:r>
    </w:p>
    <w:p w14:paraId="349157B0" w14:textId="6DA73701" w:rsidR="00042C7C" w:rsidRDefault="00042C7C" w:rsidP="00C526E4">
      <w:pPr>
        <w:rPr>
          <w:lang w:val="pt-BR"/>
        </w:rPr>
      </w:pPr>
      <w:r>
        <w:rPr>
          <w:lang w:val="pt-BR"/>
        </w:rPr>
        <w:t xml:space="preserve">‘Bem, então,’ disse o anfitrião em um tom afável, ‘vamos celebrar o fato de termos juntos feito justiça com um banquete delicioso oferecido e preparado pelo pai de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>.’</w:t>
      </w:r>
    </w:p>
    <w:p w14:paraId="42F61DE5" w14:textId="4C07F791" w:rsidR="00042C7C" w:rsidRDefault="00042C7C" w:rsidP="00C526E4">
      <w:pPr>
        <w:rPr>
          <w:lang w:val="pt-BR"/>
        </w:rPr>
      </w:pPr>
      <w:r>
        <w:rPr>
          <w:lang w:val="pt-BR"/>
        </w:rPr>
        <w:t xml:space="preserve">O pai de </w:t>
      </w:r>
      <w:proofErr w:type="spellStart"/>
      <w:r>
        <w:rPr>
          <w:lang w:val="pt-BR"/>
        </w:rPr>
        <w:t>Am</w:t>
      </w:r>
      <w:r w:rsidR="007A6E87">
        <w:rPr>
          <w:lang w:val="pt-BR"/>
        </w:rPr>
        <w:t>a</w:t>
      </w:r>
      <w:r>
        <w:rPr>
          <w:lang w:val="pt-BR"/>
        </w:rPr>
        <w:t>di</w:t>
      </w:r>
      <w:proofErr w:type="spellEnd"/>
      <w:r>
        <w:rPr>
          <w:lang w:val="pt-BR"/>
        </w:rPr>
        <w:t xml:space="preserve"> deu um sorriso travesso e murmurou para seu filho:</w:t>
      </w:r>
    </w:p>
    <w:p w14:paraId="1A9B1FC8" w14:textId="0EC97E96" w:rsidR="00042C7C" w:rsidRDefault="00042C7C" w:rsidP="00C526E4">
      <w:pPr>
        <w:rPr>
          <w:lang w:val="pt-BR"/>
        </w:rPr>
      </w:pPr>
      <w:r>
        <w:rPr>
          <w:lang w:val="pt-BR"/>
        </w:rPr>
        <w:t xml:space="preserve">‘Nunca tenha um chefe ou patrão, </w:t>
      </w:r>
      <w:proofErr w:type="spellStart"/>
      <w:r>
        <w:rPr>
          <w:lang w:val="pt-BR"/>
        </w:rPr>
        <w:t>Salana</w:t>
      </w:r>
      <w:proofErr w:type="spellEnd"/>
      <w:r>
        <w:rPr>
          <w:lang w:val="pt-BR"/>
        </w:rPr>
        <w:t>. Nunca, meu filho.’</w:t>
      </w:r>
    </w:p>
    <w:p w14:paraId="34F47654" w14:textId="484970E2" w:rsidR="006E27BC" w:rsidRDefault="00042C7C" w:rsidP="00C526E4">
      <w:pPr>
        <w:rPr>
          <w:lang w:val="pt-BR"/>
        </w:rPr>
      </w:pPr>
      <w:r>
        <w:rPr>
          <w:lang w:val="pt-BR"/>
        </w:rPr>
        <w:t xml:space="preserve">Daquele dia em diante e devido a ter sobrevivido </w:t>
      </w:r>
      <w:r w:rsidR="00D739DD">
        <w:rPr>
          <w:lang w:val="pt-BR"/>
        </w:rPr>
        <w:t xml:space="preserve">até o amanhecer a noite congelante no Monte </w:t>
      </w:r>
      <w:proofErr w:type="spellStart"/>
      <w:r w:rsidR="00D739DD">
        <w:rPr>
          <w:lang w:val="pt-BR"/>
        </w:rPr>
        <w:t>Sululta</w:t>
      </w:r>
      <w:proofErr w:type="spellEnd"/>
      <w:r w:rsidR="00D739DD">
        <w:rPr>
          <w:lang w:val="pt-BR"/>
        </w:rPr>
        <w:t xml:space="preserve">, </w:t>
      </w:r>
      <w:proofErr w:type="spellStart"/>
      <w:r w:rsidR="00D739DD">
        <w:rPr>
          <w:lang w:val="pt-BR"/>
        </w:rPr>
        <w:t>Amadi</w:t>
      </w:r>
      <w:proofErr w:type="spellEnd"/>
      <w:r w:rsidR="00D739DD">
        <w:rPr>
          <w:lang w:val="pt-BR"/>
        </w:rPr>
        <w:t xml:space="preserve"> foi chamado de </w:t>
      </w:r>
      <w:proofErr w:type="spellStart"/>
      <w:r w:rsidR="00D739DD">
        <w:rPr>
          <w:lang w:val="pt-BR"/>
        </w:rPr>
        <w:t>Salana</w:t>
      </w:r>
      <w:proofErr w:type="spellEnd"/>
      <w:r w:rsidR="00D739DD">
        <w:rPr>
          <w:lang w:val="pt-BR"/>
        </w:rPr>
        <w:t>, que significa brilho do sol.</w:t>
      </w:r>
    </w:p>
    <w:p w14:paraId="2449BF97" w14:textId="77777777" w:rsidR="00EB636F" w:rsidRDefault="00EB636F" w:rsidP="00EB636F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E6D4E"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(2020)</w:t>
      </w:r>
    </w:p>
    <w:p w14:paraId="3C47D96D" w14:textId="77777777" w:rsidR="00EB636F" w:rsidRPr="00EB636F" w:rsidRDefault="00EB636F" w:rsidP="00EB636F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EB636F">
        <w:rPr>
          <w:sz w:val="22"/>
          <w:lang w:val="pt-BR"/>
        </w:rPr>
        <w:t xml:space="preserve">Sob licença </w:t>
      </w:r>
      <w:proofErr w:type="spellStart"/>
      <w:r w:rsidRPr="00EB636F">
        <w:rPr>
          <w:sz w:val="22"/>
          <w:lang w:val="pt-BR"/>
        </w:rPr>
        <w:t>Creative</w:t>
      </w:r>
      <w:proofErr w:type="spellEnd"/>
      <w:r w:rsidRPr="00EB636F">
        <w:rPr>
          <w:sz w:val="22"/>
          <w:lang w:val="pt-BR"/>
        </w:rPr>
        <w:t xml:space="preserve"> </w:t>
      </w:r>
      <w:proofErr w:type="spellStart"/>
      <w:r w:rsidRPr="00EB636F">
        <w:rPr>
          <w:sz w:val="22"/>
          <w:lang w:val="pt-BR"/>
        </w:rPr>
        <w:t>Commons</w:t>
      </w:r>
      <w:proofErr w:type="spellEnd"/>
      <w:r w:rsidRPr="00EB636F">
        <w:rPr>
          <w:sz w:val="22"/>
          <w:lang w:val="pt-BR"/>
        </w:rPr>
        <w:t xml:space="preserve"> CC BY-NC-SA.</w:t>
      </w:r>
      <w:r w:rsidRPr="00EB636F">
        <w:rPr>
          <w:lang w:val="pt-BR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2B6CEEB6" wp14:editId="0D0E73DE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C60B" w14:textId="77777777" w:rsidR="00EB636F" w:rsidRDefault="00EB636F" w:rsidP="00562773">
      <w:pPr>
        <w:rPr>
          <w:i/>
          <w:iCs/>
          <w:lang w:val="pt-BR"/>
        </w:rPr>
      </w:pPr>
    </w:p>
    <w:p w14:paraId="60B81656" w14:textId="447C73A1" w:rsidR="006B76AF" w:rsidRDefault="00D739DD" w:rsidP="00562773">
      <w:pPr>
        <w:rPr>
          <w:i/>
          <w:iCs/>
          <w:lang w:val="pt-BR"/>
        </w:rPr>
      </w:pPr>
      <w:r w:rsidRPr="00D739DD">
        <w:rPr>
          <w:i/>
          <w:iCs/>
          <w:lang w:val="pt-BR"/>
        </w:rPr>
        <w:t>Adaptação dedicada a meu p</w:t>
      </w:r>
      <w:r>
        <w:rPr>
          <w:i/>
          <w:iCs/>
          <w:lang w:val="pt-BR"/>
        </w:rPr>
        <w:t xml:space="preserve">ai, Benjamin </w:t>
      </w:r>
      <w:proofErr w:type="spellStart"/>
      <w:r>
        <w:rPr>
          <w:i/>
          <w:iCs/>
          <w:lang w:val="pt-BR"/>
        </w:rPr>
        <w:t>Cutanda</w:t>
      </w:r>
      <w:proofErr w:type="spellEnd"/>
      <w:r>
        <w:rPr>
          <w:i/>
          <w:iCs/>
          <w:lang w:val="pt-BR"/>
        </w:rPr>
        <w:t>, que sempre dizia para mim e meu irmão ‘Nunca tenha chefe ou patrão</w:t>
      </w:r>
      <w:proofErr w:type="gramStart"/>
      <w:r>
        <w:rPr>
          <w:i/>
          <w:iCs/>
          <w:lang w:val="pt-BR"/>
        </w:rPr>
        <w:t>.....</w:t>
      </w:r>
      <w:proofErr w:type="gramEnd"/>
      <w:r>
        <w:rPr>
          <w:i/>
          <w:iCs/>
          <w:lang w:val="pt-BR"/>
        </w:rPr>
        <w:t>’</w:t>
      </w:r>
    </w:p>
    <w:p w14:paraId="113DDB27" w14:textId="77777777" w:rsidR="001A6244" w:rsidRPr="00D739DD" w:rsidRDefault="001A6244" w:rsidP="00562773">
      <w:pPr>
        <w:rPr>
          <w:lang w:val="pt-BR"/>
        </w:rPr>
      </w:pPr>
    </w:p>
    <w:p w14:paraId="0D0D2EF4" w14:textId="4D2C81BE" w:rsidR="00E94AAA" w:rsidRPr="007A6E87" w:rsidRDefault="00C525FC" w:rsidP="00E94AAA">
      <w:pPr>
        <w:pStyle w:val="Ttulo3"/>
        <w:rPr>
          <w:lang w:val="pt-BR"/>
        </w:rPr>
      </w:pPr>
      <w:r w:rsidRPr="007A6E87">
        <w:rPr>
          <w:lang w:val="pt-BR"/>
        </w:rPr>
        <w:lastRenderedPageBreak/>
        <w:t>Com</w:t>
      </w:r>
      <w:r w:rsidR="00D739DD" w:rsidRPr="007A6E87">
        <w:rPr>
          <w:lang w:val="pt-BR"/>
        </w:rPr>
        <w:t>entários</w:t>
      </w:r>
    </w:p>
    <w:p w14:paraId="3CB89F62" w14:textId="77777777" w:rsidR="00D739DD" w:rsidRPr="007A6E87" w:rsidRDefault="00D739DD" w:rsidP="00562773">
      <w:pPr>
        <w:rPr>
          <w:lang w:val="pt-BR"/>
        </w:rPr>
      </w:pPr>
    </w:p>
    <w:p w14:paraId="4D975FB2" w14:textId="50FDFA84" w:rsidR="00D739DD" w:rsidRDefault="00D739DD" w:rsidP="00562773">
      <w:pPr>
        <w:rPr>
          <w:lang w:val="pt-BR"/>
        </w:rPr>
      </w:pPr>
      <w:r w:rsidRPr="00D739DD">
        <w:rPr>
          <w:lang w:val="pt-BR"/>
        </w:rPr>
        <w:t>Na Coleção Histórias da Terra estabelecemos desde o princípio</w:t>
      </w:r>
      <w:r>
        <w:rPr>
          <w:lang w:val="pt-BR"/>
        </w:rPr>
        <w:t>, que nenhum europeu ou descendente de europeus faria adaptações de histórias de povos tradicionais das Américas, África Subsaariana e Austrália. Não queremos correr o risco de apropriação cultural indevida depois do imenso dano causado por nossas nações nos últimos séculos.</w:t>
      </w:r>
    </w:p>
    <w:p w14:paraId="06FCEBE8" w14:textId="706ABBF0" w:rsidR="00EE2A7D" w:rsidRDefault="00D739DD" w:rsidP="00562773">
      <w:pPr>
        <w:rPr>
          <w:lang w:val="pt-BR"/>
        </w:rPr>
      </w:pPr>
      <w:r>
        <w:rPr>
          <w:lang w:val="pt-BR"/>
        </w:rPr>
        <w:t>Entretanto, a Etiópia, mesmo sendo subsaariana, teve a imensa sorte de não ter sofrido o colonialismo europeu. A única intervenção que sofreram foi ocupação da Itália fascista de 1936 a 1941, antes que o exército inglês expulsasse as tropas de Mussolini na Segunda Guerra Mundial</w:t>
      </w:r>
      <w:r w:rsidR="00EE2A7D">
        <w:rPr>
          <w:lang w:val="pt-BR"/>
        </w:rPr>
        <w:t xml:space="preserve">. Esta é a razão </w:t>
      </w:r>
      <w:r w:rsidR="007A6E87">
        <w:rPr>
          <w:lang w:val="pt-BR"/>
        </w:rPr>
        <w:t>p</w:t>
      </w:r>
      <w:r w:rsidR="00C05010">
        <w:rPr>
          <w:lang w:val="pt-BR"/>
        </w:rPr>
        <w:t>ela</w:t>
      </w:r>
      <w:r w:rsidR="007A6E87">
        <w:rPr>
          <w:lang w:val="pt-BR"/>
        </w:rPr>
        <w:t xml:space="preserve"> qu</w:t>
      </w:r>
      <w:r w:rsidR="00C05010">
        <w:rPr>
          <w:lang w:val="pt-BR"/>
        </w:rPr>
        <w:t>al</w:t>
      </w:r>
      <w:r w:rsidR="00EE2A7D">
        <w:rPr>
          <w:lang w:val="pt-BR"/>
        </w:rPr>
        <w:t xml:space="preserve"> me aventurei a adaptar um</w:t>
      </w:r>
      <w:r w:rsidR="007A6E87">
        <w:rPr>
          <w:lang w:val="pt-BR"/>
        </w:rPr>
        <w:t>a</w:t>
      </w:r>
      <w:r w:rsidR="00EE2A7D">
        <w:rPr>
          <w:lang w:val="pt-BR"/>
        </w:rPr>
        <w:t xml:space="preserve"> história da Etiópia, apesar deste país pertencer a África Subsaariana.</w:t>
      </w:r>
    </w:p>
    <w:p w14:paraId="08AA86FA" w14:textId="7BDEDD6F" w:rsidR="00EE2A7D" w:rsidRDefault="00EE2A7D" w:rsidP="00562773">
      <w:pPr>
        <w:rPr>
          <w:lang w:val="pt-BR"/>
        </w:rPr>
      </w:pPr>
      <w:r>
        <w:rPr>
          <w:lang w:val="pt-BR"/>
        </w:rPr>
        <w:t>De qualquer forma, como já estipulamos, qualquer representante de uma cultura ou nação, ou um curador de tradições orais, pode requisitar</w:t>
      </w:r>
      <w:r w:rsidR="00C05010">
        <w:rPr>
          <w:lang w:val="pt-BR"/>
        </w:rPr>
        <w:t xml:space="preserve">, </w:t>
      </w:r>
      <w:r>
        <w:rPr>
          <w:lang w:val="pt-BR"/>
        </w:rPr>
        <w:t>a qualquer momento</w:t>
      </w:r>
      <w:r w:rsidR="00C05010">
        <w:rPr>
          <w:lang w:val="pt-BR"/>
        </w:rPr>
        <w:t>,</w:t>
      </w:r>
      <w:r>
        <w:rPr>
          <w:lang w:val="pt-BR"/>
        </w:rPr>
        <w:t xml:space="preserve"> que removamos uma adaptação de história que pertence a sua cultura.</w:t>
      </w:r>
    </w:p>
    <w:p w14:paraId="186F61CC" w14:textId="376C938A" w:rsidR="00E94AAA" w:rsidRPr="00D739DD" w:rsidRDefault="00EE2A7D" w:rsidP="006E27BC">
      <w:pPr>
        <w:rPr>
          <w:lang w:val="pt-BR"/>
        </w:rPr>
      </w:pPr>
      <w:r>
        <w:rPr>
          <w:lang w:val="pt-BR"/>
        </w:rPr>
        <w:t xml:space="preserve">Pelo que é mencionado nas adaptações desta história, </w:t>
      </w:r>
      <w:proofErr w:type="spellStart"/>
      <w:r>
        <w:rPr>
          <w:lang w:val="pt-BR"/>
        </w:rPr>
        <w:t>Amadi</w:t>
      </w:r>
      <w:proofErr w:type="spellEnd"/>
      <w:r>
        <w:rPr>
          <w:lang w:val="pt-BR"/>
        </w:rPr>
        <w:t xml:space="preserve">, ou </w:t>
      </w:r>
      <w:proofErr w:type="spellStart"/>
      <w:r>
        <w:rPr>
          <w:lang w:val="pt-BR"/>
        </w:rPr>
        <w:t>Arha</w:t>
      </w:r>
      <w:proofErr w:type="spellEnd"/>
      <w:r>
        <w:rPr>
          <w:lang w:val="pt-BR"/>
        </w:rPr>
        <w:t xml:space="preserve">, era oriundo de </w:t>
      </w:r>
      <w:proofErr w:type="spellStart"/>
      <w:r>
        <w:rPr>
          <w:lang w:val="pt-BR"/>
        </w:rPr>
        <w:t>Guragé</w:t>
      </w:r>
      <w:proofErr w:type="spellEnd"/>
      <w:r>
        <w:rPr>
          <w:lang w:val="pt-BR"/>
        </w:rPr>
        <w:t xml:space="preserve">, o que indica que a origem desta história pode estar correlacionada ao grupo </w:t>
      </w:r>
      <w:proofErr w:type="spellStart"/>
      <w:r>
        <w:rPr>
          <w:lang w:val="pt-BR"/>
        </w:rPr>
        <w:t>etnolinguístico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Guragé</w:t>
      </w:r>
      <w:proofErr w:type="spellEnd"/>
      <w:r>
        <w:rPr>
          <w:lang w:val="pt-BR"/>
        </w:rPr>
        <w:t xml:space="preserve">, uma região situada a 150 milhas ao sudoeste de Adis </w:t>
      </w:r>
      <w:r w:rsidR="007A6E87">
        <w:rPr>
          <w:lang w:val="pt-BR"/>
        </w:rPr>
        <w:t>Abeba</w:t>
      </w:r>
      <w:r>
        <w:rPr>
          <w:lang w:val="pt-BR"/>
        </w:rPr>
        <w:t>. Dizem que este povo chegou a esta região durante a Idade M</w:t>
      </w:r>
      <w:r w:rsidR="006801C0">
        <w:rPr>
          <w:lang w:val="pt-BR"/>
        </w:rPr>
        <w:t>é</w:t>
      </w:r>
      <w:r>
        <w:rPr>
          <w:lang w:val="pt-BR"/>
        </w:rPr>
        <w:t xml:space="preserve">dia, </w:t>
      </w:r>
      <w:r w:rsidR="006C4065">
        <w:rPr>
          <w:lang w:val="pt-BR"/>
        </w:rPr>
        <w:t>com parte da migração semítica. Outra teoria reivindica que o</w:t>
      </w:r>
      <w:r>
        <w:rPr>
          <w:lang w:val="pt-BR"/>
        </w:rPr>
        <w:t xml:space="preserve"> </w:t>
      </w:r>
      <w:r w:rsidR="006C4065">
        <w:rPr>
          <w:lang w:val="pt-BR"/>
        </w:rPr>
        <w:t xml:space="preserve">povo </w:t>
      </w:r>
      <w:proofErr w:type="spellStart"/>
      <w:r w:rsidR="006C4065">
        <w:rPr>
          <w:lang w:val="pt-BR"/>
        </w:rPr>
        <w:t>Guragé</w:t>
      </w:r>
      <w:proofErr w:type="spellEnd"/>
      <w:r w:rsidR="006C4065">
        <w:rPr>
          <w:lang w:val="pt-BR"/>
        </w:rPr>
        <w:t xml:space="preserve"> veio da região de </w:t>
      </w:r>
      <w:proofErr w:type="spellStart"/>
      <w:r w:rsidR="006C4065">
        <w:rPr>
          <w:lang w:val="pt-BR"/>
        </w:rPr>
        <w:t>Tigray</w:t>
      </w:r>
      <w:proofErr w:type="spellEnd"/>
      <w:r w:rsidR="006C4065">
        <w:rPr>
          <w:lang w:val="pt-BR"/>
        </w:rPr>
        <w:t xml:space="preserve"> onde </w:t>
      </w:r>
      <w:r w:rsidR="00D833E5">
        <w:rPr>
          <w:lang w:val="pt-BR"/>
        </w:rPr>
        <w:t xml:space="preserve">surgiu </w:t>
      </w:r>
      <w:r w:rsidR="006C4065">
        <w:rPr>
          <w:lang w:val="pt-BR"/>
        </w:rPr>
        <w:t xml:space="preserve">o reino de </w:t>
      </w:r>
      <w:proofErr w:type="spellStart"/>
      <w:r w:rsidR="00D833E5">
        <w:rPr>
          <w:lang w:val="pt-BR"/>
        </w:rPr>
        <w:t>Axum</w:t>
      </w:r>
      <w:proofErr w:type="spellEnd"/>
      <w:r w:rsidR="00D833E5">
        <w:rPr>
          <w:lang w:val="pt-BR"/>
        </w:rPr>
        <w:t>.</w:t>
      </w:r>
      <w:r>
        <w:rPr>
          <w:lang w:val="pt-BR"/>
        </w:rPr>
        <w:t xml:space="preserve"> </w:t>
      </w:r>
      <w:r w:rsidR="006801C0">
        <w:rPr>
          <w:lang w:val="pt-BR"/>
        </w:rPr>
        <w:t xml:space="preserve">Este foi um importante reino mercantil que floresceu entre os séculos 1 e 7 DC. De acordo com esta teoria, o povo </w:t>
      </w:r>
      <w:proofErr w:type="spellStart"/>
      <w:r w:rsidR="006801C0">
        <w:rPr>
          <w:lang w:val="pt-BR"/>
        </w:rPr>
        <w:t>Guragé</w:t>
      </w:r>
      <w:proofErr w:type="spellEnd"/>
      <w:r w:rsidR="006801C0">
        <w:rPr>
          <w:lang w:val="pt-BR"/>
        </w:rPr>
        <w:t xml:space="preserve"> provavelmente descendia de soldados do Império </w:t>
      </w:r>
      <w:proofErr w:type="spellStart"/>
      <w:r w:rsidR="006801C0">
        <w:rPr>
          <w:lang w:val="pt-BR"/>
        </w:rPr>
        <w:t>Axumite</w:t>
      </w:r>
      <w:proofErr w:type="spellEnd"/>
      <w:r w:rsidR="006801C0">
        <w:rPr>
          <w:lang w:val="pt-BR"/>
        </w:rPr>
        <w:t>, que dominou a região inteira da Eritreia e Etiópia.</w:t>
      </w:r>
      <w:r w:rsidR="000965BD" w:rsidRPr="00D739DD">
        <w:rPr>
          <w:lang w:val="pt-BR"/>
        </w:rPr>
        <w:tab/>
      </w:r>
    </w:p>
    <w:p w14:paraId="04078FC7" w14:textId="07C488DD" w:rsidR="00E94AAA" w:rsidRPr="006E27BC" w:rsidRDefault="001D5DD1" w:rsidP="00E94AAA">
      <w:pPr>
        <w:pStyle w:val="Ttulo3"/>
        <w:rPr>
          <w:lang w:val="pt-BR"/>
        </w:rPr>
      </w:pPr>
      <w:r w:rsidRPr="006E27BC">
        <w:rPr>
          <w:lang w:val="pt-BR"/>
        </w:rPr>
        <w:t>Fontes</w:t>
      </w:r>
    </w:p>
    <w:p w14:paraId="3915167B" w14:textId="77777777" w:rsidR="00D833E5" w:rsidRPr="006E27BC" w:rsidRDefault="00D833E5" w:rsidP="006E27BC">
      <w:pPr>
        <w:pStyle w:val="NormalWeb"/>
        <w:spacing w:line="276" w:lineRule="auto"/>
        <w:jc w:val="both"/>
        <w:rPr>
          <w:rFonts w:ascii="Bookman Old Style" w:hAnsi="Bookman Old Style"/>
          <w:lang w:val="en-US"/>
        </w:rPr>
      </w:pPr>
      <w:proofErr w:type="spellStart"/>
      <w:r w:rsidRPr="006E27BC">
        <w:rPr>
          <w:rFonts w:ascii="Bookman Old Style" w:hAnsi="Bookman Old Style"/>
        </w:rPr>
        <w:t>Courlander</w:t>
      </w:r>
      <w:proofErr w:type="spellEnd"/>
      <w:r w:rsidRPr="006E27BC">
        <w:rPr>
          <w:rFonts w:ascii="Bookman Old Style" w:hAnsi="Bookman Old Style"/>
        </w:rPr>
        <w:t xml:space="preserve">, H. &amp; </w:t>
      </w:r>
      <w:proofErr w:type="spellStart"/>
      <w:r w:rsidRPr="006E27BC">
        <w:rPr>
          <w:rFonts w:ascii="Bookman Old Style" w:hAnsi="Bookman Old Style"/>
        </w:rPr>
        <w:t>Lesau</w:t>
      </w:r>
      <w:proofErr w:type="spellEnd"/>
      <w:r w:rsidRPr="006E27BC">
        <w:rPr>
          <w:rFonts w:ascii="Bookman Old Style" w:hAnsi="Bookman Old Style"/>
        </w:rPr>
        <w:t xml:space="preserve">, W. (1995). </w:t>
      </w:r>
      <w:r w:rsidRPr="006E27BC">
        <w:rPr>
          <w:rFonts w:ascii="Bookman Old Style" w:hAnsi="Bookman Old Style"/>
          <w:lang w:val="en-US"/>
        </w:rPr>
        <w:t xml:space="preserve">The Fire on the Mountain, and Other Stories from Ethiopia and Eritrea. New York: Henry Holt &amp; Co. </w:t>
      </w:r>
    </w:p>
    <w:p w14:paraId="790C51FC" w14:textId="77777777" w:rsidR="00D833E5" w:rsidRPr="006E27BC" w:rsidRDefault="00D833E5" w:rsidP="006E27BC">
      <w:pPr>
        <w:pStyle w:val="NormalWeb"/>
        <w:spacing w:line="276" w:lineRule="auto"/>
        <w:jc w:val="both"/>
        <w:rPr>
          <w:rFonts w:ascii="Bookman Old Style" w:hAnsi="Bookman Old Style"/>
          <w:lang w:val="en-US"/>
        </w:rPr>
      </w:pPr>
      <w:r w:rsidRPr="006E27BC">
        <w:rPr>
          <w:rFonts w:ascii="Bookman Old Style" w:hAnsi="Bookman Old Style"/>
          <w:lang w:val="en-US"/>
        </w:rPr>
        <w:t xml:space="preserve">Dufresne, M. (2018). The Fire on the Mountain: An Ethiopian Folktale. </w:t>
      </w:r>
    </w:p>
    <w:p w14:paraId="68B22090" w14:textId="77777777" w:rsidR="00D833E5" w:rsidRPr="006E27BC" w:rsidRDefault="00D833E5" w:rsidP="006E27BC">
      <w:pPr>
        <w:pStyle w:val="NormalWeb"/>
        <w:spacing w:line="276" w:lineRule="auto"/>
        <w:jc w:val="both"/>
        <w:rPr>
          <w:rFonts w:ascii="Bookman Old Style" w:hAnsi="Bookman Old Style"/>
          <w:lang w:val="en-US"/>
        </w:rPr>
      </w:pPr>
      <w:r w:rsidRPr="006E27BC">
        <w:rPr>
          <w:rFonts w:ascii="Bookman Old Style" w:hAnsi="Bookman Old Style"/>
          <w:lang w:val="en-US"/>
        </w:rPr>
        <w:t xml:space="preserve">Kurtz, J. (1998). Fire on the Mountain. New York: Simon &amp; Schuster. </w:t>
      </w:r>
    </w:p>
    <w:p w14:paraId="36711C38" w14:textId="57B6A087" w:rsidR="00CE350C" w:rsidRPr="006E27BC" w:rsidRDefault="00D833E5" w:rsidP="006E27B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6E27BC">
        <w:rPr>
          <w:rFonts w:ascii="Bookman Old Style" w:hAnsi="Bookman Old Style"/>
          <w:lang w:val="en-US"/>
        </w:rPr>
        <w:lastRenderedPageBreak/>
        <w:t xml:space="preserve">Restivo, C. [Restivo’s Stories and Songs] (2020, Abril 9). Story: Fire on the Mountain [Video]. </w:t>
      </w:r>
      <w:r w:rsidRPr="006E27BC">
        <w:rPr>
          <w:rFonts w:ascii="Bookman Old Style" w:hAnsi="Bookman Old Style"/>
        </w:rPr>
        <w:t xml:space="preserve">YouTube. https://youtu.be/MPLFIBB2vtQ </w:t>
      </w:r>
    </w:p>
    <w:p w14:paraId="2C54561B" w14:textId="7587E226" w:rsidR="00E94AAA" w:rsidRPr="006801C0" w:rsidRDefault="00C525FC" w:rsidP="00E94AAA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3A780168" w14:textId="77777777" w:rsidR="00B0100C" w:rsidRPr="006801C0" w:rsidRDefault="00B0100C" w:rsidP="00E94AAA">
      <w:pPr>
        <w:pStyle w:val="Citao"/>
        <w:rPr>
          <w:lang w:val="pt-BR"/>
        </w:rPr>
      </w:pPr>
    </w:p>
    <w:p w14:paraId="6BA1102D" w14:textId="53E10863" w:rsidR="00E94AAA" w:rsidRPr="00864009" w:rsidRDefault="00864009" w:rsidP="00864009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Princípio </w:t>
      </w:r>
      <w:r w:rsidR="00285AED" w:rsidRPr="00864009">
        <w:rPr>
          <w:rFonts w:ascii="Bookman Old Style" w:hAnsi="Bookman Old Style"/>
        </w:rPr>
        <w:t>12c</w:t>
      </w:r>
      <w:r w:rsidR="006E27BC">
        <w:rPr>
          <w:rFonts w:ascii="Bookman Old Style" w:hAnsi="Bookman Old Style"/>
        </w:rPr>
        <w:t>:</w:t>
      </w:r>
      <w:r w:rsidR="00285AED" w:rsidRPr="00864009">
        <w:rPr>
          <w:rFonts w:ascii="Bookman Old Style" w:hAnsi="Bookman Old Style"/>
        </w:rPr>
        <w:t xml:space="preserve"> Honrar e apoiar os jovens das nossas comunidades, habilitando-os a cumprir seu papel essencial na criação de sociedades sustentáveis. </w:t>
      </w:r>
    </w:p>
    <w:p w14:paraId="1CF6712E" w14:textId="3A855EC5" w:rsidR="00E94AAA" w:rsidRDefault="00C525FC" w:rsidP="00E94AAA">
      <w:pPr>
        <w:pStyle w:val="Ttulo4"/>
        <w:rPr>
          <w:lang w:val="pt-BR"/>
        </w:rPr>
      </w:pPr>
      <w:r w:rsidRPr="00285AED">
        <w:rPr>
          <w:lang w:val="pt-BR"/>
        </w:rPr>
        <w:t>O</w:t>
      </w:r>
      <w:r w:rsidR="00285AED" w:rsidRPr="00285AED">
        <w:rPr>
          <w:lang w:val="pt-BR"/>
        </w:rPr>
        <w:t>utras</w:t>
      </w:r>
      <w:r w:rsidRPr="00285AED">
        <w:rPr>
          <w:lang w:val="pt-BR"/>
        </w:rPr>
        <w:t xml:space="preserve"> passage</w:t>
      </w:r>
      <w:r w:rsidR="00285AED" w:rsidRPr="00285AED">
        <w:rPr>
          <w:lang w:val="pt-BR"/>
        </w:rPr>
        <w:t>n</w:t>
      </w:r>
      <w:r w:rsidRPr="00285AED">
        <w:rPr>
          <w:lang w:val="pt-BR"/>
        </w:rPr>
        <w:t xml:space="preserve">s </w:t>
      </w:r>
      <w:r w:rsidR="00285AED" w:rsidRPr="00285AED">
        <w:rPr>
          <w:lang w:val="pt-BR"/>
        </w:rPr>
        <w:t>que esta história ilus</w:t>
      </w:r>
      <w:r w:rsidR="00285AED">
        <w:rPr>
          <w:lang w:val="pt-BR"/>
        </w:rPr>
        <w:t xml:space="preserve">tra </w:t>
      </w:r>
    </w:p>
    <w:p w14:paraId="299183C2" w14:textId="4EC32BCF" w:rsidR="00285AED" w:rsidRDefault="00285AED" w:rsidP="00285AED">
      <w:pPr>
        <w:rPr>
          <w:lang w:val="pt-BR"/>
        </w:rPr>
      </w:pPr>
    </w:p>
    <w:p w14:paraId="1F52B960" w14:textId="338A5E97" w:rsidR="00285AED" w:rsidRDefault="00285AED" w:rsidP="00864009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285AED">
        <w:rPr>
          <w:rFonts w:ascii="Bookman Old Style" w:hAnsi="Bookman Old Style"/>
        </w:rPr>
        <w:t>Preâmbulo: A Situaç</w:t>
      </w:r>
      <w:r w:rsidRPr="00285AED">
        <w:t>ã</w:t>
      </w:r>
      <w:r w:rsidRPr="00285AED">
        <w:rPr>
          <w:rFonts w:ascii="Bookman Old Style" w:hAnsi="Bookman Old Style"/>
        </w:rPr>
        <w:t>o Global - Os padrões dominantes de produç</w:t>
      </w:r>
      <w:r w:rsidRPr="00285AED">
        <w:t>ã</w:t>
      </w:r>
      <w:r w:rsidRPr="00285AED">
        <w:rPr>
          <w:rFonts w:ascii="Bookman Old Style" w:hAnsi="Bookman Old Style"/>
        </w:rPr>
        <w:t>o e consumo estão causando devastaç</w:t>
      </w:r>
      <w:r w:rsidRPr="00285AED">
        <w:t>ã</w:t>
      </w:r>
      <w:r w:rsidRPr="00285AED">
        <w:rPr>
          <w:rFonts w:ascii="Bookman Old Style" w:hAnsi="Bookman Old Style"/>
        </w:rPr>
        <w:t>o ambiental, reduç</w:t>
      </w:r>
      <w:r w:rsidRPr="00285AED">
        <w:t>ã</w:t>
      </w:r>
      <w:r w:rsidRPr="00285AED">
        <w:rPr>
          <w:rFonts w:ascii="Bookman Old Style" w:hAnsi="Bookman Old Style"/>
        </w:rPr>
        <w:t>o dos recursos e uma massiva extinç</w:t>
      </w:r>
      <w:r w:rsidRPr="00285AED">
        <w:t>ã</w:t>
      </w:r>
      <w:r w:rsidRPr="00285AED">
        <w:rPr>
          <w:rFonts w:ascii="Bookman Old Style" w:hAnsi="Bookman Old Style"/>
        </w:rPr>
        <w:t>o de espécies. Comunidades estão sendo arruinadas. Os benefícios do desenvolvimento não estão sendo divididos equitativamente e o fosso entre ricos e pobres está aumentando. A injustiç</w:t>
      </w:r>
      <w:r w:rsidRPr="00285AED">
        <w:t>a</w:t>
      </w:r>
      <w:r w:rsidRPr="00285AED">
        <w:rPr>
          <w:rFonts w:ascii="Bookman Old Style" w:hAnsi="Bookman Old Style"/>
        </w:rPr>
        <w:t>, a pobreza, a ignorâ</w:t>
      </w:r>
      <w:r w:rsidRPr="00285AED">
        <w:t>n</w:t>
      </w:r>
      <w:r w:rsidRPr="00285AED">
        <w:rPr>
          <w:rFonts w:ascii="Bookman Old Style" w:hAnsi="Bookman Old Style"/>
        </w:rPr>
        <w:t>cia e os conflitos violentos tê</w:t>
      </w:r>
      <w:r w:rsidRPr="00285AED">
        <w:t>m</w:t>
      </w:r>
      <w:r w:rsidRPr="00285AED">
        <w:rPr>
          <w:rFonts w:ascii="Bookman Old Style" w:hAnsi="Bookman Old Style"/>
        </w:rPr>
        <w:t xml:space="preserve"> aumentado e são causa de grande sofrimento. O crescimento sem precedentes da populaç</w:t>
      </w:r>
      <w:r w:rsidRPr="00285AED">
        <w:t>ã</w:t>
      </w:r>
      <w:r w:rsidRPr="00285AED">
        <w:rPr>
          <w:rFonts w:ascii="Bookman Old Style" w:hAnsi="Bookman Old Style"/>
        </w:rPr>
        <w:t>o humana tem sobrecarregado os sistemas ecológico e social. As bases da seguranç</w:t>
      </w:r>
      <w:r w:rsidRPr="00285AED">
        <w:t>a</w:t>
      </w:r>
      <w:r w:rsidRPr="00285AED">
        <w:rPr>
          <w:rFonts w:ascii="Bookman Old Style" w:hAnsi="Bookman Old Style"/>
        </w:rPr>
        <w:t xml:space="preserve"> global estão ameaç</w:t>
      </w:r>
      <w:r w:rsidRPr="00285AED">
        <w:t>a</w:t>
      </w:r>
      <w:r w:rsidRPr="00285AED">
        <w:rPr>
          <w:rFonts w:ascii="Bookman Old Style" w:hAnsi="Bookman Old Style"/>
        </w:rPr>
        <w:t>das. Essas tendê</w:t>
      </w:r>
      <w:r w:rsidRPr="00285AED">
        <w:t>n</w:t>
      </w:r>
      <w:r w:rsidRPr="00285AED">
        <w:rPr>
          <w:rFonts w:ascii="Bookman Old Style" w:hAnsi="Bookman Old Style"/>
        </w:rPr>
        <w:t xml:space="preserve">cias são perigosas, mas não inevitáveis. </w:t>
      </w:r>
    </w:p>
    <w:p w14:paraId="0C1CA3D6" w14:textId="05B1D830" w:rsidR="00285AED" w:rsidRPr="00285AED" w:rsidRDefault="00864009" w:rsidP="00864009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Princípio</w:t>
      </w:r>
      <w:r w:rsidR="006E27BC">
        <w:rPr>
          <w:rFonts w:ascii="Bookman Old Style" w:hAnsi="Bookman Old Style"/>
        </w:rPr>
        <w:t xml:space="preserve"> </w:t>
      </w:r>
      <w:r w:rsidR="00285AED" w:rsidRPr="00285AED">
        <w:rPr>
          <w:rFonts w:ascii="Bookman Old Style" w:hAnsi="Bookman Old Style"/>
        </w:rPr>
        <w:t>9</w:t>
      </w:r>
      <w:r w:rsidR="006E27BC">
        <w:rPr>
          <w:rFonts w:ascii="Bookman Old Style" w:hAnsi="Bookman Old Style"/>
        </w:rPr>
        <w:t>:</w:t>
      </w:r>
      <w:r w:rsidR="00285AED" w:rsidRPr="00285AED">
        <w:rPr>
          <w:rFonts w:ascii="Bookman Old Style" w:hAnsi="Bookman Old Style"/>
        </w:rPr>
        <w:t xml:space="preserve"> Erradicar a pobreza como um imperativo ético, social e ambiental. </w:t>
      </w:r>
    </w:p>
    <w:p w14:paraId="5E5B9EF8" w14:textId="4F936EC0" w:rsidR="00285AED" w:rsidRPr="00285AED" w:rsidRDefault="00864009" w:rsidP="00864009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Princípio </w:t>
      </w:r>
      <w:r w:rsidR="00285AED" w:rsidRPr="00285AED">
        <w:rPr>
          <w:rFonts w:ascii="Bookman Old Style" w:hAnsi="Bookman Old Style"/>
        </w:rPr>
        <w:t>10a</w:t>
      </w:r>
      <w:r w:rsidR="006E27BC">
        <w:rPr>
          <w:rFonts w:ascii="Bookman Old Style" w:hAnsi="Bookman Old Style"/>
        </w:rPr>
        <w:t>:</w:t>
      </w:r>
      <w:r w:rsidR="00285AED" w:rsidRPr="00285AED">
        <w:rPr>
          <w:rFonts w:ascii="Bookman Old Style" w:hAnsi="Bookman Old Style"/>
        </w:rPr>
        <w:t xml:space="preserve"> Promover a distribuiç</w:t>
      </w:r>
      <w:r w:rsidR="00285AED" w:rsidRPr="00285AED">
        <w:t>ã</w:t>
      </w:r>
      <w:r w:rsidR="00285AED" w:rsidRPr="00285AED">
        <w:rPr>
          <w:rFonts w:ascii="Bookman Old Style" w:hAnsi="Bookman Old Style"/>
        </w:rPr>
        <w:t>o equ</w:t>
      </w:r>
      <w:r w:rsidR="00285AED" w:rsidRPr="00285AED">
        <w:t>i</w:t>
      </w:r>
      <w:r w:rsidR="00285AED" w:rsidRPr="00285AED">
        <w:rPr>
          <w:rFonts w:ascii="Bookman Old Style" w:hAnsi="Bookman Old Style"/>
        </w:rPr>
        <w:t>tativa da riqueza dentro das e entre as naç</w:t>
      </w:r>
      <w:r w:rsidR="00285AED" w:rsidRPr="00285AED">
        <w:t>õ</w:t>
      </w:r>
      <w:r w:rsidR="00285AED" w:rsidRPr="00285AED">
        <w:rPr>
          <w:rFonts w:ascii="Bookman Old Style" w:hAnsi="Bookman Old Style"/>
        </w:rPr>
        <w:t>es.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CC02" w14:textId="77777777" w:rsidR="00AB162D" w:rsidRDefault="00AB162D" w:rsidP="002F25BB">
      <w:pPr>
        <w:spacing w:after="0" w:line="240" w:lineRule="auto"/>
      </w:pPr>
      <w:r>
        <w:separator/>
      </w:r>
    </w:p>
  </w:endnote>
  <w:endnote w:type="continuationSeparator" w:id="0">
    <w:p w14:paraId="6DDDAFBB" w14:textId="77777777" w:rsidR="00AB162D" w:rsidRDefault="00AB162D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2FCCD40C" w:rsidR="00D833E5" w:rsidRPr="00C242CD" w:rsidRDefault="00D833E5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FOGO NA MONTANHA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4FCE" w14:textId="77777777" w:rsidR="00AB162D" w:rsidRDefault="00AB162D" w:rsidP="002F25BB">
      <w:pPr>
        <w:spacing w:after="0" w:line="240" w:lineRule="auto"/>
      </w:pPr>
      <w:r>
        <w:separator/>
      </w:r>
    </w:p>
  </w:footnote>
  <w:footnote w:type="continuationSeparator" w:id="0">
    <w:p w14:paraId="385301DD" w14:textId="77777777" w:rsidR="00AB162D" w:rsidRDefault="00AB162D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AB162D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AB162D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AB162D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2D1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5132B"/>
    <w:rsid w:val="00054D15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05A1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D5DD1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798E"/>
    <w:rsid w:val="002410BB"/>
    <w:rsid w:val="002447A1"/>
    <w:rsid w:val="00257882"/>
    <w:rsid w:val="00260C3B"/>
    <w:rsid w:val="00260F3C"/>
    <w:rsid w:val="00264D75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1E3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97BA3"/>
    <w:rsid w:val="006B7312"/>
    <w:rsid w:val="006B76AF"/>
    <w:rsid w:val="006C4065"/>
    <w:rsid w:val="006C73BB"/>
    <w:rsid w:val="006D22E7"/>
    <w:rsid w:val="006D6C3A"/>
    <w:rsid w:val="006E06C8"/>
    <w:rsid w:val="006E27BC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4009"/>
    <w:rsid w:val="00866FC7"/>
    <w:rsid w:val="00870C26"/>
    <w:rsid w:val="008727C2"/>
    <w:rsid w:val="008871C1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331E5"/>
    <w:rsid w:val="009415CF"/>
    <w:rsid w:val="00942D7F"/>
    <w:rsid w:val="00944141"/>
    <w:rsid w:val="00946C52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23CCA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162D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F7B82"/>
    <w:rsid w:val="00C01B9C"/>
    <w:rsid w:val="00C0219F"/>
    <w:rsid w:val="00C05010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E223E"/>
    <w:rsid w:val="00DF2ABA"/>
    <w:rsid w:val="00DF5A15"/>
    <w:rsid w:val="00E005A0"/>
    <w:rsid w:val="00E04FAD"/>
    <w:rsid w:val="00E126EA"/>
    <w:rsid w:val="00E17A78"/>
    <w:rsid w:val="00E366A4"/>
    <w:rsid w:val="00E3782C"/>
    <w:rsid w:val="00E45AD5"/>
    <w:rsid w:val="00E5398B"/>
    <w:rsid w:val="00E56059"/>
    <w:rsid w:val="00E660B4"/>
    <w:rsid w:val="00E74A78"/>
    <w:rsid w:val="00E90424"/>
    <w:rsid w:val="00E92402"/>
    <w:rsid w:val="00E94AAA"/>
    <w:rsid w:val="00EA183C"/>
    <w:rsid w:val="00EA1CD2"/>
    <w:rsid w:val="00EA7EF6"/>
    <w:rsid w:val="00EB2A68"/>
    <w:rsid w:val="00EB4ABE"/>
    <w:rsid w:val="00EB636F"/>
    <w:rsid w:val="00EC019C"/>
    <w:rsid w:val="00EC31E1"/>
    <w:rsid w:val="00EC3A8A"/>
    <w:rsid w:val="00ED6985"/>
    <w:rsid w:val="00EE1F02"/>
    <w:rsid w:val="00EE2A7D"/>
    <w:rsid w:val="00EF3172"/>
    <w:rsid w:val="00F00242"/>
    <w:rsid w:val="00F005AA"/>
    <w:rsid w:val="00F009F7"/>
    <w:rsid w:val="00F00E5C"/>
    <w:rsid w:val="00F03E10"/>
    <w:rsid w:val="00F1605F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9</Pages>
  <Words>2519</Words>
  <Characters>13607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FOGO NA MONTANHA</dc:creator>
  <cp:lastModifiedBy>Waverli Neuberger</cp:lastModifiedBy>
  <cp:revision>2</cp:revision>
  <cp:lastPrinted>2020-09-21T18:05:00Z</cp:lastPrinted>
  <dcterms:created xsi:type="dcterms:W3CDTF">2021-04-22T14:14:00Z</dcterms:created>
  <dcterms:modified xsi:type="dcterms:W3CDTF">2021-04-22T14:14:00Z</dcterms:modified>
</cp:coreProperties>
</file>