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39C1885E" w:rsidR="00991E80" w:rsidRPr="00E31B08" w:rsidRDefault="00F1745A" w:rsidP="00D056B2">
      <w:pPr>
        <w:pStyle w:val="Ttulo1"/>
        <w:jc w:val="right"/>
        <w:rPr>
          <w:rFonts w:ascii="Bookman Old Style" w:hAnsi="Bookman Old Style"/>
          <w:sz w:val="48"/>
          <w:szCs w:val="48"/>
          <w:lang w:val="pt-BR"/>
        </w:rPr>
      </w:pPr>
      <w:r>
        <w:rPr>
          <w:rFonts w:ascii="Bookman Old Style" w:hAnsi="Bookman Old Style"/>
          <w:sz w:val="48"/>
          <w:szCs w:val="48"/>
          <w:lang w:val="pt-BR"/>
        </w:rPr>
        <w:t xml:space="preserve">A Lenda da Criação do Povo </w:t>
      </w:r>
      <w:proofErr w:type="spellStart"/>
      <w:r>
        <w:rPr>
          <w:rFonts w:ascii="Bookman Old Style" w:hAnsi="Bookman Old Style"/>
          <w:sz w:val="48"/>
          <w:szCs w:val="48"/>
          <w:lang w:val="pt-BR"/>
        </w:rPr>
        <w:t>Yup’ik</w:t>
      </w:r>
      <w:proofErr w:type="spellEnd"/>
    </w:p>
    <w:p w14:paraId="50F8BE97" w14:textId="5F78D6C0" w:rsidR="006B76AF" w:rsidRPr="00F1745A" w:rsidRDefault="00F1745A" w:rsidP="00D056B2">
      <w:pPr>
        <w:pStyle w:val="Ttulo4"/>
        <w:jc w:val="right"/>
        <w:rPr>
          <w:lang w:val="pt-BR"/>
        </w:rPr>
      </w:pPr>
      <w:r>
        <w:rPr>
          <w:lang w:val="pt-BR"/>
        </w:rPr>
        <w:t xml:space="preserve">Povo </w:t>
      </w:r>
      <w:proofErr w:type="spellStart"/>
      <w:r>
        <w:rPr>
          <w:lang w:val="pt-BR"/>
        </w:rPr>
        <w:t>Yup’ik</w:t>
      </w:r>
      <w:proofErr w:type="spellEnd"/>
      <w:r>
        <w:rPr>
          <w:lang w:val="pt-BR"/>
        </w:rPr>
        <w:t xml:space="preserve"> – Alaska/Sibéria</w:t>
      </w:r>
    </w:p>
    <w:p w14:paraId="71B47A19" w14:textId="77777777" w:rsidR="0038181E" w:rsidRPr="00F1745A" w:rsidRDefault="0038181E" w:rsidP="0038181E">
      <w:pPr>
        <w:rPr>
          <w:bCs/>
          <w:lang w:val="pt-BR"/>
        </w:rPr>
      </w:pPr>
    </w:p>
    <w:p w14:paraId="1BBC3DFE" w14:textId="0C73A256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O Corvo</w:t>
      </w:r>
      <w:r w:rsidR="00856039" w:rsidRPr="00856039">
        <w:rPr>
          <w:szCs w:val="24"/>
          <w:lang w:val="pt-BR"/>
        </w:rPr>
        <w:t xml:space="preserve"> voou sobre a água e se perguntou o que comeria a seguir. Era muito típico d</w:t>
      </w:r>
      <w:r>
        <w:rPr>
          <w:szCs w:val="24"/>
          <w:lang w:val="pt-BR"/>
        </w:rPr>
        <w:t>o</w:t>
      </w:r>
      <w:r w:rsidR="00856039" w:rsidRPr="00856039">
        <w:rPr>
          <w:szCs w:val="24"/>
          <w:lang w:val="pt-BR"/>
        </w:rPr>
        <w:t xml:space="preserve">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</w:t>
      </w:r>
      <w:r>
        <w:rPr>
          <w:szCs w:val="24"/>
          <w:lang w:val="pt-BR"/>
        </w:rPr>
        <w:t>preocupar-se com</w:t>
      </w:r>
      <w:r w:rsidR="00856039" w:rsidRPr="00856039">
        <w:rPr>
          <w:szCs w:val="24"/>
          <w:lang w:val="pt-BR"/>
        </w:rPr>
        <w:t xml:space="preserve"> o que ele iria comer a seguir. Ele estava cansado de pescar e decidiu que era hora de algo mais interessante.</w:t>
      </w:r>
    </w:p>
    <w:p w14:paraId="1FA2ED6D" w14:textId="46792AC3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Ele voou </w:t>
      </w:r>
      <w:r w:rsidR="002D461E">
        <w:rPr>
          <w:szCs w:val="24"/>
          <w:lang w:val="pt-BR"/>
        </w:rPr>
        <w:t>até a Foca</w:t>
      </w:r>
      <w:r w:rsidRPr="00856039">
        <w:rPr>
          <w:szCs w:val="24"/>
          <w:lang w:val="pt-BR"/>
        </w:rPr>
        <w:t xml:space="preserve"> e gritou: ‘</w:t>
      </w:r>
      <w:r w:rsidR="002D461E">
        <w:rPr>
          <w:szCs w:val="24"/>
          <w:lang w:val="pt-BR"/>
        </w:rPr>
        <w:t>Foca</w:t>
      </w:r>
      <w:r w:rsidRPr="00856039">
        <w:rPr>
          <w:szCs w:val="24"/>
          <w:lang w:val="pt-BR"/>
        </w:rPr>
        <w:t xml:space="preserve">, você não se cansa de nadar o tempo todo? Não seria bom </w:t>
      </w:r>
      <w:r w:rsidR="002D461E" w:rsidRPr="00856039">
        <w:rPr>
          <w:szCs w:val="24"/>
          <w:lang w:val="pt-BR"/>
        </w:rPr>
        <w:t>deitar-se</w:t>
      </w:r>
      <w:r w:rsidRPr="00856039">
        <w:rPr>
          <w:szCs w:val="24"/>
          <w:lang w:val="pt-BR"/>
        </w:rPr>
        <w:t xml:space="preserve"> em algo sólido e descansar?</w:t>
      </w:r>
    </w:p>
    <w:p w14:paraId="487B3242" w14:textId="525DD3C1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A Foca</w:t>
      </w:r>
      <w:r w:rsidR="00856039" w:rsidRPr="00856039">
        <w:rPr>
          <w:szCs w:val="24"/>
          <w:lang w:val="pt-BR"/>
        </w:rPr>
        <w:t xml:space="preserve"> concordou.</w:t>
      </w:r>
    </w:p>
    <w:p w14:paraId="3943E8A4" w14:textId="4BA8018B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 xml:space="preserve">Tente então -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continuou - nadar até o fundo do mar e pegar um pouco de lama para que possamos </w:t>
      </w:r>
      <w:r w:rsidR="0036190F">
        <w:rPr>
          <w:szCs w:val="24"/>
          <w:lang w:val="pt-BR"/>
        </w:rPr>
        <w:t>fazer</w:t>
      </w:r>
      <w:r w:rsidR="00856039" w:rsidRPr="00856039">
        <w:rPr>
          <w:szCs w:val="24"/>
          <w:lang w:val="pt-BR"/>
        </w:rPr>
        <w:t xml:space="preserve"> terra.</w:t>
      </w:r>
    </w:p>
    <w:p w14:paraId="7D40AD2C" w14:textId="3E5E269E" w:rsidR="00856039" w:rsidRPr="00856039" w:rsidRDefault="0036190F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A Foca</w:t>
      </w:r>
      <w:r w:rsidR="00856039" w:rsidRPr="00856039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mergulhou e </w:t>
      </w:r>
      <w:r w:rsidR="00856039" w:rsidRPr="00856039">
        <w:rPr>
          <w:szCs w:val="24"/>
          <w:lang w:val="pt-BR"/>
        </w:rPr>
        <w:t xml:space="preserve">nadou para </w:t>
      </w:r>
      <w:r>
        <w:rPr>
          <w:szCs w:val="24"/>
          <w:lang w:val="pt-BR"/>
        </w:rPr>
        <w:t>o fundo</w:t>
      </w:r>
      <w:r w:rsidR="00856039" w:rsidRPr="00856039">
        <w:rPr>
          <w:szCs w:val="24"/>
          <w:lang w:val="pt-BR"/>
        </w:rPr>
        <w:t xml:space="preserve"> e </w:t>
      </w:r>
      <w:r>
        <w:rPr>
          <w:szCs w:val="24"/>
          <w:lang w:val="pt-BR"/>
        </w:rPr>
        <w:t>mais e mais fundo</w:t>
      </w:r>
      <w:r w:rsidR="00856039" w:rsidRPr="00856039">
        <w:rPr>
          <w:szCs w:val="24"/>
          <w:lang w:val="pt-BR"/>
        </w:rPr>
        <w:t xml:space="preserve">. Mas antes que pudesse chegar ao fundo, </w:t>
      </w:r>
      <w:r>
        <w:rPr>
          <w:szCs w:val="24"/>
          <w:lang w:val="pt-BR"/>
        </w:rPr>
        <w:t>percebeu que</w:t>
      </w:r>
      <w:r w:rsidR="00856039" w:rsidRPr="00856039">
        <w:rPr>
          <w:szCs w:val="24"/>
          <w:lang w:val="pt-BR"/>
        </w:rPr>
        <w:t xml:space="preserve"> ficaria sem ar e voltou. El</w:t>
      </w:r>
      <w:r>
        <w:rPr>
          <w:szCs w:val="24"/>
          <w:lang w:val="pt-BR"/>
        </w:rPr>
        <w:t>a</w:t>
      </w:r>
      <w:r w:rsidR="00856039" w:rsidRPr="00856039">
        <w:rPr>
          <w:szCs w:val="24"/>
          <w:lang w:val="pt-BR"/>
        </w:rPr>
        <w:t xml:space="preserve"> se desculpou com </w:t>
      </w:r>
      <w:r w:rsidR="002D461E"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>, que entendeu.</w:t>
      </w:r>
    </w:p>
    <w:p w14:paraId="354069C5" w14:textId="65DCD251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Em seguida,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foi </w:t>
      </w:r>
      <w:r w:rsidR="0036190F">
        <w:rPr>
          <w:szCs w:val="24"/>
          <w:lang w:val="pt-BR"/>
        </w:rPr>
        <w:t>até</w:t>
      </w:r>
      <w:r w:rsidRPr="00856039">
        <w:rPr>
          <w:szCs w:val="24"/>
          <w:lang w:val="pt-BR"/>
        </w:rPr>
        <w:t xml:space="preserve"> o </w:t>
      </w:r>
      <w:r w:rsidR="0036190F">
        <w:rPr>
          <w:szCs w:val="24"/>
          <w:lang w:val="pt-BR"/>
        </w:rPr>
        <w:t>Rato Almiscarado</w:t>
      </w:r>
      <w:r w:rsidRPr="00856039">
        <w:rPr>
          <w:szCs w:val="24"/>
          <w:lang w:val="pt-BR"/>
        </w:rPr>
        <w:t>. '</w:t>
      </w:r>
      <w:r w:rsidR="0036190F">
        <w:rPr>
          <w:szCs w:val="24"/>
          <w:lang w:val="pt-BR"/>
        </w:rPr>
        <w:t>Rato Almiscarado</w:t>
      </w:r>
      <w:r w:rsidRPr="00856039">
        <w:rPr>
          <w:szCs w:val="24"/>
          <w:lang w:val="pt-BR"/>
        </w:rPr>
        <w:t>, você tentaria nadar até o fundo do mar e trazer um pouco de lama? Vamos fazer um pouco de terra.'</w:t>
      </w:r>
    </w:p>
    <w:p w14:paraId="03267CEB" w14:textId="6879DD1E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O </w:t>
      </w:r>
      <w:r w:rsidR="0036190F">
        <w:rPr>
          <w:szCs w:val="24"/>
          <w:lang w:val="pt-BR"/>
        </w:rPr>
        <w:t>Rato Almiscarado</w:t>
      </w:r>
      <w:r w:rsidRPr="00856039">
        <w:rPr>
          <w:szCs w:val="24"/>
          <w:lang w:val="pt-BR"/>
        </w:rPr>
        <w:t xml:space="preserve"> também nadou o mais </w:t>
      </w:r>
      <w:r w:rsidR="0036190F">
        <w:rPr>
          <w:szCs w:val="24"/>
          <w:lang w:val="pt-BR"/>
        </w:rPr>
        <w:t>fundo</w:t>
      </w:r>
      <w:r w:rsidRPr="00856039">
        <w:rPr>
          <w:szCs w:val="24"/>
          <w:lang w:val="pt-BR"/>
        </w:rPr>
        <w:t xml:space="preserve"> que pôde, mas foi incapaz de chegar </w:t>
      </w:r>
      <w:r w:rsidR="0036190F">
        <w:rPr>
          <w:szCs w:val="24"/>
          <w:lang w:val="pt-BR"/>
        </w:rPr>
        <w:t>tão fundo quando a</w:t>
      </w:r>
      <w:r w:rsidRPr="00856039">
        <w:rPr>
          <w:szCs w:val="24"/>
          <w:lang w:val="pt-BR"/>
        </w:rPr>
        <w:t xml:space="preserve"> foca. Ele voltou e se desculpou com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>, que entendeu.</w:t>
      </w:r>
    </w:p>
    <w:p w14:paraId="6005C38B" w14:textId="77777777" w:rsidR="0036190F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Ele saiu</w:t>
      </w:r>
      <w:r w:rsidR="0036190F">
        <w:rPr>
          <w:szCs w:val="24"/>
          <w:lang w:val="pt-BR"/>
        </w:rPr>
        <w:t xml:space="preserve"> então</w:t>
      </w:r>
      <w:r w:rsidRPr="00856039">
        <w:rPr>
          <w:szCs w:val="24"/>
          <w:lang w:val="pt-BR"/>
        </w:rPr>
        <w:t xml:space="preserve"> pelo mar, procurando o animal que pudesse chegar </w:t>
      </w:r>
      <w:r w:rsidR="0036190F">
        <w:rPr>
          <w:szCs w:val="24"/>
          <w:lang w:val="pt-BR"/>
        </w:rPr>
        <w:t xml:space="preserve">no </w:t>
      </w:r>
      <w:r w:rsidRPr="00856039">
        <w:rPr>
          <w:szCs w:val="24"/>
          <w:lang w:val="pt-BR"/>
        </w:rPr>
        <w:t>fundo</w:t>
      </w:r>
      <w:r w:rsidR="0036190F">
        <w:rPr>
          <w:szCs w:val="24"/>
          <w:lang w:val="pt-BR"/>
        </w:rPr>
        <w:t xml:space="preserve"> do mar</w:t>
      </w:r>
      <w:r w:rsidRPr="00856039">
        <w:rPr>
          <w:szCs w:val="24"/>
          <w:lang w:val="pt-BR"/>
        </w:rPr>
        <w:t xml:space="preserve"> e trazer um pouco de lama. Parecia que não seria possível até que </w:t>
      </w:r>
      <w:r w:rsidR="0036190F">
        <w:rPr>
          <w:szCs w:val="24"/>
          <w:lang w:val="pt-BR"/>
        </w:rPr>
        <w:t xml:space="preserve">encontrou </w:t>
      </w:r>
      <w:r w:rsidRPr="00856039">
        <w:rPr>
          <w:szCs w:val="24"/>
          <w:lang w:val="pt-BR"/>
        </w:rPr>
        <w:t xml:space="preserve">o </w:t>
      </w:r>
      <w:r w:rsidR="0036190F">
        <w:rPr>
          <w:szCs w:val="24"/>
          <w:lang w:val="pt-BR"/>
        </w:rPr>
        <w:t>C</w:t>
      </w:r>
      <w:r w:rsidRPr="00856039">
        <w:rPr>
          <w:szCs w:val="24"/>
          <w:lang w:val="pt-BR"/>
        </w:rPr>
        <w:t>astor</w:t>
      </w:r>
      <w:r w:rsidR="0036190F">
        <w:rPr>
          <w:szCs w:val="24"/>
          <w:lang w:val="pt-BR"/>
        </w:rPr>
        <w:t>, que</w:t>
      </w:r>
      <w:r w:rsidRPr="00856039">
        <w:rPr>
          <w:szCs w:val="24"/>
          <w:lang w:val="pt-BR"/>
        </w:rPr>
        <w:t xml:space="preserve"> mergulhou rapidamente, </w:t>
      </w:r>
      <w:r w:rsidR="0036190F">
        <w:rPr>
          <w:szCs w:val="24"/>
          <w:lang w:val="pt-BR"/>
        </w:rPr>
        <w:t>impulsionado pela</w:t>
      </w:r>
      <w:r w:rsidRPr="00856039">
        <w:rPr>
          <w:szCs w:val="24"/>
          <w:lang w:val="pt-BR"/>
        </w:rPr>
        <w:t xml:space="preserve"> s</w:t>
      </w:r>
      <w:r w:rsidR="0036190F">
        <w:rPr>
          <w:szCs w:val="24"/>
          <w:lang w:val="pt-BR"/>
        </w:rPr>
        <w:t>ua</w:t>
      </w:r>
      <w:r>
        <w:rPr>
          <w:szCs w:val="24"/>
          <w:lang w:val="pt-BR"/>
        </w:rPr>
        <w:t xml:space="preserve"> </w:t>
      </w:r>
      <w:r w:rsidRPr="00856039">
        <w:rPr>
          <w:szCs w:val="24"/>
          <w:lang w:val="pt-BR"/>
        </w:rPr>
        <w:t xml:space="preserve">grande cauda, </w:t>
      </w:r>
      <w:r w:rsidRPr="00856039">
        <w:rPr>
          <w:rFonts w:ascii="Times New Roman" w:hAnsi="Times New Roman" w:cs="Times New Roman"/>
          <w:szCs w:val="24"/>
          <w:lang w:val="pt-BR"/>
        </w:rPr>
        <w:t>​​</w:t>
      </w:r>
      <w:r w:rsidR="0036190F">
        <w:rPr>
          <w:szCs w:val="24"/>
          <w:lang w:val="pt-BR"/>
        </w:rPr>
        <w:t>mergulhando</w:t>
      </w:r>
      <w:r w:rsidRPr="00856039">
        <w:rPr>
          <w:szCs w:val="24"/>
          <w:lang w:val="pt-BR"/>
        </w:rPr>
        <w:t xml:space="preserve"> até </w:t>
      </w:r>
      <w:r w:rsidR="0036190F">
        <w:rPr>
          <w:szCs w:val="24"/>
          <w:lang w:val="pt-BR"/>
        </w:rPr>
        <w:t>chegar a</w:t>
      </w:r>
      <w:r w:rsidRPr="00856039">
        <w:rPr>
          <w:szCs w:val="24"/>
          <w:lang w:val="pt-BR"/>
        </w:rPr>
        <w:t xml:space="preserve">o fundo do mar. Ele </w:t>
      </w:r>
      <w:r w:rsidRPr="00856039">
        <w:rPr>
          <w:szCs w:val="24"/>
          <w:lang w:val="pt-BR"/>
        </w:rPr>
        <w:lastRenderedPageBreak/>
        <w:t>pegou a maior quantidade de lama que conseguiu e trouxe para a superfície.</w:t>
      </w:r>
    </w:p>
    <w:p w14:paraId="5FE30DE5" w14:textId="0381A1B6" w:rsidR="00856039" w:rsidRPr="00856039" w:rsidRDefault="0036190F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>Oh, que maravilhoso!</w:t>
      </w:r>
      <w:r>
        <w:rPr>
          <w:szCs w:val="24"/>
          <w:lang w:val="pt-BR"/>
        </w:rPr>
        <w:t>’</w:t>
      </w:r>
      <w:r w:rsidR="00856039" w:rsidRPr="00856039">
        <w:rPr>
          <w:szCs w:val="24"/>
          <w:lang w:val="pt-BR"/>
        </w:rPr>
        <w:t xml:space="preserve"> </w:t>
      </w:r>
      <w:r w:rsidR="002D461E"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exclamou.</w:t>
      </w:r>
    </w:p>
    <w:p w14:paraId="249900F4" w14:textId="04E8869D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então perguntou à </w:t>
      </w:r>
      <w:r w:rsidR="0036190F">
        <w:rPr>
          <w:szCs w:val="24"/>
          <w:lang w:val="pt-BR"/>
        </w:rPr>
        <w:t>T</w:t>
      </w:r>
      <w:r w:rsidR="00856039" w:rsidRPr="00856039">
        <w:rPr>
          <w:szCs w:val="24"/>
          <w:lang w:val="pt-BR"/>
        </w:rPr>
        <w:t xml:space="preserve">artaruga se ela deixaria a lama em suas costas </w:t>
      </w:r>
      <w:r w:rsidR="0036190F">
        <w:rPr>
          <w:szCs w:val="24"/>
          <w:lang w:val="pt-BR"/>
        </w:rPr>
        <w:t xml:space="preserve">para </w:t>
      </w:r>
      <w:r w:rsidR="00856039" w:rsidRPr="00856039">
        <w:rPr>
          <w:szCs w:val="24"/>
          <w:lang w:val="pt-BR"/>
        </w:rPr>
        <w:t xml:space="preserve">se tornar a terra. Sem hesitar, a </w:t>
      </w:r>
      <w:r w:rsidR="0036190F">
        <w:rPr>
          <w:szCs w:val="24"/>
          <w:lang w:val="pt-BR"/>
        </w:rPr>
        <w:t>T</w:t>
      </w:r>
      <w:r w:rsidR="00856039" w:rsidRPr="00856039">
        <w:rPr>
          <w:szCs w:val="24"/>
          <w:lang w:val="pt-BR"/>
        </w:rPr>
        <w:t xml:space="preserve">artaruga concordou. </w:t>
      </w:r>
      <w:r w:rsidR="0036190F">
        <w:rPr>
          <w:szCs w:val="24"/>
          <w:lang w:val="pt-BR"/>
        </w:rPr>
        <w:t>A</w:t>
      </w:r>
      <w:r w:rsidR="00856039" w:rsidRPr="00856039">
        <w:rPr>
          <w:szCs w:val="24"/>
          <w:lang w:val="pt-BR"/>
        </w:rPr>
        <w:t xml:space="preserve"> ilha em que a </w:t>
      </w:r>
      <w:r w:rsidR="0036190F">
        <w:rPr>
          <w:szCs w:val="24"/>
          <w:lang w:val="pt-BR"/>
        </w:rPr>
        <w:t>T</w:t>
      </w:r>
      <w:r w:rsidR="00856039" w:rsidRPr="00856039">
        <w:rPr>
          <w:szCs w:val="24"/>
          <w:lang w:val="pt-BR"/>
        </w:rPr>
        <w:t xml:space="preserve">artaruga se transformou cresceu </w:t>
      </w:r>
      <w:r w:rsidR="0036190F">
        <w:rPr>
          <w:szCs w:val="24"/>
          <w:lang w:val="pt-BR"/>
        </w:rPr>
        <w:t xml:space="preserve">e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</w:t>
      </w:r>
      <w:r w:rsidR="0036190F">
        <w:rPr>
          <w:szCs w:val="24"/>
          <w:lang w:val="pt-BR"/>
        </w:rPr>
        <w:t>criou</w:t>
      </w:r>
      <w:r w:rsidR="00856039" w:rsidRPr="00856039">
        <w:rPr>
          <w:szCs w:val="24"/>
          <w:lang w:val="pt-BR"/>
        </w:rPr>
        <w:t xml:space="preserve"> plantas e montanhas e rios e riachos. A </w:t>
      </w:r>
      <w:r w:rsidR="0036190F">
        <w:rPr>
          <w:szCs w:val="24"/>
          <w:lang w:val="pt-BR"/>
        </w:rPr>
        <w:t>F</w:t>
      </w:r>
      <w:r w:rsidR="00856039" w:rsidRPr="00856039">
        <w:rPr>
          <w:szCs w:val="24"/>
          <w:lang w:val="pt-BR"/>
        </w:rPr>
        <w:t xml:space="preserve">oca descansou em suas praias e o </w:t>
      </w:r>
      <w:r w:rsidR="0036190F">
        <w:rPr>
          <w:szCs w:val="24"/>
          <w:lang w:val="pt-BR"/>
        </w:rPr>
        <w:t>R</w:t>
      </w:r>
      <w:r w:rsidR="00856039" w:rsidRPr="00856039">
        <w:rPr>
          <w:szCs w:val="24"/>
          <w:lang w:val="pt-BR"/>
        </w:rPr>
        <w:t xml:space="preserve">ato </w:t>
      </w:r>
      <w:r w:rsidR="0036190F">
        <w:rPr>
          <w:szCs w:val="24"/>
          <w:lang w:val="pt-BR"/>
        </w:rPr>
        <w:t>A</w:t>
      </w:r>
      <w:r w:rsidR="00856039" w:rsidRPr="00856039">
        <w:rPr>
          <w:szCs w:val="24"/>
          <w:lang w:val="pt-BR"/>
        </w:rPr>
        <w:t xml:space="preserve">lmiscarado e o </w:t>
      </w:r>
      <w:r w:rsidR="0036190F">
        <w:rPr>
          <w:szCs w:val="24"/>
          <w:lang w:val="pt-BR"/>
        </w:rPr>
        <w:t>C</w:t>
      </w:r>
      <w:r w:rsidR="00856039" w:rsidRPr="00856039">
        <w:rPr>
          <w:szCs w:val="24"/>
          <w:lang w:val="pt-BR"/>
        </w:rPr>
        <w:t xml:space="preserve">astor mudaram </w:t>
      </w:r>
      <w:r w:rsidR="0036190F" w:rsidRPr="00856039">
        <w:rPr>
          <w:szCs w:val="24"/>
          <w:lang w:val="pt-BR"/>
        </w:rPr>
        <w:t xml:space="preserve">se </w:t>
      </w:r>
      <w:r w:rsidR="00856039" w:rsidRPr="00856039">
        <w:rPr>
          <w:szCs w:val="24"/>
          <w:lang w:val="pt-BR"/>
        </w:rPr>
        <w:t>para seus rios e riachos.</w:t>
      </w:r>
    </w:p>
    <w:p w14:paraId="1CC666A9" w14:textId="4189DE82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Um dia,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estava voando pela praia. Diante dele, ele viu um estranho casulo </w:t>
      </w:r>
      <w:r w:rsidR="000F0AB3">
        <w:rPr>
          <w:szCs w:val="24"/>
          <w:lang w:val="pt-BR"/>
        </w:rPr>
        <w:t>banhado pela maré</w:t>
      </w:r>
      <w:r w:rsidRPr="00856039">
        <w:rPr>
          <w:szCs w:val="24"/>
          <w:lang w:val="pt-BR"/>
        </w:rPr>
        <w:t xml:space="preserve">. Era muito grande, muito maior do que o próprio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>. Ele desceu imediatamente para inspecioná-lo. E quando ele se aproximou</w:t>
      </w:r>
      <w:r w:rsidR="000F0AB3">
        <w:rPr>
          <w:szCs w:val="24"/>
          <w:lang w:val="pt-BR"/>
        </w:rPr>
        <w:t>, o casulo se rompeu</w:t>
      </w:r>
      <w:r w:rsidRPr="00856039">
        <w:rPr>
          <w:szCs w:val="24"/>
          <w:lang w:val="pt-BR"/>
        </w:rPr>
        <w:t xml:space="preserve"> e uma estranha criatura </w:t>
      </w:r>
      <w:r w:rsidR="000F0AB3">
        <w:rPr>
          <w:szCs w:val="24"/>
          <w:lang w:val="pt-BR"/>
        </w:rPr>
        <w:t>desabrochou dele diretamente</w:t>
      </w:r>
      <w:r w:rsidRPr="00856039">
        <w:rPr>
          <w:szCs w:val="24"/>
          <w:lang w:val="pt-BR"/>
        </w:rPr>
        <w:t xml:space="preserve"> na areia.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olhou com intenso interesse para esta criatura. Era uma criatura muito estranha e não se parecia com nada que já vira antes.</w:t>
      </w:r>
    </w:p>
    <w:p w14:paraId="025D28F5" w14:textId="5E8DFA76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se aproximou quando </w:t>
      </w:r>
      <w:r w:rsidR="000F0AB3">
        <w:rPr>
          <w:szCs w:val="24"/>
          <w:lang w:val="pt-BR"/>
        </w:rPr>
        <w:t xml:space="preserve">a criatura </w:t>
      </w:r>
      <w:r w:rsidR="00856039" w:rsidRPr="00856039">
        <w:rPr>
          <w:szCs w:val="24"/>
          <w:lang w:val="pt-BR"/>
        </w:rPr>
        <w:t xml:space="preserve">começou a se mover. A coisa se esticou para um lado e para o outro antes de se levantar </w:t>
      </w:r>
      <w:r w:rsidR="00425A80">
        <w:rPr>
          <w:szCs w:val="24"/>
          <w:lang w:val="pt-BR"/>
        </w:rPr>
        <w:t>sobre</w:t>
      </w:r>
      <w:r w:rsidR="00425A80" w:rsidRPr="00856039">
        <w:rPr>
          <w:szCs w:val="24"/>
          <w:lang w:val="pt-BR"/>
        </w:rPr>
        <w:t xml:space="preserve"> </w:t>
      </w:r>
      <w:r w:rsidR="00856039" w:rsidRPr="00856039">
        <w:rPr>
          <w:szCs w:val="24"/>
          <w:lang w:val="pt-BR"/>
        </w:rPr>
        <w:t>pernas muito compridas. Olhando em volta, a criatura perguntou: 'O que estou fazendo aqui?'</w:t>
      </w:r>
    </w:p>
    <w:p w14:paraId="4AF8DE06" w14:textId="15290F6C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ficou perplex</w:t>
      </w:r>
      <w:r w:rsidR="000F0AB3">
        <w:rPr>
          <w:szCs w:val="24"/>
          <w:lang w:val="pt-BR"/>
        </w:rPr>
        <w:t>o</w:t>
      </w:r>
      <w:r w:rsidR="00856039" w:rsidRPr="00856039">
        <w:rPr>
          <w:szCs w:val="24"/>
          <w:lang w:val="pt-BR"/>
        </w:rPr>
        <w:t xml:space="preserve"> com a pergunta. Desde que ele se lembra</w:t>
      </w:r>
      <w:r w:rsidR="000F0AB3">
        <w:rPr>
          <w:szCs w:val="24"/>
          <w:lang w:val="pt-BR"/>
        </w:rPr>
        <w:t>va</w:t>
      </w:r>
      <w:r w:rsidR="00856039" w:rsidRPr="00856039">
        <w:rPr>
          <w:szCs w:val="24"/>
          <w:lang w:val="pt-BR"/>
        </w:rPr>
        <w:t xml:space="preserve">, todas as criaturas sabiam o que estavam fazendo neste lugar. Não havia necessidade de fazer perguntas. Mas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estava tão encantado com a criatura que decidiu ajudá-la.</w:t>
      </w:r>
    </w:p>
    <w:p w14:paraId="7D89C207" w14:textId="07CE59F6" w:rsidR="000F0AB3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‘Você está aqui para </w:t>
      </w:r>
      <w:r w:rsidR="00425A80">
        <w:rPr>
          <w:szCs w:val="24"/>
          <w:lang w:val="pt-BR"/>
        </w:rPr>
        <w:t>ser</w:t>
      </w:r>
      <w:r w:rsidR="00425A80" w:rsidRPr="00856039">
        <w:rPr>
          <w:szCs w:val="24"/>
          <w:lang w:val="pt-BR"/>
        </w:rPr>
        <w:t>’</w:t>
      </w:r>
      <w:r w:rsidRPr="00856039">
        <w:rPr>
          <w:szCs w:val="24"/>
          <w:lang w:val="pt-BR"/>
        </w:rPr>
        <w:t xml:space="preserve">, disse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. </w:t>
      </w:r>
    </w:p>
    <w:p w14:paraId="47486BA7" w14:textId="77777777" w:rsidR="000F0AB3" w:rsidRDefault="000F0AB3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>Ser o quê?</w:t>
      </w:r>
      <w:r>
        <w:rPr>
          <w:szCs w:val="24"/>
          <w:lang w:val="pt-BR"/>
        </w:rPr>
        <w:t>’</w:t>
      </w:r>
      <w:r w:rsidR="00856039" w:rsidRPr="00856039">
        <w:rPr>
          <w:szCs w:val="24"/>
          <w:lang w:val="pt-BR"/>
        </w:rPr>
        <w:t xml:space="preserve"> Perguntou a criatura. </w:t>
      </w:r>
    </w:p>
    <w:p w14:paraId="0ECD5CA0" w14:textId="77777777" w:rsidR="000F0AB3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‘Para ser você mesmo’,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respondeu. </w:t>
      </w:r>
    </w:p>
    <w:p w14:paraId="486A6DAA" w14:textId="08896063" w:rsidR="00856039" w:rsidRPr="00856039" w:rsidRDefault="000F0AB3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>Quem sou eu?</w:t>
      </w:r>
      <w:r>
        <w:rPr>
          <w:szCs w:val="24"/>
          <w:lang w:val="pt-BR"/>
        </w:rPr>
        <w:t>’</w:t>
      </w:r>
      <w:r w:rsidR="00856039" w:rsidRPr="00856039">
        <w:rPr>
          <w:szCs w:val="24"/>
          <w:lang w:val="pt-BR"/>
        </w:rPr>
        <w:t xml:space="preserve"> Perguntou a criatura.</w:t>
      </w:r>
    </w:p>
    <w:p w14:paraId="0E81CA21" w14:textId="371C4315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inclinou a cabeça para um lado com um leve espanto. A </w:t>
      </w:r>
      <w:r w:rsidR="000F0AB3">
        <w:rPr>
          <w:szCs w:val="24"/>
          <w:lang w:val="pt-BR"/>
        </w:rPr>
        <w:t>pergunta</w:t>
      </w:r>
      <w:r w:rsidR="00856039" w:rsidRPr="00856039">
        <w:rPr>
          <w:szCs w:val="24"/>
          <w:lang w:val="pt-BR"/>
        </w:rPr>
        <w:t xml:space="preserve"> da criatura o </w:t>
      </w:r>
      <w:r w:rsidR="000F0AB3">
        <w:rPr>
          <w:szCs w:val="24"/>
          <w:lang w:val="pt-BR"/>
        </w:rPr>
        <w:t>manteve</w:t>
      </w:r>
      <w:r w:rsidR="00856039" w:rsidRPr="00856039">
        <w:rPr>
          <w:szCs w:val="24"/>
          <w:lang w:val="pt-BR"/>
        </w:rPr>
        <w:t xml:space="preserve"> </w:t>
      </w:r>
      <w:r w:rsidR="000F0AB3">
        <w:rPr>
          <w:szCs w:val="24"/>
          <w:lang w:val="pt-BR"/>
        </w:rPr>
        <w:t>mudo</w:t>
      </w:r>
      <w:r w:rsidR="00856039" w:rsidRPr="00856039">
        <w:rPr>
          <w:szCs w:val="24"/>
          <w:lang w:val="pt-BR"/>
        </w:rPr>
        <w:t xml:space="preserve"> de temor. Nenhum animal jamais pensou em si mesmo como um "quem" antes. Eles sempre se identificaram como 'o que'.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não era mau, mas tinha que admitir que ficava entediado com a maioria dos animais. Eles pensa</w:t>
      </w:r>
      <w:r w:rsidR="000F0AB3">
        <w:rPr>
          <w:szCs w:val="24"/>
          <w:lang w:val="pt-BR"/>
        </w:rPr>
        <w:t>v</w:t>
      </w:r>
      <w:r w:rsidR="00856039" w:rsidRPr="00856039">
        <w:rPr>
          <w:szCs w:val="24"/>
          <w:lang w:val="pt-BR"/>
        </w:rPr>
        <w:t>am principalmente em</w:t>
      </w:r>
      <w:r w:rsidR="00856039">
        <w:rPr>
          <w:szCs w:val="24"/>
          <w:lang w:val="pt-BR"/>
        </w:rPr>
        <w:t xml:space="preserve"> </w:t>
      </w:r>
      <w:r w:rsidR="00856039" w:rsidRPr="00856039">
        <w:rPr>
          <w:szCs w:val="24"/>
          <w:lang w:val="pt-BR"/>
        </w:rPr>
        <w:t xml:space="preserve">comer e dormir.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tinha muitos pensamentos diferentes, mas ninguém </w:t>
      </w:r>
      <w:r w:rsidR="006F0090">
        <w:rPr>
          <w:szCs w:val="24"/>
          <w:lang w:val="pt-BR"/>
        </w:rPr>
        <w:t xml:space="preserve">com quem </w:t>
      </w:r>
      <w:r w:rsidR="00856039" w:rsidRPr="00856039">
        <w:rPr>
          <w:szCs w:val="24"/>
          <w:lang w:val="pt-BR"/>
        </w:rPr>
        <w:t>compartilhá-los, ninguém que fosse quem.</w:t>
      </w:r>
    </w:p>
    <w:p w14:paraId="24341ED8" w14:textId="7F9160E8" w:rsidR="00856039" w:rsidRPr="00856039" w:rsidRDefault="000F0AB3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>Bem –</w:t>
      </w:r>
      <w:r>
        <w:rPr>
          <w:szCs w:val="24"/>
          <w:lang w:val="pt-BR"/>
        </w:rPr>
        <w:t xml:space="preserve"> </w:t>
      </w:r>
      <w:r w:rsidR="002D461E"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pensou brevemente</w:t>
      </w:r>
      <w:r>
        <w:rPr>
          <w:szCs w:val="24"/>
          <w:lang w:val="pt-BR"/>
        </w:rPr>
        <w:t xml:space="preserve"> </w:t>
      </w:r>
      <w:r w:rsidR="00856039" w:rsidRPr="00856039">
        <w:rPr>
          <w:szCs w:val="24"/>
          <w:lang w:val="pt-BR"/>
        </w:rPr>
        <w:t>–. Você é um humano.'</w:t>
      </w:r>
    </w:p>
    <w:p w14:paraId="7E90098D" w14:textId="7518D15F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lastRenderedPageBreak/>
        <w:t xml:space="preserve">A criatura, o humano, parecia moderadamente impressionado com isso, mas não excessivamente.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sabia que isso não seria bom o suficiente e continuou pensando. Ele queria que o humano entendesse sua diferença </w:t>
      </w:r>
      <w:r w:rsidR="000F0AB3">
        <w:rPr>
          <w:szCs w:val="24"/>
          <w:lang w:val="pt-BR"/>
        </w:rPr>
        <w:t>de</w:t>
      </w:r>
      <w:r w:rsidRPr="00856039">
        <w:rPr>
          <w:szCs w:val="24"/>
          <w:lang w:val="pt-BR"/>
        </w:rPr>
        <w:t xml:space="preserve"> outros animais. O fato de que era algo mais do que um 'o quê', que era um 'quem'. Mas como deixar o humano saber disso.</w:t>
      </w:r>
    </w:p>
    <w:p w14:paraId="76CB5231" w14:textId="77777777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Finalmente. 'Você é um ser humano. Humano é a sua forma, a parte de você que se parece com o que é e se move da maneira como se move. É a parte física de quem você é, mas não é tudo de você. Ao perguntar quem você era, você mostrou que sabe que é mais do que sua forma, mais do que apenas o físico. Esse algo mais é o ser. É o seu ser que o torna diferente, o torna especial '.</w:t>
      </w:r>
    </w:p>
    <w:p w14:paraId="711D1842" w14:textId="77777777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O ser humano sorriu.</w:t>
      </w:r>
    </w:p>
    <w:p w14:paraId="0438A2ED" w14:textId="77777777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Depois de um tempo, o ser humano disse a primeira coisa importante, ‘estou com fome’.</w:t>
      </w:r>
    </w:p>
    <w:p w14:paraId="0BCF16D2" w14:textId="61BEC51B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Bem,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pensou, isso aconteceria mais cedo ou mais tarde, estar com fome.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mostrou ao ser humano </w:t>
      </w:r>
      <w:r w:rsidR="000F0AB3">
        <w:rPr>
          <w:szCs w:val="24"/>
          <w:lang w:val="pt-BR"/>
        </w:rPr>
        <w:t>as</w:t>
      </w:r>
      <w:r w:rsidRPr="00856039">
        <w:rPr>
          <w:szCs w:val="24"/>
          <w:lang w:val="pt-BR"/>
        </w:rPr>
        <w:t xml:space="preserve"> bagas e o ser humano </w:t>
      </w:r>
      <w:proofErr w:type="gramStart"/>
      <w:r w:rsidRPr="00856039">
        <w:rPr>
          <w:szCs w:val="24"/>
          <w:lang w:val="pt-BR"/>
        </w:rPr>
        <w:t>com</w:t>
      </w:r>
      <w:r w:rsidR="000F0AB3">
        <w:rPr>
          <w:szCs w:val="24"/>
          <w:lang w:val="pt-BR"/>
        </w:rPr>
        <w:t>eu</w:t>
      </w:r>
      <w:r w:rsidRPr="00856039">
        <w:rPr>
          <w:szCs w:val="24"/>
          <w:lang w:val="pt-BR"/>
        </w:rPr>
        <w:t xml:space="preserve"> e com</w:t>
      </w:r>
      <w:r w:rsidR="000F0AB3">
        <w:rPr>
          <w:szCs w:val="24"/>
          <w:lang w:val="pt-BR"/>
        </w:rPr>
        <w:t>eu</w:t>
      </w:r>
      <w:proofErr w:type="gramEnd"/>
      <w:r w:rsidRPr="00856039">
        <w:rPr>
          <w:szCs w:val="24"/>
          <w:lang w:val="pt-BR"/>
        </w:rPr>
        <w:t xml:space="preserve">. Mas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sabia que isso não aconteceria por muito tempo. Algo que é um ser gosta de variedade, como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. Então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foi até o riacho e </w:t>
      </w:r>
      <w:r w:rsidR="000F0AB3">
        <w:rPr>
          <w:szCs w:val="24"/>
          <w:lang w:val="pt-BR"/>
        </w:rPr>
        <w:t>modelou</w:t>
      </w:r>
      <w:r w:rsidRPr="00856039">
        <w:rPr>
          <w:szCs w:val="24"/>
          <w:lang w:val="pt-BR"/>
        </w:rPr>
        <w:t xml:space="preserve"> pequenos caroços na lama. Enquanto o ser humano observava,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passou sua asa sobre os </w:t>
      </w:r>
      <w:r w:rsidR="000F0AB3">
        <w:rPr>
          <w:szCs w:val="24"/>
          <w:lang w:val="pt-BR"/>
        </w:rPr>
        <w:t>caroço</w:t>
      </w:r>
      <w:r w:rsidRPr="00856039">
        <w:rPr>
          <w:szCs w:val="24"/>
          <w:lang w:val="pt-BR"/>
        </w:rPr>
        <w:t>s de lama e eles ganharam vida e correram. O ser humano ficou muito animado.</w:t>
      </w:r>
    </w:p>
    <w:p w14:paraId="22AB3D06" w14:textId="6E9C98D0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'Pegue-os. Você pode comê-los’, disse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>.</w:t>
      </w:r>
    </w:p>
    <w:p w14:paraId="1E50D4A4" w14:textId="1316A535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E </w:t>
      </w:r>
      <w:r w:rsidR="000F0AB3">
        <w:rPr>
          <w:szCs w:val="24"/>
          <w:lang w:val="pt-BR"/>
        </w:rPr>
        <w:t>então</w:t>
      </w:r>
      <w:r w:rsidRPr="00856039">
        <w:rPr>
          <w:szCs w:val="24"/>
          <w:lang w:val="pt-BR"/>
        </w:rPr>
        <w:t xml:space="preserve">, o ser humano correu, tentando pegar as pequenas criaturas. Ele voltou depois de algum tempo ao riacho, mastigando ratos e </w:t>
      </w:r>
      <w:proofErr w:type="spellStart"/>
      <w:r w:rsidRPr="00856039">
        <w:rPr>
          <w:szCs w:val="24"/>
          <w:lang w:val="pt-BR"/>
        </w:rPr>
        <w:t>musaranhos</w:t>
      </w:r>
      <w:proofErr w:type="spellEnd"/>
      <w:r w:rsidRPr="00856039">
        <w:rPr>
          <w:szCs w:val="24"/>
          <w:lang w:val="pt-BR"/>
        </w:rPr>
        <w:t xml:space="preserve">. Mas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podia ver que isso não seria o suficiente. Então ele </w:t>
      </w:r>
      <w:r w:rsidR="000F0AB3">
        <w:rPr>
          <w:szCs w:val="24"/>
          <w:lang w:val="pt-BR"/>
        </w:rPr>
        <w:t>modelou</w:t>
      </w:r>
      <w:r w:rsidRPr="00856039">
        <w:rPr>
          <w:szCs w:val="24"/>
          <w:lang w:val="pt-BR"/>
        </w:rPr>
        <w:t xml:space="preserve"> pedaços maiores na lama e depois de passar sua asa sobre eles, chutou-os na água e eles nadaram.</w:t>
      </w:r>
    </w:p>
    <w:p w14:paraId="3547D45C" w14:textId="284EB08A" w:rsid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'Pegue-os. Você também pode comê-los.</w:t>
      </w:r>
    </w:p>
    <w:p w14:paraId="13A90B6A" w14:textId="5246471B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E novamente, o ser humano correu, </w:t>
      </w:r>
      <w:r w:rsidR="000F0AB3" w:rsidRPr="00856039">
        <w:rPr>
          <w:szCs w:val="24"/>
          <w:lang w:val="pt-BR"/>
        </w:rPr>
        <w:t xml:space="preserve">desta vez </w:t>
      </w:r>
      <w:r w:rsidR="000F0AB3">
        <w:rPr>
          <w:szCs w:val="24"/>
          <w:lang w:val="pt-BR"/>
        </w:rPr>
        <w:t xml:space="preserve">espirrando </w:t>
      </w:r>
      <w:r w:rsidRPr="00856039">
        <w:rPr>
          <w:szCs w:val="24"/>
          <w:lang w:val="pt-BR"/>
        </w:rPr>
        <w:t>água</w:t>
      </w:r>
      <w:r w:rsidR="000F0AB3">
        <w:rPr>
          <w:szCs w:val="24"/>
          <w:lang w:val="pt-BR"/>
        </w:rPr>
        <w:t xml:space="preserve"> para todos os lados</w:t>
      </w:r>
      <w:r w:rsidRPr="00856039">
        <w:rPr>
          <w:szCs w:val="24"/>
          <w:lang w:val="pt-BR"/>
        </w:rPr>
        <w:t>.</w:t>
      </w:r>
    </w:p>
    <w:p w14:paraId="57279309" w14:textId="524872AA" w:rsidR="00856039" w:rsidRPr="00856039" w:rsidRDefault="000F0AB3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 xml:space="preserve">Não, não - acenou </w:t>
      </w:r>
      <w:r w:rsidR="002D461E"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- </w:t>
      </w:r>
      <w:r>
        <w:rPr>
          <w:szCs w:val="24"/>
          <w:lang w:val="pt-BR"/>
        </w:rPr>
        <w:t>p</w:t>
      </w:r>
      <w:r w:rsidR="00856039" w:rsidRPr="00856039">
        <w:rPr>
          <w:szCs w:val="24"/>
          <w:lang w:val="pt-BR"/>
        </w:rPr>
        <w:t xml:space="preserve">ara pegá-los, você deve ser paciente. Os peixes são mais rápidos do que você na água. Mas se você esperar pacientemente, </w:t>
      </w:r>
      <w:r w:rsidR="006649FC">
        <w:rPr>
          <w:szCs w:val="24"/>
          <w:lang w:val="pt-BR"/>
        </w:rPr>
        <w:t xml:space="preserve">se esperar parado, </w:t>
      </w:r>
      <w:r w:rsidR="00856039" w:rsidRPr="00856039">
        <w:rPr>
          <w:szCs w:val="24"/>
          <w:lang w:val="pt-BR"/>
        </w:rPr>
        <w:t xml:space="preserve">eles vão esquecer que você está lá e você pode pegá-los quando eles nadarem </w:t>
      </w:r>
      <w:r>
        <w:rPr>
          <w:szCs w:val="24"/>
          <w:lang w:val="pt-BR"/>
        </w:rPr>
        <w:t xml:space="preserve">para </w:t>
      </w:r>
      <w:r w:rsidR="00856039" w:rsidRPr="00856039">
        <w:rPr>
          <w:szCs w:val="24"/>
          <w:lang w:val="pt-BR"/>
        </w:rPr>
        <w:t>perto</w:t>
      </w:r>
      <w:r>
        <w:rPr>
          <w:szCs w:val="24"/>
          <w:lang w:val="pt-BR"/>
        </w:rPr>
        <w:t xml:space="preserve"> de onde está</w:t>
      </w:r>
      <w:r w:rsidR="00856039" w:rsidRPr="00856039">
        <w:rPr>
          <w:szCs w:val="24"/>
          <w:lang w:val="pt-BR"/>
        </w:rPr>
        <w:t>.</w:t>
      </w:r>
    </w:p>
    <w:p w14:paraId="24409C95" w14:textId="6BA53D30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lastRenderedPageBreak/>
        <w:t>O ser humano agradeceu a</w:t>
      </w:r>
      <w:r w:rsidR="000F0AB3">
        <w:rPr>
          <w:szCs w:val="24"/>
          <w:lang w:val="pt-BR"/>
        </w:rPr>
        <w:t>o</w:t>
      </w:r>
      <w:r w:rsidRPr="00856039">
        <w:rPr>
          <w:szCs w:val="24"/>
          <w:lang w:val="pt-BR"/>
        </w:rPr>
        <w:t xml:space="preserve">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e depois de um tempo estava mastigando o peixe.</w:t>
      </w:r>
    </w:p>
    <w:p w14:paraId="5DC3D193" w14:textId="77777777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Em pouco tempo, o ser humano disse a segunda coisa importante, ‘estou com frio’.</w:t>
      </w:r>
    </w:p>
    <w:p w14:paraId="3C4BDF40" w14:textId="7501C442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pensou por um momento e voltou para o riacho. Na lama, ele </w:t>
      </w:r>
      <w:r w:rsidR="000F0AB3">
        <w:rPr>
          <w:szCs w:val="24"/>
          <w:lang w:val="pt-BR"/>
        </w:rPr>
        <w:t xml:space="preserve">modelou </w:t>
      </w:r>
      <w:r w:rsidR="00856039" w:rsidRPr="00856039">
        <w:rPr>
          <w:szCs w:val="24"/>
          <w:lang w:val="pt-BR"/>
        </w:rPr>
        <w:t>um</w:t>
      </w:r>
      <w:r w:rsidR="00B974FE">
        <w:rPr>
          <w:szCs w:val="24"/>
          <w:lang w:val="pt-BR"/>
        </w:rPr>
        <w:t>a</w:t>
      </w:r>
      <w:r w:rsidR="00856039" w:rsidRPr="00856039">
        <w:rPr>
          <w:szCs w:val="24"/>
          <w:lang w:val="pt-BR"/>
        </w:rPr>
        <w:t xml:space="preserve"> grande</w:t>
      </w:r>
      <w:r w:rsidR="00B974FE">
        <w:rPr>
          <w:szCs w:val="24"/>
          <w:lang w:val="pt-BR"/>
        </w:rPr>
        <w:t xml:space="preserve"> quantidade de lama</w:t>
      </w:r>
      <w:r w:rsidR="00856039" w:rsidRPr="00856039">
        <w:rPr>
          <w:szCs w:val="24"/>
          <w:lang w:val="pt-BR"/>
        </w:rPr>
        <w:t xml:space="preserve">.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foi até um salgueiro e pegou quatro de seus galhos longos e finos, enfiando-os na lama. Depois de agitar sua asa sobre ele, </w:t>
      </w:r>
      <w:r w:rsidR="00B974FE">
        <w:rPr>
          <w:szCs w:val="24"/>
          <w:lang w:val="pt-BR"/>
        </w:rPr>
        <w:t xml:space="preserve">a lama </w:t>
      </w:r>
      <w:r w:rsidR="00856039" w:rsidRPr="00856039">
        <w:rPr>
          <w:szCs w:val="24"/>
          <w:lang w:val="pt-BR"/>
        </w:rPr>
        <w:t xml:space="preserve">se transformou em um </w:t>
      </w:r>
      <w:proofErr w:type="spellStart"/>
      <w:r w:rsidR="00856039" w:rsidRPr="00856039">
        <w:rPr>
          <w:szCs w:val="24"/>
          <w:lang w:val="pt-BR"/>
        </w:rPr>
        <w:t>caribu</w:t>
      </w:r>
      <w:proofErr w:type="spellEnd"/>
      <w:r w:rsidR="00856039" w:rsidRPr="00856039">
        <w:rPr>
          <w:szCs w:val="24"/>
          <w:lang w:val="pt-BR"/>
        </w:rPr>
        <w:t>, pulando sobre suas longas pernas e saltando.</w:t>
      </w:r>
    </w:p>
    <w:p w14:paraId="45C074D7" w14:textId="02DB4CE6" w:rsidR="00856039" w:rsidRPr="00856039" w:rsidRDefault="00B974F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‘</w:t>
      </w:r>
      <w:r w:rsidR="00856039" w:rsidRPr="00856039">
        <w:rPr>
          <w:szCs w:val="24"/>
          <w:lang w:val="pt-BR"/>
        </w:rPr>
        <w:t xml:space="preserve">Para pegar isso, você deve ser rápido e forte. Você deve ser inteligente. Embora sejam rápidos e fortes, você não é rápido e forte o suficiente para pegar </w:t>
      </w:r>
      <w:proofErr w:type="spellStart"/>
      <w:r w:rsidR="00856039" w:rsidRPr="00856039">
        <w:rPr>
          <w:szCs w:val="24"/>
          <w:lang w:val="pt-BR"/>
        </w:rPr>
        <w:t>caribus</w:t>
      </w:r>
      <w:proofErr w:type="spellEnd"/>
      <w:r w:rsidR="00856039" w:rsidRPr="00856039">
        <w:rPr>
          <w:szCs w:val="24"/>
          <w:lang w:val="pt-BR"/>
        </w:rPr>
        <w:t xml:space="preserve"> sozinho. Você precisará de ferramentas. E você deve saber como o </w:t>
      </w:r>
      <w:proofErr w:type="spellStart"/>
      <w:r w:rsidR="00856039" w:rsidRPr="00856039">
        <w:rPr>
          <w:szCs w:val="24"/>
          <w:lang w:val="pt-BR"/>
        </w:rPr>
        <w:t>caribu</w:t>
      </w:r>
      <w:proofErr w:type="spellEnd"/>
      <w:r w:rsidR="00856039" w:rsidRPr="00856039">
        <w:rPr>
          <w:szCs w:val="24"/>
          <w:lang w:val="pt-BR"/>
        </w:rPr>
        <w:t xml:space="preserve"> se moverá para saber onde ele estará quando sua arma o alcançar. Vai dar muito trabalho, mas você pode pegá-lo. E quando o fizer, pode </w:t>
      </w:r>
      <w:r>
        <w:rPr>
          <w:szCs w:val="24"/>
          <w:lang w:val="pt-BR"/>
        </w:rPr>
        <w:t xml:space="preserve">lhe </w:t>
      </w:r>
      <w:r w:rsidR="00856039" w:rsidRPr="00856039">
        <w:rPr>
          <w:szCs w:val="24"/>
          <w:lang w:val="pt-BR"/>
        </w:rPr>
        <w:t>tirar pele e se manter aquecido.</w:t>
      </w:r>
    </w:p>
    <w:p w14:paraId="034F26BD" w14:textId="6D22C5C6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O ser humano agradeceu a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novamente e depois de um tempo, ele estava </w:t>
      </w:r>
      <w:r w:rsidR="006649FC">
        <w:rPr>
          <w:szCs w:val="24"/>
          <w:lang w:val="pt-BR"/>
        </w:rPr>
        <w:t>a</w:t>
      </w:r>
      <w:r w:rsidRPr="00856039">
        <w:rPr>
          <w:szCs w:val="24"/>
          <w:lang w:val="pt-BR"/>
        </w:rPr>
        <w:t>que</w:t>
      </w:r>
      <w:r w:rsidR="006649FC">
        <w:rPr>
          <w:szCs w:val="24"/>
          <w:lang w:val="pt-BR"/>
        </w:rPr>
        <w:t>cido</w:t>
      </w:r>
      <w:r w:rsidRPr="00856039">
        <w:rPr>
          <w:szCs w:val="24"/>
          <w:lang w:val="pt-BR"/>
        </w:rPr>
        <w:t>.</w:t>
      </w:r>
    </w:p>
    <w:p w14:paraId="0E8DD0D8" w14:textId="6A0A3D81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Em pouco tempo, o ser humano disse a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: ‘Estou </w:t>
      </w:r>
      <w:r w:rsidR="006649FC" w:rsidRPr="00856039">
        <w:rPr>
          <w:szCs w:val="24"/>
          <w:lang w:val="pt-BR"/>
        </w:rPr>
        <w:t>so</w:t>
      </w:r>
      <w:r w:rsidR="006649FC">
        <w:rPr>
          <w:szCs w:val="24"/>
          <w:lang w:val="pt-BR"/>
        </w:rPr>
        <w:t>litário</w:t>
      </w:r>
      <w:r w:rsidR="006649FC" w:rsidRPr="00856039">
        <w:rPr>
          <w:szCs w:val="24"/>
          <w:lang w:val="pt-BR"/>
        </w:rPr>
        <w:t>’</w:t>
      </w:r>
      <w:r w:rsidRPr="00856039">
        <w:rPr>
          <w:szCs w:val="24"/>
          <w:lang w:val="pt-BR"/>
        </w:rPr>
        <w:t>.</w:t>
      </w:r>
    </w:p>
    <w:p w14:paraId="71919A14" w14:textId="56B4BA5F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ficou ofendid</w:t>
      </w:r>
      <w:r w:rsidR="00B974FE">
        <w:rPr>
          <w:szCs w:val="24"/>
          <w:lang w:val="pt-BR"/>
        </w:rPr>
        <w:t>o</w:t>
      </w:r>
      <w:r w:rsidR="00856039" w:rsidRPr="00856039">
        <w:rPr>
          <w:szCs w:val="24"/>
          <w:lang w:val="pt-BR"/>
        </w:rPr>
        <w:t xml:space="preserve"> a princípio. Ele não era uma companhia interessante o suficiente? Mas </w:t>
      </w: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logo entendeu: o humano não tinha um companheiro tão grande quanto ele.</w:t>
      </w:r>
    </w:p>
    <w:p w14:paraId="7F180CCE" w14:textId="75CCBF98" w:rsidR="00856039" w:rsidRPr="00856039" w:rsidRDefault="002D461E" w:rsidP="00856039">
      <w:pPr>
        <w:spacing w:after="120"/>
        <w:rPr>
          <w:szCs w:val="24"/>
          <w:lang w:val="pt-BR"/>
        </w:rPr>
      </w:pPr>
      <w:r>
        <w:rPr>
          <w:szCs w:val="24"/>
          <w:lang w:val="pt-BR"/>
        </w:rPr>
        <w:t>Corvo</w:t>
      </w:r>
      <w:r w:rsidR="00856039" w:rsidRPr="00856039">
        <w:rPr>
          <w:szCs w:val="24"/>
          <w:lang w:val="pt-BR"/>
        </w:rPr>
        <w:t xml:space="preserve"> foi novamente para o riacho e </w:t>
      </w:r>
      <w:r w:rsidR="00B974FE">
        <w:rPr>
          <w:szCs w:val="24"/>
          <w:lang w:val="pt-BR"/>
        </w:rPr>
        <w:t>modelou lama novamente</w:t>
      </w:r>
      <w:r w:rsidR="00856039" w:rsidRPr="00856039">
        <w:rPr>
          <w:szCs w:val="24"/>
          <w:lang w:val="pt-BR"/>
        </w:rPr>
        <w:t>. Ele olhava para o ser humano, tentando fazer alg</w:t>
      </w:r>
      <w:r w:rsidR="00B974FE">
        <w:rPr>
          <w:szCs w:val="24"/>
          <w:lang w:val="pt-BR"/>
        </w:rPr>
        <w:t>o</w:t>
      </w:r>
      <w:r w:rsidR="00856039" w:rsidRPr="00856039">
        <w:rPr>
          <w:szCs w:val="24"/>
          <w:lang w:val="pt-BR"/>
        </w:rPr>
        <w:t xml:space="preserve"> semelhan</w:t>
      </w:r>
      <w:r w:rsidR="00B974FE">
        <w:rPr>
          <w:szCs w:val="24"/>
          <w:lang w:val="pt-BR"/>
        </w:rPr>
        <w:t>te</w:t>
      </w:r>
      <w:r w:rsidR="00856039" w:rsidRPr="00856039">
        <w:rPr>
          <w:szCs w:val="24"/>
          <w:lang w:val="pt-BR"/>
        </w:rPr>
        <w:t>. Ele estava prestes a acenar com sua asa, mas sabia que este novo humano precisava de um</w:t>
      </w:r>
      <w:r w:rsidR="00B974FE">
        <w:rPr>
          <w:szCs w:val="24"/>
          <w:lang w:val="pt-BR"/>
        </w:rPr>
        <w:t>a chama de vida</w:t>
      </w:r>
      <w:r w:rsidR="00856039">
        <w:rPr>
          <w:szCs w:val="24"/>
          <w:lang w:val="pt-BR"/>
        </w:rPr>
        <w:t xml:space="preserve"> </w:t>
      </w:r>
      <w:r w:rsidR="00856039" w:rsidRPr="00856039">
        <w:rPr>
          <w:szCs w:val="24"/>
          <w:lang w:val="pt-BR"/>
        </w:rPr>
        <w:t>também. Ele olhou para o ser humano e percebeu o brilho em seus olhos.</w:t>
      </w:r>
    </w:p>
    <w:p w14:paraId="58B0478D" w14:textId="5E190222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Ah </w:t>
      </w:r>
      <w:proofErr w:type="spellStart"/>
      <w:r w:rsidRPr="00856039">
        <w:rPr>
          <w:szCs w:val="24"/>
          <w:lang w:val="pt-BR"/>
        </w:rPr>
        <w:t>hah</w:t>
      </w:r>
      <w:proofErr w:type="spellEnd"/>
      <w:r w:rsidRPr="00856039">
        <w:rPr>
          <w:szCs w:val="24"/>
          <w:lang w:val="pt-BR"/>
        </w:rPr>
        <w:t xml:space="preserve">!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pensou. E ele voou para o céu e arrancou uma das estrelas. Ele colocou a estrela na testa do novo humano e acenou com a asa sobre ela.</w:t>
      </w:r>
    </w:p>
    <w:p w14:paraId="7DB5CADB" w14:textId="7000ACB6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O novo ser humano se levantou e olhou para o homem. Eles se entreolharam, percebendo que eram diferentes. No início,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se sentiu mal por não ser capaz de fazer o novo ser humano igual ao homem, mas os dois humanos garantiram que estava tudo bem. Eles gostaram das diferenças entre eles.</w:t>
      </w:r>
    </w:p>
    <w:p w14:paraId="42341D35" w14:textId="10C36802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lastRenderedPageBreak/>
        <w:t xml:space="preserve">Com isso,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teve uma ideia. Ele fez com que os dois tivessem o poder de criar mais de si mesmos. Quando os dois humanos estavam próximos um do outro, sua existência, as estrelas dentro deles, ficavam mais fortes, mais brilhantes.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chamou isso de amor e quando o amor era forte o suficiente, um novo ser</w:t>
      </w:r>
      <w:r w:rsidR="00B974FE">
        <w:rPr>
          <w:szCs w:val="24"/>
          <w:lang w:val="pt-BR"/>
        </w:rPr>
        <w:t xml:space="preserve"> era criado</w:t>
      </w:r>
      <w:r w:rsidRPr="00856039">
        <w:rPr>
          <w:szCs w:val="24"/>
          <w:lang w:val="pt-BR"/>
        </w:rPr>
        <w:t xml:space="preserve"> e cresc</w:t>
      </w:r>
      <w:r w:rsidR="00B974FE">
        <w:rPr>
          <w:szCs w:val="24"/>
          <w:lang w:val="pt-BR"/>
        </w:rPr>
        <w:t>ia no corpo d</w:t>
      </w:r>
      <w:r w:rsidRPr="00856039">
        <w:rPr>
          <w:szCs w:val="24"/>
          <w:lang w:val="pt-BR"/>
        </w:rPr>
        <w:t xml:space="preserve">a mulher até </w:t>
      </w:r>
      <w:r w:rsidR="00B974FE" w:rsidRPr="00856039">
        <w:rPr>
          <w:szCs w:val="24"/>
          <w:lang w:val="pt-BR"/>
        </w:rPr>
        <w:t>que tivesse</w:t>
      </w:r>
      <w:r w:rsidRPr="00856039">
        <w:rPr>
          <w:szCs w:val="24"/>
          <w:lang w:val="pt-BR"/>
        </w:rPr>
        <w:t xml:space="preserve"> um corpo próprio.</w:t>
      </w:r>
    </w:p>
    <w:p w14:paraId="64515896" w14:textId="1344B4EA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O homem e a mulher agradeceram a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e depois de um tempo, </w:t>
      </w:r>
      <w:r w:rsidR="00B974FE">
        <w:rPr>
          <w:szCs w:val="24"/>
          <w:lang w:val="pt-BR"/>
        </w:rPr>
        <w:t>criaram</w:t>
      </w:r>
      <w:r w:rsidRPr="00856039">
        <w:rPr>
          <w:szCs w:val="24"/>
          <w:lang w:val="pt-BR"/>
        </w:rPr>
        <w:t xml:space="preserve"> uma grande família.</w:t>
      </w:r>
    </w:p>
    <w:p w14:paraId="1FC066A2" w14:textId="1B10A255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A família não tinha onde morar, então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mostrou a eles como castores e ratos almiscarados faziam casas. Logo havia moradias e uma pequena aldeia.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fez mais </w:t>
      </w:r>
      <w:proofErr w:type="spellStart"/>
      <w:r w:rsidRPr="00856039">
        <w:rPr>
          <w:szCs w:val="24"/>
          <w:lang w:val="pt-BR"/>
        </w:rPr>
        <w:t>caribu</w:t>
      </w:r>
      <w:proofErr w:type="spellEnd"/>
      <w:r w:rsidRPr="00856039">
        <w:rPr>
          <w:szCs w:val="24"/>
          <w:lang w:val="pt-BR"/>
        </w:rPr>
        <w:t xml:space="preserve"> e peixes.</w:t>
      </w:r>
    </w:p>
    <w:p w14:paraId="6DD7798B" w14:textId="14BEB807" w:rsid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Mas em pouco tempo, os seres humanos estavam tomando </w:t>
      </w:r>
      <w:r w:rsidR="00B974FE">
        <w:rPr>
          <w:szCs w:val="24"/>
          <w:lang w:val="pt-BR"/>
        </w:rPr>
        <w:t xml:space="preserve">para si </w:t>
      </w:r>
      <w:r w:rsidRPr="00856039">
        <w:rPr>
          <w:szCs w:val="24"/>
          <w:lang w:val="pt-BR"/>
        </w:rPr>
        <w:t xml:space="preserve">muito mais do que precisavam. Ele tentou falar com eles, mas eles não tinham medo. Então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voltou para o riacho e fez um grande monte de lama. Ele encontrou conchas e as quebrou em pedaços finos e afiados e as colocou sobre </w:t>
      </w:r>
      <w:r w:rsidR="00B974FE">
        <w:rPr>
          <w:szCs w:val="24"/>
          <w:lang w:val="pt-BR"/>
        </w:rPr>
        <w:t xml:space="preserve">a massa </w:t>
      </w:r>
      <w:r w:rsidR="000F5A7A">
        <w:rPr>
          <w:szCs w:val="24"/>
          <w:lang w:val="pt-BR"/>
        </w:rPr>
        <w:t xml:space="preserve">informe </w:t>
      </w:r>
      <w:r w:rsidRPr="00856039">
        <w:rPr>
          <w:szCs w:val="24"/>
          <w:lang w:val="pt-BR"/>
        </w:rPr>
        <w:t xml:space="preserve">em vários lugares. Ele havia feito protuberâncias grossas para as pernas, em vez de apenas galhos de salgueiro, e uma boca grande com mais </w:t>
      </w:r>
      <w:r w:rsidR="000F5A7A" w:rsidRPr="00856039">
        <w:rPr>
          <w:szCs w:val="24"/>
          <w:lang w:val="pt-BR"/>
        </w:rPr>
        <w:t>c</w:t>
      </w:r>
      <w:r w:rsidR="000F5A7A">
        <w:rPr>
          <w:szCs w:val="24"/>
          <w:lang w:val="pt-BR"/>
        </w:rPr>
        <w:t>onchas</w:t>
      </w:r>
      <w:r w:rsidR="000F5A7A" w:rsidRPr="00856039">
        <w:rPr>
          <w:szCs w:val="24"/>
          <w:lang w:val="pt-BR"/>
        </w:rPr>
        <w:t xml:space="preserve"> </w:t>
      </w:r>
      <w:r w:rsidRPr="00856039">
        <w:rPr>
          <w:szCs w:val="24"/>
          <w:lang w:val="pt-BR"/>
        </w:rPr>
        <w:t xml:space="preserve">quebradas como dentes. Os humanos vieram ver o que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estava fazendo. Mas quando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acenou com sua asa sobre </w:t>
      </w:r>
      <w:r w:rsidR="00B974FE">
        <w:rPr>
          <w:szCs w:val="24"/>
          <w:lang w:val="pt-BR"/>
        </w:rPr>
        <w:t>a massa informe</w:t>
      </w:r>
      <w:r w:rsidRPr="00856039">
        <w:rPr>
          <w:szCs w:val="24"/>
          <w:lang w:val="pt-BR"/>
        </w:rPr>
        <w:t>, el</w:t>
      </w:r>
      <w:r w:rsidR="00B974FE">
        <w:rPr>
          <w:szCs w:val="24"/>
          <w:lang w:val="pt-BR"/>
        </w:rPr>
        <w:t>a</w:t>
      </w:r>
      <w:r w:rsidRPr="00856039">
        <w:rPr>
          <w:szCs w:val="24"/>
          <w:lang w:val="pt-BR"/>
        </w:rPr>
        <w:t xml:space="preserve"> saltou, rosnou e correu atrás dos humanos. </w:t>
      </w:r>
      <w:r w:rsidR="00B974FE">
        <w:rPr>
          <w:szCs w:val="24"/>
          <w:lang w:val="pt-BR"/>
        </w:rPr>
        <w:t>P</w:t>
      </w:r>
      <w:r w:rsidRPr="00856039">
        <w:rPr>
          <w:szCs w:val="24"/>
          <w:lang w:val="pt-BR"/>
        </w:rPr>
        <w:t>egou um e o matou imediatamente. Quando o urso foi embora</w:t>
      </w:r>
      <w:r w:rsidR="00B974FE">
        <w:rPr>
          <w:szCs w:val="24"/>
          <w:lang w:val="pt-BR"/>
        </w:rPr>
        <w:t>,</w:t>
      </w:r>
      <w:r w:rsidRPr="00856039">
        <w:rPr>
          <w:szCs w:val="24"/>
          <w:lang w:val="pt-BR"/>
        </w:rPr>
        <w:t xml:space="preserve"> </w:t>
      </w:r>
      <w:r w:rsidR="00B974FE">
        <w:rPr>
          <w:szCs w:val="24"/>
          <w:lang w:val="pt-BR"/>
        </w:rPr>
        <w:t>o</w:t>
      </w:r>
      <w:r w:rsidRPr="00856039">
        <w:rPr>
          <w:szCs w:val="24"/>
          <w:lang w:val="pt-BR"/>
        </w:rPr>
        <w:t xml:space="preserve">s humanos correram para o humano morto e se reuniram ao redor dele com admiração e medo.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voou para baixo e tirou a estrela del</w:t>
      </w:r>
      <w:r w:rsidR="00B974FE">
        <w:rPr>
          <w:szCs w:val="24"/>
          <w:lang w:val="pt-BR"/>
        </w:rPr>
        <w:t>e</w:t>
      </w:r>
      <w:r w:rsidRPr="00856039">
        <w:rPr>
          <w:szCs w:val="24"/>
          <w:lang w:val="pt-BR"/>
        </w:rPr>
        <w:t xml:space="preserve"> enquanto os humanos choravam. Ele </w:t>
      </w:r>
      <w:r w:rsidR="00B974FE">
        <w:rPr>
          <w:szCs w:val="24"/>
          <w:lang w:val="pt-BR"/>
        </w:rPr>
        <w:t>devolveu</w:t>
      </w:r>
      <w:r w:rsidRPr="00856039">
        <w:rPr>
          <w:szCs w:val="24"/>
          <w:lang w:val="pt-BR"/>
        </w:rPr>
        <w:t xml:space="preserve"> a estrela de volta para o céu.</w:t>
      </w:r>
    </w:p>
    <w:p w14:paraId="594B0AC0" w14:textId="14ED9847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Quando ele </w:t>
      </w:r>
      <w:r w:rsidR="00B974FE">
        <w:rPr>
          <w:szCs w:val="24"/>
          <w:lang w:val="pt-BR"/>
        </w:rPr>
        <w:t xml:space="preserve">voou de volta </w:t>
      </w:r>
      <w:r w:rsidRPr="00856039">
        <w:rPr>
          <w:szCs w:val="24"/>
          <w:lang w:val="pt-BR"/>
        </w:rPr>
        <w:t>para os humanos, disse, ‘Você</w:t>
      </w:r>
      <w:r w:rsidR="00B974FE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pode</w:t>
      </w:r>
      <w:r w:rsidR="00B974FE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 ser muito feliz</w:t>
      </w:r>
      <w:r w:rsidR="00B974FE">
        <w:rPr>
          <w:szCs w:val="24"/>
          <w:lang w:val="pt-BR"/>
        </w:rPr>
        <w:t>es</w:t>
      </w:r>
      <w:r w:rsidRPr="00856039">
        <w:rPr>
          <w:szCs w:val="24"/>
          <w:lang w:val="pt-BR"/>
        </w:rPr>
        <w:t>. Você</w:t>
      </w:r>
      <w:r w:rsidR="00B974FE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pode</w:t>
      </w:r>
      <w:r w:rsidR="00B974FE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 ser tão feliz</w:t>
      </w:r>
      <w:r w:rsidR="00B974FE">
        <w:rPr>
          <w:szCs w:val="24"/>
          <w:lang w:val="pt-BR"/>
        </w:rPr>
        <w:t>es</w:t>
      </w:r>
      <w:r w:rsidRPr="00856039">
        <w:rPr>
          <w:szCs w:val="24"/>
          <w:lang w:val="pt-BR"/>
        </w:rPr>
        <w:t xml:space="preserve"> quanto </w:t>
      </w:r>
      <w:r w:rsidR="00B974FE">
        <w:rPr>
          <w:szCs w:val="24"/>
          <w:lang w:val="pt-BR"/>
        </w:rPr>
        <w:t>quiserem</w:t>
      </w:r>
      <w:r w:rsidRPr="00856039">
        <w:rPr>
          <w:szCs w:val="24"/>
          <w:lang w:val="pt-BR"/>
        </w:rPr>
        <w:t>. Mas não se esqueça</w:t>
      </w:r>
      <w:r w:rsidR="00B974FE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 que tudo</w:t>
      </w:r>
      <w:r w:rsidR="00B974FE">
        <w:rPr>
          <w:szCs w:val="24"/>
          <w:lang w:val="pt-BR"/>
        </w:rPr>
        <w:t xml:space="preserve"> o mais também</w:t>
      </w:r>
      <w:r w:rsidRPr="00856039">
        <w:rPr>
          <w:szCs w:val="24"/>
          <w:lang w:val="pt-BR"/>
        </w:rPr>
        <w:t xml:space="preserve"> tem direito a ser feliz. </w:t>
      </w:r>
      <w:proofErr w:type="gramStart"/>
      <w:r w:rsidRPr="00856039">
        <w:rPr>
          <w:szCs w:val="24"/>
          <w:lang w:val="pt-BR"/>
        </w:rPr>
        <w:t>E além disso</w:t>
      </w:r>
      <w:proofErr w:type="gramEnd"/>
      <w:r w:rsidRPr="00856039">
        <w:rPr>
          <w:szCs w:val="24"/>
          <w:lang w:val="pt-BR"/>
        </w:rPr>
        <w:t>, se não tomar</w:t>
      </w:r>
      <w:r w:rsidR="00B974FE">
        <w:rPr>
          <w:szCs w:val="24"/>
          <w:lang w:val="pt-BR"/>
        </w:rPr>
        <w:t>em</w:t>
      </w:r>
      <w:r w:rsidRPr="00856039">
        <w:rPr>
          <w:szCs w:val="24"/>
          <w:lang w:val="pt-BR"/>
        </w:rPr>
        <w:t xml:space="preserve"> cuidado com o quanto você</w:t>
      </w:r>
      <w:r w:rsidR="00B974FE">
        <w:rPr>
          <w:szCs w:val="24"/>
          <w:lang w:val="pt-BR"/>
        </w:rPr>
        <w:t>s retiram da natureza</w:t>
      </w:r>
      <w:r w:rsidRPr="00856039">
        <w:rPr>
          <w:szCs w:val="24"/>
          <w:lang w:val="pt-BR"/>
        </w:rPr>
        <w:t>, se pegar</w:t>
      </w:r>
      <w:r w:rsidR="00B974FE">
        <w:rPr>
          <w:szCs w:val="24"/>
          <w:lang w:val="pt-BR"/>
        </w:rPr>
        <w:t>em</w:t>
      </w:r>
      <w:r w:rsidRPr="00856039">
        <w:rPr>
          <w:szCs w:val="24"/>
          <w:lang w:val="pt-BR"/>
        </w:rPr>
        <w:t xml:space="preserve"> mais do que precisa</w:t>
      </w:r>
      <w:r w:rsidR="00B974FE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, ou se </w:t>
      </w:r>
      <w:r w:rsidR="00B974FE">
        <w:rPr>
          <w:szCs w:val="24"/>
          <w:lang w:val="pt-BR"/>
        </w:rPr>
        <w:t>fizerem muitos mais de si mesmo</w:t>
      </w:r>
      <w:r w:rsidRPr="00856039">
        <w:rPr>
          <w:szCs w:val="24"/>
          <w:lang w:val="pt-BR"/>
        </w:rPr>
        <w:t xml:space="preserve">, </w:t>
      </w:r>
      <w:r w:rsidR="00B974FE">
        <w:rPr>
          <w:szCs w:val="24"/>
          <w:lang w:val="pt-BR"/>
        </w:rPr>
        <w:t>tudo o</w:t>
      </w:r>
      <w:r w:rsidRPr="00856039">
        <w:rPr>
          <w:szCs w:val="24"/>
          <w:lang w:val="pt-BR"/>
        </w:rPr>
        <w:t xml:space="preserve"> que está aqui acabará. E então todos vocês </w:t>
      </w:r>
      <w:r w:rsidR="00B974FE">
        <w:rPr>
          <w:szCs w:val="24"/>
          <w:lang w:val="pt-BR"/>
        </w:rPr>
        <w:t>irão</w:t>
      </w:r>
      <w:r w:rsidRPr="00856039">
        <w:rPr>
          <w:szCs w:val="24"/>
          <w:lang w:val="pt-BR"/>
        </w:rPr>
        <w:t xml:space="preserve"> morrer de fome'. Os seres humanos tremiam </w:t>
      </w:r>
      <w:r w:rsidR="00810578">
        <w:rPr>
          <w:szCs w:val="24"/>
          <w:lang w:val="pt-BR"/>
        </w:rPr>
        <w:t>atemorizados com as palavras do Corvo</w:t>
      </w:r>
      <w:r w:rsidRPr="00856039">
        <w:rPr>
          <w:szCs w:val="24"/>
          <w:lang w:val="pt-BR"/>
        </w:rPr>
        <w:t xml:space="preserve">. </w:t>
      </w:r>
      <w:r w:rsidR="00810578">
        <w:rPr>
          <w:szCs w:val="24"/>
          <w:lang w:val="pt-BR"/>
        </w:rPr>
        <w:t>‘</w:t>
      </w:r>
      <w:r w:rsidRPr="00856039">
        <w:rPr>
          <w:szCs w:val="24"/>
          <w:lang w:val="pt-BR"/>
        </w:rPr>
        <w:t>Não digo isso para assustar você</w:t>
      </w:r>
      <w:r w:rsidR="00810578">
        <w:rPr>
          <w:szCs w:val="24"/>
          <w:lang w:val="pt-BR"/>
        </w:rPr>
        <w:t>s</w:t>
      </w:r>
      <w:r w:rsidRPr="00856039">
        <w:rPr>
          <w:szCs w:val="24"/>
          <w:lang w:val="pt-BR"/>
        </w:rPr>
        <w:t>. Digo isso para que você</w:t>
      </w:r>
      <w:r w:rsidR="00810578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entenda</w:t>
      </w:r>
      <w:r w:rsidR="00810578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 o jeito das coisas. Se você</w:t>
      </w:r>
      <w:r w:rsidR="00810578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viver</w:t>
      </w:r>
      <w:r w:rsidR="00810578">
        <w:rPr>
          <w:szCs w:val="24"/>
          <w:lang w:val="pt-BR"/>
        </w:rPr>
        <w:t>em</w:t>
      </w:r>
      <w:r w:rsidRPr="00856039">
        <w:rPr>
          <w:szCs w:val="24"/>
          <w:lang w:val="pt-BR"/>
        </w:rPr>
        <w:t xml:space="preserve"> assim, ser</w:t>
      </w:r>
      <w:r w:rsidR="00810578">
        <w:rPr>
          <w:szCs w:val="24"/>
          <w:lang w:val="pt-BR"/>
        </w:rPr>
        <w:t>ão</w:t>
      </w:r>
      <w:r w:rsidRPr="00856039">
        <w:rPr>
          <w:szCs w:val="24"/>
          <w:lang w:val="pt-BR"/>
        </w:rPr>
        <w:t xml:space="preserve"> feliz</w:t>
      </w:r>
      <w:r w:rsidR="00810578">
        <w:rPr>
          <w:szCs w:val="24"/>
          <w:lang w:val="pt-BR"/>
        </w:rPr>
        <w:t>es</w:t>
      </w:r>
      <w:r w:rsidRPr="00856039">
        <w:rPr>
          <w:szCs w:val="24"/>
          <w:lang w:val="pt-BR"/>
        </w:rPr>
        <w:t xml:space="preserve"> pelo tempo que </w:t>
      </w:r>
      <w:r w:rsidR="00810578">
        <w:rPr>
          <w:szCs w:val="24"/>
          <w:lang w:val="pt-BR"/>
        </w:rPr>
        <w:t>desejarem</w:t>
      </w:r>
      <w:r w:rsidRPr="00856039">
        <w:rPr>
          <w:szCs w:val="24"/>
          <w:lang w:val="pt-BR"/>
        </w:rPr>
        <w:t>. Quando você</w:t>
      </w:r>
      <w:r w:rsidR="00810578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estiver</w:t>
      </w:r>
      <w:r w:rsidR="00810578">
        <w:rPr>
          <w:szCs w:val="24"/>
          <w:lang w:val="pt-BR"/>
        </w:rPr>
        <w:t>em</w:t>
      </w:r>
      <w:r w:rsidRPr="00856039">
        <w:rPr>
          <w:szCs w:val="24"/>
          <w:lang w:val="pt-BR"/>
        </w:rPr>
        <w:t xml:space="preserve"> pronto</w:t>
      </w:r>
      <w:r w:rsidR="00810578">
        <w:rPr>
          <w:szCs w:val="24"/>
          <w:lang w:val="pt-BR"/>
        </w:rPr>
        <w:t>s</w:t>
      </w:r>
      <w:r w:rsidRPr="00856039">
        <w:rPr>
          <w:szCs w:val="24"/>
          <w:lang w:val="pt-BR"/>
        </w:rPr>
        <w:t xml:space="preserve"> para morrer, levar</w:t>
      </w:r>
      <w:r w:rsidR="00810578">
        <w:rPr>
          <w:szCs w:val="24"/>
          <w:lang w:val="pt-BR"/>
        </w:rPr>
        <w:t>ei</w:t>
      </w:r>
      <w:r w:rsidRPr="00856039">
        <w:rPr>
          <w:szCs w:val="24"/>
          <w:lang w:val="pt-BR"/>
        </w:rPr>
        <w:t xml:space="preserve"> suas estrelas de volta para o céu.</w:t>
      </w:r>
    </w:p>
    <w:p w14:paraId="2EE84616" w14:textId="3D7BE91F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lastRenderedPageBreak/>
        <w:t xml:space="preserve">Os seres humanos </w:t>
      </w:r>
      <w:r w:rsidR="00810578">
        <w:rPr>
          <w:szCs w:val="24"/>
          <w:lang w:val="pt-BR"/>
        </w:rPr>
        <w:t>obtiveram conforto com estas palavras e passaram a viver</w:t>
      </w:r>
      <w:r w:rsidRPr="00856039">
        <w:rPr>
          <w:szCs w:val="24"/>
          <w:lang w:val="pt-BR"/>
        </w:rPr>
        <w:t xml:space="preserve"> com mais reverência</w:t>
      </w:r>
      <w:r w:rsidR="00810578">
        <w:rPr>
          <w:szCs w:val="24"/>
          <w:lang w:val="pt-BR"/>
        </w:rPr>
        <w:t xml:space="preserve"> com tudo os que o rodeava</w:t>
      </w:r>
      <w:r w:rsidRPr="00856039">
        <w:rPr>
          <w:szCs w:val="24"/>
          <w:lang w:val="pt-BR"/>
        </w:rPr>
        <w:t>. Logo começaram a fazer caiaques para caçar focas no mar. E as mulheres começaram a descobrir como usar todas as diferentes partes dos animais para fazer roupas. El</w:t>
      </w:r>
      <w:r w:rsidR="00810578">
        <w:rPr>
          <w:szCs w:val="24"/>
          <w:lang w:val="pt-BR"/>
        </w:rPr>
        <w:t>a</w:t>
      </w:r>
      <w:r w:rsidRPr="00856039">
        <w:rPr>
          <w:szCs w:val="24"/>
          <w:lang w:val="pt-BR"/>
        </w:rPr>
        <w:t xml:space="preserve">s fizeram cestos com as ervas do verão </w:t>
      </w:r>
      <w:r w:rsidR="00810578">
        <w:rPr>
          <w:szCs w:val="24"/>
          <w:lang w:val="pt-BR"/>
        </w:rPr>
        <w:t>e e</w:t>
      </w:r>
      <w:r w:rsidRPr="00856039">
        <w:rPr>
          <w:szCs w:val="24"/>
          <w:lang w:val="pt-BR"/>
        </w:rPr>
        <w:t>nsinaram aos homens como usar as partes dos animais em seus barcos. El</w:t>
      </w:r>
      <w:r w:rsidR="00810578">
        <w:rPr>
          <w:szCs w:val="24"/>
          <w:lang w:val="pt-BR"/>
        </w:rPr>
        <w:t>a</w:t>
      </w:r>
      <w:r w:rsidRPr="00856039">
        <w:rPr>
          <w:szCs w:val="24"/>
          <w:lang w:val="pt-BR"/>
        </w:rPr>
        <w:t xml:space="preserve">s faziam roupas </w:t>
      </w:r>
      <w:r w:rsidR="00810578">
        <w:rPr>
          <w:szCs w:val="24"/>
          <w:lang w:val="pt-BR"/>
        </w:rPr>
        <w:t>impermeáveis à</w:t>
      </w:r>
      <w:r w:rsidRPr="00856039">
        <w:rPr>
          <w:szCs w:val="24"/>
          <w:lang w:val="pt-BR"/>
        </w:rPr>
        <w:t xml:space="preserve"> água.</w:t>
      </w:r>
    </w:p>
    <w:p w14:paraId="1FD59628" w14:textId="30501455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Mas não demorou muito para que os seres humanos se esquecessem </w:t>
      </w:r>
      <w:r w:rsidR="00810578">
        <w:rPr>
          <w:szCs w:val="24"/>
          <w:lang w:val="pt-BR"/>
        </w:rPr>
        <w:t>das palavras do Corvo</w:t>
      </w:r>
      <w:r w:rsidRPr="00856039">
        <w:rPr>
          <w:szCs w:val="24"/>
          <w:lang w:val="pt-BR"/>
        </w:rPr>
        <w:t>, pois não havia nada a temer no mar, como o urso na terra.</w:t>
      </w:r>
    </w:p>
    <w:p w14:paraId="5FEE400A" w14:textId="3180217E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Novamente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voltou ao riacho e desta vez fez </w:t>
      </w:r>
      <w:r w:rsidR="00810578">
        <w:rPr>
          <w:szCs w:val="24"/>
          <w:lang w:val="pt-BR"/>
        </w:rPr>
        <w:t>uma massa</w:t>
      </w:r>
      <w:r w:rsidRPr="00856039">
        <w:rPr>
          <w:szCs w:val="24"/>
          <w:lang w:val="pt-BR"/>
        </w:rPr>
        <w:t xml:space="preserve"> ainda maior. Ele encontrou dois grandes tocos de salgueiro, usando seu bico para torná-los afiados e tão longos quanto a parte mais forte. Ele os colocou onde ficaria a boca. Ele acenou com a asa sobre </w:t>
      </w:r>
      <w:r w:rsidR="00810578">
        <w:rPr>
          <w:szCs w:val="24"/>
          <w:lang w:val="pt-BR"/>
        </w:rPr>
        <w:t>a massa</w:t>
      </w:r>
      <w:r w:rsidRPr="00856039">
        <w:rPr>
          <w:szCs w:val="24"/>
          <w:lang w:val="pt-BR"/>
        </w:rPr>
        <w:t xml:space="preserve"> e el</w:t>
      </w:r>
      <w:r w:rsidR="00810578">
        <w:rPr>
          <w:szCs w:val="24"/>
          <w:lang w:val="pt-BR"/>
        </w:rPr>
        <w:t xml:space="preserve">a ganhou vida e </w:t>
      </w:r>
      <w:r w:rsidRPr="00856039">
        <w:rPr>
          <w:szCs w:val="24"/>
          <w:lang w:val="pt-BR"/>
        </w:rPr>
        <w:t xml:space="preserve">caiu pesadamente no mar. Quando o primeiro ser humano o encontrou, a morsa rasgou seu caiaque e </w:t>
      </w:r>
      <w:r w:rsidR="00810578">
        <w:rPr>
          <w:szCs w:val="24"/>
          <w:lang w:val="pt-BR"/>
        </w:rPr>
        <w:t>o atingiu com suas presas</w:t>
      </w:r>
      <w:r w:rsidRPr="00856039">
        <w:rPr>
          <w:szCs w:val="24"/>
          <w:lang w:val="pt-BR"/>
        </w:rPr>
        <w:t xml:space="preserve"> várias vezes. Quando o corpo apareceu na costa, os outros seres humanos se reuniram em torno dele 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levou a estrela do humano de volta para o céu.</w:t>
      </w:r>
    </w:p>
    <w:p w14:paraId="521BB2B9" w14:textId="47A2F940" w:rsidR="00856039" w:rsidRP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>‘Lembre</w:t>
      </w:r>
      <w:r w:rsidR="00810578">
        <w:rPr>
          <w:szCs w:val="24"/>
          <w:lang w:val="pt-BR"/>
        </w:rPr>
        <w:t>m</w:t>
      </w:r>
      <w:r w:rsidRPr="00856039">
        <w:rPr>
          <w:szCs w:val="24"/>
          <w:lang w:val="pt-BR"/>
        </w:rPr>
        <w:t xml:space="preserve">-se </w:t>
      </w:r>
      <w:r w:rsidR="00810578">
        <w:rPr>
          <w:szCs w:val="24"/>
          <w:lang w:val="pt-BR"/>
        </w:rPr>
        <w:t>das minhas palavras</w:t>
      </w:r>
      <w:r w:rsidRPr="00856039">
        <w:rPr>
          <w:szCs w:val="24"/>
          <w:lang w:val="pt-BR"/>
        </w:rPr>
        <w:t>,</w:t>
      </w:r>
      <w:r w:rsidR="00810578">
        <w:rPr>
          <w:szCs w:val="24"/>
          <w:lang w:val="pt-BR"/>
        </w:rPr>
        <w:t>’</w:t>
      </w:r>
      <w:r w:rsidRPr="00856039">
        <w:rPr>
          <w:szCs w:val="24"/>
          <w:lang w:val="pt-BR"/>
        </w:rPr>
        <w:t xml:space="preserve"> disse ele. </w:t>
      </w:r>
      <w:r w:rsidR="00810578">
        <w:rPr>
          <w:szCs w:val="24"/>
          <w:lang w:val="pt-BR"/>
        </w:rPr>
        <w:t>‘</w:t>
      </w:r>
      <w:r w:rsidRPr="00856039">
        <w:rPr>
          <w:szCs w:val="24"/>
          <w:lang w:val="pt-BR"/>
        </w:rPr>
        <w:t>Nada mais.</w:t>
      </w:r>
      <w:r w:rsidR="00810578">
        <w:rPr>
          <w:szCs w:val="24"/>
          <w:lang w:val="pt-BR"/>
        </w:rPr>
        <w:t>’</w:t>
      </w:r>
    </w:p>
    <w:p w14:paraId="6E72A2F2" w14:textId="109FA121" w:rsidR="00856039" w:rsidRDefault="00856039" w:rsidP="00856039">
      <w:pPr>
        <w:spacing w:after="120"/>
        <w:rPr>
          <w:szCs w:val="24"/>
          <w:lang w:val="pt-BR"/>
        </w:rPr>
      </w:pPr>
      <w:r w:rsidRPr="00856039">
        <w:rPr>
          <w:szCs w:val="24"/>
          <w:lang w:val="pt-BR"/>
        </w:rPr>
        <w:t xml:space="preserve">Até hoje, todos os seres humanos sabem sobre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e </w:t>
      </w:r>
      <w:r w:rsidR="00810578">
        <w:rPr>
          <w:szCs w:val="24"/>
          <w:lang w:val="pt-BR"/>
        </w:rPr>
        <w:t>a lição que ensinou aos</w:t>
      </w:r>
      <w:r w:rsidRPr="00856039">
        <w:rPr>
          <w:szCs w:val="24"/>
          <w:lang w:val="pt-BR"/>
        </w:rPr>
        <w:t xml:space="preserve"> seres humanos. Eles reverenciam </w:t>
      </w:r>
      <w:r w:rsidR="002D461E">
        <w:rPr>
          <w:szCs w:val="24"/>
          <w:lang w:val="pt-BR"/>
        </w:rPr>
        <w:t>Corvo</w:t>
      </w:r>
      <w:r w:rsidRPr="00856039">
        <w:rPr>
          <w:szCs w:val="24"/>
          <w:lang w:val="pt-BR"/>
        </w:rPr>
        <w:t xml:space="preserve"> por tudo que ele fez pelos seres humanos,</w:t>
      </w:r>
      <w:r>
        <w:rPr>
          <w:szCs w:val="24"/>
          <w:lang w:val="pt-BR"/>
        </w:rPr>
        <w:t xml:space="preserve"> </w:t>
      </w:r>
      <w:r w:rsidRPr="00856039">
        <w:rPr>
          <w:szCs w:val="24"/>
          <w:lang w:val="pt-BR"/>
        </w:rPr>
        <w:t>tudo o que ele ensinou, mesmo quando significava feri-los ou assustá-los. Eles sempre souberam que ele estava fazendo o melhor por eles.</w:t>
      </w:r>
    </w:p>
    <w:p w14:paraId="44628A16" w14:textId="77777777" w:rsidR="002A3235" w:rsidRDefault="002A3235" w:rsidP="00CE3011">
      <w:pPr>
        <w:spacing w:after="0" w:line="240" w:lineRule="auto"/>
        <w:rPr>
          <w:sz w:val="22"/>
          <w:lang w:val="pt-BR"/>
        </w:rPr>
      </w:pPr>
    </w:p>
    <w:p w14:paraId="22F7E90A" w14:textId="1BDE5CAA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856039">
        <w:rPr>
          <w:sz w:val="22"/>
          <w:lang w:val="pt-BR"/>
        </w:rPr>
        <w:t xml:space="preserve">pelo Guardião da Tradição do Povo </w:t>
      </w:r>
      <w:proofErr w:type="spellStart"/>
      <w:r w:rsidR="00856039">
        <w:rPr>
          <w:sz w:val="22"/>
          <w:lang w:val="pt-BR"/>
        </w:rPr>
        <w:t>Yup’ik</w:t>
      </w:r>
      <w:proofErr w:type="spellEnd"/>
      <w:r w:rsidR="00856039">
        <w:rPr>
          <w:sz w:val="22"/>
          <w:lang w:val="pt-BR"/>
        </w:rPr>
        <w:t>, Jack Dalton (1999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1BB3EDD7" w14:textId="7145F4A2" w:rsidR="00CE3011" w:rsidRPr="00C525FC" w:rsidRDefault="0015701B" w:rsidP="00CE3011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7777777" w:rsidR="006B76AF" w:rsidRPr="00C525FC" w:rsidRDefault="006B76AF" w:rsidP="00562773">
      <w:pPr>
        <w:rPr>
          <w:lang w:val="en-GB"/>
        </w:rPr>
      </w:pPr>
    </w:p>
    <w:p w14:paraId="113DDB27" w14:textId="77777777" w:rsidR="001A6244" w:rsidRPr="00C525FC" w:rsidRDefault="001A6244" w:rsidP="00562773">
      <w:pPr>
        <w:rPr>
          <w:lang w:val="en-GB"/>
        </w:rPr>
      </w:pPr>
    </w:p>
    <w:p w14:paraId="0D0D2EF4" w14:textId="0084B922" w:rsidR="00E94AAA" w:rsidRPr="002A3235" w:rsidRDefault="00C525FC" w:rsidP="00E94AAA">
      <w:pPr>
        <w:pStyle w:val="Ttulo3"/>
        <w:rPr>
          <w:lang w:val="pt-BR"/>
        </w:rPr>
      </w:pPr>
      <w:r w:rsidRPr="002A3235">
        <w:rPr>
          <w:lang w:val="pt-BR"/>
        </w:rPr>
        <w:t>Com</w:t>
      </w:r>
      <w:r w:rsidR="002A3235" w:rsidRPr="002A3235">
        <w:rPr>
          <w:lang w:val="pt-BR"/>
        </w:rPr>
        <w:t>entários</w:t>
      </w:r>
    </w:p>
    <w:p w14:paraId="0948A88C" w14:textId="3F71C24B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O adaptador desta história encantadora, o </w:t>
      </w:r>
      <w:r w:rsidR="00810578">
        <w:rPr>
          <w:rFonts w:cs="Times New Roman"/>
          <w:szCs w:val="24"/>
          <w:lang w:val="pt-BR" w:eastAsia="pt-BR"/>
        </w:rPr>
        <w:t>Guardião</w:t>
      </w:r>
      <w:r w:rsidRPr="00856039">
        <w:rPr>
          <w:rFonts w:cs="Times New Roman"/>
          <w:szCs w:val="24"/>
          <w:lang w:val="pt-BR" w:eastAsia="pt-BR"/>
        </w:rPr>
        <w:t xml:space="preserve"> da Tradição do Povo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, Jack Dalton, nos diz que ela é baseada em uma lenda transmitida pelo povo de </w:t>
      </w:r>
      <w:proofErr w:type="spellStart"/>
      <w:r w:rsidRPr="00856039">
        <w:rPr>
          <w:rFonts w:cs="Times New Roman"/>
          <w:szCs w:val="24"/>
          <w:lang w:val="pt-BR" w:eastAsia="pt-BR"/>
        </w:rPr>
        <w:t>Paimiut</w:t>
      </w:r>
      <w:proofErr w:type="spellEnd"/>
      <w:r w:rsidRPr="00856039">
        <w:rPr>
          <w:rFonts w:cs="Times New Roman"/>
          <w:szCs w:val="24"/>
          <w:lang w:val="pt-BR" w:eastAsia="pt-BR"/>
        </w:rPr>
        <w:t>, n</w:t>
      </w:r>
      <w:r w:rsidR="00810578">
        <w:rPr>
          <w:rFonts w:cs="Times New Roman"/>
          <w:szCs w:val="24"/>
          <w:lang w:val="pt-BR" w:eastAsia="pt-BR"/>
        </w:rPr>
        <w:t xml:space="preserve">a porção </w:t>
      </w:r>
      <w:r w:rsidRPr="00856039">
        <w:rPr>
          <w:rFonts w:cs="Times New Roman"/>
          <w:szCs w:val="24"/>
          <w:lang w:val="pt-BR" w:eastAsia="pt-BR"/>
        </w:rPr>
        <w:t xml:space="preserve">oeste do Alasca. Nesse mito, a intenção educativa das histórias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é claramente observada, quando </w:t>
      </w:r>
      <w:r w:rsidRPr="00856039">
        <w:rPr>
          <w:rFonts w:cs="Times New Roman"/>
          <w:szCs w:val="24"/>
          <w:lang w:val="pt-BR" w:eastAsia="pt-BR"/>
        </w:rPr>
        <w:lastRenderedPageBreak/>
        <w:t>transmitem a necessidade de cuidar do meio ambiente, bem como das espécies que vivem ao seu lado.</w:t>
      </w:r>
    </w:p>
    <w:p w14:paraId="4376C219" w14:textId="7E3608C1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Os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são um grupo </w:t>
      </w:r>
      <w:r w:rsidR="00810578">
        <w:rPr>
          <w:rFonts w:cs="Times New Roman"/>
          <w:szCs w:val="24"/>
          <w:lang w:val="pt-BR" w:eastAsia="pt-BR"/>
        </w:rPr>
        <w:t>que pertence aos</w:t>
      </w:r>
      <w:r w:rsidRPr="00856039">
        <w:rPr>
          <w:rFonts w:cs="Times New Roman"/>
          <w:szCs w:val="24"/>
          <w:lang w:val="pt-BR" w:eastAsia="pt-BR"/>
        </w:rPr>
        <w:t xml:space="preserve"> povos esquimós aborígines das regiões do Alasca e da Sibéria que se estendem ao longo de ambos os lados do Estreito de Bering. Suas histórias dão conta de seu profundo sentido ecológico tradicional, mas também, e de forma mais direta, </w:t>
      </w:r>
      <w:r w:rsidR="000E7C3E">
        <w:rPr>
          <w:rFonts w:cs="Times New Roman"/>
          <w:szCs w:val="24"/>
          <w:lang w:val="pt-BR" w:eastAsia="pt-BR"/>
        </w:rPr>
        <w:t xml:space="preserve">de </w:t>
      </w:r>
      <w:r w:rsidRPr="00856039">
        <w:rPr>
          <w:rFonts w:cs="Times New Roman"/>
          <w:szCs w:val="24"/>
          <w:lang w:val="pt-BR" w:eastAsia="pt-BR"/>
        </w:rPr>
        <w:t>seus valores e costumes. Isso ocorre porque, para eles, "todas as coisas vivas devem ser respeitadas" (</w:t>
      </w:r>
      <w:proofErr w:type="spellStart"/>
      <w:r w:rsidRPr="00856039">
        <w:rPr>
          <w:rFonts w:cs="Times New Roman"/>
          <w:szCs w:val="24"/>
          <w:lang w:val="pt-BR" w:eastAsia="pt-BR"/>
        </w:rPr>
        <w:t>Ayunerak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et al., 2014). Na verdade, e como muitas outras Primeiras Nações da América do Norte, os </w:t>
      </w:r>
      <w:proofErr w:type="spellStart"/>
      <w:r w:rsidRPr="00856039">
        <w:rPr>
          <w:rFonts w:cs="Times New Roman"/>
          <w:szCs w:val="24"/>
          <w:lang w:val="pt-BR" w:eastAsia="pt-BR"/>
        </w:rPr>
        <w:t>Yup'ik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tinham uma série de rituais e comportamentos nos quais mostravam respeito pelos animais que caçavam para seu sustento.</w:t>
      </w:r>
    </w:p>
    <w:p w14:paraId="3E011E9C" w14:textId="57AD1A4D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Os peixes eram sempre trazidos para dentro de casa em uma panela, para o caso </w:t>
      </w:r>
      <w:r w:rsidR="00437CA9">
        <w:rPr>
          <w:rFonts w:cs="Times New Roman"/>
          <w:szCs w:val="24"/>
          <w:lang w:val="pt-BR" w:eastAsia="pt-BR"/>
        </w:rPr>
        <w:t>de caírem</w:t>
      </w:r>
      <w:r w:rsidRPr="00856039">
        <w:rPr>
          <w:rFonts w:cs="Times New Roman"/>
          <w:szCs w:val="24"/>
          <w:lang w:val="pt-BR" w:eastAsia="pt-BR"/>
        </w:rPr>
        <w:t xml:space="preserve"> acidentalmente onde as pessoas passassem. Isso evit</w:t>
      </w:r>
      <w:r w:rsidR="00810578">
        <w:rPr>
          <w:rFonts w:cs="Times New Roman"/>
          <w:szCs w:val="24"/>
          <w:lang w:val="pt-BR" w:eastAsia="pt-BR"/>
        </w:rPr>
        <w:t>ava</w:t>
      </w:r>
      <w:r w:rsidRPr="00856039">
        <w:rPr>
          <w:rFonts w:cs="Times New Roman"/>
          <w:szCs w:val="24"/>
          <w:lang w:val="pt-BR" w:eastAsia="pt-BR"/>
        </w:rPr>
        <w:t xml:space="preserve"> o desrespeito </w:t>
      </w:r>
      <w:r w:rsidR="00810578">
        <w:rPr>
          <w:rFonts w:cs="Times New Roman"/>
          <w:szCs w:val="24"/>
          <w:lang w:val="pt-BR" w:eastAsia="pt-BR"/>
        </w:rPr>
        <w:t>com os</w:t>
      </w:r>
      <w:r w:rsidRPr="00856039">
        <w:rPr>
          <w:rFonts w:cs="Times New Roman"/>
          <w:szCs w:val="24"/>
          <w:lang w:val="pt-BR" w:eastAsia="pt-BR"/>
        </w:rPr>
        <w:t xml:space="preserve"> peixes. Eles despeja</w:t>
      </w:r>
      <w:r w:rsidR="00810578">
        <w:rPr>
          <w:rFonts w:cs="Times New Roman"/>
          <w:szCs w:val="24"/>
          <w:lang w:val="pt-BR" w:eastAsia="pt-BR"/>
        </w:rPr>
        <w:t>v</w:t>
      </w:r>
      <w:r w:rsidRPr="00856039">
        <w:rPr>
          <w:rFonts w:cs="Times New Roman"/>
          <w:szCs w:val="24"/>
          <w:lang w:val="pt-BR" w:eastAsia="pt-BR"/>
        </w:rPr>
        <w:t>am água na boca da foca quando levad</w:t>
      </w:r>
      <w:r w:rsidR="00810578">
        <w:rPr>
          <w:rFonts w:cs="Times New Roman"/>
          <w:szCs w:val="24"/>
          <w:lang w:val="pt-BR" w:eastAsia="pt-BR"/>
        </w:rPr>
        <w:t>a</w:t>
      </w:r>
      <w:r w:rsidRPr="00856039">
        <w:rPr>
          <w:rFonts w:cs="Times New Roman"/>
          <w:szCs w:val="24"/>
          <w:lang w:val="pt-BR" w:eastAsia="pt-BR"/>
        </w:rPr>
        <w:t xml:space="preserve">s para a casa ou aldeia para matar sua sede, porque era um animal aquático. Essa </w:t>
      </w:r>
      <w:r w:rsidR="00810578">
        <w:rPr>
          <w:rFonts w:cs="Times New Roman"/>
          <w:szCs w:val="24"/>
          <w:lang w:val="pt-BR" w:eastAsia="pt-BR"/>
        </w:rPr>
        <w:t>era</w:t>
      </w:r>
      <w:r w:rsidRPr="00856039">
        <w:rPr>
          <w:rFonts w:cs="Times New Roman"/>
          <w:szCs w:val="24"/>
          <w:lang w:val="pt-BR" w:eastAsia="pt-BR"/>
        </w:rPr>
        <w:t xml:space="preserve"> uma forma de mostrar grande respeito pela foca que foi morta para</w:t>
      </w:r>
      <w:r w:rsidR="00810578">
        <w:rPr>
          <w:rFonts w:cs="Times New Roman"/>
          <w:szCs w:val="24"/>
          <w:lang w:val="pt-BR" w:eastAsia="pt-BR"/>
        </w:rPr>
        <w:t xml:space="preserve"> servir de alimento</w:t>
      </w:r>
      <w:r w:rsidRPr="00856039">
        <w:rPr>
          <w:rFonts w:cs="Times New Roman"/>
          <w:szCs w:val="24"/>
          <w:lang w:val="pt-BR" w:eastAsia="pt-BR"/>
        </w:rPr>
        <w:t>. (</w:t>
      </w:r>
      <w:proofErr w:type="spellStart"/>
      <w:r w:rsidRPr="00856039">
        <w:rPr>
          <w:rFonts w:cs="Times New Roman"/>
          <w:szCs w:val="24"/>
          <w:lang w:val="pt-BR" w:eastAsia="pt-BR"/>
        </w:rPr>
        <w:t>Ayunerak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et al., 2014)</w:t>
      </w:r>
    </w:p>
    <w:p w14:paraId="4C00253B" w14:textId="77777777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>Este código de comportamento ético para com os animais foi baseado em uma forma de entender as relações entre as espécies.</w:t>
      </w:r>
    </w:p>
    <w:p w14:paraId="25160FD6" w14:textId="28ACD73C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>A subsistência exigia bons relacionamentos entre humanos e animais e manter esse relacionamento era a única maneira das pessoas sobreviverem</w:t>
      </w:r>
      <w:r w:rsidR="00810578">
        <w:rPr>
          <w:rFonts w:cs="Times New Roman"/>
          <w:szCs w:val="24"/>
          <w:lang w:val="pt-BR" w:eastAsia="pt-BR"/>
        </w:rPr>
        <w:t>, desde sempre</w:t>
      </w:r>
      <w:r w:rsidRPr="00856039">
        <w:rPr>
          <w:rFonts w:cs="Times New Roman"/>
          <w:szCs w:val="24"/>
          <w:lang w:val="pt-BR" w:eastAsia="pt-BR"/>
        </w:rPr>
        <w:t>. O respeito pela terra e pelo mar garant</w:t>
      </w:r>
      <w:r w:rsidR="00810578">
        <w:rPr>
          <w:rFonts w:cs="Times New Roman"/>
          <w:szCs w:val="24"/>
          <w:lang w:val="pt-BR" w:eastAsia="pt-BR"/>
        </w:rPr>
        <w:t>iam</w:t>
      </w:r>
      <w:r w:rsidRPr="00856039">
        <w:rPr>
          <w:rFonts w:cs="Times New Roman"/>
          <w:szCs w:val="24"/>
          <w:lang w:val="pt-BR" w:eastAsia="pt-BR"/>
        </w:rPr>
        <w:t xml:space="preserve"> a</w:t>
      </w:r>
      <w:r>
        <w:rPr>
          <w:rFonts w:cs="Times New Roman"/>
          <w:szCs w:val="24"/>
          <w:lang w:val="pt-BR" w:eastAsia="pt-BR"/>
        </w:rPr>
        <w:t xml:space="preserve"> </w:t>
      </w:r>
      <w:r w:rsidRPr="00856039">
        <w:rPr>
          <w:rFonts w:cs="Times New Roman"/>
          <w:szCs w:val="24"/>
          <w:lang w:val="pt-BR" w:eastAsia="pt-BR"/>
        </w:rPr>
        <w:t xml:space="preserve">provisão sazonal de comida dada a </w:t>
      </w:r>
      <w:r w:rsidR="00810578">
        <w:rPr>
          <w:rFonts w:cs="Times New Roman"/>
          <w:szCs w:val="24"/>
          <w:lang w:val="pt-BR" w:eastAsia="pt-BR"/>
        </w:rPr>
        <w:t>eles</w:t>
      </w:r>
      <w:r w:rsidRPr="00856039">
        <w:rPr>
          <w:rFonts w:cs="Times New Roman"/>
          <w:szCs w:val="24"/>
          <w:lang w:val="pt-BR" w:eastAsia="pt-BR"/>
        </w:rPr>
        <w:t xml:space="preserve"> por meio de </w:t>
      </w:r>
      <w:proofErr w:type="spellStart"/>
      <w:r w:rsidRPr="00810578">
        <w:rPr>
          <w:rFonts w:cs="Times New Roman"/>
          <w:i/>
          <w:iCs/>
          <w:szCs w:val="24"/>
          <w:lang w:val="pt-BR" w:eastAsia="pt-BR"/>
        </w:rPr>
        <w:t>Ellam</w:t>
      </w:r>
      <w:proofErr w:type="spellEnd"/>
      <w:r w:rsidRPr="00810578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810578">
        <w:rPr>
          <w:rFonts w:cs="Times New Roman"/>
          <w:i/>
          <w:iCs/>
          <w:szCs w:val="24"/>
          <w:lang w:val="pt-BR" w:eastAsia="pt-BR"/>
        </w:rPr>
        <w:t>Yua</w:t>
      </w:r>
      <w:proofErr w:type="spellEnd"/>
      <w:r w:rsidRPr="00810578">
        <w:rPr>
          <w:rFonts w:cs="Times New Roman"/>
          <w:i/>
          <w:iCs/>
          <w:szCs w:val="24"/>
          <w:lang w:val="pt-BR" w:eastAsia="pt-BR"/>
        </w:rPr>
        <w:t>.</w:t>
      </w:r>
      <w:r w:rsidRPr="00856039">
        <w:rPr>
          <w:rFonts w:cs="Times New Roman"/>
          <w:szCs w:val="24"/>
          <w:lang w:val="pt-BR" w:eastAsia="pt-BR"/>
        </w:rPr>
        <w:t xml:space="preserve"> (</w:t>
      </w:r>
      <w:proofErr w:type="spellStart"/>
      <w:r w:rsidRPr="00856039">
        <w:rPr>
          <w:rFonts w:cs="Times New Roman"/>
          <w:szCs w:val="24"/>
          <w:lang w:val="pt-BR" w:eastAsia="pt-BR"/>
        </w:rPr>
        <w:t>Ayunerak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et al., 2014)</w:t>
      </w:r>
    </w:p>
    <w:p w14:paraId="5A6A507E" w14:textId="21B5F40A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proofErr w:type="spellStart"/>
      <w:r w:rsidRPr="00810578">
        <w:rPr>
          <w:rFonts w:cs="Times New Roman"/>
          <w:i/>
          <w:iCs/>
          <w:szCs w:val="24"/>
          <w:lang w:val="pt-BR" w:eastAsia="pt-BR"/>
        </w:rPr>
        <w:t>Ellam</w:t>
      </w:r>
      <w:proofErr w:type="spellEnd"/>
      <w:r w:rsidRPr="00810578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810578">
        <w:rPr>
          <w:rFonts w:cs="Times New Roman"/>
          <w:i/>
          <w:iCs/>
          <w:szCs w:val="24"/>
          <w:lang w:val="pt-BR" w:eastAsia="pt-BR"/>
        </w:rPr>
        <w:t>Yua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é, para o povo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tradicional, o Espírito do Universo / O Invisível, ‘</w:t>
      </w:r>
      <w:r w:rsidR="00CB34DD">
        <w:rPr>
          <w:rFonts w:cs="Times New Roman"/>
          <w:szCs w:val="24"/>
          <w:lang w:val="pt-BR" w:eastAsia="pt-BR"/>
        </w:rPr>
        <w:t>O</w:t>
      </w:r>
      <w:r w:rsidRPr="00856039">
        <w:rPr>
          <w:rFonts w:cs="Times New Roman"/>
          <w:szCs w:val="24"/>
          <w:lang w:val="pt-BR" w:eastAsia="pt-BR"/>
        </w:rPr>
        <w:t xml:space="preserve"> criador que fez tudo’.</w:t>
      </w:r>
    </w:p>
    <w:p w14:paraId="3B9EE41D" w14:textId="2C135494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A vida comunitária dos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girava em torno do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qasgiq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. Este era </w:t>
      </w:r>
      <w:r w:rsidR="00CB34DD" w:rsidRPr="00856039">
        <w:rPr>
          <w:rFonts w:cs="Times New Roman"/>
          <w:szCs w:val="24"/>
          <w:lang w:val="pt-BR" w:eastAsia="pt-BR"/>
        </w:rPr>
        <w:t>uma construção venerada</w:t>
      </w:r>
      <w:r w:rsidRPr="00856039">
        <w:rPr>
          <w:rFonts w:cs="Times New Roman"/>
          <w:szCs w:val="24"/>
          <w:lang w:val="pt-BR" w:eastAsia="pt-BR"/>
        </w:rPr>
        <w:t xml:space="preserve"> que, embora servisse como uma residência comunitária para os homens (mulheres e crianças viviam em outras casas ao redor do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qasgiq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), era usado por toda a comunidade para cerimônias tradicionais e entretenimento. No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qasgiq</w:t>
      </w:r>
      <w:proofErr w:type="spellEnd"/>
      <w:r w:rsidRPr="00856039">
        <w:rPr>
          <w:rFonts w:cs="Times New Roman"/>
          <w:szCs w:val="24"/>
          <w:lang w:val="pt-BR" w:eastAsia="pt-BR"/>
        </w:rPr>
        <w:t>, a comunidade ouvi</w:t>
      </w:r>
      <w:r w:rsidR="00CB34DD">
        <w:rPr>
          <w:rFonts w:cs="Times New Roman"/>
          <w:szCs w:val="24"/>
          <w:lang w:val="pt-BR" w:eastAsia="pt-BR"/>
        </w:rPr>
        <w:t>a</w:t>
      </w:r>
      <w:r w:rsidRPr="00856039">
        <w:rPr>
          <w:rFonts w:cs="Times New Roman"/>
          <w:szCs w:val="24"/>
          <w:lang w:val="pt-BR" w:eastAsia="pt-BR"/>
        </w:rPr>
        <w:t xml:space="preserve"> os mais velhos falarem sobre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Yuuyaraq</w:t>
      </w:r>
      <w:proofErr w:type="spellEnd"/>
      <w:r w:rsidRPr="00CB34DD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856039">
        <w:rPr>
          <w:rFonts w:cs="Times New Roman"/>
          <w:szCs w:val="24"/>
          <w:lang w:val="pt-BR" w:eastAsia="pt-BR"/>
        </w:rPr>
        <w:t xml:space="preserve">(o modo de vida),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Alerquun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(as regras de vida) e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Piciryaraq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(a verdade da vida). Era o lugar onde a ética e os valores </w:t>
      </w:r>
      <w:proofErr w:type="spellStart"/>
      <w:r w:rsidRPr="00856039">
        <w:rPr>
          <w:rFonts w:cs="Times New Roman"/>
          <w:szCs w:val="24"/>
          <w:lang w:val="pt-BR" w:eastAsia="pt-BR"/>
        </w:rPr>
        <w:t>Yup'ik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eram ensinados, onde meninos e meninas eram instruídos no ciclo de vida e morte, mas também nas habilidades de sobrevivência, nas quais não só os meninos eram treinados, mas também as meninas. O ensino era realizado por meio de modelos de papéis, por </w:t>
      </w:r>
      <w:r w:rsidRPr="00856039">
        <w:rPr>
          <w:rFonts w:cs="Times New Roman"/>
          <w:szCs w:val="24"/>
          <w:lang w:val="pt-BR" w:eastAsia="pt-BR"/>
        </w:rPr>
        <w:lastRenderedPageBreak/>
        <w:t>meio do comportamento dos próprios pais, demonstrando com suas ações como as coisas deveriam ser feitas.</w:t>
      </w:r>
    </w:p>
    <w:p w14:paraId="59A20D6B" w14:textId="557E7867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Assim, os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qasgiq</w:t>
      </w:r>
      <w:proofErr w:type="spellEnd"/>
      <w:r w:rsidRPr="00CB34DD">
        <w:rPr>
          <w:rFonts w:cs="Times New Roman"/>
          <w:i/>
          <w:iCs/>
          <w:szCs w:val="24"/>
          <w:lang w:val="pt-BR" w:eastAsia="pt-BR"/>
        </w:rPr>
        <w:t xml:space="preserve"> </w:t>
      </w:r>
      <w:r w:rsidRPr="00856039">
        <w:rPr>
          <w:rFonts w:cs="Times New Roman"/>
          <w:szCs w:val="24"/>
          <w:lang w:val="pt-BR" w:eastAsia="pt-BR"/>
        </w:rPr>
        <w:t xml:space="preserve">eram os corações espirituais e comunitários dos </w:t>
      </w:r>
      <w:proofErr w:type="spellStart"/>
      <w:r w:rsidRPr="00856039">
        <w:rPr>
          <w:rFonts w:cs="Times New Roman"/>
          <w:szCs w:val="24"/>
          <w:lang w:val="pt-BR" w:eastAsia="pt-BR"/>
        </w:rPr>
        <w:t>Yup'ik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. Porém, foram abandonados com a chegada de epidemias, o que tornou necessário o uso do </w:t>
      </w:r>
      <w:proofErr w:type="spellStart"/>
      <w:r w:rsidRPr="00CB34DD">
        <w:rPr>
          <w:rFonts w:cs="Times New Roman"/>
          <w:i/>
          <w:iCs/>
          <w:szCs w:val="24"/>
          <w:lang w:val="pt-BR" w:eastAsia="pt-BR"/>
        </w:rPr>
        <w:t>qasgiq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para sepulturas. No entanto, coincidindo com isso, os missionários cristãos incentivaram a construção de moradias unifamiliares que, com o passar do tempo, acabariam por </w:t>
      </w:r>
      <w:r w:rsidR="00CB34DD">
        <w:rPr>
          <w:rFonts w:cs="Times New Roman"/>
          <w:szCs w:val="24"/>
          <w:lang w:val="pt-BR" w:eastAsia="pt-BR"/>
        </w:rPr>
        <w:t>minar</w:t>
      </w:r>
      <w:r w:rsidRPr="00856039">
        <w:rPr>
          <w:rFonts w:cs="Times New Roman"/>
          <w:szCs w:val="24"/>
          <w:lang w:val="pt-BR" w:eastAsia="pt-BR"/>
        </w:rPr>
        <w:t xml:space="preserve"> o modo de vida comunitário dos </w:t>
      </w:r>
      <w:proofErr w:type="spellStart"/>
      <w:r w:rsidRPr="00856039">
        <w:rPr>
          <w:rFonts w:cs="Times New Roman"/>
          <w:szCs w:val="24"/>
          <w:lang w:val="pt-BR" w:eastAsia="pt-BR"/>
        </w:rPr>
        <w:t>Yup'ik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, alterando também significativamente </w:t>
      </w:r>
      <w:proofErr w:type="gramStart"/>
      <w:r w:rsidRPr="00856039">
        <w:rPr>
          <w:rFonts w:cs="Times New Roman"/>
          <w:szCs w:val="24"/>
          <w:lang w:val="pt-BR" w:eastAsia="pt-BR"/>
        </w:rPr>
        <w:t>seu sistemas</w:t>
      </w:r>
      <w:proofErr w:type="gramEnd"/>
      <w:r w:rsidRPr="00856039">
        <w:rPr>
          <w:rFonts w:cs="Times New Roman"/>
          <w:szCs w:val="24"/>
          <w:lang w:val="pt-BR" w:eastAsia="pt-BR"/>
        </w:rPr>
        <w:t xml:space="preserve"> de valores. </w:t>
      </w:r>
      <w:proofErr w:type="spellStart"/>
      <w:r w:rsidRPr="00856039">
        <w:rPr>
          <w:rFonts w:cs="Times New Roman"/>
          <w:szCs w:val="24"/>
          <w:lang w:val="pt-BR" w:eastAsia="pt-BR"/>
        </w:rPr>
        <w:t>Ayunerak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et al. (2014) escrevem sobre o efeito que os missionários tiveram no povo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>:</w:t>
      </w:r>
    </w:p>
    <w:p w14:paraId="38E99664" w14:textId="77777777" w:rsidR="00856039" w:rsidRP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Os missionários foram bem-vindos nas comunidades, mas olhando para trás, está claro agora que algumas das políticas que os missionários instituíram tiveram efeitos duradouros sobre o povo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. Por exemplo, em algumas comunidades hoje, as crianças em idade escolar não podem mais falar sua língua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, enquanto em outras comunidades não há mais dança esquimó. Entre os resultados mais perturbadores do contato e da influência externa está a erosão dos valores centrais; a perda do que tornava o povo </w:t>
      </w:r>
      <w:proofErr w:type="spellStart"/>
      <w:r w:rsidRPr="00856039">
        <w:rPr>
          <w:rFonts w:cs="Times New Roman"/>
          <w:szCs w:val="24"/>
          <w:lang w:val="pt-BR" w:eastAsia="pt-BR"/>
        </w:rPr>
        <w:t>Yup’ik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tradicional uma comunidade.</w:t>
      </w:r>
    </w:p>
    <w:p w14:paraId="2B54F2EF" w14:textId="09F74D05" w:rsid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É óbvio que as visões de mundo transmitidas pelos missionários e pela modernidade da colonização ocidental mergulharam esta cultura milenar em uma crise existencial. Esta crise pode levar a consequências extremamente negativas para a humanidade em geral, visto que </w:t>
      </w:r>
      <w:r w:rsidR="00CB34DD" w:rsidRPr="00856039">
        <w:rPr>
          <w:rFonts w:cs="Times New Roman"/>
          <w:szCs w:val="24"/>
          <w:lang w:val="pt-BR" w:eastAsia="pt-BR"/>
        </w:rPr>
        <w:t xml:space="preserve">nossa espécie necessita para sua sobrevivência </w:t>
      </w:r>
      <w:r w:rsidR="00CB34DD">
        <w:rPr>
          <w:rFonts w:cs="Times New Roman"/>
          <w:szCs w:val="24"/>
          <w:lang w:val="pt-BR" w:eastAsia="pt-BR"/>
        </w:rPr>
        <w:t>de</w:t>
      </w:r>
      <w:r w:rsidRPr="00856039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856039">
        <w:rPr>
          <w:rFonts w:cs="Times New Roman"/>
          <w:szCs w:val="24"/>
          <w:lang w:val="pt-BR" w:eastAsia="pt-BR"/>
        </w:rPr>
        <w:t>multiculturalidade</w:t>
      </w:r>
      <w:proofErr w:type="spellEnd"/>
      <w:r w:rsidRPr="00856039">
        <w:rPr>
          <w:rFonts w:cs="Times New Roman"/>
          <w:szCs w:val="24"/>
          <w:lang w:val="pt-BR" w:eastAsia="pt-BR"/>
        </w:rPr>
        <w:t>.</w:t>
      </w:r>
    </w:p>
    <w:p w14:paraId="693B37E8" w14:textId="26D6D404" w:rsidR="00856039" w:rsidRDefault="00856039" w:rsidP="00856039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pt-BR" w:eastAsia="pt-BR"/>
        </w:rPr>
        <w:t xml:space="preserve">Gostaríamos de expressar aqui nosso profundo agradecimento a Jack Dalton por nos permitir incluir sua versão desta história do </w:t>
      </w:r>
      <w:proofErr w:type="spellStart"/>
      <w:r w:rsidRPr="00856039">
        <w:rPr>
          <w:rFonts w:cs="Times New Roman"/>
          <w:szCs w:val="24"/>
          <w:lang w:val="pt-BR" w:eastAsia="pt-BR"/>
        </w:rPr>
        <w:t>Yup'ik</w:t>
      </w:r>
      <w:proofErr w:type="spellEnd"/>
      <w:r w:rsidRPr="00856039">
        <w:rPr>
          <w:rFonts w:cs="Times New Roman"/>
          <w:szCs w:val="24"/>
          <w:lang w:val="pt-BR" w:eastAsia="pt-BR"/>
        </w:rPr>
        <w:t xml:space="preserve"> na Coleção Histórias da Terra.</w:t>
      </w:r>
    </w:p>
    <w:p w14:paraId="2F2CF48E" w14:textId="77777777" w:rsidR="002A3235" w:rsidRPr="002A3235" w:rsidRDefault="002A3235" w:rsidP="002A3235">
      <w:pPr>
        <w:pStyle w:val="Ttulo3"/>
        <w:spacing w:before="0"/>
        <w:rPr>
          <w:sz w:val="24"/>
          <w:szCs w:val="24"/>
          <w:lang w:val="pt-BR"/>
        </w:rPr>
      </w:pPr>
    </w:p>
    <w:p w14:paraId="54240A79" w14:textId="6F527ECC" w:rsidR="009A4805" w:rsidRPr="00856039" w:rsidRDefault="009A4805" w:rsidP="00CB34DD">
      <w:pPr>
        <w:pStyle w:val="Ttulo3"/>
        <w:rPr>
          <w:lang w:val="en-US"/>
        </w:rPr>
      </w:pPr>
      <w:r w:rsidRPr="00856039">
        <w:rPr>
          <w:lang w:val="en-US"/>
        </w:rPr>
        <w:t>Fontes</w:t>
      </w:r>
    </w:p>
    <w:p w14:paraId="42909B9F" w14:textId="4AD74AF9" w:rsidR="00856039" w:rsidRPr="00856039" w:rsidRDefault="00856039" w:rsidP="00CB34DD">
      <w:pPr>
        <w:spacing w:after="120"/>
        <w:rPr>
          <w:rFonts w:cs="Times New Roman"/>
          <w:szCs w:val="24"/>
          <w:lang w:val="en-US" w:eastAsia="pt-BR"/>
        </w:rPr>
      </w:pPr>
      <w:proofErr w:type="spellStart"/>
      <w:r w:rsidRPr="00856039">
        <w:rPr>
          <w:rFonts w:cs="Times New Roman"/>
          <w:szCs w:val="24"/>
          <w:lang w:val="en-US" w:eastAsia="pt-BR"/>
        </w:rPr>
        <w:t>Ayunerak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, P.; </w:t>
      </w:r>
      <w:proofErr w:type="spellStart"/>
      <w:r w:rsidRPr="00856039">
        <w:rPr>
          <w:rFonts w:cs="Times New Roman"/>
          <w:szCs w:val="24"/>
          <w:lang w:val="en-US" w:eastAsia="pt-BR"/>
        </w:rPr>
        <w:t>Alstrom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, D.; Moses, C.; Charlie, J. &amp; Rasmus, S. (2014). </w:t>
      </w:r>
      <w:proofErr w:type="spellStart"/>
      <w:r w:rsidRPr="00856039">
        <w:rPr>
          <w:rFonts w:cs="Times New Roman"/>
          <w:szCs w:val="24"/>
          <w:lang w:val="en-US" w:eastAsia="pt-BR"/>
        </w:rPr>
        <w:t>Yup’ik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 Culture and Context in Southwest Alaska: Community Member Perspectives of Tradition, Social Change, and Prevention. American Journal of Community Psychology, 54(0), 91-99. </w:t>
      </w:r>
      <w:proofErr w:type="spellStart"/>
      <w:r w:rsidRPr="00856039">
        <w:rPr>
          <w:rFonts w:cs="Times New Roman"/>
          <w:szCs w:val="24"/>
          <w:lang w:val="en-US" w:eastAsia="pt-BR"/>
        </w:rPr>
        <w:t>doi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: 10.1007/s10464-014-9652-4 </w:t>
      </w:r>
    </w:p>
    <w:p w14:paraId="40AEEB38" w14:textId="1A906157" w:rsidR="00856039" w:rsidRPr="00000D76" w:rsidRDefault="00856039" w:rsidP="00CB34DD">
      <w:pPr>
        <w:spacing w:after="120"/>
        <w:rPr>
          <w:rFonts w:cs="Times New Roman"/>
          <w:szCs w:val="24"/>
          <w:lang w:val="pt-BR" w:eastAsia="pt-BR"/>
        </w:rPr>
      </w:pPr>
      <w:r w:rsidRPr="00856039">
        <w:rPr>
          <w:rFonts w:cs="Times New Roman"/>
          <w:szCs w:val="24"/>
          <w:lang w:val="en-US" w:eastAsia="pt-BR"/>
        </w:rPr>
        <w:t xml:space="preserve">Dalton, J. (1999). The Creation Legend of the </w:t>
      </w:r>
      <w:proofErr w:type="spellStart"/>
      <w:r w:rsidRPr="00856039">
        <w:rPr>
          <w:rFonts w:cs="Times New Roman"/>
          <w:szCs w:val="24"/>
          <w:lang w:val="en-US" w:eastAsia="pt-BR"/>
        </w:rPr>
        <w:t>Yup’ik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 People: When </w:t>
      </w:r>
      <w:proofErr w:type="spellStart"/>
      <w:r w:rsidR="002D461E" w:rsidRPr="00CB34DD">
        <w:rPr>
          <w:rFonts w:cs="Times New Roman"/>
          <w:szCs w:val="24"/>
          <w:lang w:val="en-US" w:eastAsia="pt-BR"/>
        </w:rPr>
        <w:t>Corvo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 Met the First Human Being. </w:t>
      </w:r>
      <w:proofErr w:type="spellStart"/>
      <w:r w:rsidR="002D461E" w:rsidRPr="00CB34DD">
        <w:rPr>
          <w:rFonts w:cs="Times New Roman"/>
          <w:szCs w:val="24"/>
          <w:lang w:val="en-US" w:eastAsia="pt-BR"/>
        </w:rPr>
        <w:t>Corvo</w:t>
      </w:r>
      <w:proofErr w:type="spellEnd"/>
      <w:r w:rsidRPr="00856039">
        <w:rPr>
          <w:rFonts w:cs="Times New Roman"/>
          <w:szCs w:val="24"/>
          <w:lang w:val="en-US" w:eastAsia="pt-BR"/>
        </w:rPr>
        <w:t xml:space="preserve"> Feathers &amp; the Wind Website. </w:t>
      </w:r>
      <w:r w:rsidR="00806A4F" w:rsidRPr="00000D76">
        <w:rPr>
          <w:rFonts w:cs="Times New Roman"/>
          <w:szCs w:val="24"/>
          <w:lang w:val="pt-BR" w:eastAsia="pt-BR"/>
        </w:rPr>
        <w:t>Disponível em</w:t>
      </w:r>
      <w:r w:rsidRPr="00000D76">
        <w:rPr>
          <w:rFonts w:cs="Times New Roman"/>
          <w:szCs w:val="24"/>
          <w:lang w:val="pt-BR" w:eastAsia="pt-BR"/>
        </w:rPr>
        <w:t xml:space="preserve"> http://www.angelfire.com/bc/yupik/create.html. </w:t>
      </w:r>
    </w:p>
    <w:p w14:paraId="36711C38" w14:textId="77777777" w:rsidR="00CE350C" w:rsidRPr="00000D76" w:rsidRDefault="00CE350C" w:rsidP="00E94AAA">
      <w:pPr>
        <w:rPr>
          <w:lang w:val="pt-BR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6E26808C" w:rsidR="00E94AAA" w:rsidRPr="002A3235" w:rsidRDefault="00856039" w:rsidP="002A3235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Preâmbulo: Terra, nossa casa - </w:t>
      </w:r>
      <w:r w:rsidR="002D461E" w:rsidRPr="002D461E">
        <w:rPr>
          <w:rFonts w:ascii="Bookman Old Style" w:hAnsi="Bookman Old Style"/>
        </w:rPr>
        <w:t>A proteç</w:t>
      </w:r>
      <w:r w:rsidR="002D461E" w:rsidRPr="002D461E">
        <w:t>ã</w:t>
      </w:r>
      <w:r w:rsidR="002D461E" w:rsidRPr="002D461E">
        <w:rPr>
          <w:rFonts w:ascii="Bookman Old Style" w:hAnsi="Bookman Old Style"/>
        </w:rPr>
        <w:t xml:space="preserve">o da vitalidade, diversidade e beleza da Terra é um dever sagrado. </w:t>
      </w:r>
    </w:p>
    <w:p w14:paraId="671C469C" w14:textId="77777777" w:rsidR="002A3235" w:rsidRDefault="002A3235" w:rsidP="00E94AAA">
      <w:pPr>
        <w:pStyle w:val="Ttulo4"/>
        <w:rPr>
          <w:lang w:val="pt-BR"/>
        </w:rPr>
      </w:pPr>
    </w:p>
    <w:p w14:paraId="1CF6712E" w14:textId="6D3360F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2E505733" w:rsidR="00B0100C" w:rsidRDefault="00B0100C" w:rsidP="00E94AAA">
      <w:pPr>
        <w:pStyle w:val="Citao"/>
        <w:rPr>
          <w:lang w:val="pt-BR"/>
        </w:rPr>
      </w:pPr>
    </w:p>
    <w:p w14:paraId="08558379" w14:textId="66CD10A3" w:rsidR="002D461E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Preâmbulo: Responsabilidade Universal - </w:t>
      </w:r>
      <w:r w:rsidR="002D461E" w:rsidRPr="002D461E">
        <w:rPr>
          <w:rFonts w:ascii="Bookman Old Style" w:hAnsi="Bookman Old Style"/>
        </w:rPr>
        <w:t>Para realizar estas aspiraç</w:t>
      </w:r>
      <w:r w:rsidR="002D461E" w:rsidRPr="002D461E">
        <w:t>õ</w:t>
      </w:r>
      <w:r w:rsidR="002D461E" w:rsidRPr="002D461E">
        <w:rPr>
          <w:rFonts w:ascii="Bookman Old Style" w:hAnsi="Bookman Old Style"/>
        </w:rPr>
        <w:t xml:space="preserve">es, devemos decidir viver com um sentido de responsabilidade universal, identificando-nos com toda a comunidade terrestre bem como com nossa comunidade local. </w:t>
      </w:r>
    </w:p>
    <w:p w14:paraId="5B2E007D" w14:textId="53A16E61" w:rsidR="00856039" w:rsidRPr="002D461E" w:rsidRDefault="00856039" w:rsidP="002D461E">
      <w:pPr>
        <w:spacing w:after="120"/>
        <w:rPr>
          <w:szCs w:val="24"/>
          <w:lang w:val="pt-BR"/>
        </w:rPr>
      </w:pPr>
    </w:p>
    <w:p w14:paraId="144423C1" w14:textId="62EFE5B1" w:rsidR="002D461E" w:rsidRPr="002D461E" w:rsidRDefault="009A4805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>Princípio</w:t>
      </w:r>
      <w:r w:rsidR="00841111" w:rsidRPr="002D461E">
        <w:rPr>
          <w:rFonts w:ascii="Bookman Old Style" w:hAnsi="Bookman Old Style"/>
        </w:rPr>
        <w:t xml:space="preserve"> </w:t>
      </w:r>
      <w:r w:rsidR="00856039" w:rsidRPr="002D461E">
        <w:rPr>
          <w:rFonts w:ascii="Bookman Old Style" w:hAnsi="Bookman Old Style"/>
        </w:rPr>
        <w:t>5e</w:t>
      </w:r>
      <w:r w:rsidR="00841111" w:rsidRPr="002D461E">
        <w:rPr>
          <w:rFonts w:ascii="Bookman Old Style" w:hAnsi="Bookman Old Style"/>
        </w:rPr>
        <w:t>:</w:t>
      </w:r>
      <w:r w:rsidR="00856039" w:rsidRPr="002D461E">
        <w:rPr>
          <w:rFonts w:ascii="Bookman Old Style" w:hAnsi="Bookman Old Style"/>
        </w:rPr>
        <w:t xml:space="preserve"> </w:t>
      </w:r>
      <w:r w:rsidR="002D461E" w:rsidRPr="002D461E">
        <w:rPr>
          <w:rFonts w:ascii="Bookman Old Style" w:hAnsi="Bookman Old Style"/>
        </w:rPr>
        <w:t>Manejar o uso de recursos renováveis como água, solo, produtos florestais e vida marinha de formas que não excedam as taxas de regeneraç</w:t>
      </w:r>
      <w:r w:rsidR="002D461E" w:rsidRPr="002D461E">
        <w:t>ã</w:t>
      </w:r>
      <w:r w:rsidR="002D461E" w:rsidRPr="002D461E">
        <w:rPr>
          <w:rFonts w:ascii="Bookman Old Style" w:hAnsi="Bookman Old Style"/>
        </w:rPr>
        <w:t>o e que protejam a sanidade dos ecossistemas.</w:t>
      </w:r>
    </w:p>
    <w:p w14:paraId="4A9B5197" w14:textId="151C5DA3" w:rsidR="00856039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60E3E447" w14:textId="1EFC6A36" w:rsidR="002D461E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Princípio </w:t>
      </w:r>
      <w:r w:rsidR="002D461E" w:rsidRPr="002D461E">
        <w:rPr>
          <w:rFonts w:ascii="Bookman Old Style" w:hAnsi="Bookman Old Style"/>
        </w:rPr>
        <w:t>6b</w:t>
      </w:r>
      <w:r w:rsidRPr="002D461E">
        <w:rPr>
          <w:rFonts w:ascii="Bookman Old Style" w:hAnsi="Bookman Old Style"/>
        </w:rPr>
        <w:t xml:space="preserve">: </w:t>
      </w:r>
      <w:r w:rsidR="002D461E" w:rsidRPr="002D461E">
        <w:rPr>
          <w:rFonts w:ascii="Bookman Old Style" w:hAnsi="Bookman Old Style"/>
        </w:rPr>
        <w:t>Impor o ô</w:t>
      </w:r>
      <w:r w:rsidR="002D461E" w:rsidRPr="002D461E">
        <w:t>n</w:t>
      </w:r>
      <w:r w:rsidR="002D461E" w:rsidRPr="002D461E">
        <w:rPr>
          <w:rFonts w:ascii="Bookman Old Style" w:hAnsi="Bookman Old Style"/>
        </w:rPr>
        <w:t xml:space="preserve">us da prova àqueles que afirmarem que a atividade proposta não causará dano significativo e fazer com que os grupos sejam responsabilizados pelo dano ambiental. </w:t>
      </w:r>
    </w:p>
    <w:p w14:paraId="6B6705C9" w14:textId="21B95814" w:rsidR="00856039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43EC894E" w14:textId="2313A4E2" w:rsidR="002D461E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Princípio </w:t>
      </w:r>
      <w:r w:rsidR="002D461E" w:rsidRPr="002D461E">
        <w:rPr>
          <w:rFonts w:ascii="Bookman Old Style" w:hAnsi="Bookman Old Style"/>
        </w:rPr>
        <w:t>7</w:t>
      </w:r>
      <w:r w:rsidRPr="002D461E">
        <w:rPr>
          <w:rFonts w:ascii="Bookman Old Style" w:hAnsi="Bookman Old Style"/>
        </w:rPr>
        <w:t xml:space="preserve">e: </w:t>
      </w:r>
      <w:r w:rsidR="002D461E" w:rsidRPr="002D461E">
        <w:rPr>
          <w:rFonts w:ascii="Bookman Old Style" w:hAnsi="Bookman Old Style"/>
        </w:rPr>
        <w:t>Garantir acesso universal a assistê</w:t>
      </w:r>
      <w:r w:rsidR="002D461E" w:rsidRPr="002D461E">
        <w:t>n</w:t>
      </w:r>
      <w:r w:rsidR="002D461E" w:rsidRPr="002D461E">
        <w:rPr>
          <w:rFonts w:ascii="Bookman Old Style" w:hAnsi="Bookman Old Style"/>
        </w:rPr>
        <w:t>cia de saúde que fomente a saúde reprodutiva e a reproduç</w:t>
      </w:r>
      <w:r w:rsidR="002D461E" w:rsidRPr="002D461E">
        <w:t>ã</w:t>
      </w:r>
      <w:r w:rsidR="002D461E" w:rsidRPr="002D461E">
        <w:rPr>
          <w:rFonts w:ascii="Bookman Old Style" w:hAnsi="Bookman Old Style"/>
        </w:rPr>
        <w:t>o responsável.</w:t>
      </w:r>
    </w:p>
    <w:p w14:paraId="15B0D853" w14:textId="645C541E" w:rsidR="00856039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1279751C" w14:textId="65E8F8D1" w:rsidR="002D461E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Princípio </w:t>
      </w:r>
      <w:r w:rsidR="002D461E" w:rsidRPr="002D461E">
        <w:rPr>
          <w:rFonts w:ascii="Bookman Old Style" w:hAnsi="Bookman Old Style"/>
        </w:rPr>
        <w:t>7f</w:t>
      </w:r>
      <w:r w:rsidRPr="002D461E">
        <w:rPr>
          <w:rFonts w:ascii="Bookman Old Style" w:hAnsi="Bookman Old Style"/>
        </w:rPr>
        <w:t xml:space="preserve">: </w:t>
      </w:r>
      <w:r w:rsidR="002D461E" w:rsidRPr="002D461E">
        <w:rPr>
          <w:rFonts w:ascii="Bookman Old Style" w:hAnsi="Bookman Old Style"/>
        </w:rPr>
        <w:t>Adotar estilos de vida que acentuem a qualidade de vida e subsistê</w:t>
      </w:r>
      <w:r w:rsidR="002D461E" w:rsidRPr="002D461E">
        <w:t>n</w:t>
      </w:r>
      <w:r w:rsidR="002D461E" w:rsidRPr="002D461E">
        <w:rPr>
          <w:rFonts w:ascii="Bookman Old Style" w:hAnsi="Bookman Old Style"/>
        </w:rPr>
        <w:t xml:space="preserve">cia material num mundo finito. </w:t>
      </w:r>
    </w:p>
    <w:p w14:paraId="3C679483" w14:textId="588E62E6" w:rsidR="00856039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7048157E" w14:textId="4BD537BE" w:rsidR="002D461E" w:rsidRPr="002D461E" w:rsidRDefault="00856039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 xml:space="preserve">Princípio </w:t>
      </w:r>
      <w:r w:rsidR="002D461E" w:rsidRPr="002D461E">
        <w:rPr>
          <w:rFonts w:ascii="Bookman Old Style" w:hAnsi="Bookman Old Style"/>
        </w:rPr>
        <w:t>8b</w:t>
      </w:r>
      <w:r w:rsidRPr="002D461E">
        <w:rPr>
          <w:rFonts w:ascii="Bookman Old Style" w:hAnsi="Bookman Old Style"/>
        </w:rPr>
        <w:t xml:space="preserve">: </w:t>
      </w:r>
      <w:r w:rsidR="002D461E" w:rsidRPr="002D461E">
        <w:rPr>
          <w:rFonts w:ascii="Bookman Old Style" w:hAnsi="Bookman Old Style"/>
        </w:rPr>
        <w:t>Prover cada ser humano de educaç</w:t>
      </w:r>
      <w:r w:rsidR="002D461E" w:rsidRPr="002D461E">
        <w:t>ã</w:t>
      </w:r>
      <w:r w:rsidR="002D461E" w:rsidRPr="002D461E">
        <w:rPr>
          <w:rFonts w:ascii="Bookman Old Style" w:hAnsi="Bookman Old Style"/>
        </w:rPr>
        <w:t>o e recursos para assegurar uma subsistê</w:t>
      </w:r>
      <w:r w:rsidR="002D461E" w:rsidRPr="002D461E">
        <w:t>n</w:t>
      </w:r>
      <w:r w:rsidR="002D461E" w:rsidRPr="002D461E">
        <w:rPr>
          <w:rFonts w:ascii="Bookman Old Style" w:hAnsi="Bookman Old Style"/>
        </w:rPr>
        <w:t>cia sustentável, e proporcionar seguro social e seguranç</w:t>
      </w:r>
      <w:r w:rsidR="002D461E" w:rsidRPr="002D461E">
        <w:t>a</w:t>
      </w:r>
      <w:r w:rsidR="002D461E" w:rsidRPr="002D461E">
        <w:rPr>
          <w:rFonts w:ascii="Bookman Old Style" w:hAnsi="Bookman Old Style"/>
        </w:rPr>
        <w:t xml:space="preserve"> coletiva a todos aqueles que não são capazes de manter- se por conta própria. </w:t>
      </w:r>
    </w:p>
    <w:p w14:paraId="29572E1F" w14:textId="186D85D3" w:rsidR="009A4805" w:rsidRPr="002D461E" w:rsidRDefault="009A4805" w:rsidP="002D461E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</w:p>
    <w:p w14:paraId="45E96205" w14:textId="561E6FAC" w:rsidR="00E94AAA" w:rsidRPr="00CB34DD" w:rsidRDefault="009A4805" w:rsidP="00CB34DD">
      <w:pPr>
        <w:pStyle w:val="NormalWeb"/>
        <w:spacing w:before="0" w:beforeAutospacing="0" w:after="120" w:afterAutospacing="0" w:line="276" w:lineRule="auto"/>
        <w:jc w:val="both"/>
        <w:rPr>
          <w:rFonts w:ascii="Bookman Old Style" w:hAnsi="Bookman Old Style"/>
        </w:rPr>
      </w:pPr>
      <w:r w:rsidRPr="002D461E">
        <w:rPr>
          <w:rFonts w:ascii="Bookman Old Style" w:hAnsi="Bookman Old Style"/>
        </w:rPr>
        <w:t>O Caminho Adiante</w:t>
      </w:r>
      <w:r w:rsidR="006B2667" w:rsidRPr="002D461E">
        <w:rPr>
          <w:rFonts w:ascii="Bookman Old Style" w:hAnsi="Bookman Old Style"/>
        </w:rPr>
        <w:t>:</w:t>
      </w:r>
      <w:r w:rsidRPr="002D461E">
        <w:rPr>
          <w:rFonts w:ascii="Bookman Old Style" w:hAnsi="Bookman Old Style"/>
        </w:rPr>
        <w:t xml:space="preserve"> </w:t>
      </w:r>
      <w:r w:rsidR="002D461E" w:rsidRPr="002D461E">
        <w:rPr>
          <w:rFonts w:ascii="Bookman Old Style" w:hAnsi="Bookman Old Style"/>
        </w:rPr>
        <w:t>Requer um novo sentido de interdependê</w:t>
      </w:r>
      <w:r w:rsidR="002D461E" w:rsidRPr="002D461E">
        <w:t>n</w:t>
      </w:r>
      <w:r w:rsidR="002D461E" w:rsidRPr="002D461E">
        <w:rPr>
          <w:rFonts w:ascii="Bookman Old Style" w:hAnsi="Bookman Old Style"/>
        </w:rPr>
        <w:t xml:space="preserve">cia global e de responsabilidade universal. </w:t>
      </w: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EEA90" w14:textId="77777777" w:rsidR="00A40412" w:rsidRDefault="00A40412" w:rsidP="002F25BB">
      <w:pPr>
        <w:spacing w:after="0" w:line="240" w:lineRule="auto"/>
      </w:pPr>
      <w:r>
        <w:separator/>
      </w:r>
    </w:p>
  </w:endnote>
  <w:endnote w:type="continuationSeparator" w:id="0">
    <w:p w14:paraId="2EB66460" w14:textId="77777777" w:rsidR="00A40412" w:rsidRDefault="00A40412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677B0B6" w:rsidR="006C73BB" w:rsidRPr="00856039" w:rsidRDefault="00856039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856039">
                <w:rPr>
                  <w:caps/>
                  <w:color w:val="000000" w:themeColor="text1"/>
                  <w:sz w:val="18"/>
                  <w:lang w:val="pt-BR"/>
                </w:rPr>
                <w:t xml:space="preserve">A lenda da criação do 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Povo yup’ik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10F5" w14:textId="77777777" w:rsidR="00A40412" w:rsidRDefault="00A40412" w:rsidP="002F25BB">
      <w:pPr>
        <w:spacing w:after="0" w:line="240" w:lineRule="auto"/>
      </w:pPr>
      <w:r>
        <w:separator/>
      </w:r>
    </w:p>
  </w:footnote>
  <w:footnote w:type="continuationSeparator" w:id="0">
    <w:p w14:paraId="58666686" w14:textId="77777777" w:rsidR="00A40412" w:rsidRDefault="00A40412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A40412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A40412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A40412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00D7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C3E"/>
    <w:rsid w:val="000E7E00"/>
    <w:rsid w:val="000F0236"/>
    <w:rsid w:val="000F0AB3"/>
    <w:rsid w:val="000F5A7A"/>
    <w:rsid w:val="001019A2"/>
    <w:rsid w:val="00107212"/>
    <w:rsid w:val="0010797F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16A4"/>
    <w:rsid w:val="0020622F"/>
    <w:rsid w:val="002072AD"/>
    <w:rsid w:val="002077FD"/>
    <w:rsid w:val="002127E9"/>
    <w:rsid w:val="00220B37"/>
    <w:rsid w:val="00232F7B"/>
    <w:rsid w:val="0023364C"/>
    <w:rsid w:val="0023798E"/>
    <w:rsid w:val="002447A1"/>
    <w:rsid w:val="002473C6"/>
    <w:rsid w:val="00257882"/>
    <w:rsid w:val="00260C3B"/>
    <w:rsid w:val="00260F3C"/>
    <w:rsid w:val="00264D75"/>
    <w:rsid w:val="00293152"/>
    <w:rsid w:val="00296319"/>
    <w:rsid w:val="00297FD4"/>
    <w:rsid w:val="002A3235"/>
    <w:rsid w:val="002B03FB"/>
    <w:rsid w:val="002B1B43"/>
    <w:rsid w:val="002B65E4"/>
    <w:rsid w:val="002C54E8"/>
    <w:rsid w:val="002C60F7"/>
    <w:rsid w:val="002C6505"/>
    <w:rsid w:val="002C6E8B"/>
    <w:rsid w:val="002D461E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90F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23A8F"/>
    <w:rsid w:val="00425A80"/>
    <w:rsid w:val="0043281D"/>
    <w:rsid w:val="00437CA9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D2CAA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49FC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0090"/>
    <w:rsid w:val="006F2226"/>
    <w:rsid w:val="006F588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B1B23"/>
    <w:rsid w:val="007C4EA7"/>
    <w:rsid w:val="007C507E"/>
    <w:rsid w:val="007E46D8"/>
    <w:rsid w:val="007F2D8B"/>
    <w:rsid w:val="00805520"/>
    <w:rsid w:val="00806A4F"/>
    <w:rsid w:val="00810578"/>
    <w:rsid w:val="00811E9E"/>
    <w:rsid w:val="00824338"/>
    <w:rsid w:val="00832E4B"/>
    <w:rsid w:val="00841111"/>
    <w:rsid w:val="008522BC"/>
    <w:rsid w:val="00852787"/>
    <w:rsid w:val="008556DC"/>
    <w:rsid w:val="00856039"/>
    <w:rsid w:val="0085692D"/>
    <w:rsid w:val="00866FC7"/>
    <w:rsid w:val="00870C26"/>
    <w:rsid w:val="008727C2"/>
    <w:rsid w:val="00887355"/>
    <w:rsid w:val="00890B5B"/>
    <w:rsid w:val="008A0BFB"/>
    <w:rsid w:val="008A3A76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0412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974FE"/>
    <w:rsid w:val="00BA2BF5"/>
    <w:rsid w:val="00BA5D42"/>
    <w:rsid w:val="00BC3C2D"/>
    <w:rsid w:val="00BD5936"/>
    <w:rsid w:val="00BE2035"/>
    <w:rsid w:val="00BE30B8"/>
    <w:rsid w:val="00BE5652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B34DD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0618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1745A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147</TotalTime>
  <Pages>10</Pages>
  <Words>2717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lenda da criação do Povo yup’ik</dc:creator>
  <cp:lastModifiedBy>Waverli Neuberger</cp:lastModifiedBy>
  <cp:revision>4</cp:revision>
  <cp:lastPrinted>2020-09-21T18:05:00Z</cp:lastPrinted>
  <dcterms:created xsi:type="dcterms:W3CDTF">2021-05-10T20:49:00Z</dcterms:created>
  <dcterms:modified xsi:type="dcterms:W3CDTF">2021-05-18T13:41:00Z</dcterms:modified>
</cp:coreProperties>
</file>