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11E70AEA" w:rsidR="00991E80" w:rsidRPr="00E31B08" w:rsidRDefault="00CD680B" w:rsidP="00D056B2">
      <w:pPr>
        <w:pStyle w:val="Ttulo1"/>
        <w:jc w:val="right"/>
        <w:rPr>
          <w:rFonts w:ascii="Bookman Old Style" w:hAnsi="Bookman Old Style"/>
          <w:sz w:val="48"/>
          <w:szCs w:val="48"/>
          <w:lang w:val="pt-BR"/>
        </w:rPr>
      </w:pPr>
      <w:r>
        <w:rPr>
          <w:rFonts w:ascii="Bookman Old Style" w:hAnsi="Bookman Old Style"/>
          <w:sz w:val="48"/>
          <w:szCs w:val="48"/>
          <w:lang w:val="pt-BR"/>
        </w:rPr>
        <w:t>As Formigas e o Tesouro</w:t>
      </w:r>
    </w:p>
    <w:p w14:paraId="50F8BE97" w14:textId="604591A7" w:rsidR="006B76AF" w:rsidRPr="00E31B08" w:rsidRDefault="00783EAA" w:rsidP="00D056B2">
      <w:pPr>
        <w:pStyle w:val="Ttulo4"/>
        <w:jc w:val="right"/>
        <w:rPr>
          <w:lang w:val="pt-BR"/>
        </w:rPr>
      </w:pPr>
      <w:r>
        <w:rPr>
          <w:lang w:val="pt-BR"/>
        </w:rPr>
        <w:t xml:space="preserve">Povo </w:t>
      </w:r>
      <w:r w:rsidR="007B4E25">
        <w:rPr>
          <w:lang w:val="pt-BR"/>
        </w:rPr>
        <w:t>I</w:t>
      </w:r>
      <w:r>
        <w:rPr>
          <w:lang w:val="pt-BR"/>
        </w:rPr>
        <w:t>orub</w:t>
      </w:r>
      <w:r w:rsidR="007B4E25">
        <w:rPr>
          <w:lang w:val="pt-BR"/>
        </w:rPr>
        <w:t>á</w:t>
      </w:r>
      <w:r>
        <w:rPr>
          <w:lang w:val="pt-BR"/>
        </w:rPr>
        <w:t xml:space="preserve"> – Nigéria, Benin, Gana, Togo</w:t>
      </w:r>
    </w:p>
    <w:p w14:paraId="71B47A19" w14:textId="77777777" w:rsidR="0038181E" w:rsidRPr="00E31B08" w:rsidRDefault="0038181E" w:rsidP="0038181E">
      <w:pPr>
        <w:rPr>
          <w:bCs/>
          <w:lang w:val="pt-BR"/>
        </w:rPr>
      </w:pPr>
    </w:p>
    <w:p w14:paraId="2FAE0581" w14:textId="625FFDCC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Era uma vez um homem pobre que era muito bom para os animais e pássaros. Por pouco que tivesse, sempre </w:t>
      </w:r>
      <w:r w:rsidR="00601CF0">
        <w:rPr>
          <w:lang w:val="pt-BR"/>
        </w:rPr>
        <w:t>separava</w:t>
      </w:r>
      <w:r w:rsidR="00601CF0" w:rsidRPr="00783EAA">
        <w:rPr>
          <w:lang w:val="pt-BR"/>
        </w:rPr>
        <w:t xml:space="preserve"> </w:t>
      </w:r>
      <w:r w:rsidRPr="00783EAA">
        <w:rPr>
          <w:lang w:val="pt-BR"/>
        </w:rPr>
        <w:t>alguns grãos de milho, ou alguns feijões, para seu papagaio e costumava espalhar no chão todas as manhãs alguns petiscos para as formigas trabalhadoras, na esperança de que se contentassem com o milho e deixa</w:t>
      </w:r>
      <w:r w:rsidR="003F6C5A">
        <w:rPr>
          <w:lang w:val="pt-BR"/>
        </w:rPr>
        <w:t>ssem</w:t>
      </w:r>
      <w:r w:rsidRPr="00783EAA">
        <w:rPr>
          <w:lang w:val="pt-BR"/>
        </w:rPr>
        <w:t xml:space="preserve"> seus poucos bens intocados.</w:t>
      </w:r>
    </w:p>
    <w:p w14:paraId="4215F91C" w14:textId="1D06D317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E por isso as formigas </w:t>
      </w:r>
      <w:r w:rsidR="003F6C5A">
        <w:rPr>
          <w:lang w:val="pt-BR"/>
        </w:rPr>
        <w:t>lhe eram</w:t>
      </w:r>
      <w:r w:rsidRPr="00783EAA">
        <w:rPr>
          <w:lang w:val="pt-BR"/>
        </w:rPr>
        <w:t xml:space="preserve"> gratas.</w:t>
      </w:r>
    </w:p>
    <w:p w14:paraId="60027971" w14:textId="54869058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Na mesma aldeia vivia um avarento que, por meios astutos e desonestos, </w:t>
      </w:r>
      <w:r w:rsidR="003F6C5A">
        <w:rPr>
          <w:lang w:val="pt-BR"/>
        </w:rPr>
        <w:t>acumulou</w:t>
      </w:r>
      <w:r w:rsidRPr="00783EAA">
        <w:rPr>
          <w:lang w:val="pt-BR"/>
        </w:rPr>
        <w:t xml:space="preserve"> um grande estoque de ouro, que mantinha </w:t>
      </w:r>
      <w:r w:rsidR="003F6C5A">
        <w:rPr>
          <w:lang w:val="pt-BR"/>
        </w:rPr>
        <w:t>guardado</w:t>
      </w:r>
      <w:r w:rsidRPr="00783EAA">
        <w:rPr>
          <w:lang w:val="pt-BR"/>
        </w:rPr>
        <w:t xml:space="preserve"> com segurança no canto de uma pequena cabana. Ele fi</w:t>
      </w:r>
      <w:r w:rsidR="003F6C5A">
        <w:rPr>
          <w:lang w:val="pt-BR"/>
        </w:rPr>
        <w:t xml:space="preserve">cava </w:t>
      </w:r>
      <w:r w:rsidRPr="00783EAA">
        <w:rPr>
          <w:lang w:val="pt-BR"/>
        </w:rPr>
        <w:t>sentado fora desta cabana o dia todo e a noite toda, para que ninguém rouba</w:t>
      </w:r>
      <w:r w:rsidR="003F6C5A">
        <w:rPr>
          <w:lang w:val="pt-BR"/>
        </w:rPr>
        <w:t>sse</w:t>
      </w:r>
      <w:r w:rsidRPr="00783EAA">
        <w:rPr>
          <w:lang w:val="pt-BR"/>
        </w:rPr>
        <w:t xml:space="preserve"> seu tesouro.</w:t>
      </w:r>
    </w:p>
    <w:p w14:paraId="59F9CED3" w14:textId="689A14D4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Quando ele via qualquer pássaro, atirava uma pedra nele e esmagava qualquer formiga que encontrasse caminhando no chão, </w:t>
      </w:r>
      <w:r w:rsidR="003F6C5A">
        <w:rPr>
          <w:lang w:val="pt-BR"/>
        </w:rPr>
        <w:t>porque</w:t>
      </w:r>
      <w:r w:rsidRPr="00783EAA">
        <w:rPr>
          <w:lang w:val="pt-BR"/>
        </w:rPr>
        <w:t xml:space="preserve"> detestava todos os seres vivos e não amava nada além de seu ouro.</w:t>
      </w:r>
    </w:p>
    <w:p w14:paraId="5F804845" w14:textId="6028B2FF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Como era de se esperar, as formigas não gostavam desse avarento e, </w:t>
      </w:r>
      <w:r w:rsidR="003F6C5A">
        <w:rPr>
          <w:lang w:val="pt-BR"/>
        </w:rPr>
        <w:t>depois d</w:t>
      </w:r>
      <w:r w:rsidRPr="00783EAA">
        <w:rPr>
          <w:lang w:val="pt-BR"/>
        </w:rPr>
        <w:t xml:space="preserve">ele </w:t>
      </w:r>
      <w:r w:rsidR="003F6C5A">
        <w:rPr>
          <w:lang w:val="pt-BR"/>
        </w:rPr>
        <w:t xml:space="preserve">ter </w:t>
      </w:r>
      <w:r w:rsidRPr="00783EAA">
        <w:rPr>
          <w:lang w:val="pt-BR"/>
        </w:rPr>
        <w:t>mat</w:t>
      </w:r>
      <w:r w:rsidR="003F6C5A">
        <w:rPr>
          <w:lang w:val="pt-BR"/>
        </w:rPr>
        <w:t>ado</w:t>
      </w:r>
      <w:r w:rsidRPr="00783EAA">
        <w:rPr>
          <w:lang w:val="pt-BR"/>
        </w:rPr>
        <w:t xml:space="preserve"> muit</w:t>
      </w:r>
      <w:r w:rsidR="003F6C5A">
        <w:rPr>
          <w:lang w:val="pt-BR"/>
        </w:rPr>
        <w:t>a</w:t>
      </w:r>
      <w:r w:rsidRPr="00783EAA">
        <w:rPr>
          <w:lang w:val="pt-BR"/>
        </w:rPr>
        <w:t>s del</w:t>
      </w:r>
      <w:r w:rsidR="003F6C5A">
        <w:rPr>
          <w:lang w:val="pt-BR"/>
        </w:rPr>
        <w:t>a</w:t>
      </w:r>
      <w:r w:rsidRPr="00783EAA">
        <w:rPr>
          <w:lang w:val="pt-BR"/>
        </w:rPr>
        <w:t>s, começaram a pensar em como poderiam puni-lo por sua crueldade.</w:t>
      </w:r>
    </w:p>
    <w:p w14:paraId="5761742E" w14:textId="761483DE" w:rsidR="00783EAA" w:rsidRPr="00783EAA" w:rsidRDefault="003F6C5A" w:rsidP="00783EAA">
      <w:pPr>
        <w:rPr>
          <w:lang w:val="pt-BR"/>
        </w:rPr>
      </w:pPr>
      <w:r>
        <w:rPr>
          <w:lang w:val="pt-BR"/>
        </w:rPr>
        <w:t>‘</w:t>
      </w:r>
      <w:r w:rsidR="00783EAA" w:rsidRPr="00783EAA">
        <w:rPr>
          <w:lang w:val="pt-BR"/>
        </w:rPr>
        <w:t>Que pena - disse o Rei das formigas - que nosso amigo seja um homem pobre, enquanto nosso inimigo é tão rico!</w:t>
      </w:r>
      <w:r>
        <w:rPr>
          <w:lang w:val="pt-BR"/>
        </w:rPr>
        <w:t>’</w:t>
      </w:r>
    </w:p>
    <w:p w14:paraId="2D8DCB26" w14:textId="132B028B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Isso deu uma ideia às formigas. Eles decidiram transferir o tesouro do avarento para a casa do pobre homem. Para fazer isso, eles cavaram um </w:t>
      </w:r>
      <w:r w:rsidRPr="00783EAA">
        <w:rPr>
          <w:lang w:val="pt-BR"/>
        </w:rPr>
        <w:lastRenderedPageBreak/>
        <w:t xml:space="preserve">grande túnel abaixo do solo. Uma extremidade do túnel </w:t>
      </w:r>
      <w:r w:rsidR="003F6C5A">
        <w:rPr>
          <w:lang w:val="pt-BR"/>
        </w:rPr>
        <w:t xml:space="preserve">terminava </w:t>
      </w:r>
      <w:r w:rsidRPr="00783EAA">
        <w:rPr>
          <w:lang w:val="pt-BR"/>
        </w:rPr>
        <w:t xml:space="preserve">na casa do pobre homem, e a outra extremidade </w:t>
      </w:r>
      <w:r w:rsidR="003F6C5A">
        <w:rPr>
          <w:lang w:val="pt-BR"/>
        </w:rPr>
        <w:t>começava</w:t>
      </w:r>
      <w:r w:rsidRPr="00783EAA">
        <w:rPr>
          <w:lang w:val="pt-BR"/>
        </w:rPr>
        <w:t xml:space="preserve"> na cabana do avarento.</w:t>
      </w:r>
    </w:p>
    <w:p w14:paraId="33B72C99" w14:textId="06C0D282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Na noite em que o túnel foi concluído, um grande enxame de formigas começou a carregar o tesouro do avarento para a casa do pobre e quando amanheceu e o pobre viu o ouro amontoado no chão, ficou radiante, pensando que os deuses lhe enviaram uma recompensa por seus anos de humilde labuta.</w:t>
      </w:r>
    </w:p>
    <w:p w14:paraId="1536C17A" w14:textId="423C5B80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Ele colocou todo o ouro em um canto de sua cabana e o cobriu com panos</w:t>
      </w:r>
      <w:r w:rsidR="003F6C5A">
        <w:rPr>
          <w:lang w:val="pt-BR"/>
        </w:rPr>
        <w:t xml:space="preserve"> nativos</w:t>
      </w:r>
      <w:r w:rsidRPr="00783EAA">
        <w:rPr>
          <w:lang w:val="pt-BR"/>
        </w:rPr>
        <w:t>.</w:t>
      </w:r>
    </w:p>
    <w:p w14:paraId="70A91B44" w14:textId="768C17FD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Enquanto isso, o avarento descobriu que seu tesouro havia diminuído muito. Ele ficou alarmado e não consegui</w:t>
      </w:r>
      <w:r w:rsidR="003F6C5A">
        <w:rPr>
          <w:lang w:val="pt-BR"/>
        </w:rPr>
        <w:t>u</w:t>
      </w:r>
      <w:r w:rsidRPr="00783EAA">
        <w:rPr>
          <w:lang w:val="pt-BR"/>
        </w:rPr>
        <w:t xml:space="preserve"> imaginar como o ouro poderia ter desaparecido, pois ele havia ficado de guarda o tempo todo fora da cabana.</w:t>
      </w:r>
    </w:p>
    <w:p w14:paraId="2287F784" w14:textId="778148EE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Na noite seguinte, as formigas carregaram novamente uma grande parte do ouro do avarento pelo túnel e novamente o pobre homem se alegrou e o avarento ficou furioso ao descobrir sua perda.</w:t>
      </w:r>
    </w:p>
    <w:p w14:paraId="552F4783" w14:textId="77777777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Na terceira noite, as formigas trabalharam muito e conseguiram remover todo o resto do tesouro.</w:t>
      </w:r>
    </w:p>
    <w:p w14:paraId="11D74E26" w14:textId="0113036C" w:rsidR="00783EAA" w:rsidRPr="00783EAA" w:rsidRDefault="003F6C5A" w:rsidP="00783EAA">
      <w:pPr>
        <w:rPr>
          <w:lang w:val="pt-BR"/>
        </w:rPr>
      </w:pPr>
      <w:r>
        <w:rPr>
          <w:lang w:val="pt-BR"/>
        </w:rPr>
        <w:t>‘</w:t>
      </w:r>
      <w:r w:rsidR="00783EAA" w:rsidRPr="00783EAA">
        <w:rPr>
          <w:lang w:val="pt-BR"/>
        </w:rPr>
        <w:t>Os deuses realmente me enviaram muito ouro!</w:t>
      </w:r>
      <w:r>
        <w:rPr>
          <w:lang w:val="pt-BR"/>
        </w:rPr>
        <w:t>’</w:t>
      </w:r>
      <w:r w:rsidR="00783EAA" w:rsidRPr="00783EAA">
        <w:rPr>
          <w:lang w:val="pt-BR"/>
        </w:rPr>
        <w:t xml:space="preserve"> Exclamou o pobre homem, enquanto guardava seu tesouro.</w:t>
      </w:r>
    </w:p>
    <w:p w14:paraId="0BDDCE51" w14:textId="7B3701D6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Mas o avarento reuniu seus vizinhos e </w:t>
      </w:r>
      <w:r w:rsidR="003F6C5A">
        <w:rPr>
          <w:lang w:val="pt-BR"/>
        </w:rPr>
        <w:t>contou-lhes</w:t>
      </w:r>
      <w:r w:rsidRPr="00783EAA">
        <w:rPr>
          <w:lang w:val="pt-BR"/>
        </w:rPr>
        <w:t xml:space="preserve"> que em três noites consecutivas seu tesouro arduamente conquistado havia desaparecido. Ele declarou que ninguém havia entrado na cabana a não ser ele mesmo e, portanto, o ouro deve</w:t>
      </w:r>
      <w:r w:rsidR="003F6C5A">
        <w:rPr>
          <w:lang w:val="pt-BR"/>
        </w:rPr>
        <w:t>ria</w:t>
      </w:r>
      <w:r w:rsidRPr="00783EAA">
        <w:rPr>
          <w:lang w:val="pt-BR"/>
        </w:rPr>
        <w:t xml:space="preserve"> ter sido removido por feitiçaria.</w:t>
      </w:r>
    </w:p>
    <w:p w14:paraId="5740A9FA" w14:textId="4D3D4F00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Porém, quando a cabana foi revistada, um buraco foi encontrado no chão e eles viram que esse buraco era a abertura de um túnel. Parecia claro que o tesouro havia sido carregado pelo túnel e todos começaram a </w:t>
      </w:r>
      <w:r w:rsidR="003F6C5A">
        <w:rPr>
          <w:lang w:val="pt-BR"/>
        </w:rPr>
        <w:t>procurar</w:t>
      </w:r>
      <w:r w:rsidRPr="00783EAA">
        <w:rPr>
          <w:lang w:val="pt-BR"/>
        </w:rPr>
        <w:t xml:space="preserve"> a outra extremidade do túnel. Por fim</w:t>
      </w:r>
      <w:r w:rsidR="003F6C5A">
        <w:rPr>
          <w:lang w:val="pt-BR"/>
        </w:rPr>
        <w:t>,</w:t>
      </w:r>
      <w:r w:rsidRPr="00783EAA">
        <w:rPr>
          <w:lang w:val="pt-BR"/>
        </w:rPr>
        <w:t xml:space="preserve"> </w:t>
      </w:r>
      <w:r w:rsidR="003F6C5A">
        <w:rPr>
          <w:lang w:val="pt-BR"/>
        </w:rPr>
        <w:t>a</w:t>
      </w:r>
      <w:r w:rsidRPr="00783EAA">
        <w:rPr>
          <w:lang w:val="pt-BR"/>
        </w:rPr>
        <w:t xml:space="preserve"> descob</w:t>
      </w:r>
      <w:r w:rsidR="003F6C5A">
        <w:rPr>
          <w:lang w:val="pt-BR"/>
        </w:rPr>
        <w:t>riram</w:t>
      </w:r>
      <w:r w:rsidRPr="00783EAA">
        <w:rPr>
          <w:lang w:val="pt-BR"/>
        </w:rPr>
        <w:t xml:space="preserve"> na cabana do pobre</w:t>
      </w:r>
      <w:r w:rsidR="003F6C5A">
        <w:rPr>
          <w:lang w:val="pt-BR"/>
        </w:rPr>
        <w:t xml:space="preserve"> homem!</w:t>
      </w:r>
      <w:r w:rsidRPr="00783EAA">
        <w:rPr>
          <w:lang w:val="pt-BR"/>
        </w:rPr>
        <w:t xml:space="preserve"> Sob os panos nativos no canto, eles encontraram o tesouro perdido.</w:t>
      </w:r>
    </w:p>
    <w:p w14:paraId="69CBCBD1" w14:textId="36132B33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O pobre homem protestou em vão que não poderia ter rastejado por um túnel tão pequeno e declarou que não tinha ideia de como o ouro tinha </w:t>
      </w:r>
      <w:r w:rsidRPr="00783EAA">
        <w:rPr>
          <w:lang w:val="pt-BR"/>
        </w:rPr>
        <w:lastRenderedPageBreak/>
        <w:t xml:space="preserve">entrado em sua cabana. Mas </w:t>
      </w:r>
      <w:r w:rsidR="003F6C5A">
        <w:rPr>
          <w:lang w:val="pt-BR"/>
        </w:rPr>
        <w:t>a população</w:t>
      </w:r>
      <w:r w:rsidRPr="00783EAA">
        <w:rPr>
          <w:lang w:val="pt-BR"/>
        </w:rPr>
        <w:t xml:space="preserve"> </w:t>
      </w:r>
      <w:r w:rsidR="003F6C5A">
        <w:rPr>
          <w:lang w:val="pt-BR"/>
        </w:rPr>
        <w:t xml:space="preserve">o acusou de ter por encantamento se tornado </w:t>
      </w:r>
      <w:r w:rsidRPr="00783EAA">
        <w:rPr>
          <w:lang w:val="pt-BR"/>
        </w:rPr>
        <w:t>muito pequeno e raste</w:t>
      </w:r>
      <w:r w:rsidR="003F6C5A">
        <w:rPr>
          <w:lang w:val="pt-BR"/>
        </w:rPr>
        <w:t>jado</w:t>
      </w:r>
      <w:r w:rsidRPr="00783EAA">
        <w:rPr>
          <w:lang w:val="pt-BR"/>
        </w:rPr>
        <w:t xml:space="preserve"> pelo túnel à noite até a cabana do avarento.</w:t>
      </w:r>
    </w:p>
    <w:p w14:paraId="4A56FC4C" w14:textId="04A85BC2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Por esta ofensa, eles o trancaram em uma cabana e </w:t>
      </w:r>
      <w:r w:rsidR="003F6C5A">
        <w:rPr>
          <w:lang w:val="pt-BR"/>
        </w:rPr>
        <w:t>trancaram</w:t>
      </w:r>
      <w:r w:rsidRPr="00783EAA">
        <w:rPr>
          <w:lang w:val="pt-BR"/>
        </w:rPr>
        <w:t xml:space="preserve"> </w:t>
      </w:r>
      <w:r w:rsidR="003F6C5A">
        <w:rPr>
          <w:lang w:val="pt-BR"/>
        </w:rPr>
        <w:t>sua</w:t>
      </w:r>
      <w:r w:rsidRPr="00783EAA">
        <w:rPr>
          <w:lang w:val="pt-BR"/>
        </w:rPr>
        <w:t xml:space="preserve"> entrada. No dia seguinte, ele seria queimado vivo.</w:t>
      </w:r>
    </w:p>
    <w:p w14:paraId="0619D49E" w14:textId="77777777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>Quando as formigas viram o resultado de seu plano para ajudá-lo, elas ficaram profundamente perplexas e se perguntaram como poderiam salvar seu pobre amigo de uma morte tão dolorosa.</w:t>
      </w:r>
    </w:p>
    <w:p w14:paraId="27FE5F2E" w14:textId="4508AA09" w:rsidR="00783EAA" w:rsidRPr="00783EAA" w:rsidRDefault="003F6C5A" w:rsidP="00783EAA">
      <w:pPr>
        <w:rPr>
          <w:lang w:val="pt-BR"/>
        </w:rPr>
      </w:pPr>
      <w:r>
        <w:rPr>
          <w:lang w:val="pt-BR"/>
        </w:rPr>
        <w:t>N</w:t>
      </w:r>
      <w:r w:rsidR="00783EAA" w:rsidRPr="00783EAA">
        <w:rPr>
          <w:lang w:val="pt-BR"/>
        </w:rPr>
        <w:t xml:space="preserve">ão havia nada a fazer a não ser devorar toda a cabana onde o prisioneiro estava confinado. </w:t>
      </w:r>
      <w:r>
        <w:rPr>
          <w:lang w:val="pt-BR"/>
        </w:rPr>
        <w:t>Elas</w:t>
      </w:r>
      <w:r w:rsidR="00783EAA" w:rsidRPr="00783EAA">
        <w:rPr>
          <w:lang w:val="pt-BR"/>
        </w:rPr>
        <w:t xml:space="preserve"> conseguiram </w:t>
      </w:r>
      <w:r w:rsidR="007B4E25">
        <w:rPr>
          <w:lang w:val="pt-BR"/>
        </w:rPr>
        <w:t xml:space="preserve">fazer isto </w:t>
      </w:r>
      <w:r w:rsidR="00783EAA" w:rsidRPr="00783EAA">
        <w:rPr>
          <w:lang w:val="pt-BR"/>
        </w:rPr>
        <w:t>depois de algumas horas, e o pobre homem ficou surpreso ao se encontrar em um espaço aberto</w:t>
      </w:r>
      <w:r w:rsidR="007B4E25">
        <w:rPr>
          <w:lang w:val="pt-BR"/>
        </w:rPr>
        <w:t>, f</w:t>
      </w:r>
      <w:r w:rsidR="00783EAA" w:rsidRPr="00783EAA">
        <w:rPr>
          <w:lang w:val="pt-BR"/>
        </w:rPr>
        <w:t>ugiu para a floresta e nunca mais voltou.</w:t>
      </w:r>
    </w:p>
    <w:p w14:paraId="649640E0" w14:textId="6692CC73" w:rsidR="00783EAA" w:rsidRPr="00783EAA" w:rsidRDefault="00783EAA" w:rsidP="00783EAA">
      <w:pPr>
        <w:rPr>
          <w:lang w:val="pt-BR"/>
        </w:rPr>
      </w:pPr>
      <w:r w:rsidRPr="00783EAA">
        <w:rPr>
          <w:lang w:val="pt-BR"/>
        </w:rPr>
        <w:t xml:space="preserve">De manhã, o povo viu que as formigas haviam </w:t>
      </w:r>
      <w:r w:rsidR="007B4E25">
        <w:rPr>
          <w:lang w:val="pt-BR"/>
        </w:rPr>
        <w:t>devorado a cabana e que só restaram</w:t>
      </w:r>
      <w:r w:rsidRPr="00783EAA">
        <w:rPr>
          <w:lang w:val="pt-BR"/>
        </w:rPr>
        <w:t xml:space="preserve"> alguns tocos. Eles disseram: ‘Os deuses tiraram o castigo das nossas mãos! As formigas devoraram a cabana e o prisioneiro! '</w:t>
      </w:r>
    </w:p>
    <w:p w14:paraId="2EE341E8" w14:textId="35DAD988" w:rsidR="006B76AF" w:rsidRPr="0015701B" w:rsidRDefault="00783EAA" w:rsidP="0015701B">
      <w:pPr>
        <w:rPr>
          <w:lang w:val="pt-BR"/>
        </w:rPr>
      </w:pPr>
      <w:r w:rsidRPr="00783EAA">
        <w:rPr>
          <w:lang w:val="pt-BR"/>
        </w:rPr>
        <w:t>E só as formigas sabiam que isso não era verdade.</w:t>
      </w:r>
      <w:r w:rsidR="00B61DB0" w:rsidRPr="0015701B">
        <w:rPr>
          <w:lang w:val="pt-BR"/>
        </w:rPr>
        <w:tab/>
      </w:r>
    </w:p>
    <w:p w14:paraId="5F643952" w14:textId="77777777" w:rsidR="00CE3011" w:rsidRPr="0007763B" w:rsidRDefault="00CE3011" w:rsidP="00CE3011">
      <w:pPr>
        <w:spacing w:after="0" w:line="240" w:lineRule="auto"/>
        <w:rPr>
          <w:sz w:val="22"/>
          <w:lang w:val="pt-BR"/>
        </w:rPr>
      </w:pPr>
    </w:p>
    <w:p w14:paraId="22F7E90A" w14:textId="4A268516" w:rsidR="00CE3011" w:rsidRPr="00F857B9" w:rsidRDefault="00C525FC" w:rsidP="00CE3011">
      <w:pPr>
        <w:spacing w:after="0" w:line="240" w:lineRule="auto"/>
        <w:rPr>
          <w:sz w:val="22"/>
          <w:lang w:val="pt-BR"/>
        </w:rPr>
      </w:pPr>
      <w:r w:rsidRPr="00F857B9">
        <w:rPr>
          <w:sz w:val="22"/>
          <w:lang w:val="pt-BR"/>
        </w:rPr>
        <w:t>Adapt</w:t>
      </w:r>
      <w:r w:rsidR="0015701B" w:rsidRPr="00F857B9">
        <w:rPr>
          <w:sz w:val="22"/>
          <w:lang w:val="pt-BR"/>
        </w:rPr>
        <w:t xml:space="preserve">ado </w:t>
      </w:r>
      <w:r w:rsidR="00F857B9">
        <w:rPr>
          <w:sz w:val="22"/>
          <w:lang w:val="pt-BR"/>
        </w:rPr>
        <w:t>por</w:t>
      </w:r>
      <w:r w:rsidRPr="00F857B9">
        <w:rPr>
          <w:sz w:val="22"/>
          <w:lang w:val="pt-BR"/>
        </w:rPr>
        <w:t xml:space="preserve"> </w:t>
      </w:r>
      <w:r w:rsidR="00783EAA">
        <w:rPr>
          <w:sz w:val="22"/>
          <w:lang w:val="pt-BR"/>
        </w:rPr>
        <w:t xml:space="preserve">M. I. </w:t>
      </w:r>
      <w:proofErr w:type="spellStart"/>
      <w:r w:rsidR="00783EAA">
        <w:rPr>
          <w:sz w:val="22"/>
          <w:lang w:val="pt-BR"/>
        </w:rPr>
        <w:t>Ogumefu</w:t>
      </w:r>
      <w:proofErr w:type="spellEnd"/>
      <w:r w:rsidR="00783EAA">
        <w:rPr>
          <w:sz w:val="22"/>
          <w:lang w:val="pt-BR"/>
        </w:rPr>
        <w:t xml:space="preserve"> (1929)</w:t>
      </w:r>
    </w:p>
    <w:p w14:paraId="1BB3EDD7" w14:textId="01CCBA47" w:rsidR="00CE3011" w:rsidRPr="00783EAA" w:rsidRDefault="00783EAA" w:rsidP="00CE3011">
      <w:pPr>
        <w:spacing w:after="0" w:line="240" w:lineRule="auto"/>
        <w:rPr>
          <w:lang w:val="pt-BR"/>
        </w:rPr>
      </w:pPr>
      <w:r w:rsidRPr="00783EAA">
        <w:rPr>
          <w:sz w:val="22"/>
          <w:lang w:val="pt-BR"/>
        </w:rPr>
        <w:t>Domínio Público</w:t>
      </w:r>
      <w:r w:rsidR="00CE3011" w:rsidRPr="00783EAA">
        <w:rPr>
          <w:lang w:val="pt-BR"/>
        </w:rPr>
        <w:t xml:space="preserve"> </w:t>
      </w:r>
      <w:r>
        <w:rPr>
          <w:noProof/>
          <w:lang w:val="en-US"/>
        </w:rPr>
        <w:drawing>
          <wp:inline distT="0" distB="0" distL="0" distR="0" wp14:anchorId="2612F1F6" wp14:editId="3FD93EBD">
            <wp:extent cx="635000" cy="241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2AE78D5F" w:rsidR="006B76AF" w:rsidRPr="00783EAA" w:rsidRDefault="006B76AF" w:rsidP="00562773">
      <w:pPr>
        <w:rPr>
          <w:lang w:val="pt-BR"/>
        </w:rPr>
      </w:pPr>
    </w:p>
    <w:p w14:paraId="113DDB27" w14:textId="77777777" w:rsidR="001A6244" w:rsidRPr="00783EAA" w:rsidRDefault="001A6244" w:rsidP="00562773">
      <w:pPr>
        <w:rPr>
          <w:lang w:val="pt-BR"/>
        </w:rPr>
      </w:pPr>
    </w:p>
    <w:p w14:paraId="0D0D2EF4" w14:textId="6315E518" w:rsidR="00E94AAA" w:rsidRPr="00F857B9" w:rsidRDefault="00C525FC" w:rsidP="00E94AAA">
      <w:pPr>
        <w:pStyle w:val="Ttulo3"/>
        <w:rPr>
          <w:lang w:val="pt-BR"/>
        </w:rPr>
      </w:pPr>
      <w:r w:rsidRPr="00F857B9">
        <w:rPr>
          <w:lang w:val="pt-BR"/>
        </w:rPr>
        <w:t>Com</w:t>
      </w:r>
      <w:r w:rsidR="001F6B10" w:rsidRPr="00F857B9">
        <w:rPr>
          <w:lang w:val="pt-BR"/>
        </w:rPr>
        <w:t>entários</w:t>
      </w:r>
    </w:p>
    <w:p w14:paraId="2656382F" w14:textId="52B8DDB5" w:rsidR="00783EAA" w:rsidRPr="00783EAA" w:rsidRDefault="00783EAA" w:rsidP="00783EAA">
      <w:pPr>
        <w:tabs>
          <w:tab w:val="left" w:pos="5385"/>
        </w:tabs>
        <w:rPr>
          <w:lang w:val="pt-BR"/>
        </w:rPr>
      </w:pPr>
      <w:r w:rsidRPr="00783EAA">
        <w:rPr>
          <w:lang w:val="pt-BR"/>
        </w:rPr>
        <w:t xml:space="preserve">Não temos informações sobre o adaptador desta história iorubá, M. I. </w:t>
      </w:r>
      <w:proofErr w:type="spellStart"/>
      <w:r w:rsidRPr="00783EAA">
        <w:rPr>
          <w:lang w:val="pt-BR"/>
        </w:rPr>
        <w:t>Ogumefu</w:t>
      </w:r>
      <w:proofErr w:type="spellEnd"/>
      <w:r w:rsidRPr="00783EAA">
        <w:rPr>
          <w:lang w:val="pt-BR"/>
        </w:rPr>
        <w:t xml:space="preserve">, embora saibamos que seu sobrenome, </w:t>
      </w:r>
      <w:proofErr w:type="spellStart"/>
      <w:r w:rsidRPr="00783EAA">
        <w:rPr>
          <w:lang w:val="pt-BR"/>
        </w:rPr>
        <w:t>Ogumefu</w:t>
      </w:r>
      <w:proofErr w:type="spellEnd"/>
      <w:r w:rsidRPr="00783EAA">
        <w:rPr>
          <w:lang w:val="pt-BR"/>
        </w:rPr>
        <w:t xml:space="preserve">, vem da Nigéria. Neste país, o povo iorubá representa 30% da população, ocupando a região sudoeste, onde fica a capital, Lagos. No entanto, os iorubás também são encontrados em países vizinhos </w:t>
      </w:r>
      <w:r w:rsidR="007B4E25">
        <w:rPr>
          <w:lang w:val="pt-BR"/>
        </w:rPr>
        <w:t>da</w:t>
      </w:r>
      <w:r w:rsidRPr="00783EAA">
        <w:rPr>
          <w:lang w:val="pt-BR"/>
        </w:rPr>
        <w:t xml:space="preserve"> Nigéria, como Benin e Togo e, infelizmente, eles estão em muitos outros países das Américas, para os quais foram trazidos </w:t>
      </w:r>
      <w:r w:rsidR="007B4E25">
        <w:rPr>
          <w:lang w:val="pt-BR"/>
        </w:rPr>
        <w:t>durante o período negro da</w:t>
      </w:r>
      <w:r w:rsidRPr="00783EAA">
        <w:rPr>
          <w:lang w:val="pt-BR"/>
        </w:rPr>
        <w:t xml:space="preserve"> escravidão.</w:t>
      </w:r>
    </w:p>
    <w:p w14:paraId="72C0889B" w14:textId="23D365B0" w:rsidR="00783EAA" w:rsidRPr="00783EAA" w:rsidRDefault="00783EAA" w:rsidP="00783EAA">
      <w:pPr>
        <w:tabs>
          <w:tab w:val="left" w:pos="5385"/>
        </w:tabs>
        <w:rPr>
          <w:lang w:val="pt-BR"/>
        </w:rPr>
      </w:pPr>
      <w:r w:rsidRPr="00783EAA">
        <w:rPr>
          <w:lang w:val="pt-BR"/>
        </w:rPr>
        <w:t>Em muitas áreas das Américas, as epidemias trazidas pelos europeus e a brutalidade dos invasores coloniais causaram um grande número de mortes entre a população nativa. Isso levou o</w:t>
      </w:r>
      <w:r w:rsidR="007B4E25">
        <w:rPr>
          <w:lang w:val="pt-BR"/>
        </w:rPr>
        <w:t>s colonizadores</w:t>
      </w:r>
      <w:r w:rsidRPr="00783EAA">
        <w:rPr>
          <w:lang w:val="pt-BR"/>
        </w:rPr>
        <w:t xml:space="preserve"> europeu</w:t>
      </w:r>
      <w:r w:rsidR="007B4E25">
        <w:rPr>
          <w:lang w:val="pt-BR"/>
        </w:rPr>
        <w:t>s</w:t>
      </w:r>
      <w:r>
        <w:rPr>
          <w:lang w:val="pt-BR"/>
        </w:rPr>
        <w:t xml:space="preserve"> </w:t>
      </w:r>
      <w:r w:rsidR="007B4E25">
        <w:rPr>
          <w:lang w:val="pt-BR"/>
        </w:rPr>
        <w:t xml:space="preserve">a </w:t>
      </w:r>
      <w:r w:rsidRPr="00783EAA">
        <w:rPr>
          <w:lang w:val="pt-BR"/>
        </w:rPr>
        <w:lastRenderedPageBreak/>
        <w:t>buscar</w:t>
      </w:r>
      <w:r w:rsidR="007B4E25">
        <w:rPr>
          <w:lang w:val="pt-BR"/>
        </w:rPr>
        <w:t>em</w:t>
      </w:r>
      <w:r w:rsidRPr="00783EAA">
        <w:rPr>
          <w:lang w:val="pt-BR"/>
        </w:rPr>
        <w:t xml:space="preserve"> novos trabalh</w:t>
      </w:r>
      <w:r w:rsidR="007B4E25">
        <w:rPr>
          <w:lang w:val="pt-BR"/>
        </w:rPr>
        <w:t>adores</w:t>
      </w:r>
      <w:r w:rsidRPr="00783EAA">
        <w:rPr>
          <w:lang w:val="pt-BR"/>
        </w:rPr>
        <w:t xml:space="preserve"> escravo</w:t>
      </w:r>
      <w:r w:rsidR="007B4E25">
        <w:rPr>
          <w:lang w:val="pt-BR"/>
        </w:rPr>
        <w:t>s</w:t>
      </w:r>
      <w:r w:rsidRPr="00783EAA">
        <w:rPr>
          <w:lang w:val="pt-BR"/>
        </w:rPr>
        <w:t xml:space="preserve">, aproveitando os avanços tecnológicos </w:t>
      </w:r>
      <w:r w:rsidR="007B4E25">
        <w:rPr>
          <w:lang w:val="pt-BR"/>
        </w:rPr>
        <w:t>d</w:t>
      </w:r>
      <w:r w:rsidRPr="00783EAA">
        <w:rPr>
          <w:lang w:val="pt-BR"/>
        </w:rPr>
        <w:t xml:space="preserve">a navegação para trazê-los da África. Também é preciso dizer que, para isso, contaram com a colaboração de muitos reis e mercadores africanos, que enriqueceram com o dinheiro e as mercadorias com que eram </w:t>
      </w:r>
      <w:r w:rsidR="007B4E25">
        <w:rPr>
          <w:lang w:val="pt-BR"/>
        </w:rPr>
        <w:t>recompensados</w:t>
      </w:r>
      <w:r w:rsidRPr="00783EAA">
        <w:rPr>
          <w:lang w:val="pt-BR"/>
        </w:rPr>
        <w:t>.</w:t>
      </w:r>
    </w:p>
    <w:p w14:paraId="186F61CC" w14:textId="4D9D8935" w:rsidR="00E94AAA" w:rsidRPr="0007763B" w:rsidRDefault="00783EAA" w:rsidP="00783EAA">
      <w:pPr>
        <w:tabs>
          <w:tab w:val="left" w:pos="5385"/>
        </w:tabs>
        <w:rPr>
          <w:lang w:val="pt-BR"/>
        </w:rPr>
      </w:pPr>
      <w:r w:rsidRPr="00783EAA">
        <w:rPr>
          <w:lang w:val="pt-BR"/>
        </w:rPr>
        <w:t xml:space="preserve">Assim, membros da etnia iorubá acabariam ingressando em grande número </w:t>
      </w:r>
      <w:r w:rsidR="007B4E25">
        <w:rPr>
          <w:lang w:val="pt-BR"/>
        </w:rPr>
        <w:t>em</w:t>
      </w:r>
      <w:r w:rsidRPr="00783EAA">
        <w:rPr>
          <w:lang w:val="pt-BR"/>
        </w:rPr>
        <w:t xml:space="preserve"> Cuba, Brasil, Porto Rico, República Dominicana, Trinidad e Tobago, Guadalupe, Colômbia, Venezuela, Panamá, Honduras e Estados Unidos (Carolina do Norte)</w:t>
      </w:r>
      <w:r w:rsidR="007B4E25">
        <w:rPr>
          <w:lang w:val="pt-BR"/>
        </w:rPr>
        <w:t>.</w:t>
      </w:r>
      <w:r w:rsidRPr="00783EAA">
        <w:rPr>
          <w:lang w:val="pt-BR"/>
        </w:rPr>
        <w:t xml:space="preserve"> Em muitos desses países, suas pegadas culturais são visíveis, não só em termos de arte, dança, gastronomia e expressões linguísticas, mas também em suas práticas espirituais, com</w:t>
      </w:r>
      <w:r w:rsidR="007B4E25">
        <w:rPr>
          <w:lang w:val="pt-BR"/>
        </w:rPr>
        <w:t>o</w:t>
      </w:r>
      <w:r w:rsidRPr="00783EAA">
        <w:rPr>
          <w:lang w:val="pt-BR"/>
        </w:rPr>
        <w:t xml:space="preserve"> o culto aos Orixás e </w:t>
      </w:r>
      <w:r w:rsidR="007B4E25">
        <w:rPr>
          <w:lang w:val="pt-BR"/>
        </w:rPr>
        <w:t xml:space="preserve">religiões </w:t>
      </w:r>
      <w:r w:rsidRPr="00783EAA">
        <w:rPr>
          <w:lang w:val="pt-BR"/>
        </w:rPr>
        <w:t xml:space="preserve">como o Candomblé, </w:t>
      </w:r>
      <w:proofErr w:type="spellStart"/>
      <w:r w:rsidRPr="00783EAA">
        <w:rPr>
          <w:lang w:val="pt-BR"/>
        </w:rPr>
        <w:t>Sango</w:t>
      </w:r>
      <w:proofErr w:type="spellEnd"/>
      <w:r w:rsidRPr="00783EAA">
        <w:rPr>
          <w:lang w:val="pt-BR"/>
        </w:rPr>
        <w:t xml:space="preserve"> e Umbanda no Brasil.</w:t>
      </w:r>
      <w:r w:rsidR="000965BD" w:rsidRPr="0007763B">
        <w:rPr>
          <w:lang w:val="pt-BR"/>
        </w:rPr>
        <w:tab/>
      </w:r>
    </w:p>
    <w:p w14:paraId="10208C07" w14:textId="77777777" w:rsidR="003F6C5A" w:rsidRPr="007B4E25" w:rsidRDefault="003F6C5A" w:rsidP="003F6C5A">
      <w:pPr>
        <w:pStyle w:val="Ttulo3"/>
        <w:rPr>
          <w:lang w:val="pt-BR"/>
        </w:rPr>
      </w:pPr>
    </w:p>
    <w:p w14:paraId="54240A79" w14:textId="6799BE25" w:rsidR="009A4805" w:rsidRPr="009A4805" w:rsidRDefault="009A4805" w:rsidP="003F6C5A">
      <w:pPr>
        <w:pStyle w:val="Ttulo3"/>
        <w:rPr>
          <w:lang w:val="en-GB"/>
        </w:rPr>
      </w:pPr>
      <w:r>
        <w:rPr>
          <w:lang w:val="en-GB"/>
        </w:rPr>
        <w:t>Fontes</w:t>
      </w:r>
    </w:p>
    <w:p w14:paraId="36711C38" w14:textId="4BA8A250" w:rsidR="00CE350C" w:rsidRPr="003F6C5A" w:rsidRDefault="00783EAA" w:rsidP="003F6C5A">
      <w:pPr>
        <w:spacing w:before="100" w:beforeAutospacing="1" w:after="100" w:afterAutospacing="1"/>
        <w:rPr>
          <w:rFonts w:cs="Times New Roman"/>
          <w:sz w:val="22"/>
          <w:lang w:val="pt-BR" w:eastAsia="pt-BR"/>
        </w:rPr>
      </w:pPr>
      <w:proofErr w:type="spellStart"/>
      <w:r w:rsidRPr="00783EAA">
        <w:rPr>
          <w:rFonts w:cs="Times New Roman"/>
          <w:szCs w:val="24"/>
          <w:lang w:val="en-US" w:eastAsia="pt-BR"/>
        </w:rPr>
        <w:t>Ogumefu</w:t>
      </w:r>
      <w:proofErr w:type="spellEnd"/>
      <w:r w:rsidRPr="00783EAA">
        <w:rPr>
          <w:rFonts w:cs="Times New Roman"/>
          <w:szCs w:val="24"/>
          <w:lang w:val="en-US" w:eastAsia="pt-BR"/>
        </w:rPr>
        <w:t xml:space="preserve">, M. J. (2007). Yoruba Legends. Forgotten Books, pp. 19-21. </w:t>
      </w:r>
      <w:r w:rsidR="003F6C5A" w:rsidRPr="003F6C5A">
        <w:rPr>
          <w:rFonts w:cs="Times New Roman"/>
          <w:szCs w:val="24"/>
          <w:lang w:val="pt-BR" w:eastAsia="pt-BR"/>
        </w:rPr>
        <w:t>Disponível em</w:t>
      </w:r>
      <w:r w:rsidR="003F6C5A">
        <w:rPr>
          <w:rFonts w:cs="Times New Roman"/>
          <w:szCs w:val="24"/>
          <w:lang w:val="pt-BR" w:eastAsia="pt-BR"/>
        </w:rPr>
        <w:t>:</w:t>
      </w:r>
      <w:r w:rsidRPr="00783EAA">
        <w:rPr>
          <w:rFonts w:cs="Times New Roman"/>
          <w:szCs w:val="24"/>
          <w:lang w:val="pt-BR" w:eastAsia="pt-BR"/>
        </w:rPr>
        <w:t xml:space="preserve"> </w:t>
      </w:r>
      <w:r w:rsidRPr="00783EAA">
        <w:rPr>
          <w:rFonts w:cs="Times New Roman"/>
          <w:sz w:val="22"/>
          <w:lang w:val="pt-BR" w:eastAsia="pt-BR"/>
        </w:rPr>
        <w:t xml:space="preserve">http://www.forgottenbooks.org/ebooks/Yoruba_Legends_- _9781605060170.pdf </w:t>
      </w:r>
    </w:p>
    <w:p w14:paraId="683C7C9D" w14:textId="77777777" w:rsidR="003F6C5A" w:rsidRDefault="003F6C5A" w:rsidP="00E94AAA">
      <w:pPr>
        <w:pStyle w:val="Ttulo4"/>
        <w:rPr>
          <w:lang w:val="pt-BR"/>
        </w:rPr>
      </w:pPr>
    </w:p>
    <w:p w14:paraId="2C54561B" w14:textId="1F67B2A1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1743849C" w14:textId="272A8C7F" w:rsidR="00783EAA" w:rsidRPr="003F6C5A" w:rsidRDefault="00783EAA" w:rsidP="003F6C5A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F6C5A">
        <w:rPr>
          <w:rFonts w:ascii="Bookman Old Style" w:hAnsi="Bookman Old Style"/>
        </w:rPr>
        <w:t xml:space="preserve">Princípio 15c: Evitar ou eliminar ao </w:t>
      </w:r>
      <w:r w:rsidR="003F6C5A" w:rsidRPr="003F6C5A">
        <w:rPr>
          <w:rFonts w:ascii="Bookman Old Style" w:hAnsi="Bookman Old Style"/>
        </w:rPr>
        <w:t>máximo</w:t>
      </w:r>
      <w:r w:rsidRPr="003F6C5A">
        <w:rPr>
          <w:rFonts w:ascii="Bookman Old Style" w:hAnsi="Bookman Old Style"/>
        </w:rPr>
        <w:t xml:space="preserve"> </w:t>
      </w:r>
      <w:r w:rsidR="003F6C5A" w:rsidRPr="003F6C5A">
        <w:rPr>
          <w:rFonts w:ascii="Bookman Old Style" w:hAnsi="Bookman Old Style"/>
        </w:rPr>
        <w:t>possível</w:t>
      </w:r>
      <w:r w:rsidRPr="003F6C5A">
        <w:rPr>
          <w:rFonts w:ascii="Bookman Old Style" w:hAnsi="Bookman Old Style"/>
        </w:rPr>
        <w:t xml:space="preserve"> a captura ou </w:t>
      </w:r>
      <w:r w:rsidR="003F6C5A" w:rsidRPr="003F6C5A">
        <w:rPr>
          <w:rFonts w:ascii="Bookman Old Style" w:hAnsi="Bookman Old Style"/>
        </w:rPr>
        <w:t>destruiç</w:t>
      </w:r>
      <w:r w:rsidR="003F6C5A" w:rsidRPr="003F6C5A">
        <w:t>ã</w:t>
      </w:r>
      <w:r w:rsidR="003F6C5A" w:rsidRPr="003F6C5A">
        <w:rPr>
          <w:rFonts w:ascii="Bookman Old Style" w:hAnsi="Bookman Old Style"/>
        </w:rPr>
        <w:t>o</w:t>
      </w:r>
      <w:r w:rsidRPr="003F6C5A">
        <w:rPr>
          <w:rFonts w:ascii="Bookman Old Style" w:hAnsi="Bookman Old Style"/>
        </w:rPr>
        <w:t xml:space="preserve"> de </w:t>
      </w:r>
      <w:r w:rsidR="003F6C5A" w:rsidRPr="003F6C5A">
        <w:rPr>
          <w:rFonts w:ascii="Bookman Old Style" w:hAnsi="Bookman Old Style"/>
        </w:rPr>
        <w:t>espécies</w:t>
      </w:r>
      <w:r w:rsidRPr="003F6C5A">
        <w:rPr>
          <w:rFonts w:ascii="Bookman Old Style" w:hAnsi="Bookman Old Style"/>
        </w:rPr>
        <w:t xml:space="preserve"> </w:t>
      </w:r>
      <w:r w:rsidR="003F6C5A" w:rsidRPr="003F6C5A">
        <w:rPr>
          <w:rFonts w:ascii="Bookman Old Style" w:hAnsi="Bookman Old Style"/>
        </w:rPr>
        <w:t>não</w:t>
      </w:r>
      <w:r w:rsidRPr="003F6C5A">
        <w:rPr>
          <w:rFonts w:ascii="Bookman Old Style" w:hAnsi="Bookman Old Style"/>
        </w:rPr>
        <w:t xml:space="preserve"> visadas. </w:t>
      </w:r>
    </w:p>
    <w:p w14:paraId="6BA1102D" w14:textId="144324C6" w:rsidR="00E94AAA" w:rsidRPr="00783EAA" w:rsidRDefault="00E94AAA" w:rsidP="00783EAA">
      <w:pPr>
        <w:pStyle w:val="Citao"/>
        <w:ind w:left="0"/>
        <w:rPr>
          <w:sz w:val="24"/>
          <w:szCs w:val="24"/>
          <w:lang w:val="pt-BR"/>
        </w:rPr>
      </w:pPr>
    </w:p>
    <w:p w14:paraId="1CF6712E" w14:textId="13EC64CB" w:rsidR="00E94AAA" w:rsidRPr="001F6B10" w:rsidRDefault="001F6B10" w:rsidP="00E94AAA">
      <w:pPr>
        <w:pStyle w:val="Ttulo4"/>
        <w:rPr>
          <w:lang w:val="pt-BR"/>
        </w:rPr>
      </w:pPr>
      <w:r w:rsidRPr="001F6B10">
        <w:rPr>
          <w:lang w:val="pt-BR"/>
        </w:rPr>
        <w:t>Outras</w:t>
      </w:r>
      <w:r w:rsidR="00C525FC" w:rsidRPr="001F6B10">
        <w:rPr>
          <w:lang w:val="pt-BR"/>
        </w:rPr>
        <w:t xml:space="preserve"> passage</w:t>
      </w:r>
      <w:r w:rsidRPr="001F6B10">
        <w:rPr>
          <w:lang w:val="pt-BR"/>
        </w:rPr>
        <w:t>n</w:t>
      </w:r>
      <w:r w:rsidR="00C525FC" w:rsidRPr="001F6B10">
        <w:rPr>
          <w:lang w:val="pt-BR"/>
        </w:rPr>
        <w:t xml:space="preserve">s </w:t>
      </w:r>
      <w:r w:rsidRPr="001F6B10">
        <w:rPr>
          <w:lang w:val="pt-BR"/>
        </w:rPr>
        <w:t>que esta história ilustra</w:t>
      </w:r>
      <w:r>
        <w:rPr>
          <w:lang w:val="pt-BR"/>
        </w:rPr>
        <w:t xml:space="preserve"> </w:t>
      </w:r>
    </w:p>
    <w:p w14:paraId="3560BBAB" w14:textId="77777777" w:rsidR="00B0100C" w:rsidRPr="001F6B10" w:rsidRDefault="00B0100C" w:rsidP="00E94AAA">
      <w:pPr>
        <w:pStyle w:val="Citao"/>
        <w:rPr>
          <w:lang w:val="pt-BR"/>
        </w:rPr>
      </w:pPr>
    </w:p>
    <w:p w14:paraId="483A1E99" w14:textId="66B362AE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783EAA">
        <w:rPr>
          <w:rFonts w:ascii="Bookman Old Style" w:hAnsi="Bookman Old Style"/>
        </w:rPr>
        <w:t xml:space="preserve">Preâmbulo: Responsabilidade Universal - Para realizar estas </w:t>
      </w:r>
      <w:r w:rsidR="003F6C5A" w:rsidRPr="00783EAA">
        <w:rPr>
          <w:rFonts w:ascii="Bookman Old Style" w:hAnsi="Bookman Old Style"/>
        </w:rPr>
        <w:t>aspiraç</w:t>
      </w:r>
      <w:r w:rsidR="003F6C5A" w:rsidRPr="00783EAA">
        <w:t>õ</w:t>
      </w:r>
      <w:r w:rsidR="003F6C5A" w:rsidRPr="00783EAA">
        <w:rPr>
          <w:rFonts w:ascii="Bookman Old Style" w:hAnsi="Bookman Old Style"/>
        </w:rPr>
        <w:t>es</w:t>
      </w:r>
      <w:r w:rsidRPr="00783EAA">
        <w:rPr>
          <w:rFonts w:ascii="Bookman Old Style" w:hAnsi="Bookman Old Style"/>
        </w:rPr>
        <w:t xml:space="preserve">, devemos decidir viver com um sentido de responsabilidade universal, identificando-nos com toda a comunidade terrestre bem como com nossa comunidade local. </w:t>
      </w:r>
    </w:p>
    <w:p w14:paraId="34D3C65C" w14:textId="78B4ACBE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73E31FA2" w14:textId="3DB39987" w:rsidR="00783EAA" w:rsidRPr="00783EAA" w:rsidRDefault="009A4805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783EAA">
        <w:rPr>
          <w:rFonts w:ascii="Bookman Old Style" w:hAnsi="Bookman Old Style"/>
        </w:rPr>
        <w:lastRenderedPageBreak/>
        <w:t>Princípio</w:t>
      </w:r>
      <w:r w:rsidR="00841111" w:rsidRPr="00783EAA">
        <w:rPr>
          <w:rFonts w:ascii="Bookman Old Style" w:hAnsi="Bookman Old Style"/>
        </w:rPr>
        <w:t xml:space="preserve"> </w:t>
      </w:r>
      <w:r w:rsidR="00783EAA" w:rsidRPr="00783EAA">
        <w:rPr>
          <w:rFonts w:ascii="Bookman Old Style" w:hAnsi="Bookman Old Style"/>
        </w:rPr>
        <w:t>2</w:t>
      </w:r>
      <w:r w:rsidR="00841111" w:rsidRPr="00783EAA">
        <w:rPr>
          <w:rFonts w:ascii="Bookman Old Style" w:hAnsi="Bookman Old Style"/>
        </w:rPr>
        <w:t xml:space="preserve">: </w:t>
      </w:r>
      <w:r w:rsidR="00783EAA" w:rsidRPr="00783EAA">
        <w:rPr>
          <w:rFonts w:ascii="Bookman Old Style" w:hAnsi="Bookman Old Style"/>
        </w:rPr>
        <w:t xml:space="preserve">Cuidar da comunidade da vida com </w:t>
      </w:r>
      <w:r w:rsidR="003F6C5A" w:rsidRPr="00783EAA">
        <w:rPr>
          <w:rFonts w:ascii="Bookman Old Style" w:hAnsi="Bookman Old Style"/>
        </w:rPr>
        <w:t>compreensão</w:t>
      </w:r>
      <w:r w:rsidR="00783EAA" w:rsidRPr="00783EAA">
        <w:rPr>
          <w:rFonts w:ascii="Bookman Old Style" w:hAnsi="Bookman Old Style"/>
        </w:rPr>
        <w:t xml:space="preserve">, </w:t>
      </w:r>
      <w:r w:rsidR="003F6C5A" w:rsidRPr="00783EAA">
        <w:rPr>
          <w:rFonts w:ascii="Bookman Old Style" w:hAnsi="Bookman Old Style"/>
        </w:rPr>
        <w:t>compaixão</w:t>
      </w:r>
      <w:r w:rsidR="00783EAA" w:rsidRPr="00783EAA">
        <w:rPr>
          <w:rFonts w:ascii="Bookman Old Style" w:hAnsi="Bookman Old Style"/>
        </w:rPr>
        <w:t xml:space="preserve"> e amor. </w:t>
      </w:r>
    </w:p>
    <w:p w14:paraId="29572E1F" w14:textId="6B418182" w:rsidR="009A4805" w:rsidRPr="00783EAA" w:rsidRDefault="009A4805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4AF4D4C7" w14:textId="59C1C652" w:rsidR="00783EAA" w:rsidRPr="00783EAA" w:rsidRDefault="009A4805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783EAA">
        <w:rPr>
          <w:rFonts w:ascii="Bookman Old Style" w:hAnsi="Bookman Old Style"/>
        </w:rPr>
        <w:t>Princípio</w:t>
      </w:r>
      <w:r w:rsidR="00841111" w:rsidRPr="00783EAA">
        <w:rPr>
          <w:rFonts w:ascii="Bookman Old Style" w:hAnsi="Bookman Old Style"/>
        </w:rPr>
        <w:t xml:space="preserve"> </w:t>
      </w:r>
      <w:r w:rsidR="00783EAA" w:rsidRPr="00783EAA">
        <w:rPr>
          <w:rFonts w:ascii="Bookman Old Style" w:hAnsi="Bookman Old Style"/>
        </w:rPr>
        <w:t>2b</w:t>
      </w:r>
      <w:r w:rsidR="00841111" w:rsidRPr="00783EAA">
        <w:rPr>
          <w:rFonts w:ascii="Bookman Old Style" w:hAnsi="Bookman Old Style"/>
        </w:rPr>
        <w:t xml:space="preserve">: </w:t>
      </w:r>
      <w:r w:rsidR="00783EAA" w:rsidRPr="00783EAA">
        <w:rPr>
          <w:rFonts w:ascii="Bookman Old Style" w:hAnsi="Bookman Old Style"/>
        </w:rPr>
        <w:t xml:space="preserve">Assumir que o aumento da liberdade, dos conhecimentos e do poder implica responsabilidade na </w:t>
      </w:r>
      <w:r w:rsidR="003F6C5A" w:rsidRPr="00783EAA">
        <w:rPr>
          <w:rFonts w:ascii="Bookman Old Style" w:hAnsi="Bookman Old Style"/>
        </w:rPr>
        <w:t>promoç</w:t>
      </w:r>
      <w:r w:rsidR="003F6C5A" w:rsidRPr="00783EAA">
        <w:t>ã</w:t>
      </w:r>
      <w:r w:rsidR="003F6C5A" w:rsidRPr="00783EAA">
        <w:rPr>
          <w:rFonts w:ascii="Bookman Old Style" w:hAnsi="Bookman Old Style"/>
        </w:rPr>
        <w:t>o</w:t>
      </w:r>
      <w:r w:rsidR="00783EAA" w:rsidRPr="00783EAA">
        <w:rPr>
          <w:rFonts w:ascii="Bookman Old Style" w:hAnsi="Bookman Old Style"/>
        </w:rPr>
        <w:t xml:space="preserve"> do bem comum. </w:t>
      </w:r>
    </w:p>
    <w:p w14:paraId="2DBE51AA" w14:textId="2D93B0BC" w:rsidR="009A4805" w:rsidRPr="00783EAA" w:rsidRDefault="009A4805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34BDCCCC" w14:textId="4A70A080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783EAA">
        <w:rPr>
          <w:rFonts w:ascii="Bookman Old Style" w:hAnsi="Bookman Old Style"/>
        </w:rPr>
        <w:t xml:space="preserve">Princípio 15: Tratar todos os seres vivos com respeito e </w:t>
      </w:r>
      <w:r w:rsidR="003F6C5A" w:rsidRPr="00783EAA">
        <w:rPr>
          <w:rFonts w:ascii="Bookman Old Style" w:hAnsi="Bookman Old Style"/>
        </w:rPr>
        <w:t>consideraç</w:t>
      </w:r>
      <w:r w:rsidR="003F6C5A" w:rsidRPr="00783EAA">
        <w:t>ã</w:t>
      </w:r>
      <w:r w:rsidR="003F6C5A" w:rsidRPr="00783EAA">
        <w:rPr>
          <w:rFonts w:ascii="Bookman Old Style" w:hAnsi="Bookman Old Style"/>
        </w:rPr>
        <w:t>o</w:t>
      </w:r>
      <w:r w:rsidRPr="00783EAA">
        <w:rPr>
          <w:rFonts w:ascii="Bookman Old Style" w:hAnsi="Bookman Old Style"/>
        </w:rPr>
        <w:t xml:space="preserve">. </w:t>
      </w:r>
    </w:p>
    <w:p w14:paraId="18CCF30E" w14:textId="70666C8F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BC3A999" w14:textId="0BB1C739" w:rsidR="00783EAA" w:rsidRPr="00783EAA" w:rsidRDefault="00783EAA" w:rsidP="00783EAA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783EAA">
        <w:rPr>
          <w:rFonts w:ascii="Bookman Old Style" w:hAnsi="Bookman Old Style"/>
        </w:rPr>
        <w:t>Princípio 15a: Impedir crueldades aos animais mantidos em sociedades humanas e proteg</w:t>
      </w:r>
      <w:r w:rsidR="003F6C5A">
        <w:rPr>
          <w:rFonts w:ascii="Bookman Old Style" w:hAnsi="Bookman Old Style"/>
        </w:rPr>
        <w:t>ê</w:t>
      </w:r>
      <w:r w:rsidRPr="00783EAA">
        <w:rPr>
          <w:rFonts w:ascii="Bookman Old Style" w:hAnsi="Bookman Old Style"/>
        </w:rPr>
        <w:t>-los de sofrimentos.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4BB1" w14:textId="77777777" w:rsidR="009B2287" w:rsidRDefault="009B2287" w:rsidP="002F25BB">
      <w:pPr>
        <w:spacing w:after="0" w:line="240" w:lineRule="auto"/>
      </w:pPr>
      <w:r>
        <w:separator/>
      </w:r>
    </w:p>
  </w:endnote>
  <w:endnote w:type="continuationSeparator" w:id="0">
    <w:p w14:paraId="081EC407" w14:textId="77777777" w:rsidR="009B2287" w:rsidRDefault="009B2287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3B05BAC6" w:rsidR="006C73BB" w:rsidRPr="0007763B" w:rsidRDefault="00927F44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As Formigas e o tesouro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BE35" w14:textId="77777777" w:rsidR="009B2287" w:rsidRDefault="009B2287" w:rsidP="002F25BB">
      <w:pPr>
        <w:spacing w:after="0" w:line="240" w:lineRule="auto"/>
      </w:pPr>
      <w:r>
        <w:separator/>
      </w:r>
    </w:p>
  </w:footnote>
  <w:footnote w:type="continuationSeparator" w:id="0">
    <w:p w14:paraId="3AC56382" w14:textId="77777777" w:rsidR="009B2287" w:rsidRDefault="009B2287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9B2287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9B2287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9B2287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7763B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B10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3F6C5A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3D7"/>
    <w:rsid w:val="005F7458"/>
    <w:rsid w:val="00601CF0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83EAA"/>
    <w:rsid w:val="00794B30"/>
    <w:rsid w:val="007B116B"/>
    <w:rsid w:val="007B1B23"/>
    <w:rsid w:val="007B4E25"/>
    <w:rsid w:val="007C4EA7"/>
    <w:rsid w:val="007C507E"/>
    <w:rsid w:val="007D245A"/>
    <w:rsid w:val="007E0002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27F44"/>
    <w:rsid w:val="009415CF"/>
    <w:rsid w:val="00942D7F"/>
    <w:rsid w:val="00944141"/>
    <w:rsid w:val="00946C52"/>
    <w:rsid w:val="00953AE6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95AE2"/>
    <w:rsid w:val="009A15E7"/>
    <w:rsid w:val="009A4805"/>
    <w:rsid w:val="009B2015"/>
    <w:rsid w:val="009B2287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54E17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D680B"/>
    <w:rsid w:val="00CD6FC4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1055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45BC7"/>
    <w:rsid w:val="00E5398B"/>
    <w:rsid w:val="00E56059"/>
    <w:rsid w:val="00E64DE1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4A3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857B9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23</TotalTime>
  <Pages>5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Formigas e o tesouro</dc:creator>
  <cp:lastModifiedBy>Waverli Neuberger</cp:lastModifiedBy>
  <cp:revision>4</cp:revision>
  <cp:lastPrinted>2020-09-21T18:05:00Z</cp:lastPrinted>
  <dcterms:created xsi:type="dcterms:W3CDTF">2021-05-17T01:36:00Z</dcterms:created>
  <dcterms:modified xsi:type="dcterms:W3CDTF">2021-05-18T13:38:00Z</dcterms:modified>
</cp:coreProperties>
</file>