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3567F5F5" w:rsidR="00991E80" w:rsidRPr="00E31B08" w:rsidRDefault="00567C9F" w:rsidP="00D056B2">
      <w:pPr>
        <w:pStyle w:val="Ttulo1"/>
        <w:jc w:val="right"/>
        <w:rPr>
          <w:rFonts w:ascii="Bookman Old Style" w:hAnsi="Bookman Old Style"/>
          <w:sz w:val="48"/>
          <w:szCs w:val="48"/>
          <w:lang w:val="pt-BR"/>
        </w:rPr>
      </w:pPr>
      <w:r>
        <w:rPr>
          <w:rFonts w:ascii="Bookman Old Style" w:hAnsi="Bookman Old Style"/>
          <w:sz w:val="48"/>
          <w:szCs w:val="48"/>
          <w:lang w:val="pt-BR"/>
        </w:rPr>
        <w:t>A Lenda dos Guerreiros do Arco</w:t>
      </w:r>
      <w:r w:rsidR="00EB5EEA">
        <w:rPr>
          <w:rFonts w:ascii="Bookman Old Style" w:hAnsi="Bookman Old Style"/>
          <w:sz w:val="48"/>
          <w:szCs w:val="48"/>
          <w:lang w:val="pt-BR"/>
        </w:rPr>
        <w:t>-</w:t>
      </w:r>
      <w:r>
        <w:rPr>
          <w:rFonts w:ascii="Bookman Old Style" w:hAnsi="Bookman Old Style"/>
          <w:sz w:val="48"/>
          <w:szCs w:val="48"/>
          <w:lang w:val="pt-BR"/>
        </w:rPr>
        <w:t>Íris</w:t>
      </w:r>
    </w:p>
    <w:p w14:paraId="50F8BE97" w14:textId="2371DB77" w:rsidR="006B76AF" w:rsidRPr="00567C9F" w:rsidRDefault="00567C9F" w:rsidP="00D056B2">
      <w:pPr>
        <w:pStyle w:val="Ttulo4"/>
        <w:jc w:val="right"/>
        <w:rPr>
          <w:lang w:val="pt-BR"/>
        </w:rPr>
      </w:pPr>
      <w:r>
        <w:rPr>
          <w:lang w:val="pt-BR"/>
        </w:rPr>
        <w:t xml:space="preserve">Povos Navajo, </w:t>
      </w:r>
      <w:proofErr w:type="spellStart"/>
      <w:r>
        <w:rPr>
          <w:lang w:val="pt-BR"/>
        </w:rPr>
        <w:t>Hopi</w:t>
      </w:r>
      <w:proofErr w:type="spellEnd"/>
      <w:r>
        <w:rPr>
          <w:lang w:val="pt-BR"/>
        </w:rPr>
        <w:t xml:space="preserve">, </w:t>
      </w:r>
      <w:proofErr w:type="spellStart"/>
      <w:r>
        <w:rPr>
          <w:lang w:val="pt-BR"/>
        </w:rPr>
        <w:t>Ojibwe</w:t>
      </w:r>
      <w:proofErr w:type="spellEnd"/>
      <w:r>
        <w:rPr>
          <w:lang w:val="pt-BR"/>
        </w:rPr>
        <w:t xml:space="preserve">, </w:t>
      </w:r>
      <w:proofErr w:type="spellStart"/>
      <w:r>
        <w:rPr>
          <w:lang w:val="pt-BR"/>
        </w:rPr>
        <w:t>Cree</w:t>
      </w:r>
      <w:proofErr w:type="spellEnd"/>
      <w:r>
        <w:rPr>
          <w:lang w:val="pt-BR"/>
        </w:rPr>
        <w:t xml:space="preserve">, </w:t>
      </w:r>
      <w:proofErr w:type="spellStart"/>
      <w:r>
        <w:rPr>
          <w:lang w:val="pt-BR"/>
        </w:rPr>
        <w:t>Anishinabe</w:t>
      </w:r>
      <w:proofErr w:type="spellEnd"/>
      <w:r>
        <w:rPr>
          <w:lang w:val="pt-BR"/>
        </w:rPr>
        <w:t xml:space="preserve">, </w:t>
      </w:r>
      <w:proofErr w:type="spellStart"/>
      <w:r>
        <w:rPr>
          <w:lang w:val="pt-BR"/>
        </w:rPr>
        <w:t>Lakota</w:t>
      </w:r>
      <w:proofErr w:type="spellEnd"/>
    </w:p>
    <w:p w14:paraId="71B47A19" w14:textId="77777777" w:rsidR="0038181E" w:rsidRPr="00567C9F" w:rsidRDefault="0038181E" w:rsidP="0038181E">
      <w:pPr>
        <w:rPr>
          <w:bCs/>
          <w:lang w:val="pt-BR"/>
        </w:rPr>
      </w:pPr>
    </w:p>
    <w:p w14:paraId="5AC67859" w14:textId="77777777" w:rsidR="008C0C11" w:rsidRPr="00917C4E" w:rsidRDefault="008C0C11" w:rsidP="00917C4E">
      <w:pPr>
        <w:spacing w:after="120"/>
        <w:rPr>
          <w:szCs w:val="24"/>
          <w:lang w:val="pt-BR"/>
        </w:rPr>
      </w:pPr>
      <w:r w:rsidRPr="00917C4E">
        <w:rPr>
          <w:szCs w:val="24"/>
          <w:lang w:val="pt-BR"/>
        </w:rPr>
        <w:t>Nas tradições nativas americanas, o arco-íris ocupa simbolicamente um lugar especial</w:t>
      </w:r>
    </w:p>
    <w:p w14:paraId="0B03D5A9" w14:textId="77777777" w:rsidR="008C0C11" w:rsidRPr="00917C4E" w:rsidRDefault="008C0C11" w:rsidP="00917C4E">
      <w:pPr>
        <w:spacing w:after="120"/>
        <w:ind w:left="1134" w:right="1133"/>
        <w:rPr>
          <w:szCs w:val="24"/>
          <w:lang w:val="pt-BR"/>
        </w:rPr>
      </w:pPr>
      <w:r w:rsidRPr="00917C4E">
        <w:rPr>
          <w:szCs w:val="24"/>
          <w:lang w:val="pt-BR"/>
        </w:rPr>
        <w:t>Ande em uma trilha de arco-íris; caminhe em uma trilha de música, e tudo sobre você será beleza. Existe uma saída de cada névoa escura, através de uma trilha de arco-íris.</w:t>
      </w:r>
    </w:p>
    <w:p w14:paraId="2D287A61" w14:textId="77777777" w:rsidR="008C0C11" w:rsidRPr="00917C4E" w:rsidRDefault="008C0C11" w:rsidP="00917C4E">
      <w:pPr>
        <w:spacing w:after="120"/>
        <w:jc w:val="right"/>
        <w:rPr>
          <w:szCs w:val="24"/>
          <w:lang w:val="pt-BR"/>
        </w:rPr>
      </w:pPr>
      <w:r w:rsidRPr="00917C4E">
        <w:rPr>
          <w:szCs w:val="24"/>
          <w:lang w:val="pt-BR"/>
        </w:rPr>
        <w:t>―Navajo Song</w:t>
      </w:r>
    </w:p>
    <w:p w14:paraId="04EBA7BE" w14:textId="33C77F59" w:rsidR="008C0C11" w:rsidRPr="00917C4E" w:rsidRDefault="008C0C11" w:rsidP="00917C4E">
      <w:pPr>
        <w:spacing w:after="120"/>
        <w:rPr>
          <w:szCs w:val="24"/>
          <w:lang w:val="pt-BR"/>
        </w:rPr>
      </w:pPr>
      <w:r w:rsidRPr="00917C4E">
        <w:rPr>
          <w:szCs w:val="24"/>
          <w:lang w:val="pt-BR"/>
        </w:rPr>
        <w:t>Certamente, é um símbolo do Espírito e da união dos povos:</w:t>
      </w:r>
    </w:p>
    <w:p w14:paraId="5F8EE8F5" w14:textId="77777777" w:rsidR="008C0C11" w:rsidRPr="00917C4E" w:rsidRDefault="008C0C11" w:rsidP="00917C4E">
      <w:pPr>
        <w:spacing w:after="120"/>
        <w:ind w:left="1134" w:right="1133"/>
        <w:rPr>
          <w:szCs w:val="24"/>
          <w:lang w:val="pt-BR"/>
        </w:rPr>
      </w:pPr>
      <w:r w:rsidRPr="00917C4E">
        <w:rPr>
          <w:szCs w:val="24"/>
          <w:lang w:val="pt-BR"/>
        </w:rPr>
        <w:t>Como nativos americanos, acreditamos que o arco-íris é um sinal do Espírito em todas as coisas. É um sinal da união de todas as pessoas, como uma grande família. A unidade de toda a humanidade, muitas tribos e povos, é essencial.</w:t>
      </w:r>
    </w:p>
    <w:p w14:paraId="4DEF9F9F" w14:textId="77777777" w:rsidR="00EB5EEA" w:rsidRDefault="008C0C11" w:rsidP="00EB5EEA">
      <w:pPr>
        <w:spacing w:after="0"/>
        <w:jc w:val="right"/>
        <w:rPr>
          <w:szCs w:val="24"/>
          <w:lang w:val="pt-BR"/>
        </w:rPr>
      </w:pPr>
      <w:r w:rsidRPr="00917C4E">
        <w:rPr>
          <w:szCs w:val="24"/>
          <w:lang w:val="pt-BR"/>
        </w:rPr>
        <w:t xml:space="preserve">―Thomas </w:t>
      </w:r>
      <w:proofErr w:type="spellStart"/>
      <w:r w:rsidRPr="00917C4E">
        <w:rPr>
          <w:szCs w:val="24"/>
          <w:lang w:val="pt-BR"/>
        </w:rPr>
        <w:t>Banyacya</w:t>
      </w:r>
      <w:proofErr w:type="spellEnd"/>
      <w:r w:rsidRPr="00917C4E">
        <w:rPr>
          <w:szCs w:val="24"/>
          <w:lang w:val="pt-BR"/>
        </w:rPr>
        <w:t xml:space="preserve">, falecido porta-voz dos </w:t>
      </w:r>
    </w:p>
    <w:p w14:paraId="088BDD0B" w14:textId="7FD949C2" w:rsidR="008C0C11" w:rsidRPr="00917C4E" w:rsidRDefault="008C0C11" w:rsidP="00EB5EEA">
      <w:pPr>
        <w:spacing w:after="0"/>
        <w:jc w:val="right"/>
        <w:rPr>
          <w:szCs w:val="24"/>
          <w:lang w:val="pt-BR"/>
        </w:rPr>
      </w:pPr>
      <w:r w:rsidRPr="00917C4E">
        <w:rPr>
          <w:szCs w:val="24"/>
          <w:lang w:val="pt-BR"/>
        </w:rPr>
        <w:t xml:space="preserve">anciãos tradicionais </w:t>
      </w:r>
      <w:proofErr w:type="spellStart"/>
      <w:r w:rsidRPr="00917C4E">
        <w:rPr>
          <w:szCs w:val="24"/>
          <w:lang w:val="pt-BR"/>
        </w:rPr>
        <w:t>Hopi</w:t>
      </w:r>
      <w:proofErr w:type="spellEnd"/>
      <w:r w:rsidRPr="00917C4E">
        <w:rPr>
          <w:szCs w:val="24"/>
          <w:lang w:val="pt-BR"/>
        </w:rPr>
        <w:t xml:space="preserve"> de </w:t>
      </w:r>
      <w:proofErr w:type="spellStart"/>
      <w:r w:rsidRPr="00917C4E">
        <w:rPr>
          <w:szCs w:val="24"/>
          <w:lang w:val="pt-BR"/>
        </w:rPr>
        <w:t>Hotevilla</w:t>
      </w:r>
      <w:proofErr w:type="spellEnd"/>
    </w:p>
    <w:p w14:paraId="265274DA" w14:textId="77777777" w:rsidR="00EB5EEA" w:rsidRDefault="00EB5EEA" w:rsidP="00EB5EEA">
      <w:pPr>
        <w:spacing w:after="120"/>
        <w:ind w:left="1134" w:right="1133"/>
        <w:rPr>
          <w:szCs w:val="24"/>
          <w:lang w:val="pt-BR"/>
        </w:rPr>
      </w:pPr>
    </w:p>
    <w:p w14:paraId="78ABA0E5" w14:textId="3A91DFAA" w:rsidR="008C0C11" w:rsidRPr="00917C4E" w:rsidRDefault="008C0C11" w:rsidP="00EB5EEA">
      <w:pPr>
        <w:spacing w:after="120"/>
        <w:ind w:left="1134" w:right="1133"/>
        <w:rPr>
          <w:szCs w:val="24"/>
          <w:lang w:val="pt-BR"/>
        </w:rPr>
      </w:pPr>
      <w:r w:rsidRPr="00917C4E">
        <w:rPr>
          <w:szCs w:val="24"/>
          <w:lang w:val="pt-BR"/>
        </w:rPr>
        <w:t>As profecias nativas dizem que pessoas mestiças e brancas que deixavam o cabelo crescer e usavam miçangas viriam aos curandeiros nativos e pedi</w:t>
      </w:r>
      <w:r w:rsidR="00EB5EEA">
        <w:rPr>
          <w:szCs w:val="24"/>
          <w:lang w:val="pt-BR"/>
        </w:rPr>
        <w:t>ri</w:t>
      </w:r>
      <w:r w:rsidRPr="00917C4E">
        <w:rPr>
          <w:szCs w:val="24"/>
          <w:lang w:val="pt-BR"/>
        </w:rPr>
        <w:t>am orientação ... As profecias dizem que eles voltariam como o povo arco-íris em corpos de cores diferentes: vermelho, branco, amarelo e preto. Os mais velhos disseram que voltariam e se uniriam para ajudar a restaurar o equilíbrio da Terra.</w:t>
      </w:r>
    </w:p>
    <w:p w14:paraId="09FE99B4" w14:textId="7E5B4A23" w:rsidR="008C0C11" w:rsidRPr="00917C4E" w:rsidRDefault="008C0C11" w:rsidP="00EB5EEA">
      <w:pPr>
        <w:spacing w:after="120"/>
        <w:ind w:left="1134" w:right="1133"/>
        <w:rPr>
          <w:szCs w:val="24"/>
          <w:lang w:val="pt-BR"/>
        </w:rPr>
      </w:pPr>
      <w:r w:rsidRPr="00917C4E">
        <w:rPr>
          <w:szCs w:val="24"/>
          <w:lang w:val="pt-BR"/>
        </w:rPr>
        <w:lastRenderedPageBreak/>
        <w:t xml:space="preserve">A história desses guerreiros do arco-íris é contada por muitas pessoas de muitas maneiras diferentes. Sentimos que estamos no tempo em que os Guerreiros do Arco-íris estão surgindo. (...) Então é um momento </w:t>
      </w:r>
      <w:r w:rsidR="00EB5EEA">
        <w:rPr>
          <w:szCs w:val="24"/>
          <w:lang w:val="pt-BR"/>
        </w:rPr>
        <w:t xml:space="preserve">em que </w:t>
      </w:r>
      <w:r w:rsidRPr="00917C4E">
        <w:rPr>
          <w:szCs w:val="24"/>
          <w:lang w:val="pt-BR"/>
        </w:rPr>
        <w:t xml:space="preserve">temos que reconhecer que somos todos seres humanos no mesmo planeta e é </w:t>
      </w:r>
      <w:r w:rsidR="00EB5EEA">
        <w:rPr>
          <w:szCs w:val="24"/>
          <w:lang w:val="pt-BR"/>
        </w:rPr>
        <w:t>dessa unidade</w:t>
      </w:r>
      <w:r w:rsidRPr="00917C4E">
        <w:rPr>
          <w:szCs w:val="24"/>
          <w:lang w:val="pt-BR"/>
        </w:rPr>
        <w:t xml:space="preserve"> que os Guerreiros Arco-Íris</w:t>
      </w:r>
      <w:r w:rsidR="00EB5EEA">
        <w:rPr>
          <w:szCs w:val="24"/>
          <w:lang w:val="pt-BR"/>
        </w:rPr>
        <w:t xml:space="preserve"> tratam</w:t>
      </w:r>
      <w:r w:rsidRPr="00917C4E">
        <w:rPr>
          <w:szCs w:val="24"/>
          <w:lang w:val="pt-BR"/>
        </w:rPr>
        <w:t>.</w:t>
      </w:r>
    </w:p>
    <w:p w14:paraId="075B3788" w14:textId="77777777" w:rsidR="008C0C11" w:rsidRPr="00917C4E" w:rsidRDefault="008C0C11" w:rsidP="00EB5EEA">
      <w:pPr>
        <w:spacing w:after="120"/>
        <w:jc w:val="right"/>
        <w:rPr>
          <w:szCs w:val="24"/>
          <w:lang w:val="pt-BR"/>
        </w:rPr>
      </w:pPr>
      <w:r w:rsidRPr="00917C4E">
        <w:rPr>
          <w:szCs w:val="24"/>
          <w:lang w:val="pt-BR"/>
        </w:rPr>
        <w:t xml:space="preserve">―Sun </w:t>
      </w:r>
      <w:proofErr w:type="spellStart"/>
      <w:r w:rsidRPr="00917C4E">
        <w:rPr>
          <w:szCs w:val="24"/>
          <w:lang w:val="pt-BR"/>
        </w:rPr>
        <w:t>Bear</w:t>
      </w:r>
      <w:proofErr w:type="spellEnd"/>
      <w:r w:rsidRPr="00917C4E">
        <w:rPr>
          <w:szCs w:val="24"/>
          <w:lang w:val="pt-BR"/>
        </w:rPr>
        <w:t xml:space="preserve">, professor e autor </w:t>
      </w:r>
      <w:proofErr w:type="spellStart"/>
      <w:r w:rsidRPr="00917C4E">
        <w:rPr>
          <w:szCs w:val="24"/>
          <w:lang w:val="pt-BR"/>
        </w:rPr>
        <w:t>ojibwe</w:t>
      </w:r>
      <w:proofErr w:type="spellEnd"/>
    </w:p>
    <w:p w14:paraId="749088EE" w14:textId="77777777" w:rsidR="00EB5EEA" w:rsidRDefault="00EB5EEA" w:rsidP="00917C4E">
      <w:pPr>
        <w:spacing w:after="120"/>
        <w:rPr>
          <w:szCs w:val="24"/>
          <w:lang w:val="pt-BR"/>
        </w:rPr>
      </w:pPr>
    </w:p>
    <w:p w14:paraId="516E052B" w14:textId="1A97CBD5" w:rsidR="008C0C11" w:rsidRPr="00917C4E" w:rsidRDefault="008C0C11" w:rsidP="00917C4E">
      <w:pPr>
        <w:spacing w:after="120"/>
        <w:rPr>
          <w:szCs w:val="24"/>
          <w:lang w:val="pt-BR"/>
        </w:rPr>
      </w:pPr>
      <w:r w:rsidRPr="00917C4E">
        <w:rPr>
          <w:szCs w:val="24"/>
          <w:lang w:val="pt-BR"/>
        </w:rPr>
        <w:t xml:space="preserve">Um bom resumo das diferentes lendas dos </w:t>
      </w:r>
      <w:r w:rsidR="00EB5EEA">
        <w:rPr>
          <w:szCs w:val="24"/>
          <w:lang w:val="pt-BR"/>
        </w:rPr>
        <w:t>Guerreiros do Arco-íris</w:t>
      </w:r>
      <w:r w:rsidRPr="00917C4E">
        <w:rPr>
          <w:szCs w:val="24"/>
          <w:lang w:val="pt-BR"/>
        </w:rPr>
        <w:t xml:space="preserve"> é encontrado no livro de Steven McFadden </w:t>
      </w:r>
      <w:proofErr w:type="spellStart"/>
      <w:r w:rsidRPr="00EB5EEA">
        <w:rPr>
          <w:i/>
          <w:iCs/>
          <w:szCs w:val="24"/>
          <w:lang w:val="pt-BR"/>
        </w:rPr>
        <w:t>Legend</w:t>
      </w:r>
      <w:proofErr w:type="spellEnd"/>
      <w:r w:rsidRPr="00EB5EEA">
        <w:rPr>
          <w:i/>
          <w:iCs/>
          <w:szCs w:val="24"/>
          <w:lang w:val="pt-BR"/>
        </w:rPr>
        <w:t xml:space="preserve"> </w:t>
      </w:r>
      <w:proofErr w:type="spellStart"/>
      <w:r w:rsidRPr="00EB5EEA">
        <w:rPr>
          <w:i/>
          <w:iCs/>
          <w:szCs w:val="24"/>
          <w:lang w:val="pt-BR"/>
        </w:rPr>
        <w:t>of</w:t>
      </w:r>
      <w:proofErr w:type="spellEnd"/>
      <w:r w:rsidRPr="00EB5EEA">
        <w:rPr>
          <w:i/>
          <w:iCs/>
          <w:szCs w:val="24"/>
          <w:lang w:val="pt-BR"/>
        </w:rPr>
        <w:t xml:space="preserve"> </w:t>
      </w:r>
      <w:proofErr w:type="spellStart"/>
      <w:r w:rsidRPr="00EB5EEA">
        <w:rPr>
          <w:i/>
          <w:iCs/>
          <w:szCs w:val="24"/>
          <w:lang w:val="pt-BR"/>
        </w:rPr>
        <w:t>the</w:t>
      </w:r>
      <w:proofErr w:type="spellEnd"/>
      <w:r w:rsidRPr="00EB5EEA">
        <w:rPr>
          <w:i/>
          <w:iCs/>
          <w:szCs w:val="24"/>
          <w:lang w:val="pt-BR"/>
        </w:rPr>
        <w:t xml:space="preserve"> </w:t>
      </w:r>
      <w:proofErr w:type="spellStart"/>
      <w:r w:rsidRPr="00EB5EEA">
        <w:rPr>
          <w:i/>
          <w:iCs/>
          <w:szCs w:val="24"/>
          <w:lang w:val="pt-BR"/>
        </w:rPr>
        <w:t>Rainbow</w:t>
      </w:r>
      <w:proofErr w:type="spellEnd"/>
      <w:r w:rsidRPr="00EB5EEA">
        <w:rPr>
          <w:i/>
          <w:iCs/>
          <w:szCs w:val="24"/>
          <w:lang w:val="pt-BR"/>
        </w:rPr>
        <w:t xml:space="preserve"> </w:t>
      </w:r>
      <w:proofErr w:type="spellStart"/>
      <w:r w:rsidRPr="00EB5EEA">
        <w:rPr>
          <w:i/>
          <w:iCs/>
          <w:szCs w:val="24"/>
          <w:lang w:val="pt-BR"/>
        </w:rPr>
        <w:t>Warriors</w:t>
      </w:r>
      <w:proofErr w:type="spellEnd"/>
      <w:r w:rsidRPr="00EB5EEA">
        <w:rPr>
          <w:i/>
          <w:iCs/>
          <w:szCs w:val="24"/>
          <w:lang w:val="pt-BR"/>
        </w:rPr>
        <w:t>,</w:t>
      </w:r>
      <w:r w:rsidRPr="00917C4E">
        <w:rPr>
          <w:szCs w:val="24"/>
          <w:lang w:val="pt-BR"/>
        </w:rPr>
        <w:t xml:space="preserve"> escrito em 1987. </w:t>
      </w:r>
      <w:r w:rsidR="00EB5EEA">
        <w:rPr>
          <w:szCs w:val="24"/>
          <w:lang w:val="pt-BR"/>
        </w:rPr>
        <w:t>Nele</w:t>
      </w:r>
      <w:r w:rsidRPr="00917C4E">
        <w:rPr>
          <w:szCs w:val="24"/>
          <w:lang w:val="pt-BR"/>
        </w:rPr>
        <w:t xml:space="preserve">, McFadden afirma que essas lendas foram transmitidas </w:t>
      </w:r>
      <w:r w:rsidR="00EB5EEA">
        <w:rPr>
          <w:szCs w:val="24"/>
          <w:lang w:val="pt-BR"/>
        </w:rPr>
        <w:t>por</w:t>
      </w:r>
      <w:r w:rsidRPr="00917C4E">
        <w:rPr>
          <w:szCs w:val="24"/>
          <w:lang w:val="pt-BR"/>
        </w:rPr>
        <w:t xml:space="preserve"> gerações </w:t>
      </w:r>
      <w:r w:rsidR="00EB5EEA">
        <w:rPr>
          <w:szCs w:val="24"/>
          <w:lang w:val="pt-BR"/>
        </w:rPr>
        <w:t xml:space="preserve">e gerações </w:t>
      </w:r>
      <w:r w:rsidR="002F2DCA">
        <w:rPr>
          <w:szCs w:val="24"/>
          <w:lang w:val="pt-BR"/>
        </w:rPr>
        <w:t>por</w:t>
      </w:r>
      <w:r w:rsidR="002F2DCA" w:rsidRPr="00917C4E">
        <w:rPr>
          <w:szCs w:val="24"/>
          <w:lang w:val="pt-BR"/>
        </w:rPr>
        <w:t xml:space="preserve"> </w:t>
      </w:r>
      <w:r w:rsidRPr="00917C4E">
        <w:rPr>
          <w:szCs w:val="24"/>
          <w:lang w:val="pt-BR"/>
        </w:rPr>
        <w:t>"visionários" nativos americanos.</w:t>
      </w:r>
    </w:p>
    <w:p w14:paraId="04C91545" w14:textId="0C8199F2" w:rsidR="008C0C11" w:rsidRPr="00917C4E" w:rsidRDefault="008C0C11" w:rsidP="00EB5EEA">
      <w:pPr>
        <w:spacing w:after="120"/>
        <w:ind w:left="1134" w:right="1133"/>
        <w:rPr>
          <w:szCs w:val="24"/>
          <w:lang w:val="pt-BR"/>
        </w:rPr>
      </w:pPr>
      <w:r w:rsidRPr="00917C4E">
        <w:rPr>
          <w:szCs w:val="24"/>
          <w:lang w:val="pt-BR"/>
        </w:rPr>
        <w:t>Pessoas de pele clara sairão do mar do leste em enormes canoas movidas por enormes asas brancas (...). As pessoas que descem desses barcos também serão como pássaros (...). Um de seus pés será como o de uma pomba, o outro como o de uma águia. O pé da pomba representará uma bela e nova religião de amor e bondade, e o pé da águia representará força, tecnologia e poder. O pé afiado da águia dominará (...) eles agarrarão as Nações Vermelhas com seus pés de</w:t>
      </w:r>
      <w:r w:rsidR="00EB5EEA">
        <w:rPr>
          <w:szCs w:val="24"/>
          <w:lang w:val="pt-BR"/>
        </w:rPr>
        <w:t xml:space="preserve"> </w:t>
      </w:r>
      <w:r w:rsidRPr="00917C4E">
        <w:rPr>
          <w:szCs w:val="24"/>
          <w:lang w:val="pt-BR"/>
        </w:rPr>
        <w:t>águia, explorando e escravizando-as.</w:t>
      </w:r>
    </w:p>
    <w:p w14:paraId="3141B8F5" w14:textId="61632819" w:rsidR="008C0C11" w:rsidRPr="00917C4E" w:rsidRDefault="008C0C11" w:rsidP="00EB5EEA">
      <w:pPr>
        <w:spacing w:after="120"/>
        <w:ind w:left="1134" w:right="1133"/>
        <w:rPr>
          <w:szCs w:val="24"/>
          <w:lang w:val="pt-BR"/>
        </w:rPr>
      </w:pPr>
      <w:r w:rsidRPr="00917C4E">
        <w:rPr>
          <w:szCs w:val="24"/>
          <w:lang w:val="pt-BR"/>
        </w:rPr>
        <w:t xml:space="preserve">Depois de oferecer resistência a essas garras, os índios aparentemente perderiam o espírito e seriam conduzidos a pequenos enclaves estéreis. </w:t>
      </w:r>
      <w:r w:rsidR="008666F3">
        <w:rPr>
          <w:szCs w:val="24"/>
          <w:lang w:val="pt-BR"/>
        </w:rPr>
        <w:t>Seu mundo s</w:t>
      </w:r>
      <w:r w:rsidRPr="00917C4E">
        <w:rPr>
          <w:szCs w:val="24"/>
          <w:lang w:val="pt-BR"/>
        </w:rPr>
        <w:t>eria assim por muitos anos: pobreza, sofrimento, desrespeito. Então, com o tempo, o mundo ficaria doente. Por causa da ganância implacável, a Terra ficaria cheia de líquidos e metais mortais, o ar ficaria contaminado com fumaça e cinza</w:t>
      </w:r>
      <w:r w:rsidR="00EB5EEA">
        <w:rPr>
          <w:szCs w:val="24"/>
          <w:lang w:val="pt-BR"/>
        </w:rPr>
        <w:t>s</w:t>
      </w:r>
      <w:r w:rsidRPr="00917C4E">
        <w:rPr>
          <w:szCs w:val="24"/>
          <w:lang w:val="pt-BR"/>
        </w:rPr>
        <w:t xml:space="preserve">, e até mesmo </w:t>
      </w:r>
      <w:r w:rsidR="008666F3">
        <w:rPr>
          <w:szCs w:val="24"/>
          <w:lang w:val="pt-BR"/>
        </w:rPr>
        <w:t>d</w:t>
      </w:r>
      <w:r w:rsidRPr="00917C4E">
        <w:rPr>
          <w:szCs w:val="24"/>
          <w:lang w:val="pt-BR"/>
        </w:rPr>
        <w:t>as chuvas (...) despencariam</w:t>
      </w:r>
      <w:r w:rsidR="00EB5EEA">
        <w:rPr>
          <w:szCs w:val="24"/>
          <w:lang w:val="pt-BR"/>
        </w:rPr>
        <w:t xml:space="preserve"> </w:t>
      </w:r>
      <w:r w:rsidRPr="00917C4E">
        <w:rPr>
          <w:szCs w:val="24"/>
          <w:lang w:val="pt-BR"/>
        </w:rPr>
        <w:t xml:space="preserve">gotas de veneno. Os pássaros cairiam </w:t>
      </w:r>
      <w:r w:rsidR="00EB5EEA" w:rsidRPr="00917C4E">
        <w:rPr>
          <w:szCs w:val="24"/>
          <w:lang w:val="pt-BR"/>
        </w:rPr>
        <w:t>do ar</w:t>
      </w:r>
      <w:r w:rsidR="00EB5EEA">
        <w:rPr>
          <w:szCs w:val="24"/>
          <w:lang w:val="pt-BR"/>
        </w:rPr>
        <w:t xml:space="preserve"> </w:t>
      </w:r>
      <w:r w:rsidRPr="00917C4E">
        <w:rPr>
          <w:szCs w:val="24"/>
          <w:lang w:val="pt-BR"/>
        </w:rPr>
        <w:t>mortos</w:t>
      </w:r>
      <w:r w:rsidR="00EB5EEA">
        <w:rPr>
          <w:szCs w:val="24"/>
          <w:lang w:val="pt-BR"/>
        </w:rPr>
        <w:t>.</w:t>
      </w:r>
      <w:r w:rsidRPr="00917C4E">
        <w:rPr>
          <w:szCs w:val="24"/>
          <w:lang w:val="pt-BR"/>
        </w:rPr>
        <w:t xml:space="preserve"> Os peixes virariam de barriga para cima nas águas. As florestas começariam a murchar. Um buraco se abriria no céu. As guerras circundariam o globo. O </w:t>
      </w:r>
      <w:r w:rsidRPr="00917C4E">
        <w:rPr>
          <w:szCs w:val="24"/>
          <w:lang w:val="pt-BR"/>
        </w:rPr>
        <w:lastRenderedPageBreak/>
        <w:t>tempo mudaria loucamente. Haveria um caos crescente (...) no mundo.</w:t>
      </w:r>
    </w:p>
    <w:p w14:paraId="41614E05" w14:textId="3370E4C3" w:rsidR="008C0C11" w:rsidRPr="00917C4E" w:rsidRDefault="008C0C11" w:rsidP="00EB5EEA">
      <w:pPr>
        <w:spacing w:after="120"/>
        <w:ind w:left="1134" w:right="1133"/>
        <w:rPr>
          <w:szCs w:val="24"/>
          <w:lang w:val="pt-BR"/>
        </w:rPr>
      </w:pPr>
      <w:r w:rsidRPr="00917C4E">
        <w:rPr>
          <w:szCs w:val="24"/>
          <w:lang w:val="pt-BR"/>
        </w:rPr>
        <w:t>Quando essas coisas começarem a acontecer,</w:t>
      </w:r>
      <w:r w:rsidR="00EB5EEA">
        <w:rPr>
          <w:szCs w:val="24"/>
          <w:lang w:val="pt-BR"/>
        </w:rPr>
        <w:t xml:space="preserve"> as nações indígenas</w:t>
      </w:r>
      <w:r w:rsidRPr="00917C4E">
        <w:rPr>
          <w:szCs w:val="24"/>
          <w:lang w:val="pt-BR"/>
        </w:rPr>
        <w:t xml:space="preserve"> ficar</w:t>
      </w:r>
      <w:r w:rsidR="00EB5EEA">
        <w:rPr>
          <w:szCs w:val="24"/>
          <w:lang w:val="pt-BR"/>
        </w:rPr>
        <w:t>ão</w:t>
      </w:r>
      <w:r w:rsidRPr="00917C4E">
        <w:rPr>
          <w:szCs w:val="24"/>
          <w:lang w:val="pt-BR"/>
        </w:rPr>
        <w:t xml:space="preserve"> impotente</w:t>
      </w:r>
      <w:r w:rsidR="00EB5EEA">
        <w:rPr>
          <w:szCs w:val="24"/>
          <w:lang w:val="pt-BR"/>
        </w:rPr>
        <w:t>s</w:t>
      </w:r>
      <w:r w:rsidRPr="00917C4E">
        <w:rPr>
          <w:szCs w:val="24"/>
          <w:lang w:val="pt-BR"/>
        </w:rPr>
        <w:t xml:space="preserve">. Mas então a Luz viria do Oriente e os nativos </w:t>
      </w:r>
      <w:r w:rsidR="00EB5EEA">
        <w:rPr>
          <w:szCs w:val="24"/>
          <w:lang w:val="pt-BR"/>
        </w:rPr>
        <w:t>voltariam</w:t>
      </w:r>
      <w:r w:rsidRPr="00917C4E">
        <w:rPr>
          <w:szCs w:val="24"/>
          <w:lang w:val="pt-BR"/>
        </w:rPr>
        <w:t xml:space="preserve"> a encontrar sua força, seu orgulho e sua sabedoria. O mesmo aconteceria com muitos de seus irmãos e irmãs de outras nações –brancos, amarelos e negros– que sentiriam fortemente o chamado do Espírito. Eles entenderiam o fato básico de que é a Terra que nos dá a água, comida, roupas, abrigo e beleza necessários para o círculo da vida. Essas almas despertas se encontrariam e, juntas, ensinariam todas as pessoas do mundo a terem respeito pela Mãe Terra, </w:t>
      </w:r>
      <w:r w:rsidR="00EB5EEA">
        <w:rPr>
          <w:szCs w:val="24"/>
          <w:lang w:val="pt-BR"/>
        </w:rPr>
        <w:t>que fez todos</w:t>
      </w:r>
      <w:r w:rsidRPr="00917C4E">
        <w:rPr>
          <w:szCs w:val="24"/>
          <w:lang w:val="pt-BR"/>
        </w:rPr>
        <w:t xml:space="preserve"> os seres humanos. O respeito prevaleceria.</w:t>
      </w:r>
    </w:p>
    <w:p w14:paraId="1D1CD445" w14:textId="4DD5B6C5" w:rsidR="008C0C11" w:rsidRPr="00917C4E" w:rsidRDefault="008C0C11" w:rsidP="00EB5EEA">
      <w:pPr>
        <w:spacing w:after="120"/>
        <w:ind w:left="1134" w:right="1133"/>
        <w:rPr>
          <w:szCs w:val="24"/>
          <w:lang w:val="pt-BR"/>
        </w:rPr>
      </w:pPr>
      <w:r w:rsidRPr="00917C4E">
        <w:rPr>
          <w:szCs w:val="24"/>
          <w:lang w:val="pt-BR"/>
        </w:rPr>
        <w:t xml:space="preserve">Sob o símbolo do arco-íris todas as raças e religiões se uniriam para espalhar a grande sabedoria de viver em harmonia umas com as outras e com todas as criações do mundo - e assim </w:t>
      </w:r>
      <w:r w:rsidR="00DC0347">
        <w:rPr>
          <w:szCs w:val="24"/>
          <w:lang w:val="pt-BR"/>
        </w:rPr>
        <w:t xml:space="preserve">o Elo Sagrado seria restaurado. </w:t>
      </w:r>
      <w:r w:rsidRPr="00917C4E">
        <w:rPr>
          <w:szCs w:val="24"/>
          <w:lang w:val="pt-BR"/>
        </w:rPr>
        <w:t>Aqueles que ensina</w:t>
      </w:r>
      <w:r w:rsidR="00DC0347">
        <w:rPr>
          <w:szCs w:val="24"/>
          <w:lang w:val="pt-BR"/>
        </w:rPr>
        <w:t>rão</w:t>
      </w:r>
      <w:r w:rsidRPr="00917C4E">
        <w:rPr>
          <w:szCs w:val="24"/>
          <w:lang w:val="pt-BR"/>
        </w:rPr>
        <w:t xml:space="preserve"> </w:t>
      </w:r>
      <w:r w:rsidR="00DC0347">
        <w:rPr>
          <w:szCs w:val="24"/>
          <w:lang w:val="pt-BR"/>
        </w:rPr>
        <w:t>este caminho</w:t>
      </w:r>
      <w:r w:rsidRPr="00917C4E">
        <w:rPr>
          <w:szCs w:val="24"/>
          <w:lang w:val="pt-BR"/>
        </w:rPr>
        <w:t xml:space="preserve"> ser</w:t>
      </w:r>
      <w:r w:rsidR="00DC0347">
        <w:rPr>
          <w:szCs w:val="24"/>
          <w:lang w:val="pt-BR"/>
        </w:rPr>
        <w:t>ão</w:t>
      </w:r>
      <w:r w:rsidRPr="00917C4E">
        <w:rPr>
          <w:szCs w:val="24"/>
          <w:lang w:val="pt-BR"/>
        </w:rPr>
        <w:t xml:space="preserve"> os Guerreiros do Arco-Íris, mas eles não </w:t>
      </w:r>
      <w:r w:rsidR="00DC0347" w:rsidRPr="00917C4E">
        <w:rPr>
          <w:szCs w:val="24"/>
          <w:lang w:val="pt-BR"/>
        </w:rPr>
        <w:t>far</w:t>
      </w:r>
      <w:r w:rsidR="00DC0347">
        <w:rPr>
          <w:szCs w:val="24"/>
          <w:lang w:val="pt-BR"/>
        </w:rPr>
        <w:t xml:space="preserve">ão </w:t>
      </w:r>
      <w:r w:rsidR="00DC0347" w:rsidRPr="00917C4E">
        <w:rPr>
          <w:szCs w:val="24"/>
          <w:lang w:val="pt-BR"/>
        </w:rPr>
        <w:t>mal</w:t>
      </w:r>
      <w:r w:rsidR="00DC0347">
        <w:rPr>
          <w:szCs w:val="24"/>
          <w:lang w:val="pt-BR"/>
        </w:rPr>
        <w:t xml:space="preserve"> a ninguém</w:t>
      </w:r>
      <w:r w:rsidRPr="00917C4E">
        <w:rPr>
          <w:szCs w:val="24"/>
          <w:lang w:val="pt-BR"/>
        </w:rPr>
        <w:t>. Usando apenas meios pacíficos, e tornando-se exemplos de vida correta, depois de uma grande luta, eles acabar</w:t>
      </w:r>
      <w:r w:rsidR="00DC0347">
        <w:rPr>
          <w:szCs w:val="24"/>
          <w:lang w:val="pt-BR"/>
        </w:rPr>
        <w:t>ão</w:t>
      </w:r>
      <w:r w:rsidRPr="00917C4E">
        <w:rPr>
          <w:szCs w:val="24"/>
          <w:lang w:val="pt-BR"/>
        </w:rPr>
        <w:t xml:space="preserve"> com a destruição e profanação da Terra.</w:t>
      </w:r>
    </w:p>
    <w:p w14:paraId="76081E0D" w14:textId="3FE70E1C" w:rsidR="008C0C11" w:rsidRPr="00917C4E" w:rsidRDefault="008C0C11" w:rsidP="00EB5EEA">
      <w:pPr>
        <w:spacing w:after="120"/>
        <w:ind w:left="1134" w:right="1133"/>
        <w:rPr>
          <w:szCs w:val="24"/>
          <w:lang w:val="pt-BR"/>
        </w:rPr>
      </w:pPr>
      <w:r w:rsidRPr="00917C4E">
        <w:rPr>
          <w:szCs w:val="24"/>
          <w:lang w:val="pt-BR"/>
        </w:rPr>
        <w:t xml:space="preserve">As tarefas dos </w:t>
      </w:r>
      <w:r w:rsidR="00DC0347">
        <w:rPr>
          <w:szCs w:val="24"/>
          <w:lang w:val="pt-BR"/>
        </w:rPr>
        <w:t>Guerreiros do Arco-íris</w:t>
      </w:r>
      <w:r w:rsidRPr="00917C4E">
        <w:rPr>
          <w:szCs w:val="24"/>
          <w:lang w:val="pt-BR"/>
        </w:rPr>
        <w:t xml:space="preserve"> ser</w:t>
      </w:r>
      <w:r w:rsidR="00DC0347">
        <w:rPr>
          <w:szCs w:val="24"/>
          <w:lang w:val="pt-BR"/>
        </w:rPr>
        <w:t>ão</w:t>
      </w:r>
      <w:r w:rsidRPr="00917C4E">
        <w:rPr>
          <w:szCs w:val="24"/>
          <w:lang w:val="pt-BR"/>
        </w:rPr>
        <w:t xml:space="preserve"> muitas e grandes. Haver</w:t>
      </w:r>
      <w:r w:rsidR="00DC0347">
        <w:rPr>
          <w:szCs w:val="24"/>
          <w:lang w:val="pt-BR"/>
        </w:rPr>
        <w:t>á</w:t>
      </w:r>
      <w:r w:rsidRPr="00917C4E">
        <w:rPr>
          <w:szCs w:val="24"/>
          <w:lang w:val="pt-BR"/>
        </w:rPr>
        <w:t xml:space="preserve"> montanhas de ignorância </w:t>
      </w:r>
      <w:r w:rsidR="00DC0347">
        <w:rPr>
          <w:szCs w:val="24"/>
          <w:lang w:val="pt-BR"/>
        </w:rPr>
        <w:t xml:space="preserve">a serem </w:t>
      </w:r>
      <w:r w:rsidR="00DC0347" w:rsidRPr="00917C4E">
        <w:rPr>
          <w:szCs w:val="24"/>
          <w:lang w:val="pt-BR"/>
        </w:rPr>
        <w:t>conquistadas</w:t>
      </w:r>
      <w:r w:rsidRPr="00917C4E">
        <w:rPr>
          <w:szCs w:val="24"/>
          <w:lang w:val="pt-BR"/>
        </w:rPr>
        <w:t xml:space="preserve"> e eles enfrentar</w:t>
      </w:r>
      <w:r w:rsidR="00DC0347">
        <w:rPr>
          <w:szCs w:val="24"/>
          <w:lang w:val="pt-BR"/>
        </w:rPr>
        <w:t>ão</w:t>
      </w:r>
      <w:r w:rsidRPr="00917C4E">
        <w:rPr>
          <w:szCs w:val="24"/>
          <w:lang w:val="pt-BR"/>
        </w:rPr>
        <w:t xml:space="preserve"> preconceito e ódio. Eles devem ser dedicados, inabaláveis </w:t>
      </w:r>
      <w:r w:rsidRPr="00917C4E">
        <w:rPr>
          <w:rFonts w:ascii="Times New Roman" w:hAnsi="Times New Roman" w:cs="Times New Roman"/>
          <w:szCs w:val="24"/>
          <w:lang w:val="pt-BR"/>
        </w:rPr>
        <w:t>​​</w:t>
      </w:r>
      <w:r w:rsidRPr="00917C4E">
        <w:rPr>
          <w:szCs w:val="24"/>
          <w:lang w:val="pt-BR"/>
        </w:rPr>
        <w:t xml:space="preserve">em sua força e </w:t>
      </w:r>
      <w:r w:rsidR="00DC0347">
        <w:rPr>
          <w:szCs w:val="24"/>
          <w:lang w:val="pt-BR"/>
        </w:rPr>
        <w:t xml:space="preserve">ter </w:t>
      </w:r>
      <w:r w:rsidRPr="00917C4E">
        <w:rPr>
          <w:szCs w:val="24"/>
          <w:lang w:val="pt-BR"/>
        </w:rPr>
        <w:t>coração forte. Eles encontrar</w:t>
      </w:r>
      <w:r w:rsidR="00DC0347">
        <w:rPr>
          <w:szCs w:val="24"/>
          <w:lang w:val="pt-BR"/>
        </w:rPr>
        <w:t>ão</w:t>
      </w:r>
      <w:r w:rsidRPr="00917C4E">
        <w:rPr>
          <w:szCs w:val="24"/>
          <w:lang w:val="pt-BR"/>
        </w:rPr>
        <w:t xml:space="preserve"> corações e mentes dispostos </w:t>
      </w:r>
      <w:r w:rsidR="008666F3">
        <w:rPr>
          <w:szCs w:val="24"/>
          <w:lang w:val="pt-BR"/>
        </w:rPr>
        <w:t>a</w:t>
      </w:r>
      <w:r w:rsidRPr="00917C4E">
        <w:rPr>
          <w:szCs w:val="24"/>
          <w:lang w:val="pt-BR"/>
        </w:rPr>
        <w:t xml:space="preserve"> </w:t>
      </w:r>
      <w:proofErr w:type="spellStart"/>
      <w:r w:rsidRPr="00917C4E">
        <w:rPr>
          <w:szCs w:val="24"/>
          <w:lang w:val="pt-BR"/>
        </w:rPr>
        <w:t>segu</w:t>
      </w:r>
      <w:r w:rsidR="008666F3">
        <w:rPr>
          <w:szCs w:val="24"/>
          <w:lang w:val="pt-BR"/>
        </w:rPr>
        <w:t>í-los</w:t>
      </w:r>
      <w:proofErr w:type="spellEnd"/>
      <w:r w:rsidRPr="00917C4E">
        <w:rPr>
          <w:szCs w:val="24"/>
          <w:lang w:val="pt-BR"/>
        </w:rPr>
        <w:t xml:space="preserve"> nesta estrada de cura. A paz e a abundância reinar</w:t>
      </w:r>
      <w:r w:rsidR="00DC0347">
        <w:rPr>
          <w:szCs w:val="24"/>
          <w:lang w:val="pt-BR"/>
        </w:rPr>
        <w:t>ão</w:t>
      </w:r>
      <w:r w:rsidRPr="00917C4E">
        <w:rPr>
          <w:szCs w:val="24"/>
          <w:lang w:val="pt-BR"/>
        </w:rPr>
        <w:t xml:space="preserve"> então durante uma longa e alegre Idade de Ouro.</w:t>
      </w:r>
    </w:p>
    <w:p w14:paraId="3075C166" w14:textId="77777777" w:rsidR="008C0C11" w:rsidRPr="00917C4E" w:rsidRDefault="008C0C11" w:rsidP="00917C4E">
      <w:pPr>
        <w:spacing w:after="120"/>
        <w:rPr>
          <w:szCs w:val="24"/>
          <w:lang w:val="pt-BR"/>
        </w:rPr>
      </w:pPr>
      <w:r w:rsidRPr="00917C4E">
        <w:rPr>
          <w:szCs w:val="24"/>
          <w:lang w:val="pt-BR"/>
        </w:rPr>
        <w:t xml:space="preserve">Mas existe uma versão da lenda que tem uma relação muito próxima com as histórias e contos tradicionais. Esta é a versão do Povo </w:t>
      </w:r>
      <w:proofErr w:type="spellStart"/>
      <w:r w:rsidRPr="00917C4E">
        <w:rPr>
          <w:szCs w:val="24"/>
          <w:lang w:val="pt-BR"/>
        </w:rPr>
        <w:t>Cree</w:t>
      </w:r>
      <w:proofErr w:type="spellEnd"/>
      <w:r w:rsidRPr="00917C4E">
        <w:rPr>
          <w:szCs w:val="24"/>
          <w:lang w:val="pt-BR"/>
        </w:rPr>
        <w:t xml:space="preserve">, </w:t>
      </w:r>
      <w:r w:rsidRPr="00917C4E">
        <w:rPr>
          <w:szCs w:val="24"/>
          <w:lang w:val="pt-BR"/>
        </w:rPr>
        <w:lastRenderedPageBreak/>
        <w:t xml:space="preserve">transmitida pela escritora descendente de Cherokee </w:t>
      </w:r>
      <w:proofErr w:type="spellStart"/>
      <w:r w:rsidRPr="00917C4E">
        <w:rPr>
          <w:szCs w:val="24"/>
          <w:lang w:val="pt-BR"/>
        </w:rPr>
        <w:t>Lelanie</w:t>
      </w:r>
      <w:proofErr w:type="spellEnd"/>
      <w:r w:rsidRPr="00917C4E">
        <w:rPr>
          <w:szCs w:val="24"/>
          <w:lang w:val="pt-BR"/>
        </w:rPr>
        <w:t xml:space="preserve"> </w:t>
      </w:r>
      <w:proofErr w:type="spellStart"/>
      <w:r w:rsidRPr="00917C4E">
        <w:rPr>
          <w:szCs w:val="24"/>
          <w:lang w:val="pt-BR"/>
        </w:rPr>
        <w:t>Fuller</w:t>
      </w:r>
      <w:proofErr w:type="spellEnd"/>
      <w:r w:rsidRPr="00917C4E">
        <w:rPr>
          <w:szCs w:val="24"/>
          <w:lang w:val="pt-BR"/>
        </w:rPr>
        <w:t xml:space="preserve">-Anderson em 2011. A versão </w:t>
      </w:r>
      <w:proofErr w:type="spellStart"/>
      <w:r w:rsidRPr="00917C4E">
        <w:rPr>
          <w:szCs w:val="24"/>
          <w:lang w:val="pt-BR"/>
        </w:rPr>
        <w:t>Cree</w:t>
      </w:r>
      <w:proofErr w:type="spellEnd"/>
      <w:r w:rsidRPr="00917C4E">
        <w:rPr>
          <w:szCs w:val="24"/>
          <w:lang w:val="pt-BR"/>
        </w:rPr>
        <w:t xml:space="preserve"> da lenda diz:</w:t>
      </w:r>
    </w:p>
    <w:p w14:paraId="30893674" w14:textId="3E437F91" w:rsidR="008C0C11" w:rsidRPr="00917C4E" w:rsidRDefault="008C0C11" w:rsidP="00DC0347">
      <w:pPr>
        <w:spacing w:after="120"/>
        <w:ind w:left="1134" w:right="1133"/>
        <w:rPr>
          <w:szCs w:val="24"/>
          <w:lang w:val="pt-BR"/>
        </w:rPr>
      </w:pPr>
      <w:r w:rsidRPr="00917C4E">
        <w:rPr>
          <w:szCs w:val="24"/>
          <w:lang w:val="pt-BR"/>
        </w:rPr>
        <w:t>Havia uma senhora idosa, da tribo '</w:t>
      </w:r>
      <w:proofErr w:type="spellStart"/>
      <w:r w:rsidRPr="00917C4E">
        <w:rPr>
          <w:szCs w:val="24"/>
          <w:lang w:val="pt-BR"/>
        </w:rPr>
        <w:t>Cree</w:t>
      </w:r>
      <w:proofErr w:type="spellEnd"/>
      <w:r w:rsidRPr="00917C4E">
        <w:rPr>
          <w:szCs w:val="24"/>
          <w:lang w:val="pt-BR"/>
        </w:rPr>
        <w:t xml:space="preserve">', chamada 'Olhos de Fogo', que profetizou que um dia, por causa da ganância do homem branco ou </w:t>
      </w:r>
      <w:proofErr w:type="spellStart"/>
      <w:r w:rsidRPr="00DC0347">
        <w:rPr>
          <w:i/>
          <w:iCs/>
          <w:szCs w:val="24"/>
          <w:lang w:val="pt-BR"/>
        </w:rPr>
        <w:t>Yo</w:t>
      </w:r>
      <w:proofErr w:type="spellEnd"/>
      <w:r w:rsidRPr="00DC0347">
        <w:rPr>
          <w:i/>
          <w:iCs/>
          <w:szCs w:val="24"/>
          <w:lang w:val="pt-BR"/>
        </w:rPr>
        <w:t>-ne-</w:t>
      </w:r>
      <w:proofErr w:type="spellStart"/>
      <w:r w:rsidRPr="00DC0347">
        <w:rPr>
          <w:i/>
          <w:iCs/>
          <w:szCs w:val="24"/>
          <w:lang w:val="pt-BR"/>
        </w:rPr>
        <w:t>gis</w:t>
      </w:r>
      <w:proofErr w:type="spellEnd"/>
      <w:r w:rsidRPr="00917C4E">
        <w:rPr>
          <w:szCs w:val="24"/>
          <w:lang w:val="pt-BR"/>
        </w:rPr>
        <w:t xml:space="preserve">, chegaria um tempo, quando os peixes morreriam nos riachos, os pássaros cairiam do ar, as águas se enegreceriam e as árvores não existiriam mais, a humanidade como a </w:t>
      </w:r>
      <w:r w:rsidR="00DC0347">
        <w:rPr>
          <w:szCs w:val="24"/>
          <w:lang w:val="pt-BR"/>
        </w:rPr>
        <w:t>conhecemos</w:t>
      </w:r>
      <w:r w:rsidRPr="00917C4E">
        <w:rPr>
          <w:szCs w:val="24"/>
          <w:lang w:val="pt-BR"/>
        </w:rPr>
        <w:t xml:space="preserve"> quase deixaria de existir.</w:t>
      </w:r>
    </w:p>
    <w:p w14:paraId="1AFAD629" w14:textId="1F2F65D3" w:rsidR="008C0C11" w:rsidRPr="00917C4E" w:rsidRDefault="008C0C11" w:rsidP="00DC0347">
      <w:pPr>
        <w:spacing w:after="120"/>
        <w:ind w:left="1134" w:right="1133"/>
        <w:rPr>
          <w:szCs w:val="24"/>
          <w:lang w:val="pt-BR"/>
        </w:rPr>
      </w:pPr>
      <w:r w:rsidRPr="00917C4E">
        <w:rPr>
          <w:szCs w:val="24"/>
          <w:lang w:val="pt-BR"/>
        </w:rPr>
        <w:t>Chegaria um tempo em que os "guardiões da lenda, histórias, rituais culturais e mitos, e todos os Antigos Costumes Tribais</w:t>
      </w:r>
      <w:r w:rsidR="00DC0347">
        <w:rPr>
          <w:szCs w:val="24"/>
          <w:lang w:val="pt-BR"/>
        </w:rPr>
        <w:t>”</w:t>
      </w:r>
      <w:r w:rsidRPr="00917C4E">
        <w:rPr>
          <w:szCs w:val="24"/>
          <w:lang w:val="pt-BR"/>
        </w:rPr>
        <w:t xml:space="preserve"> seriam necessários para restaurar nossa saúde. Eles seriam a chave para a sobrevivência da humanidade, eles seriam os ‘OS GUERREIROS DO ARCO-ÍRIS.’ (...) todos os povos de todas as tribos formariam um Novo Mundo de Justiça, Paz, Liberdade e reconhecimento do Grande Espírito.</w:t>
      </w:r>
    </w:p>
    <w:p w14:paraId="23F6AA74" w14:textId="77777777" w:rsidR="008C0C11" w:rsidRPr="00917C4E" w:rsidRDefault="008C0C11" w:rsidP="00DC0347">
      <w:pPr>
        <w:spacing w:after="120"/>
        <w:ind w:left="1134" w:right="1133"/>
        <w:rPr>
          <w:szCs w:val="24"/>
          <w:lang w:val="pt-BR"/>
        </w:rPr>
      </w:pPr>
      <w:r w:rsidRPr="00917C4E">
        <w:rPr>
          <w:szCs w:val="24"/>
          <w:lang w:val="pt-BR"/>
        </w:rPr>
        <w:t>(...)</w:t>
      </w:r>
    </w:p>
    <w:p w14:paraId="48F5E986" w14:textId="786220CC" w:rsidR="008C0C11" w:rsidRPr="00917C4E" w:rsidRDefault="008C0C11" w:rsidP="00DC0347">
      <w:pPr>
        <w:spacing w:after="120"/>
        <w:ind w:left="1134" w:right="1133"/>
        <w:rPr>
          <w:szCs w:val="24"/>
          <w:lang w:val="pt-BR"/>
        </w:rPr>
      </w:pPr>
      <w:r w:rsidRPr="00917C4E">
        <w:rPr>
          <w:szCs w:val="24"/>
          <w:lang w:val="pt-BR"/>
        </w:rPr>
        <w:t>‘OS GUERREIROS DO ARCO-ÍRIS’ mostraria</w:t>
      </w:r>
      <w:r w:rsidR="00DC0347">
        <w:rPr>
          <w:szCs w:val="24"/>
          <w:lang w:val="pt-BR"/>
        </w:rPr>
        <w:t>m</w:t>
      </w:r>
      <w:r w:rsidRPr="00917C4E">
        <w:rPr>
          <w:szCs w:val="24"/>
          <w:lang w:val="pt-BR"/>
        </w:rPr>
        <w:t xml:space="preserve"> aos povos (...)</w:t>
      </w:r>
    </w:p>
    <w:p w14:paraId="1D0C9B2A" w14:textId="1428E451" w:rsidR="008C0C11" w:rsidRPr="00917C4E" w:rsidRDefault="008C0C11" w:rsidP="00DC0347">
      <w:pPr>
        <w:spacing w:after="120"/>
        <w:ind w:left="1134" w:right="1133"/>
        <w:rPr>
          <w:szCs w:val="24"/>
          <w:lang w:val="pt-BR"/>
        </w:rPr>
      </w:pPr>
      <w:r w:rsidRPr="00917C4E">
        <w:rPr>
          <w:szCs w:val="24"/>
          <w:lang w:val="pt-BR"/>
        </w:rPr>
        <w:t xml:space="preserve">como tornar a Terra (...) bela de novo. Esses Guerreiros dariam às pessoas princípios ou regras a seguir para </w:t>
      </w:r>
      <w:r w:rsidR="00DC0347">
        <w:rPr>
          <w:szCs w:val="24"/>
          <w:lang w:val="pt-BR"/>
        </w:rPr>
        <w:t>novamente percorrer um</w:t>
      </w:r>
      <w:r w:rsidRPr="00917C4E">
        <w:rPr>
          <w:szCs w:val="24"/>
          <w:lang w:val="pt-BR"/>
        </w:rPr>
        <w:t xml:space="preserve"> caminho certo co</w:t>
      </w:r>
      <w:r w:rsidR="00DC0347">
        <w:rPr>
          <w:szCs w:val="24"/>
          <w:lang w:val="pt-BR"/>
        </w:rPr>
        <w:t>nectado com</w:t>
      </w:r>
      <w:r w:rsidRPr="00917C4E">
        <w:rPr>
          <w:szCs w:val="24"/>
          <w:lang w:val="pt-BR"/>
        </w:rPr>
        <w:t xml:space="preserve"> o mundo. Esses princípios seriam os das Antigas Tribos. ‘OS GUERREIROS DO ARCO-ÍRIS’ ensinaria</w:t>
      </w:r>
      <w:r w:rsidR="00DC0347">
        <w:rPr>
          <w:szCs w:val="24"/>
          <w:lang w:val="pt-BR"/>
        </w:rPr>
        <w:t>m</w:t>
      </w:r>
      <w:r w:rsidRPr="00917C4E">
        <w:rPr>
          <w:szCs w:val="24"/>
          <w:lang w:val="pt-BR"/>
        </w:rPr>
        <w:t xml:space="preserve"> ao povo as antigas práticas de Unidade, Amor e Compreensão. Eles ensinariam a harmonia entre as pessoas em todos os quatro cantos da Terra.</w:t>
      </w:r>
    </w:p>
    <w:p w14:paraId="07A959CD" w14:textId="77777777" w:rsidR="008C0C11" w:rsidRPr="00917C4E" w:rsidRDefault="008C0C11" w:rsidP="00DC0347">
      <w:pPr>
        <w:spacing w:after="120"/>
        <w:ind w:left="1134" w:right="1133"/>
        <w:rPr>
          <w:szCs w:val="24"/>
          <w:lang w:val="pt-BR"/>
        </w:rPr>
      </w:pPr>
      <w:r w:rsidRPr="00917C4E">
        <w:rPr>
          <w:szCs w:val="24"/>
          <w:lang w:val="pt-BR"/>
        </w:rPr>
        <w:t>(...)</w:t>
      </w:r>
    </w:p>
    <w:p w14:paraId="18F13BA7" w14:textId="0F1134C2" w:rsidR="008C0C11" w:rsidRPr="00917C4E" w:rsidRDefault="008C0C11" w:rsidP="00DC0347">
      <w:pPr>
        <w:spacing w:after="120"/>
        <w:ind w:left="1134" w:right="1133"/>
        <w:rPr>
          <w:szCs w:val="24"/>
          <w:lang w:val="pt-BR"/>
        </w:rPr>
      </w:pPr>
      <w:r w:rsidRPr="00917C4E">
        <w:rPr>
          <w:szCs w:val="24"/>
          <w:lang w:val="pt-BR"/>
        </w:rPr>
        <w:t xml:space="preserve">Seus filhos mais uma vez </w:t>
      </w:r>
      <w:r w:rsidR="00D031E7">
        <w:rPr>
          <w:szCs w:val="24"/>
          <w:lang w:val="pt-BR"/>
        </w:rPr>
        <w:t>poderiam</w:t>
      </w:r>
      <w:r w:rsidRPr="00917C4E">
        <w:rPr>
          <w:szCs w:val="24"/>
          <w:lang w:val="pt-BR"/>
        </w:rPr>
        <w:t xml:space="preserve"> correr livremente e desfrutar dos tesouros da Natureza e a Mãe Terra. Livre</w:t>
      </w:r>
      <w:r w:rsidR="00D031E7">
        <w:rPr>
          <w:szCs w:val="24"/>
          <w:lang w:val="pt-BR"/>
        </w:rPr>
        <w:t>s</w:t>
      </w:r>
      <w:r w:rsidRPr="00917C4E">
        <w:rPr>
          <w:szCs w:val="24"/>
          <w:lang w:val="pt-BR"/>
        </w:rPr>
        <w:t xml:space="preserve"> do medo de toxinas e destruição, causado pelo </w:t>
      </w:r>
      <w:proofErr w:type="spellStart"/>
      <w:r w:rsidRPr="00DC0347">
        <w:rPr>
          <w:i/>
          <w:iCs/>
          <w:szCs w:val="24"/>
          <w:lang w:val="pt-BR"/>
        </w:rPr>
        <w:t>Yo</w:t>
      </w:r>
      <w:proofErr w:type="spellEnd"/>
      <w:r w:rsidRPr="00DC0347">
        <w:rPr>
          <w:i/>
          <w:iCs/>
          <w:szCs w:val="24"/>
          <w:lang w:val="pt-BR"/>
        </w:rPr>
        <w:t>-ne-</w:t>
      </w:r>
      <w:proofErr w:type="spellStart"/>
      <w:r w:rsidRPr="00DC0347">
        <w:rPr>
          <w:i/>
          <w:iCs/>
          <w:szCs w:val="24"/>
          <w:lang w:val="pt-BR"/>
        </w:rPr>
        <w:t>gi</w:t>
      </w:r>
      <w:proofErr w:type="spellEnd"/>
      <w:r w:rsidRPr="00917C4E">
        <w:rPr>
          <w:szCs w:val="24"/>
          <w:lang w:val="pt-BR"/>
        </w:rPr>
        <w:t xml:space="preserve"> e suas práticas de ganância.</w:t>
      </w:r>
    </w:p>
    <w:p w14:paraId="2DFD4026" w14:textId="1C88EC86" w:rsidR="008C0C11" w:rsidRPr="00917C4E" w:rsidRDefault="008C0C11" w:rsidP="00DC0347">
      <w:pPr>
        <w:spacing w:after="120"/>
        <w:ind w:left="1134" w:right="1133"/>
        <w:rPr>
          <w:szCs w:val="24"/>
          <w:lang w:val="pt-BR"/>
        </w:rPr>
      </w:pPr>
      <w:r w:rsidRPr="00917C4E">
        <w:rPr>
          <w:szCs w:val="24"/>
          <w:lang w:val="pt-BR"/>
        </w:rPr>
        <w:lastRenderedPageBreak/>
        <w:t xml:space="preserve">Os rios voltariam a correr límpidos, as florestas seriam abundantes e belas, </w:t>
      </w:r>
      <w:r w:rsidR="00DC0347">
        <w:rPr>
          <w:szCs w:val="24"/>
          <w:lang w:val="pt-BR"/>
        </w:rPr>
        <w:t>as populações de</w:t>
      </w:r>
      <w:r w:rsidRPr="00917C4E">
        <w:rPr>
          <w:szCs w:val="24"/>
          <w:lang w:val="pt-BR"/>
        </w:rPr>
        <w:t xml:space="preserve"> animais e pássaros se</w:t>
      </w:r>
      <w:r w:rsidR="00DC0347">
        <w:rPr>
          <w:szCs w:val="24"/>
          <w:lang w:val="pt-BR"/>
        </w:rPr>
        <w:t xml:space="preserve"> recuperariam. </w:t>
      </w:r>
      <w:r w:rsidRPr="00917C4E">
        <w:rPr>
          <w:szCs w:val="24"/>
          <w:lang w:val="pt-BR"/>
        </w:rPr>
        <w:t>Os poderes das plantas e animais seriam novamente respeitados e a conservação de tudo o que é belo se tornaria um modo de vida.</w:t>
      </w:r>
    </w:p>
    <w:p w14:paraId="6792BAEF" w14:textId="00A647EC" w:rsidR="008C0C11" w:rsidRPr="00917C4E" w:rsidRDefault="008C0C11" w:rsidP="00DC0347">
      <w:pPr>
        <w:spacing w:after="120"/>
        <w:ind w:left="1134" w:right="1133"/>
        <w:rPr>
          <w:szCs w:val="24"/>
          <w:lang w:val="pt-BR"/>
        </w:rPr>
      </w:pPr>
      <w:r w:rsidRPr="00917C4E">
        <w:rPr>
          <w:szCs w:val="24"/>
          <w:lang w:val="pt-BR"/>
        </w:rPr>
        <w:t>Os pobres, enfermos e necessitados seriam cuidados por seus irmãos e irmãs da Terra. (...) Aqueles que demonstrassem seu amor, sabedoria e coragem e aqueles que demonstrassem que podiam e trabalhar</w:t>
      </w:r>
      <w:r w:rsidR="00DC0347">
        <w:rPr>
          <w:szCs w:val="24"/>
          <w:lang w:val="pt-BR"/>
        </w:rPr>
        <w:t>ia</w:t>
      </w:r>
      <w:r w:rsidRPr="00917C4E">
        <w:rPr>
          <w:szCs w:val="24"/>
          <w:lang w:val="pt-BR"/>
        </w:rPr>
        <w:t>m para o bem de todos seriam escolhidos como líderes ou chefes. (...)</w:t>
      </w:r>
    </w:p>
    <w:p w14:paraId="031A4775" w14:textId="32C6323D" w:rsidR="008C0C11" w:rsidRPr="00917C4E" w:rsidRDefault="008C0C11" w:rsidP="00DC0347">
      <w:pPr>
        <w:spacing w:after="120"/>
        <w:ind w:left="1134" w:right="1133"/>
        <w:rPr>
          <w:szCs w:val="24"/>
          <w:lang w:val="pt-BR"/>
        </w:rPr>
      </w:pPr>
      <w:r w:rsidRPr="00917C4E">
        <w:rPr>
          <w:szCs w:val="24"/>
          <w:lang w:val="pt-BR"/>
        </w:rPr>
        <w:t xml:space="preserve">As tarefas destes ‘GUERREIROS (...) são muitas e grandes. Haverá terríveis montanhas de ignorância para conquistar e eles </w:t>
      </w:r>
      <w:r w:rsidR="00DC0347">
        <w:rPr>
          <w:szCs w:val="24"/>
          <w:lang w:val="pt-BR"/>
        </w:rPr>
        <w:t>enfrentarão</w:t>
      </w:r>
      <w:r w:rsidRPr="00917C4E">
        <w:rPr>
          <w:szCs w:val="24"/>
          <w:lang w:val="pt-BR"/>
        </w:rPr>
        <w:t xml:space="preserve"> preconceito e ódio. Eles devem ser dedicados, inabaláveis </w:t>
      </w:r>
      <w:r w:rsidRPr="00917C4E">
        <w:rPr>
          <w:rFonts w:ascii="Times New Roman" w:hAnsi="Times New Roman" w:cs="Times New Roman"/>
          <w:szCs w:val="24"/>
          <w:lang w:val="pt-BR"/>
        </w:rPr>
        <w:t>​​</w:t>
      </w:r>
      <w:r w:rsidRPr="00917C4E">
        <w:rPr>
          <w:szCs w:val="24"/>
          <w:lang w:val="pt-BR"/>
        </w:rPr>
        <w:t>em sua força e forte</w:t>
      </w:r>
      <w:r w:rsidR="00DC0347">
        <w:rPr>
          <w:szCs w:val="24"/>
          <w:lang w:val="pt-BR"/>
        </w:rPr>
        <w:t>s</w:t>
      </w:r>
      <w:r w:rsidRPr="00917C4E">
        <w:rPr>
          <w:szCs w:val="24"/>
          <w:lang w:val="pt-BR"/>
        </w:rPr>
        <w:t xml:space="preserve"> de coração. Eles encontrarão corações e mentes dispostos que os seguirão </w:t>
      </w:r>
      <w:r w:rsidR="007C6BBD">
        <w:rPr>
          <w:szCs w:val="24"/>
          <w:lang w:val="pt-BR"/>
        </w:rPr>
        <w:t>pela</w:t>
      </w:r>
      <w:r w:rsidR="007C6BBD" w:rsidRPr="00917C4E">
        <w:rPr>
          <w:szCs w:val="24"/>
          <w:lang w:val="pt-BR"/>
        </w:rPr>
        <w:t xml:space="preserve"> </w:t>
      </w:r>
      <w:r w:rsidRPr="00917C4E">
        <w:rPr>
          <w:szCs w:val="24"/>
          <w:lang w:val="pt-BR"/>
        </w:rPr>
        <w:t xml:space="preserve">estrada </w:t>
      </w:r>
      <w:r w:rsidR="007C6BBD">
        <w:rPr>
          <w:szCs w:val="24"/>
          <w:lang w:val="pt-BR"/>
        </w:rPr>
        <w:t>devolvendo</w:t>
      </w:r>
      <w:r w:rsidR="007C6BBD" w:rsidRPr="00917C4E">
        <w:rPr>
          <w:szCs w:val="24"/>
          <w:lang w:val="pt-BR"/>
        </w:rPr>
        <w:t xml:space="preserve"> </w:t>
      </w:r>
      <w:r w:rsidR="007C6BBD">
        <w:rPr>
          <w:szCs w:val="24"/>
          <w:lang w:val="pt-BR"/>
        </w:rPr>
        <w:t>à</w:t>
      </w:r>
      <w:r w:rsidRPr="00917C4E">
        <w:rPr>
          <w:szCs w:val="24"/>
          <w:lang w:val="pt-BR"/>
        </w:rPr>
        <w:t xml:space="preserve"> ‘Mãe Terra’ </w:t>
      </w:r>
      <w:r w:rsidR="007C6BBD">
        <w:rPr>
          <w:szCs w:val="24"/>
          <w:lang w:val="pt-BR"/>
        </w:rPr>
        <w:t>a</w:t>
      </w:r>
      <w:r w:rsidRPr="00917C4E">
        <w:rPr>
          <w:szCs w:val="24"/>
          <w:lang w:val="pt-BR"/>
        </w:rPr>
        <w:t xml:space="preserve"> beleza e abundância - uma vez mais.</w:t>
      </w:r>
    </w:p>
    <w:p w14:paraId="223404CF" w14:textId="659E64A6" w:rsidR="008C0C11" w:rsidRPr="00917C4E" w:rsidRDefault="008C0C11" w:rsidP="00DC0347">
      <w:pPr>
        <w:spacing w:after="120"/>
        <w:ind w:left="1134" w:right="1133"/>
        <w:rPr>
          <w:szCs w:val="24"/>
          <w:lang w:val="pt-BR"/>
        </w:rPr>
      </w:pPr>
      <w:r w:rsidRPr="00917C4E">
        <w:rPr>
          <w:szCs w:val="24"/>
          <w:lang w:val="pt-BR"/>
        </w:rPr>
        <w:t>O dia chegará, não está longe. O dia em que veremos como devemos nossa própria existência ao povo de todas as tribos "OS GUERREIROS DO ARCO-ÍRIS" que mantiveram sua cultura e herança. Aqueles que mantiveram os rituais, histórias, lendas e mitos vivos. Será com esse conhecimento, o conhecimento que eles preservaram, que voltaremos mais uma vez à "harmonia" com a Natureza,</w:t>
      </w:r>
      <w:r w:rsidR="007C6BBD">
        <w:rPr>
          <w:szCs w:val="24"/>
          <w:lang w:val="pt-BR"/>
        </w:rPr>
        <w:t xml:space="preserve"> com</w:t>
      </w:r>
      <w:r w:rsidRPr="00917C4E">
        <w:rPr>
          <w:szCs w:val="24"/>
          <w:lang w:val="pt-BR"/>
        </w:rPr>
        <w:t xml:space="preserve"> a Mãe Terra e </w:t>
      </w:r>
      <w:r w:rsidR="007C6BBD">
        <w:rPr>
          <w:szCs w:val="24"/>
          <w:lang w:val="pt-BR"/>
        </w:rPr>
        <w:t xml:space="preserve">com </w:t>
      </w:r>
      <w:r w:rsidRPr="00917C4E">
        <w:rPr>
          <w:szCs w:val="24"/>
          <w:lang w:val="pt-BR"/>
        </w:rPr>
        <w:t>a humanidade. Será com esse conhecimento que encontraremos nossa ‘Chave para nossa sobrevivência’.</w:t>
      </w:r>
    </w:p>
    <w:p w14:paraId="40A9409C" w14:textId="77777777" w:rsidR="008C0C11" w:rsidRPr="00917C4E" w:rsidRDefault="008C0C11" w:rsidP="00DC0347">
      <w:pPr>
        <w:spacing w:after="120"/>
        <w:ind w:left="1134" w:right="1133"/>
        <w:rPr>
          <w:szCs w:val="24"/>
          <w:lang w:val="pt-BR"/>
        </w:rPr>
      </w:pPr>
      <w:r w:rsidRPr="00917C4E">
        <w:rPr>
          <w:szCs w:val="24"/>
          <w:lang w:val="pt-BR"/>
        </w:rPr>
        <w:t>(...)</w:t>
      </w:r>
    </w:p>
    <w:p w14:paraId="38206F1F" w14:textId="78822513" w:rsidR="008C0C11" w:rsidRPr="00917C4E" w:rsidRDefault="008C0C11" w:rsidP="00917C4E">
      <w:pPr>
        <w:spacing w:after="120"/>
        <w:rPr>
          <w:szCs w:val="24"/>
          <w:lang w:val="pt-BR"/>
        </w:rPr>
      </w:pPr>
      <w:r w:rsidRPr="00917C4E">
        <w:rPr>
          <w:szCs w:val="24"/>
          <w:lang w:val="pt-BR"/>
        </w:rPr>
        <w:t xml:space="preserve">Sem usar o termo Guerreiros do Arco-Íris, mas oferecendo uma narrativa de eventos certamente semelhante, as Nações </w:t>
      </w:r>
      <w:proofErr w:type="spellStart"/>
      <w:r w:rsidRPr="00917C4E">
        <w:rPr>
          <w:szCs w:val="24"/>
          <w:lang w:val="pt-BR"/>
        </w:rPr>
        <w:t>Anishinabe</w:t>
      </w:r>
      <w:proofErr w:type="spellEnd"/>
      <w:r w:rsidRPr="00917C4E">
        <w:rPr>
          <w:szCs w:val="24"/>
          <w:lang w:val="pt-BR"/>
        </w:rPr>
        <w:t xml:space="preserve">, da região dos Grandes Lagos, falam sobre a Profecia dos Sete Fogos. Esta profecia é anterior à chegada dos europeus e está registrada e espiritualmente codificada no Cinturão de </w:t>
      </w:r>
      <w:proofErr w:type="spellStart"/>
      <w:r w:rsidRPr="00946D75">
        <w:rPr>
          <w:i/>
          <w:iCs/>
          <w:szCs w:val="24"/>
          <w:lang w:val="pt-BR"/>
        </w:rPr>
        <w:t>Wampum</w:t>
      </w:r>
      <w:proofErr w:type="spellEnd"/>
      <w:r w:rsidRPr="00946D75">
        <w:rPr>
          <w:i/>
          <w:iCs/>
          <w:szCs w:val="24"/>
          <w:lang w:val="pt-BR"/>
        </w:rPr>
        <w:t xml:space="preserve"> </w:t>
      </w:r>
      <w:r w:rsidRPr="00917C4E">
        <w:rPr>
          <w:szCs w:val="24"/>
          <w:lang w:val="pt-BR"/>
        </w:rPr>
        <w:t xml:space="preserve">dos Sete Fogos. </w:t>
      </w:r>
      <w:r w:rsidRPr="00917C4E">
        <w:rPr>
          <w:szCs w:val="24"/>
          <w:lang w:val="pt-BR"/>
        </w:rPr>
        <w:lastRenderedPageBreak/>
        <w:t xml:space="preserve">Este é um objeto ritual e cerimonial composto de cordões de contas, que foram passados </w:t>
      </w:r>
      <w:r w:rsidRPr="00917C4E">
        <w:rPr>
          <w:rFonts w:ascii="Times New Roman" w:hAnsi="Times New Roman" w:cs="Times New Roman"/>
          <w:szCs w:val="24"/>
          <w:lang w:val="pt-BR"/>
        </w:rPr>
        <w:t>​​</w:t>
      </w:r>
      <w:r w:rsidRPr="00917C4E">
        <w:rPr>
          <w:szCs w:val="24"/>
          <w:lang w:val="pt-BR"/>
        </w:rPr>
        <w:t xml:space="preserve">de guardião para guardião por centenas de anos. </w:t>
      </w:r>
      <w:r w:rsidR="00946D75">
        <w:rPr>
          <w:szCs w:val="24"/>
          <w:lang w:val="pt-BR"/>
        </w:rPr>
        <w:t>O</w:t>
      </w:r>
      <w:r w:rsidRPr="00917C4E">
        <w:rPr>
          <w:szCs w:val="24"/>
          <w:lang w:val="pt-BR"/>
        </w:rPr>
        <w:t xml:space="preserve"> livro de Edward </w:t>
      </w:r>
      <w:proofErr w:type="spellStart"/>
      <w:r w:rsidRPr="00917C4E">
        <w:rPr>
          <w:szCs w:val="24"/>
          <w:lang w:val="pt-BR"/>
        </w:rPr>
        <w:t>Benton-Banai</w:t>
      </w:r>
      <w:proofErr w:type="spellEnd"/>
      <w:r w:rsidRPr="00917C4E">
        <w:rPr>
          <w:szCs w:val="24"/>
          <w:lang w:val="pt-BR"/>
        </w:rPr>
        <w:t xml:space="preserve">, </w:t>
      </w:r>
      <w:r w:rsidRPr="00946D75">
        <w:rPr>
          <w:i/>
          <w:iCs/>
          <w:szCs w:val="24"/>
          <w:lang w:val="pt-BR"/>
        </w:rPr>
        <w:t xml:space="preserve">The </w:t>
      </w:r>
      <w:proofErr w:type="spellStart"/>
      <w:r w:rsidRPr="00946D75">
        <w:rPr>
          <w:i/>
          <w:iCs/>
          <w:szCs w:val="24"/>
          <w:lang w:val="pt-BR"/>
        </w:rPr>
        <w:t>Mishomis</w:t>
      </w:r>
      <w:proofErr w:type="spellEnd"/>
      <w:r w:rsidRPr="00946D75">
        <w:rPr>
          <w:i/>
          <w:iCs/>
          <w:szCs w:val="24"/>
          <w:lang w:val="pt-BR"/>
        </w:rPr>
        <w:t xml:space="preserve"> Book: The </w:t>
      </w:r>
      <w:proofErr w:type="spellStart"/>
      <w:r w:rsidRPr="00946D75">
        <w:rPr>
          <w:i/>
          <w:iCs/>
          <w:szCs w:val="24"/>
          <w:lang w:val="pt-BR"/>
        </w:rPr>
        <w:t>Voice</w:t>
      </w:r>
      <w:proofErr w:type="spellEnd"/>
      <w:r w:rsidRPr="00946D75">
        <w:rPr>
          <w:i/>
          <w:iCs/>
          <w:szCs w:val="24"/>
          <w:lang w:val="pt-BR"/>
        </w:rPr>
        <w:t xml:space="preserve"> </w:t>
      </w:r>
      <w:proofErr w:type="spellStart"/>
      <w:r w:rsidRPr="00946D75">
        <w:rPr>
          <w:i/>
          <w:iCs/>
          <w:szCs w:val="24"/>
          <w:lang w:val="pt-BR"/>
        </w:rPr>
        <w:t>of</w:t>
      </w:r>
      <w:proofErr w:type="spellEnd"/>
      <w:r w:rsidRPr="00946D75">
        <w:rPr>
          <w:i/>
          <w:iCs/>
          <w:szCs w:val="24"/>
          <w:lang w:val="pt-BR"/>
        </w:rPr>
        <w:t xml:space="preserve"> </w:t>
      </w:r>
      <w:proofErr w:type="spellStart"/>
      <w:r w:rsidRPr="00946D75">
        <w:rPr>
          <w:i/>
          <w:iCs/>
          <w:szCs w:val="24"/>
          <w:lang w:val="pt-BR"/>
        </w:rPr>
        <w:t>the</w:t>
      </w:r>
      <w:proofErr w:type="spellEnd"/>
      <w:r w:rsidRPr="00946D75">
        <w:rPr>
          <w:i/>
          <w:iCs/>
          <w:szCs w:val="24"/>
          <w:lang w:val="pt-BR"/>
        </w:rPr>
        <w:t xml:space="preserve"> </w:t>
      </w:r>
      <w:proofErr w:type="spellStart"/>
      <w:r w:rsidRPr="00946D75">
        <w:rPr>
          <w:i/>
          <w:iCs/>
          <w:szCs w:val="24"/>
          <w:lang w:val="pt-BR"/>
        </w:rPr>
        <w:t>Ojibway</w:t>
      </w:r>
      <w:proofErr w:type="spellEnd"/>
      <w:r w:rsidRPr="00946D75">
        <w:rPr>
          <w:i/>
          <w:iCs/>
          <w:szCs w:val="24"/>
          <w:lang w:val="pt-BR"/>
        </w:rPr>
        <w:t>,</w:t>
      </w:r>
      <w:r w:rsidRPr="00917C4E">
        <w:rPr>
          <w:szCs w:val="24"/>
          <w:lang w:val="pt-BR"/>
        </w:rPr>
        <w:t xml:space="preserve"> 1988, fala sobre o último profeta</w:t>
      </w:r>
      <w:r w:rsidR="00946D75">
        <w:rPr>
          <w:szCs w:val="24"/>
          <w:lang w:val="pt-BR"/>
        </w:rPr>
        <w:t xml:space="preserve"> e</w:t>
      </w:r>
      <w:r w:rsidRPr="00917C4E">
        <w:rPr>
          <w:szCs w:val="24"/>
          <w:lang w:val="pt-BR"/>
        </w:rPr>
        <w:t xml:space="preserve"> esta profecia diz:</w:t>
      </w:r>
    </w:p>
    <w:p w14:paraId="4F53D8EB" w14:textId="77777777" w:rsidR="008C0C11" w:rsidRPr="00917C4E" w:rsidRDefault="008C0C11" w:rsidP="00946D75">
      <w:pPr>
        <w:spacing w:after="120"/>
        <w:ind w:left="1134" w:right="1133"/>
        <w:rPr>
          <w:szCs w:val="24"/>
          <w:lang w:val="pt-BR"/>
        </w:rPr>
      </w:pPr>
      <w:r w:rsidRPr="00917C4E">
        <w:rPr>
          <w:szCs w:val="24"/>
          <w:lang w:val="pt-BR"/>
        </w:rPr>
        <w:t>O Sétimo Profeta que veio ao povo há muito tempo foi considerado diferente dos outros profetas. Este profeta foi descrito como 'jovem e tinha uma luz estranha nos olhos' e disse:</w:t>
      </w:r>
    </w:p>
    <w:p w14:paraId="26B622CC" w14:textId="054C4323" w:rsidR="008C0C11" w:rsidRPr="00917C4E" w:rsidRDefault="008C0C11" w:rsidP="00946D75">
      <w:pPr>
        <w:spacing w:after="120"/>
        <w:ind w:left="1134" w:right="1133"/>
        <w:rPr>
          <w:szCs w:val="24"/>
          <w:lang w:val="pt-BR"/>
        </w:rPr>
      </w:pPr>
      <w:r w:rsidRPr="00917C4E">
        <w:rPr>
          <w:szCs w:val="24"/>
          <w:lang w:val="pt-BR"/>
        </w:rPr>
        <w:t>"Na época do Sétimo Fogo, novas pessoas surgirão. Eles irão refazer seus passos para encontrar o que foi deixado pel</w:t>
      </w:r>
      <w:r w:rsidR="00946D75">
        <w:rPr>
          <w:szCs w:val="24"/>
          <w:lang w:val="pt-BR"/>
        </w:rPr>
        <w:t>o caminho</w:t>
      </w:r>
      <w:r w:rsidRPr="00917C4E">
        <w:rPr>
          <w:szCs w:val="24"/>
          <w:lang w:val="pt-BR"/>
        </w:rPr>
        <w:t>. Seus passos os levarão aos Anciões, a quem pedirão para guiá-los em sua jornada. Mas muitos dos Anciões terão adormecido. Eles vão despertar para este novo tempo sem nada a oferecer. Alguns dos Anciãos ficarão em silêncio porque ninguém pedirá nada a eles. O Novo Povo terá que ter cuidado ao abordar os Anciãos. A tarefa do Novo Povo não será fácil.</w:t>
      </w:r>
    </w:p>
    <w:p w14:paraId="3461BF95" w14:textId="6628D530" w:rsidR="008C0C11" w:rsidRPr="00917C4E" w:rsidRDefault="008C0C11" w:rsidP="00946D75">
      <w:pPr>
        <w:spacing w:after="120"/>
        <w:ind w:left="1134" w:right="1133"/>
        <w:rPr>
          <w:szCs w:val="24"/>
          <w:lang w:val="pt-BR"/>
        </w:rPr>
      </w:pPr>
      <w:r w:rsidRPr="00917C4E">
        <w:rPr>
          <w:szCs w:val="24"/>
          <w:lang w:val="pt-BR"/>
        </w:rPr>
        <w:t xml:space="preserve">'Se o Novo Povo permanecer forte em sua busca, o Tambor de Água </w:t>
      </w:r>
      <w:r w:rsidR="00946D75">
        <w:rPr>
          <w:szCs w:val="24"/>
          <w:lang w:val="pt-BR"/>
        </w:rPr>
        <w:t xml:space="preserve">de </w:t>
      </w:r>
      <w:proofErr w:type="spellStart"/>
      <w:r w:rsidRPr="00946D75">
        <w:rPr>
          <w:i/>
          <w:iCs/>
          <w:szCs w:val="24"/>
          <w:lang w:val="pt-BR"/>
        </w:rPr>
        <w:t>Midewiwin</w:t>
      </w:r>
      <w:proofErr w:type="spellEnd"/>
      <w:r w:rsidRPr="00946D75">
        <w:rPr>
          <w:i/>
          <w:iCs/>
          <w:szCs w:val="24"/>
          <w:lang w:val="pt-BR"/>
        </w:rPr>
        <w:t xml:space="preserve"> </w:t>
      </w:r>
      <w:r w:rsidRPr="00917C4E">
        <w:rPr>
          <w:szCs w:val="24"/>
          <w:lang w:val="pt-BR"/>
        </w:rPr>
        <w:t xml:space="preserve">irá soar novamente. Haverá um renascimento da Nação </w:t>
      </w:r>
      <w:proofErr w:type="spellStart"/>
      <w:r w:rsidRPr="00946D75">
        <w:rPr>
          <w:i/>
          <w:iCs/>
          <w:szCs w:val="24"/>
          <w:lang w:val="pt-BR"/>
        </w:rPr>
        <w:t>Anishinabe</w:t>
      </w:r>
      <w:proofErr w:type="spellEnd"/>
      <w:r w:rsidRPr="00917C4E">
        <w:rPr>
          <w:szCs w:val="24"/>
          <w:lang w:val="pt-BR"/>
        </w:rPr>
        <w:t xml:space="preserve"> e um reacender de velhas chamas. O Fogo Sagrado será aceso novamente.</w:t>
      </w:r>
    </w:p>
    <w:p w14:paraId="24FF77F2" w14:textId="4C749132" w:rsidR="008C0C11" w:rsidRPr="00917C4E" w:rsidRDefault="008C0C11" w:rsidP="00946D75">
      <w:pPr>
        <w:spacing w:after="120"/>
        <w:ind w:left="1134" w:right="1133"/>
        <w:rPr>
          <w:szCs w:val="24"/>
          <w:lang w:val="pt-BR"/>
        </w:rPr>
      </w:pPr>
      <w:r w:rsidRPr="00917C4E">
        <w:rPr>
          <w:szCs w:val="24"/>
          <w:lang w:val="pt-BR"/>
        </w:rPr>
        <w:t xml:space="preserve">‘É nesta altura que </w:t>
      </w:r>
      <w:r w:rsidR="00946D75">
        <w:rPr>
          <w:szCs w:val="24"/>
          <w:lang w:val="pt-BR"/>
        </w:rPr>
        <w:t xml:space="preserve">o povo </w:t>
      </w:r>
      <w:r w:rsidRPr="00917C4E">
        <w:rPr>
          <w:szCs w:val="24"/>
          <w:lang w:val="pt-BR"/>
        </w:rPr>
        <w:t>de pele clara terá a opção de escolher entre d</w:t>
      </w:r>
      <w:r w:rsidR="001615FF">
        <w:rPr>
          <w:szCs w:val="24"/>
          <w:lang w:val="pt-BR"/>
        </w:rPr>
        <w:t>ois caminhos</w:t>
      </w:r>
      <w:r w:rsidRPr="00917C4E">
        <w:rPr>
          <w:szCs w:val="24"/>
          <w:lang w:val="pt-BR"/>
        </w:rPr>
        <w:t>. Se eles escolherem o caminho certo, então o Sétimo Fogo acenderá o Oitavo e último Fogo, um fogo eterno de paz, amor fraternidade e irmandade. Se a raça de pele clara fizer a escolh</w:t>
      </w:r>
      <w:r w:rsidR="001615FF">
        <w:rPr>
          <w:szCs w:val="24"/>
          <w:lang w:val="pt-BR"/>
        </w:rPr>
        <w:t>er o caminho errado</w:t>
      </w:r>
      <w:r w:rsidRPr="00917C4E">
        <w:rPr>
          <w:szCs w:val="24"/>
          <w:lang w:val="pt-BR"/>
        </w:rPr>
        <w:t>, então a destruição que eles trouxeram ao vir para este país voltará para eles e causará muito sofrimento e morte a todas as pessoas da Terra. '</w:t>
      </w:r>
    </w:p>
    <w:p w14:paraId="77A936F5" w14:textId="77777777" w:rsidR="008C0C11" w:rsidRPr="00917C4E" w:rsidRDefault="008C0C11" w:rsidP="00917C4E">
      <w:pPr>
        <w:spacing w:after="120"/>
        <w:rPr>
          <w:szCs w:val="24"/>
          <w:lang w:val="pt-BR"/>
        </w:rPr>
      </w:pPr>
      <w:r w:rsidRPr="00917C4E">
        <w:rPr>
          <w:szCs w:val="24"/>
          <w:lang w:val="pt-BR"/>
        </w:rPr>
        <w:t xml:space="preserve">Comentando sobre a profecia, William </w:t>
      </w:r>
      <w:proofErr w:type="spellStart"/>
      <w:r w:rsidRPr="00917C4E">
        <w:rPr>
          <w:szCs w:val="24"/>
          <w:lang w:val="pt-BR"/>
        </w:rPr>
        <w:t>Commanda</w:t>
      </w:r>
      <w:proofErr w:type="spellEnd"/>
      <w:r w:rsidRPr="00917C4E">
        <w:rPr>
          <w:szCs w:val="24"/>
          <w:lang w:val="pt-BR"/>
        </w:rPr>
        <w:t xml:space="preserve">, portador e guardião do Cinturão de </w:t>
      </w:r>
      <w:proofErr w:type="spellStart"/>
      <w:r w:rsidRPr="00946D75">
        <w:rPr>
          <w:i/>
          <w:iCs/>
          <w:szCs w:val="24"/>
          <w:lang w:val="pt-BR"/>
        </w:rPr>
        <w:t>Wampum</w:t>
      </w:r>
      <w:proofErr w:type="spellEnd"/>
      <w:r w:rsidRPr="00917C4E">
        <w:rPr>
          <w:szCs w:val="24"/>
          <w:lang w:val="pt-BR"/>
        </w:rPr>
        <w:t xml:space="preserve"> e da Profecia dos Sete Fogos, e fundador do Círculo de Todas as Nações, disse:</w:t>
      </w:r>
    </w:p>
    <w:p w14:paraId="31AE501D" w14:textId="3EDD4474" w:rsidR="008C0C11" w:rsidRPr="00917C4E" w:rsidRDefault="008C0C11" w:rsidP="00946D75">
      <w:pPr>
        <w:spacing w:after="120"/>
        <w:ind w:left="1134" w:right="1133"/>
        <w:rPr>
          <w:szCs w:val="24"/>
          <w:lang w:val="pt-BR"/>
        </w:rPr>
      </w:pPr>
      <w:r w:rsidRPr="00917C4E">
        <w:rPr>
          <w:szCs w:val="24"/>
          <w:lang w:val="pt-BR"/>
        </w:rPr>
        <w:t xml:space="preserve">Na época do Sétimo </w:t>
      </w:r>
      <w:r w:rsidR="001615FF">
        <w:rPr>
          <w:szCs w:val="24"/>
          <w:lang w:val="pt-BR"/>
        </w:rPr>
        <w:t>Fogo</w:t>
      </w:r>
      <w:r w:rsidRPr="00917C4E">
        <w:rPr>
          <w:szCs w:val="24"/>
          <w:lang w:val="pt-BR"/>
        </w:rPr>
        <w:t>, um Novo Povo surgir</w:t>
      </w:r>
      <w:r w:rsidR="00946D75">
        <w:rPr>
          <w:szCs w:val="24"/>
          <w:lang w:val="pt-BR"/>
        </w:rPr>
        <w:t>á</w:t>
      </w:r>
      <w:r w:rsidRPr="00917C4E">
        <w:rPr>
          <w:szCs w:val="24"/>
          <w:lang w:val="pt-BR"/>
        </w:rPr>
        <w:t>. Eles ir</w:t>
      </w:r>
      <w:r w:rsidR="00946D75">
        <w:rPr>
          <w:szCs w:val="24"/>
          <w:lang w:val="pt-BR"/>
        </w:rPr>
        <w:t>ão</w:t>
      </w:r>
      <w:r w:rsidRPr="00917C4E">
        <w:rPr>
          <w:szCs w:val="24"/>
          <w:lang w:val="pt-BR"/>
        </w:rPr>
        <w:t xml:space="preserve"> refazer seus passos para encontrar a </w:t>
      </w:r>
      <w:r w:rsidRPr="00917C4E">
        <w:rPr>
          <w:szCs w:val="24"/>
          <w:lang w:val="pt-BR"/>
        </w:rPr>
        <w:lastRenderedPageBreak/>
        <w:t xml:space="preserve">sabedoria que foi deixada ao lado </w:t>
      </w:r>
      <w:r w:rsidR="00946D75">
        <w:rPr>
          <w:szCs w:val="24"/>
          <w:lang w:val="pt-BR"/>
        </w:rPr>
        <w:t>do caminho</w:t>
      </w:r>
      <w:r w:rsidRPr="00917C4E">
        <w:rPr>
          <w:szCs w:val="24"/>
          <w:lang w:val="pt-BR"/>
        </w:rPr>
        <w:t xml:space="preserve"> há muito tempo. Seus passos os levar</w:t>
      </w:r>
      <w:r w:rsidR="00946D75">
        <w:rPr>
          <w:szCs w:val="24"/>
          <w:lang w:val="pt-BR"/>
        </w:rPr>
        <w:t>ão</w:t>
      </w:r>
      <w:r w:rsidRPr="00917C4E">
        <w:rPr>
          <w:szCs w:val="24"/>
          <w:lang w:val="pt-BR"/>
        </w:rPr>
        <w:t xml:space="preserve"> aos anciãos, a quem pedir</w:t>
      </w:r>
      <w:r w:rsidR="00946D75">
        <w:rPr>
          <w:szCs w:val="24"/>
          <w:lang w:val="pt-BR"/>
        </w:rPr>
        <w:t>ão</w:t>
      </w:r>
      <w:r w:rsidRPr="00917C4E">
        <w:rPr>
          <w:szCs w:val="24"/>
          <w:lang w:val="pt-BR"/>
        </w:rPr>
        <w:t xml:space="preserve"> para guiá-los em sua jornada. Se o Novo Povo permanecer forte em sua busca, o tambor sagrado soará novamente sua voz. Haverá um despertar do povo e o fogo sagrado será aceso novamente. Neste momento, </w:t>
      </w:r>
      <w:r w:rsidR="00946D75">
        <w:rPr>
          <w:szCs w:val="24"/>
          <w:lang w:val="pt-BR"/>
        </w:rPr>
        <w:t>o povo</w:t>
      </w:r>
      <w:r w:rsidRPr="00917C4E">
        <w:rPr>
          <w:szCs w:val="24"/>
          <w:lang w:val="pt-BR"/>
        </w:rPr>
        <w:t xml:space="preserve"> de pele clara poderá escolher entre </w:t>
      </w:r>
      <w:r w:rsidR="001615FF">
        <w:rPr>
          <w:szCs w:val="24"/>
          <w:lang w:val="pt-BR"/>
        </w:rPr>
        <w:t>dois caminhos</w:t>
      </w:r>
      <w:r w:rsidRPr="00917C4E">
        <w:rPr>
          <w:szCs w:val="24"/>
          <w:lang w:val="pt-BR"/>
        </w:rPr>
        <w:t xml:space="preserve">. Um </w:t>
      </w:r>
      <w:r w:rsidR="001615FF">
        <w:rPr>
          <w:szCs w:val="24"/>
          <w:lang w:val="pt-BR"/>
        </w:rPr>
        <w:t>caminho</w:t>
      </w:r>
      <w:r w:rsidRPr="00917C4E">
        <w:rPr>
          <w:szCs w:val="24"/>
          <w:lang w:val="pt-BR"/>
        </w:rPr>
        <w:t xml:space="preserve"> da ganância e da tecnologia sem sabedoria ou respeito pela vida. Es</w:t>
      </w:r>
      <w:r w:rsidR="001615FF">
        <w:rPr>
          <w:szCs w:val="24"/>
          <w:lang w:val="pt-BR"/>
        </w:rPr>
        <w:t>se</w:t>
      </w:r>
      <w:r w:rsidRPr="00917C4E">
        <w:rPr>
          <w:szCs w:val="24"/>
          <w:lang w:val="pt-BR"/>
        </w:rPr>
        <w:t xml:space="preserve"> </w:t>
      </w:r>
      <w:r w:rsidR="001615FF">
        <w:rPr>
          <w:szCs w:val="24"/>
          <w:lang w:val="pt-BR"/>
        </w:rPr>
        <w:t>caminho</w:t>
      </w:r>
      <w:r w:rsidR="001615FF" w:rsidRPr="00917C4E">
        <w:rPr>
          <w:szCs w:val="24"/>
          <w:lang w:val="pt-BR"/>
        </w:rPr>
        <w:t xml:space="preserve"> </w:t>
      </w:r>
      <w:r w:rsidRPr="00917C4E">
        <w:rPr>
          <w:szCs w:val="24"/>
          <w:lang w:val="pt-BR"/>
        </w:rPr>
        <w:t xml:space="preserve">representa </w:t>
      </w:r>
      <w:r w:rsidR="00946D75">
        <w:rPr>
          <w:szCs w:val="24"/>
          <w:lang w:val="pt-BR"/>
        </w:rPr>
        <w:t>um</w:t>
      </w:r>
      <w:r w:rsidR="002C0787">
        <w:rPr>
          <w:szCs w:val="24"/>
          <w:lang w:val="pt-BR"/>
        </w:rPr>
        <w:t>a corrida</w:t>
      </w:r>
      <w:r w:rsidRPr="00917C4E">
        <w:rPr>
          <w:szCs w:val="24"/>
          <w:lang w:val="pt-BR"/>
        </w:rPr>
        <w:t xml:space="preserve"> para a destruição. O outro caminho é a espiritualidade, um caminho mais lento que inclui o respeito por todas as coisas vivas. Se escolhermos o caminho espiritual, </w:t>
      </w:r>
      <w:r w:rsidR="002C0787">
        <w:rPr>
          <w:szCs w:val="24"/>
          <w:lang w:val="pt-BR"/>
        </w:rPr>
        <w:t xml:space="preserve">ainda </w:t>
      </w:r>
      <w:r w:rsidRPr="00917C4E">
        <w:rPr>
          <w:szCs w:val="24"/>
          <w:lang w:val="pt-BR"/>
        </w:rPr>
        <w:t xml:space="preserve">podemos acender outro fogo, um </w:t>
      </w:r>
      <w:r w:rsidR="00946D75">
        <w:rPr>
          <w:szCs w:val="24"/>
          <w:lang w:val="pt-BR"/>
        </w:rPr>
        <w:t xml:space="preserve">Oitavo </w:t>
      </w:r>
      <w:r w:rsidRPr="00917C4E">
        <w:rPr>
          <w:szCs w:val="24"/>
          <w:lang w:val="pt-BR"/>
        </w:rPr>
        <w:t>Fogo e começar um longo período de Paz e crescimento saudável.</w:t>
      </w:r>
    </w:p>
    <w:p w14:paraId="07442CCC" w14:textId="40B65E66" w:rsidR="008C0C11" w:rsidRPr="00917C4E" w:rsidRDefault="008C0C11" w:rsidP="00917C4E">
      <w:pPr>
        <w:spacing w:after="120"/>
        <w:rPr>
          <w:szCs w:val="24"/>
          <w:lang w:val="pt-BR"/>
        </w:rPr>
      </w:pPr>
      <w:r w:rsidRPr="00917C4E">
        <w:rPr>
          <w:szCs w:val="24"/>
          <w:lang w:val="pt-BR"/>
        </w:rPr>
        <w:t xml:space="preserve">A este respeito, William </w:t>
      </w:r>
      <w:proofErr w:type="spellStart"/>
      <w:r w:rsidRPr="00917C4E">
        <w:rPr>
          <w:szCs w:val="24"/>
          <w:lang w:val="pt-BR"/>
        </w:rPr>
        <w:t>Commanda</w:t>
      </w:r>
      <w:proofErr w:type="spellEnd"/>
      <w:r w:rsidRPr="00917C4E">
        <w:rPr>
          <w:szCs w:val="24"/>
          <w:lang w:val="pt-BR"/>
        </w:rPr>
        <w:t xml:space="preserve"> disse em agosto de 2002: ‘Chegou a hora de acender o </w:t>
      </w:r>
      <w:r w:rsidR="00946D75">
        <w:rPr>
          <w:szCs w:val="24"/>
          <w:lang w:val="pt-BR"/>
        </w:rPr>
        <w:t xml:space="preserve">Oitavo </w:t>
      </w:r>
      <w:r w:rsidRPr="00917C4E">
        <w:rPr>
          <w:szCs w:val="24"/>
          <w:lang w:val="pt-BR"/>
        </w:rPr>
        <w:t>Fogo.’</w:t>
      </w:r>
    </w:p>
    <w:p w14:paraId="0CB5126C" w14:textId="57226921" w:rsidR="008C0C11" w:rsidRPr="00917C4E" w:rsidRDefault="008C0C11" w:rsidP="00917C4E">
      <w:pPr>
        <w:spacing w:after="120"/>
        <w:rPr>
          <w:szCs w:val="24"/>
          <w:lang w:val="pt-BR"/>
        </w:rPr>
      </w:pPr>
      <w:r w:rsidRPr="00917C4E">
        <w:rPr>
          <w:szCs w:val="24"/>
          <w:lang w:val="pt-BR"/>
        </w:rPr>
        <w:t>Sem usar o termo "Guerreiros do Arco-íris", mas intimamente relacionado a eles, há também outra profecia, a d</w:t>
      </w:r>
      <w:r w:rsidR="00946D75">
        <w:rPr>
          <w:szCs w:val="24"/>
          <w:lang w:val="pt-BR"/>
        </w:rPr>
        <w:t>e</w:t>
      </w:r>
      <w:r w:rsidRPr="00917C4E">
        <w:rPr>
          <w:szCs w:val="24"/>
          <w:lang w:val="pt-BR"/>
        </w:rPr>
        <w:t xml:space="preserve"> Cavalo Louco</w:t>
      </w:r>
      <w:r w:rsidR="00946D75">
        <w:rPr>
          <w:szCs w:val="24"/>
          <w:lang w:val="pt-BR"/>
        </w:rPr>
        <w:t xml:space="preserve"> (</w:t>
      </w:r>
      <w:proofErr w:type="spellStart"/>
      <w:r w:rsidR="00946D75">
        <w:rPr>
          <w:i/>
          <w:iCs/>
          <w:szCs w:val="24"/>
          <w:lang w:val="pt-BR"/>
        </w:rPr>
        <w:t>Crazy</w:t>
      </w:r>
      <w:proofErr w:type="spellEnd"/>
      <w:r w:rsidR="00946D75">
        <w:rPr>
          <w:i/>
          <w:iCs/>
          <w:szCs w:val="24"/>
          <w:lang w:val="pt-BR"/>
        </w:rPr>
        <w:t xml:space="preserve"> </w:t>
      </w:r>
      <w:proofErr w:type="spellStart"/>
      <w:r w:rsidR="00946D75">
        <w:rPr>
          <w:i/>
          <w:iCs/>
          <w:szCs w:val="24"/>
          <w:lang w:val="pt-BR"/>
        </w:rPr>
        <w:t>Horse</w:t>
      </w:r>
      <w:proofErr w:type="spellEnd"/>
      <w:r w:rsidR="00946D75">
        <w:rPr>
          <w:i/>
          <w:iCs/>
          <w:szCs w:val="24"/>
          <w:lang w:val="pt-BR"/>
        </w:rPr>
        <w:t>)</w:t>
      </w:r>
      <w:r w:rsidRPr="00917C4E">
        <w:rPr>
          <w:szCs w:val="24"/>
          <w:lang w:val="pt-BR"/>
        </w:rPr>
        <w:t xml:space="preserve">, o líder </w:t>
      </w:r>
      <w:proofErr w:type="spellStart"/>
      <w:r w:rsidRPr="00917C4E">
        <w:rPr>
          <w:szCs w:val="24"/>
          <w:lang w:val="pt-BR"/>
        </w:rPr>
        <w:t>Lakota</w:t>
      </w:r>
      <w:proofErr w:type="spellEnd"/>
      <w:r w:rsidRPr="00917C4E">
        <w:rPr>
          <w:szCs w:val="24"/>
          <w:lang w:val="pt-BR"/>
        </w:rPr>
        <w:t xml:space="preserve"> </w:t>
      </w:r>
      <w:proofErr w:type="spellStart"/>
      <w:r w:rsidRPr="00917C4E">
        <w:rPr>
          <w:szCs w:val="24"/>
          <w:lang w:val="pt-BR"/>
        </w:rPr>
        <w:t>Oglala</w:t>
      </w:r>
      <w:proofErr w:type="spellEnd"/>
      <w:r w:rsidRPr="00917C4E">
        <w:rPr>
          <w:szCs w:val="24"/>
          <w:lang w:val="pt-BR"/>
        </w:rPr>
        <w:t xml:space="preserve"> reconhecido por sua coragem </w:t>
      </w:r>
      <w:r w:rsidR="00946D75">
        <w:rPr>
          <w:szCs w:val="24"/>
          <w:lang w:val="pt-BR"/>
        </w:rPr>
        <w:t>em</w:t>
      </w:r>
      <w:r w:rsidRPr="00917C4E">
        <w:rPr>
          <w:szCs w:val="24"/>
          <w:lang w:val="pt-BR"/>
        </w:rPr>
        <w:t xml:space="preserve"> batalha. Ele venceu, junto com Chefe Touro Sentado, </w:t>
      </w:r>
      <w:r w:rsidR="00946D75">
        <w:rPr>
          <w:szCs w:val="24"/>
          <w:lang w:val="pt-BR"/>
        </w:rPr>
        <w:t xml:space="preserve">o </w:t>
      </w:r>
      <w:r w:rsidRPr="00917C4E">
        <w:rPr>
          <w:szCs w:val="24"/>
          <w:lang w:val="pt-BR"/>
        </w:rPr>
        <w:t xml:space="preserve">7º Regimento de Cavalaria do General </w:t>
      </w:r>
      <w:proofErr w:type="spellStart"/>
      <w:r w:rsidRPr="00917C4E">
        <w:rPr>
          <w:szCs w:val="24"/>
          <w:lang w:val="pt-BR"/>
        </w:rPr>
        <w:t>Custer</w:t>
      </w:r>
      <w:proofErr w:type="spellEnd"/>
      <w:r w:rsidRPr="00917C4E">
        <w:rPr>
          <w:szCs w:val="24"/>
          <w:lang w:val="pt-BR"/>
        </w:rPr>
        <w:t xml:space="preserve"> na Batalha de Little Big Horn, em 1876. Diz-se que </w:t>
      </w:r>
      <w:proofErr w:type="spellStart"/>
      <w:r w:rsidRPr="00946D75">
        <w:rPr>
          <w:i/>
          <w:iCs/>
          <w:szCs w:val="24"/>
          <w:lang w:val="pt-BR"/>
        </w:rPr>
        <w:t>Crazy</w:t>
      </w:r>
      <w:proofErr w:type="spellEnd"/>
      <w:r w:rsidRPr="00946D75">
        <w:rPr>
          <w:i/>
          <w:iCs/>
          <w:szCs w:val="24"/>
          <w:lang w:val="pt-BR"/>
        </w:rPr>
        <w:t xml:space="preserve"> </w:t>
      </w:r>
      <w:proofErr w:type="spellStart"/>
      <w:r w:rsidRPr="00946D75">
        <w:rPr>
          <w:i/>
          <w:iCs/>
          <w:szCs w:val="24"/>
          <w:lang w:val="pt-BR"/>
        </w:rPr>
        <w:t>Horse</w:t>
      </w:r>
      <w:proofErr w:type="spellEnd"/>
      <w:r w:rsidRPr="00917C4E">
        <w:rPr>
          <w:szCs w:val="24"/>
          <w:lang w:val="pt-BR"/>
        </w:rPr>
        <w:t xml:space="preserve"> também era um homem de profunda espiritualidade, algo semelhante ao que na cultura europeia eles teriam chamado de guerreiro místico. </w:t>
      </w:r>
      <w:r w:rsidR="00946D75">
        <w:rPr>
          <w:szCs w:val="24"/>
          <w:lang w:val="pt-BR"/>
        </w:rPr>
        <w:t xml:space="preserve">Contam </w:t>
      </w:r>
      <w:r w:rsidRPr="00917C4E">
        <w:rPr>
          <w:szCs w:val="24"/>
          <w:lang w:val="pt-BR"/>
        </w:rPr>
        <w:t>(Brown, 1974; McFadden, 1989) que, quatro dias antes de ser morto por soldados do exército dos Estados Unidos, enquanto estava na prisão e desarmado, aconteceu o seguinte:</w:t>
      </w:r>
    </w:p>
    <w:p w14:paraId="1990752E" w14:textId="16A7E71C" w:rsidR="008C0C11" w:rsidRPr="00917C4E" w:rsidRDefault="008C0C11" w:rsidP="00946D75">
      <w:pPr>
        <w:spacing w:after="120"/>
        <w:ind w:left="1134" w:right="1133"/>
        <w:rPr>
          <w:szCs w:val="24"/>
          <w:lang w:val="pt-BR"/>
        </w:rPr>
      </w:pPr>
      <w:r w:rsidRPr="00917C4E">
        <w:rPr>
          <w:szCs w:val="24"/>
          <w:lang w:val="pt-BR"/>
        </w:rPr>
        <w:t xml:space="preserve">Isso foi repassado pelo Chefe Joe </w:t>
      </w:r>
      <w:proofErr w:type="spellStart"/>
      <w:r w:rsidRPr="00946D75">
        <w:rPr>
          <w:i/>
          <w:iCs/>
          <w:szCs w:val="24"/>
          <w:lang w:val="pt-BR"/>
        </w:rPr>
        <w:t>Chasing</w:t>
      </w:r>
      <w:proofErr w:type="spellEnd"/>
      <w:r w:rsidRPr="00946D75">
        <w:rPr>
          <w:i/>
          <w:iCs/>
          <w:szCs w:val="24"/>
          <w:lang w:val="pt-BR"/>
        </w:rPr>
        <w:t xml:space="preserve"> </w:t>
      </w:r>
      <w:proofErr w:type="spellStart"/>
      <w:r w:rsidRPr="00946D75">
        <w:rPr>
          <w:i/>
          <w:iCs/>
          <w:szCs w:val="24"/>
          <w:lang w:val="pt-BR"/>
        </w:rPr>
        <w:t>Horse</w:t>
      </w:r>
      <w:proofErr w:type="spellEnd"/>
      <w:r w:rsidRPr="00917C4E">
        <w:rPr>
          <w:szCs w:val="24"/>
          <w:lang w:val="pt-BR"/>
        </w:rPr>
        <w:t xml:space="preserve">, um parente do grande guerreiro </w:t>
      </w:r>
      <w:proofErr w:type="spellStart"/>
      <w:r w:rsidRPr="00917C4E">
        <w:rPr>
          <w:szCs w:val="24"/>
          <w:lang w:val="pt-BR"/>
        </w:rPr>
        <w:t>Lakota</w:t>
      </w:r>
      <w:proofErr w:type="spellEnd"/>
      <w:r w:rsidRPr="00917C4E">
        <w:rPr>
          <w:szCs w:val="24"/>
          <w:lang w:val="pt-BR"/>
        </w:rPr>
        <w:t xml:space="preserve"> </w:t>
      </w:r>
      <w:proofErr w:type="spellStart"/>
      <w:r w:rsidRPr="00946D75">
        <w:rPr>
          <w:i/>
          <w:iCs/>
          <w:szCs w:val="24"/>
          <w:lang w:val="pt-BR"/>
        </w:rPr>
        <w:t>Crazy</w:t>
      </w:r>
      <w:proofErr w:type="spellEnd"/>
      <w:r w:rsidRPr="00946D75">
        <w:rPr>
          <w:i/>
          <w:iCs/>
          <w:szCs w:val="24"/>
          <w:lang w:val="pt-BR"/>
        </w:rPr>
        <w:t xml:space="preserve"> </w:t>
      </w:r>
      <w:proofErr w:type="spellStart"/>
      <w:r w:rsidRPr="00946D75">
        <w:rPr>
          <w:i/>
          <w:iCs/>
          <w:szCs w:val="24"/>
          <w:lang w:val="pt-BR"/>
        </w:rPr>
        <w:t>Horse</w:t>
      </w:r>
      <w:proofErr w:type="spellEnd"/>
      <w:r w:rsidRPr="00917C4E">
        <w:rPr>
          <w:szCs w:val="24"/>
          <w:lang w:val="pt-BR"/>
        </w:rPr>
        <w:t xml:space="preserve">. Ele traduziu as palavras de uma avó que estava presente quando </w:t>
      </w:r>
      <w:r w:rsidR="00946D75">
        <w:rPr>
          <w:szCs w:val="24"/>
          <w:lang w:val="pt-BR"/>
        </w:rPr>
        <w:t>estas</w:t>
      </w:r>
      <w:r w:rsidRPr="00917C4E">
        <w:rPr>
          <w:szCs w:val="24"/>
          <w:lang w:val="pt-BR"/>
        </w:rPr>
        <w:t xml:space="preserve"> palavras foram ditas.</w:t>
      </w:r>
    </w:p>
    <w:p w14:paraId="55EC252D" w14:textId="4997EB09" w:rsidR="008C0C11" w:rsidRPr="00917C4E" w:rsidRDefault="008C0C11" w:rsidP="00946D75">
      <w:pPr>
        <w:spacing w:after="120"/>
        <w:ind w:left="1134" w:right="1133"/>
        <w:rPr>
          <w:szCs w:val="24"/>
          <w:lang w:val="pt-BR"/>
        </w:rPr>
      </w:pPr>
      <w:r w:rsidRPr="00917C4E">
        <w:rPr>
          <w:szCs w:val="24"/>
          <w:lang w:val="pt-BR"/>
        </w:rPr>
        <w:t xml:space="preserve">Esta é uma declaração de </w:t>
      </w:r>
      <w:proofErr w:type="spellStart"/>
      <w:r w:rsidRPr="00946D75">
        <w:rPr>
          <w:i/>
          <w:iCs/>
          <w:szCs w:val="24"/>
          <w:lang w:val="pt-BR"/>
        </w:rPr>
        <w:t>Crazy</w:t>
      </w:r>
      <w:proofErr w:type="spellEnd"/>
      <w:r w:rsidRPr="00946D75">
        <w:rPr>
          <w:i/>
          <w:iCs/>
          <w:szCs w:val="24"/>
          <w:lang w:val="pt-BR"/>
        </w:rPr>
        <w:t xml:space="preserve"> </w:t>
      </w:r>
      <w:proofErr w:type="spellStart"/>
      <w:r w:rsidRPr="00946D75">
        <w:rPr>
          <w:i/>
          <w:iCs/>
          <w:szCs w:val="24"/>
          <w:lang w:val="pt-BR"/>
        </w:rPr>
        <w:t>Horse</w:t>
      </w:r>
      <w:proofErr w:type="spellEnd"/>
      <w:r w:rsidRPr="00917C4E">
        <w:rPr>
          <w:szCs w:val="24"/>
          <w:lang w:val="pt-BR"/>
        </w:rPr>
        <w:t xml:space="preserve"> enquanto fumava </w:t>
      </w:r>
      <w:r w:rsidR="002C0787" w:rsidRPr="00917C4E">
        <w:rPr>
          <w:szCs w:val="24"/>
          <w:lang w:val="pt-BR"/>
        </w:rPr>
        <w:t xml:space="preserve">pela última vez </w:t>
      </w:r>
      <w:r w:rsidRPr="00917C4E">
        <w:rPr>
          <w:szCs w:val="24"/>
          <w:lang w:val="pt-BR"/>
        </w:rPr>
        <w:t xml:space="preserve">o Cachimbo Sagrado em </w:t>
      </w:r>
      <w:proofErr w:type="spellStart"/>
      <w:r w:rsidRPr="00946D75">
        <w:rPr>
          <w:i/>
          <w:iCs/>
          <w:szCs w:val="24"/>
          <w:lang w:val="pt-BR"/>
        </w:rPr>
        <w:t>Paha</w:t>
      </w:r>
      <w:proofErr w:type="spellEnd"/>
      <w:r w:rsidRPr="00946D75">
        <w:rPr>
          <w:i/>
          <w:iCs/>
          <w:szCs w:val="24"/>
          <w:lang w:val="pt-BR"/>
        </w:rPr>
        <w:t xml:space="preserve"> Sapa</w:t>
      </w:r>
      <w:r w:rsidRPr="00917C4E">
        <w:rPr>
          <w:szCs w:val="24"/>
          <w:lang w:val="pt-BR"/>
        </w:rPr>
        <w:t xml:space="preserve"> </w:t>
      </w:r>
      <w:proofErr w:type="gramStart"/>
      <w:r w:rsidRPr="00917C4E">
        <w:rPr>
          <w:szCs w:val="24"/>
          <w:lang w:val="pt-BR"/>
        </w:rPr>
        <w:t>com  Touro</w:t>
      </w:r>
      <w:proofErr w:type="gramEnd"/>
      <w:r w:rsidRPr="00917C4E">
        <w:rPr>
          <w:szCs w:val="24"/>
          <w:lang w:val="pt-BR"/>
        </w:rPr>
        <w:t xml:space="preserve"> Sentado, </w:t>
      </w:r>
      <w:r w:rsidR="00946D75">
        <w:rPr>
          <w:szCs w:val="24"/>
          <w:lang w:val="pt-BR"/>
        </w:rPr>
        <w:t>quatro</w:t>
      </w:r>
      <w:r w:rsidRPr="00917C4E">
        <w:rPr>
          <w:szCs w:val="24"/>
          <w:lang w:val="pt-BR"/>
        </w:rPr>
        <w:t xml:space="preserve"> dias antes de ser assassinado.</w:t>
      </w:r>
    </w:p>
    <w:p w14:paraId="5F5B036A" w14:textId="77777777" w:rsidR="008C0C11" w:rsidRPr="00917C4E" w:rsidRDefault="008C0C11" w:rsidP="00946D75">
      <w:pPr>
        <w:spacing w:after="120"/>
        <w:ind w:left="1134" w:right="1133"/>
        <w:rPr>
          <w:szCs w:val="24"/>
          <w:lang w:val="pt-BR"/>
        </w:rPr>
      </w:pPr>
      <w:r w:rsidRPr="00917C4E">
        <w:rPr>
          <w:szCs w:val="24"/>
          <w:lang w:val="pt-BR"/>
        </w:rPr>
        <w:lastRenderedPageBreak/>
        <w:t>Muitas dessas palavras são repetidas com frequência, mas há uma linha frequentemente omitida, a dos "jovens brancos".</w:t>
      </w:r>
    </w:p>
    <w:p w14:paraId="419EF211" w14:textId="77777777" w:rsidR="008C0C11" w:rsidRPr="00917C4E" w:rsidRDefault="008C0C11" w:rsidP="00946D75">
      <w:pPr>
        <w:spacing w:after="120"/>
        <w:ind w:left="1134" w:right="1133"/>
        <w:rPr>
          <w:szCs w:val="24"/>
          <w:lang w:val="pt-BR"/>
        </w:rPr>
      </w:pPr>
      <w:r w:rsidRPr="00917C4E">
        <w:rPr>
          <w:szCs w:val="24"/>
          <w:lang w:val="pt-BR"/>
        </w:rPr>
        <w:t>(...)</w:t>
      </w:r>
    </w:p>
    <w:p w14:paraId="26BDC9ED" w14:textId="692B35E3" w:rsidR="008C0C11" w:rsidRPr="00917C4E" w:rsidRDefault="008C0C11" w:rsidP="00946D75">
      <w:pPr>
        <w:spacing w:after="120"/>
        <w:ind w:left="1134" w:right="1133"/>
        <w:rPr>
          <w:szCs w:val="24"/>
          <w:lang w:val="pt-BR"/>
        </w:rPr>
      </w:pPr>
      <w:r w:rsidRPr="00917C4E">
        <w:rPr>
          <w:szCs w:val="24"/>
          <w:lang w:val="pt-BR"/>
        </w:rPr>
        <w:t>‘Ao sofrer além do sofrimento; a nação vermelha se levantará novamente</w:t>
      </w:r>
      <w:r w:rsidR="00946D75">
        <w:rPr>
          <w:szCs w:val="24"/>
          <w:lang w:val="pt-BR"/>
        </w:rPr>
        <w:t xml:space="preserve"> </w:t>
      </w:r>
      <w:r w:rsidRPr="00917C4E">
        <w:rPr>
          <w:szCs w:val="24"/>
          <w:lang w:val="pt-BR"/>
        </w:rPr>
        <w:t>e será uma bênção para um mundo doente.</w:t>
      </w:r>
    </w:p>
    <w:p w14:paraId="59F85779" w14:textId="77777777" w:rsidR="008C0C11" w:rsidRPr="00917C4E" w:rsidRDefault="008C0C11" w:rsidP="00946D75">
      <w:pPr>
        <w:spacing w:after="120"/>
        <w:ind w:left="1134" w:right="1133"/>
        <w:rPr>
          <w:szCs w:val="24"/>
          <w:lang w:val="pt-BR"/>
        </w:rPr>
      </w:pPr>
      <w:r w:rsidRPr="00917C4E">
        <w:rPr>
          <w:szCs w:val="24"/>
          <w:lang w:val="pt-BR"/>
        </w:rPr>
        <w:t>‘Um mundo cheio de promessas quebradas, egoísmo e separações. ‘Um mundo ansiando por luz novamente.</w:t>
      </w:r>
    </w:p>
    <w:p w14:paraId="73E02209" w14:textId="7E3AD36B" w:rsidR="008C0C11" w:rsidRPr="00917C4E" w:rsidRDefault="008C0C11" w:rsidP="00946D75">
      <w:pPr>
        <w:spacing w:after="120"/>
        <w:ind w:left="1134" w:right="1133"/>
        <w:rPr>
          <w:szCs w:val="24"/>
          <w:lang w:val="pt-BR"/>
        </w:rPr>
      </w:pPr>
      <w:r w:rsidRPr="00917C4E">
        <w:rPr>
          <w:szCs w:val="24"/>
          <w:lang w:val="pt-BR"/>
        </w:rPr>
        <w:t>"Vejo um tempo de sete gerações em que todas as cores da humanidade</w:t>
      </w:r>
      <w:r w:rsidR="00946D75">
        <w:rPr>
          <w:szCs w:val="24"/>
          <w:lang w:val="pt-BR"/>
        </w:rPr>
        <w:t xml:space="preserve"> </w:t>
      </w:r>
      <w:r w:rsidRPr="00917C4E">
        <w:rPr>
          <w:szCs w:val="24"/>
          <w:lang w:val="pt-BR"/>
        </w:rPr>
        <w:t>se reunir</w:t>
      </w:r>
      <w:r w:rsidR="00946D75">
        <w:rPr>
          <w:szCs w:val="24"/>
          <w:lang w:val="pt-BR"/>
        </w:rPr>
        <w:t>ão</w:t>
      </w:r>
      <w:r w:rsidRPr="00917C4E">
        <w:rPr>
          <w:szCs w:val="24"/>
          <w:lang w:val="pt-BR"/>
        </w:rPr>
        <w:t xml:space="preserve"> sob a sagrada Árvore da Vida e toda a Terra se tornará um círculo novamente.</w:t>
      </w:r>
    </w:p>
    <w:p w14:paraId="7886BB43" w14:textId="60D412BE" w:rsidR="008C0C11" w:rsidRPr="00917C4E" w:rsidRDefault="008C0C11" w:rsidP="00946D75">
      <w:pPr>
        <w:spacing w:after="120"/>
        <w:ind w:left="1134" w:right="1133"/>
        <w:rPr>
          <w:szCs w:val="24"/>
          <w:lang w:val="pt-BR"/>
        </w:rPr>
      </w:pPr>
      <w:r w:rsidRPr="00917C4E">
        <w:rPr>
          <w:szCs w:val="24"/>
          <w:lang w:val="pt-BR"/>
        </w:rPr>
        <w:t xml:space="preserve">"Naquele dia, haverá aqueles entre os </w:t>
      </w:r>
      <w:proofErr w:type="spellStart"/>
      <w:r w:rsidRPr="00917C4E">
        <w:rPr>
          <w:szCs w:val="24"/>
          <w:lang w:val="pt-BR"/>
        </w:rPr>
        <w:t>Lakota</w:t>
      </w:r>
      <w:proofErr w:type="spellEnd"/>
      <w:r w:rsidRPr="00917C4E">
        <w:rPr>
          <w:szCs w:val="24"/>
          <w:lang w:val="pt-BR"/>
        </w:rPr>
        <w:t xml:space="preserve"> que levarão o conhecimento e a compreensão da unidade entre tod</w:t>
      </w:r>
      <w:r w:rsidR="009D230A">
        <w:rPr>
          <w:szCs w:val="24"/>
          <w:lang w:val="pt-BR"/>
        </w:rPr>
        <w:t>o</w:t>
      </w:r>
      <w:r w:rsidRPr="00917C4E">
        <w:rPr>
          <w:szCs w:val="24"/>
          <w:lang w:val="pt-BR"/>
        </w:rPr>
        <w:t xml:space="preserve">s </w:t>
      </w:r>
      <w:r w:rsidR="009D230A">
        <w:rPr>
          <w:szCs w:val="24"/>
          <w:lang w:val="pt-BR"/>
        </w:rPr>
        <w:t>os</w:t>
      </w:r>
      <w:r w:rsidRPr="00917C4E">
        <w:rPr>
          <w:szCs w:val="24"/>
          <w:lang w:val="pt-BR"/>
        </w:rPr>
        <w:t xml:space="preserve"> </w:t>
      </w:r>
      <w:r w:rsidR="009D230A">
        <w:rPr>
          <w:szCs w:val="24"/>
          <w:lang w:val="pt-BR"/>
        </w:rPr>
        <w:t>seres</w:t>
      </w:r>
      <w:r w:rsidRPr="00917C4E">
        <w:rPr>
          <w:szCs w:val="24"/>
          <w:lang w:val="pt-BR"/>
        </w:rPr>
        <w:t xml:space="preserve"> viv</w:t>
      </w:r>
      <w:r w:rsidR="009D230A">
        <w:rPr>
          <w:szCs w:val="24"/>
          <w:lang w:val="pt-BR"/>
        </w:rPr>
        <w:t>o</w:t>
      </w:r>
      <w:r w:rsidRPr="00917C4E">
        <w:rPr>
          <w:szCs w:val="24"/>
          <w:lang w:val="pt-BR"/>
        </w:rPr>
        <w:t xml:space="preserve">s e os jovens brancos virão </w:t>
      </w:r>
      <w:r w:rsidR="009D230A">
        <w:rPr>
          <w:szCs w:val="24"/>
          <w:lang w:val="pt-BR"/>
        </w:rPr>
        <w:t xml:space="preserve">até </w:t>
      </w:r>
      <w:r w:rsidRPr="00917C4E">
        <w:rPr>
          <w:szCs w:val="24"/>
          <w:lang w:val="pt-BR"/>
        </w:rPr>
        <w:t>o meu povo e pedirão por esta sabedoria.</w:t>
      </w:r>
    </w:p>
    <w:p w14:paraId="63CAED41" w14:textId="016AEC3C" w:rsidR="008C0C11" w:rsidRPr="00917C4E" w:rsidRDefault="009D230A" w:rsidP="00946D75">
      <w:pPr>
        <w:spacing w:after="120"/>
        <w:ind w:left="1134" w:right="1133"/>
        <w:rPr>
          <w:szCs w:val="24"/>
          <w:lang w:val="pt-BR"/>
        </w:rPr>
      </w:pPr>
      <w:r>
        <w:rPr>
          <w:szCs w:val="24"/>
          <w:lang w:val="pt-BR"/>
        </w:rPr>
        <w:t>‘</w:t>
      </w:r>
      <w:r w:rsidR="008C0C11" w:rsidRPr="00917C4E">
        <w:rPr>
          <w:szCs w:val="24"/>
          <w:lang w:val="pt-BR"/>
        </w:rPr>
        <w:t>Saúdo a luz dentro de seus olhos, onde todo o universo habita.</w:t>
      </w:r>
      <w:r>
        <w:rPr>
          <w:szCs w:val="24"/>
          <w:lang w:val="pt-BR"/>
        </w:rPr>
        <w:t>’</w:t>
      </w:r>
    </w:p>
    <w:p w14:paraId="7AFCB073" w14:textId="0EFE2E36" w:rsidR="008C0C11" w:rsidRPr="00917C4E" w:rsidRDefault="009D230A" w:rsidP="00946D75">
      <w:pPr>
        <w:spacing w:after="120"/>
        <w:ind w:left="1134" w:right="1133"/>
        <w:rPr>
          <w:szCs w:val="24"/>
          <w:lang w:val="pt-BR"/>
        </w:rPr>
      </w:pPr>
      <w:r>
        <w:rPr>
          <w:szCs w:val="24"/>
          <w:lang w:val="pt-BR"/>
        </w:rPr>
        <w:t>‘</w:t>
      </w:r>
      <w:r w:rsidR="008C0C11" w:rsidRPr="00917C4E">
        <w:rPr>
          <w:szCs w:val="24"/>
          <w:lang w:val="pt-BR"/>
        </w:rPr>
        <w:t xml:space="preserve">Pois quando você estiver </w:t>
      </w:r>
      <w:r>
        <w:rPr>
          <w:szCs w:val="24"/>
          <w:lang w:val="pt-BR"/>
        </w:rPr>
        <w:t>no</w:t>
      </w:r>
      <w:r w:rsidR="008C0C11" w:rsidRPr="00917C4E">
        <w:rPr>
          <w:szCs w:val="24"/>
          <w:lang w:val="pt-BR"/>
        </w:rPr>
        <w:t xml:space="preserve"> centro dentro de você e eu </w:t>
      </w:r>
      <w:r>
        <w:rPr>
          <w:szCs w:val="24"/>
          <w:lang w:val="pt-BR"/>
        </w:rPr>
        <w:t xml:space="preserve">estiver </w:t>
      </w:r>
      <w:r w:rsidR="008C0C11" w:rsidRPr="00917C4E">
        <w:rPr>
          <w:szCs w:val="24"/>
          <w:lang w:val="pt-BR"/>
        </w:rPr>
        <w:t>naquele lugar dentro de mim, seremos como um</w:t>
      </w:r>
      <w:r>
        <w:rPr>
          <w:szCs w:val="24"/>
          <w:lang w:val="pt-BR"/>
        </w:rPr>
        <w:t xml:space="preserve"> só</w:t>
      </w:r>
      <w:r w:rsidR="008C0C11" w:rsidRPr="00917C4E">
        <w:rPr>
          <w:szCs w:val="24"/>
          <w:lang w:val="pt-BR"/>
        </w:rPr>
        <w:t>.</w:t>
      </w:r>
    </w:p>
    <w:p w14:paraId="4B0A23D0" w14:textId="0CD958CB" w:rsidR="008C0C11" w:rsidRPr="00917C4E" w:rsidRDefault="008C0C11" w:rsidP="00946D75">
      <w:pPr>
        <w:spacing w:after="120"/>
        <w:ind w:left="1134" w:right="1133"/>
        <w:rPr>
          <w:szCs w:val="24"/>
          <w:lang w:val="pt-BR"/>
        </w:rPr>
      </w:pPr>
      <w:r w:rsidRPr="00917C4E">
        <w:rPr>
          <w:szCs w:val="24"/>
          <w:lang w:val="pt-BR"/>
        </w:rPr>
        <w:t xml:space="preserve">Ele viu seu povo sendo conduzido para a escuridão espiritual e a pobreza, enquanto os brancos prosperavam de maneira material ao seu redor. Mas mesmo nos tempos mais sombrios, ele viu que os olhos de alguns de seu povo guardavam a luz do amanhecer e a sabedoria da Terra, que eles transmitiram a alguns de seus netos. Ele viu a chegada de automóveis e aviões e </w:t>
      </w:r>
      <w:r w:rsidR="004A11DD">
        <w:rPr>
          <w:szCs w:val="24"/>
          <w:lang w:val="pt-BR"/>
        </w:rPr>
        <w:t xml:space="preserve">por </w:t>
      </w:r>
      <w:r w:rsidRPr="00917C4E">
        <w:rPr>
          <w:szCs w:val="24"/>
          <w:lang w:val="pt-BR"/>
        </w:rPr>
        <w:t>duas vezes ele viu uma grande escuridão e ouviu gritos e explosões quando milhões morreram em duas grandes guerras mundiais.</w:t>
      </w:r>
    </w:p>
    <w:p w14:paraId="56551DAF" w14:textId="64208A64" w:rsidR="008C0C11" w:rsidRPr="00917C4E" w:rsidRDefault="008C0C11" w:rsidP="00946D75">
      <w:pPr>
        <w:spacing w:after="120"/>
        <w:ind w:left="1134" w:right="1133"/>
        <w:rPr>
          <w:szCs w:val="24"/>
          <w:lang w:val="pt-BR"/>
        </w:rPr>
      </w:pPr>
      <w:r w:rsidRPr="00917C4E">
        <w:rPr>
          <w:szCs w:val="24"/>
          <w:lang w:val="pt-BR"/>
        </w:rPr>
        <w:t xml:space="preserve">Mas depois que a segunda grande guerra passou, ele viu </w:t>
      </w:r>
      <w:r w:rsidR="004A11DD">
        <w:rPr>
          <w:szCs w:val="24"/>
          <w:lang w:val="pt-BR"/>
        </w:rPr>
        <w:t xml:space="preserve">chegar </w:t>
      </w:r>
      <w:r w:rsidRPr="00917C4E">
        <w:rPr>
          <w:szCs w:val="24"/>
          <w:lang w:val="pt-BR"/>
        </w:rPr>
        <w:t xml:space="preserve">um tempo quando seu povo começou a </w:t>
      </w:r>
      <w:r w:rsidRPr="00917C4E">
        <w:rPr>
          <w:szCs w:val="24"/>
          <w:lang w:val="pt-BR"/>
        </w:rPr>
        <w:lastRenderedPageBreak/>
        <w:t xml:space="preserve">despertar, não </w:t>
      </w:r>
      <w:r w:rsidR="004A11DD">
        <w:rPr>
          <w:szCs w:val="24"/>
          <w:lang w:val="pt-BR"/>
        </w:rPr>
        <w:t xml:space="preserve">todos </w:t>
      </w:r>
      <w:r w:rsidRPr="00917C4E">
        <w:rPr>
          <w:szCs w:val="24"/>
          <w:lang w:val="pt-BR"/>
        </w:rPr>
        <w:t xml:space="preserve">de uma vez, mas alguns aqui e </w:t>
      </w:r>
      <w:r w:rsidR="009D230A">
        <w:rPr>
          <w:szCs w:val="24"/>
          <w:lang w:val="pt-BR"/>
        </w:rPr>
        <w:t>aco</w:t>
      </w:r>
      <w:r w:rsidRPr="00917C4E">
        <w:rPr>
          <w:szCs w:val="24"/>
          <w:lang w:val="pt-BR"/>
        </w:rPr>
        <w:t xml:space="preserve">lá, e então mais e mais. Ele viu que eles estavam dançando na bela luz do Mundo Espiritual sob a Árvore Sagrada, mesmo enquanto ainda estavam na Terra. Então ele ficou surpreso ao ver que dançando sob aquela árvore estavam representantes de todas as raças que se tornaram irmãos, e ele percebeu que o mundo seria </w:t>
      </w:r>
      <w:r w:rsidR="009D230A">
        <w:rPr>
          <w:szCs w:val="24"/>
          <w:lang w:val="pt-BR"/>
        </w:rPr>
        <w:t>re</w:t>
      </w:r>
      <w:r w:rsidRPr="00917C4E">
        <w:rPr>
          <w:szCs w:val="24"/>
          <w:lang w:val="pt-BR"/>
        </w:rPr>
        <w:t>feito novo novamente e em paz e harmonia, não apenas por seu povo, mas por membros de todas as raças da humanidade.</w:t>
      </w:r>
    </w:p>
    <w:p w14:paraId="244CDF3B" w14:textId="2FD5561F" w:rsidR="008C0C11" w:rsidRPr="00917C4E" w:rsidRDefault="008C0C11" w:rsidP="00917C4E">
      <w:pPr>
        <w:spacing w:after="120"/>
        <w:rPr>
          <w:szCs w:val="24"/>
          <w:lang w:val="pt-BR"/>
        </w:rPr>
      </w:pPr>
      <w:r w:rsidRPr="00917C4E">
        <w:rPr>
          <w:szCs w:val="24"/>
          <w:lang w:val="pt-BR"/>
        </w:rPr>
        <w:t xml:space="preserve">É profundamente impressionante que, para o Povo </w:t>
      </w:r>
      <w:proofErr w:type="spellStart"/>
      <w:r w:rsidRPr="00917C4E">
        <w:rPr>
          <w:szCs w:val="24"/>
          <w:lang w:val="pt-BR"/>
        </w:rPr>
        <w:t>Lakota</w:t>
      </w:r>
      <w:proofErr w:type="spellEnd"/>
      <w:r w:rsidRPr="00917C4E">
        <w:rPr>
          <w:szCs w:val="24"/>
          <w:lang w:val="pt-BR"/>
        </w:rPr>
        <w:t xml:space="preserve">, cada geração seja contada por 20 anos. Com essas palavras sendo pronunciadas no ano da morte do </w:t>
      </w:r>
      <w:proofErr w:type="spellStart"/>
      <w:r w:rsidR="009D230A">
        <w:rPr>
          <w:i/>
          <w:iCs/>
          <w:szCs w:val="24"/>
          <w:lang w:val="pt-BR"/>
        </w:rPr>
        <w:t>Crazy</w:t>
      </w:r>
      <w:proofErr w:type="spellEnd"/>
      <w:r w:rsidR="009D230A">
        <w:rPr>
          <w:i/>
          <w:iCs/>
          <w:szCs w:val="24"/>
          <w:lang w:val="pt-BR"/>
        </w:rPr>
        <w:t xml:space="preserve"> </w:t>
      </w:r>
      <w:proofErr w:type="spellStart"/>
      <w:r w:rsidR="009D230A">
        <w:rPr>
          <w:i/>
          <w:iCs/>
          <w:szCs w:val="24"/>
          <w:lang w:val="pt-BR"/>
        </w:rPr>
        <w:t>Horse</w:t>
      </w:r>
      <w:proofErr w:type="spellEnd"/>
      <w:r w:rsidRPr="00917C4E">
        <w:rPr>
          <w:szCs w:val="24"/>
          <w:lang w:val="pt-BR"/>
        </w:rPr>
        <w:t>, ou seja, 1877, a sétima geração d</w:t>
      </w:r>
      <w:r w:rsidR="004A11DD">
        <w:rPr>
          <w:szCs w:val="24"/>
          <w:lang w:val="pt-BR"/>
        </w:rPr>
        <w:t>a</w:t>
      </w:r>
      <w:r w:rsidRPr="00917C4E">
        <w:rPr>
          <w:szCs w:val="24"/>
          <w:lang w:val="pt-BR"/>
        </w:rPr>
        <w:t xml:space="preserve"> qu</w:t>
      </w:r>
      <w:r w:rsidR="004A11DD">
        <w:rPr>
          <w:szCs w:val="24"/>
          <w:lang w:val="pt-BR"/>
        </w:rPr>
        <w:t>al</w:t>
      </w:r>
      <w:r w:rsidRPr="00917C4E">
        <w:rPr>
          <w:szCs w:val="24"/>
          <w:lang w:val="pt-BR"/>
        </w:rPr>
        <w:t xml:space="preserve"> fala o líder </w:t>
      </w:r>
      <w:proofErr w:type="spellStart"/>
      <w:r w:rsidRPr="00917C4E">
        <w:rPr>
          <w:szCs w:val="24"/>
          <w:lang w:val="pt-BR"/>
        </w:rPr>
        <w:t>Lakota</w:t>
      </w:r>
      <w:proofErr w:type="spellEnd"/>
      <w:r w:rsidRPr="00917C4E">
        <w:rPr>
          <w:szCs w:val="24"/>
          <w:lang w:val="pt-BR"/>
        </w:rPr>
        <w:t xml:space="preserve"> nos colocaria em 2017.</w:t>
      </w:r>
    </w:p>
    <w:p w14:paraId="44628A16" w14:textId="77777777" w:rsidR="002A3235" w:rsidRDefault="002A3235" w:rsidP="00CE3011">
      <w:pPr>
        <w:spacing w:after="0" w:line="240" w:lineRule="auto"/>
        <w:rPr>
          <w:sz w:val="22"/>
          <w:lang w:val="pt-BR"/>
        </w:rPr>
      </w:pPr>
    </w:p>
    <w:p w14:paraId="22F7E90A" w14:textId="3EB1C1BF" w:rsidR="00CE3011" w:rsidRPr="006B2667" w:rsidRDefault="00C525FC" w:rsidP="00CE3011">
      <w:pPr>
        <w:spacing w:after="0" w:line="240" w:lineRule="auto"/>
        <w:rPr>
          <w:sz w:val="22"/>
          <w:lang w:val="pt-BR"/>
        </w:rPr>
      </w:pPr>
      <w:r w:rsidRPr="006B2667">
        <w:rPr>
          <w:sz w:val="22"/>
          <w:lang w:val="pt-BR"/>
        </w:rPr>
        <w:t>Adapt</w:t>
      </w:r>
      <w:r w:rsidR="0015701B" w:rsidRPr="006B2667">
        <w:rPr>
          <w:sz w:val="22"/>
          <w:lang w:val="pt-BR"/>
        </w:rPr>
        <w:t xml:space="preserve">ado </w:t>
      </w:r>
      <w:r w:rsidR="006B2667" w:rsidRPr="006B2667">
        <w:rPr>
          <w:sz w:val="22"/>
          <w:lang w:val="pt-BR"/>
        </w:rPr>
        <w:t xml:space="preserve">por </w:t>
      </w:r>
      <w:proofErr w:type="spellStart"/>
      <w:r w:rsidR="003931EA" w:rsidRPr="006B2667">
        <w:rPr>
          <w:sz w:val="22"/>
          <w:lang w:val="pt-BR"/>
        </w:rPr>
        <w:t>Grian</w:t>
      </w:r>
      <w:proofErr w:type="spellEnd"/>
      <w:r w:rsidR="003931EA" w:rsidRPr="006B2667">
        <w:rPr>
          <w:sz w:val="22"/>
          <w:lang w:val="pt-BR"/>
        </w:rPr>
        <w:t xml:space="preserve"> A. </w:t>
      </w:r>
      <w:proofErr w:type="spellStart"/>
      <w:r w:rsidR="003931EA" w:rsidRPr="006B2667">
        <w:rPr>
          <w:sz w:val="22"/>
          <w:lang w:val="pt-BR"/>
        </w:rPr>
        <w:t>Cutanda</w:t>
      </w:r>
      <w:proofErr w:type="spellEnd"/>
      <w:r w:rsidR="00E94AAA" w:rsidRPr="006B2667">
        <w:rPr>
          <w:sz w:val="22"/>
          <w:lang w:val="pt-BR"/>
        </w:rPr>
        <w:t xml:space="preserve"> (</w:t>
      </w:r>
      <w:r w:rsidR="003931EA" w:rsidRPr="006B2667">
        <w:rPr>
          <w:sz w:val="22"/>
          <w:lang w:val="pt-BR"/>
        </w:rPr>
        <w:t>2020</w:t>
      </w:r>
      <w:r w:rsidR="00E94AAA" w:rsidRPr="006B2667">
        <w:rPr>
          <w:sz w:val="22"/>
          <w:lang w:val="pt-BR"/>
        </w:rPr>
        <w:t>)</w:t>
      </w:r>
      <w:r w:rsidR="00CE3011" w:rsidRPr="006B2667">
        <w:rPr>
          <w:sz w:val="22"/>
          <w:lang w:val="pt-BR"/>
        </w:rPr>
        <w:t>.</w:t>
      </w:r>
    </w:p>
    <w:p w14:paraId="1BB3EDD7" w14:textId="7145F4A2" w:rsidR="00CE3011" w:rsidRPr="00C525FC" w:rsidRDefault="0015701B" w:rsidP="00CE3011">
      <w:pPr>
        <w:spacing w:after="0" w:line="240" w:lineRule="auto"/>
        <w:rPr>
          <w:lang w:val="en-GB"/>
        </w:rPr>
      </w:pPr>
      <w:r>
        <w:rPr>
          <w:sz w:val="22"/>
          <w:lang w:val="en-GB"/>
        </w:rPr>
        <w:t xml:space="preserve">Sob </w:t>
      </w:r>
      <w:proofErr w:type="spellStart"/>
      <w:r>
        <w:rPr>
          <w:sz w:val="22"/>
          <w:lang w:val="en-GB"/>
        </w:rPr>
        <w:t>licença</w:t>
      </w:r>
      <w:proofErr w:type="spellEnd"/>
      <w:r w:rsidR="00CE3011" w:rsidRPr="00C525FC">
        <w:rPr>
          <w:sz w:val="22"/>
          <w:lang w:val="en-GB"/>
        </w:rPr>
        <w:t xml:space="preserve"> Creative Commons CC BY-NC-SA.</w:t>
      </w:r>
      <w:r w:rsidR="00CE3011" w:rsidRPr="00C525FC">
        <w:rPr>
          <w:lang w:val="en-GB"/>
        </w:rPr>
        <w:t xml:space="preserve"> </w:t>
      </w:r>
      <w:r w:rsidR="00CE3011" w:rsidRPr="00CA52E1">
        <w:rPr>
          <w:noProof/>
          <w:lang w:eastAsia="es-ES"/>
        </w:rPr>
        <w:drawing>
          <wp:inline distT="0" distB="0" distL="0" distR="0" wp14:anchorId="542CE7F7" wp14:editId="59CBC0ED">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60B81656" w14:textId="77777777" w:rsidR="006B76AF" w:rsidRPr="00C525FC" w:rsidRDefault="006B76AF" w:rsidP="00562773">
      <w:pPr>
        <w:rPr>
          <w:lang w:val="en-GB"/>
        </w:rPr>
      </w:pPr>
    </w:p>
    <w:p w14:paraId="113DDB27" w14:textId="77777777" w:rsidR="001A6244" w:rsidRPr="00C525FC" w:rsidRDefault="001A6244" w:rsidP="00562773">
      <w:pPr>
        <w:rPr>
          <w:lang w:val="en-GB"/>
        </w:rPr>
      </w:pPr>
    </w:p>
    <w:p w14:paraId="04078FC7" w14:textId="1A14E8A0" w:rsidR="00E94AAA" w:rsidRPr="00917C4E" w:rsidRDefault="009A4805" w:rsidP="00E94AAA">
      <w:pPr>
        <w:pStyle w:val="Ttulo3"/>
        <w:rPr>
          <w:lang w:val="en-US"/>
        </w:rPr>
      </w:pPr>
      <w:r w:rsidRPr="00917C4E">
        <w:rPr>
          <w:lang w:val="en-US"/>
        </w:rPr>
        <w:t>Fontes</w:t>
      </w:r>
    </w:p>
    <w:p w14:paraId="54240A79" w14:textId="77777777" w:rsidR="009A4805" w:rsidRPr="00917C4E" w:rsidRDefault="009A4805" w:rsidP="009A4805">
      <w:pPr>
        <w:rPr>
          <w:lang w:val="en-US"/>
        </w:rPr>
      </w:pPr>
    </w:p>
    <w:p w14:paraId="044B8ACE" w14:textId="77777777" w:rsidR="00917C4E" w:rsidRPr="00917C4E" w:rsidRDefault="00917C4E" w:rsidP="00917C4E">
      <w:pPr>
        <w:spacing w:after="120"/>
        <w:rPr>
          <w:rFonts w:cs="Times New Roman"/>
          <w:szCs w:val="24"/>
          <w:lang w:val="en-US" w:eastAsia="pt-BR"/>
        </w:rPr>
      </w:pPr>
      <w:r w:rsidRPr="00917C4E">
        <w:rPr>
          <w:rFonts w:cs="Times New Roman"/>
          <w:szCs w:val="24"/>
          <w:lang w:val="en-US" w:eastAsia="pt-BR"/>
        </w:rPr>
        <w:t>Benton-</w:t>
      </w:r>
      <w:proofErr w:type="spellStart"/>
      <w:r w:rsidRPr="00917C4E">
        <w:rPr>
          <w:rFonts w:cs="Times New Roman"/>
          <w:szCs w:val="24"/>
          <w:lang w:val="en-US" w:eastAsia="pt-BR"/>
        </w:rPr>
        <w:t>Banai</w:t>
      </w:r>
      <w:proofErr w:type="spellEnd"/>
      <w:r w:rsidRPr="00917C4E">
        <w:rPr>
          <w:rFonts w:cs="Times New Roman"/>
          <w:szCs w:val="24"/>
          <w:lang w:val="en-US" w:eastAsia="pt-BR"/>
        </w:rPr>
        <w:t xml:space="preserve">, E. (1988). The </w:t>
      </w:r>
      <w:proofErr w:type="spellStart"/>
      <w:r w:rsidRPr="00917C4E">
        <w:rPr>
          <w:rFonts w:cs="Times New Roman"/>
          <w:szCs w:val="24"/>
          <w:lang w:val="en-US" w:eastAsia="pt-BR"/>
        </w:rPr>
        <w:t>Mishomis</w:t>
      </w:r>
      <w:proofErr w:type="spellEnd"/>
      <w:r w:rsidRPr="00917C4E">
        <w:rPr>
          <w:rFonts w:cs="Times New Roman"/>
          <w:szCs w:val="24"/>
          <w:lang w:val="en-US" w:eastAsia="pt-BR"/>
        </w:rPr>
        <w:t xml:space="preserve"> Book - The Voice of the Ojibway. St. Paul, BC: Red School House Publishers. </w:t>
      </w:r>
    </w:p>
    <w:p w14:paraId="6118B249" w14:textId="77777777" w:rsidR="00917C4E" w:rsidRPr="00917C4E" w:rsidRDefault="00917C4E" w:rsidP="00917C4E">
      <w:pPr>
        <w:spacing w:after="120"/>
        <w:rPr>
          <w:rFonts w:cs="Times New Roman"/>
          <w:szCs w:val="24"/>
          <w:lang w:val="en-US" w:eastAsia="pt-BR"/>
        </w:rPr>
      </w:pPr>
      <w:r w:rsidRPr="00917C4E">
        <w:rPr>
          <w:rFonts w:cs="Times New Roman"/>
          <w:szCs w:val="24"/>
          <w:lang w:val="en-US" w:eastAsia="pt-BR"/>
        </w:rPr>
        <w:t xml:space="preserve">Brown, V. (1974). Voices of Earth and Sky. Happy Camp, CA: </w:t>
      </w:r>
      <w:proofErr w:type="spellStart"/>
      <w:r w:rsidRPr="00917C4E">
        <w:rPr>
          <w:rFonts w:cs="Times New Roman"/>
          <w:szCs w:val="24"/>
          <w:lang w:val="en-US" w:eastAsia="pt-BR"/>
        </w:rPr>
        <w:t>Naturegraph</w:t>
      </w:r>
      <w:proofErr w:type="spellEnd"/>
      <w:r w:rsidRPr="00917C4E">
        <w:rPr>
          <w:rFonts w:cs="Times New Roman"/>
          <w:szCs w:val="24"/>
          <w:lang w:val="en-US" w:eastAsia="pt-BR"/>
        </w:rPr>
        <w:t xml:space="preserve">. </w:t>
      </w:r>
    </w:p>
    <w:p w14:paraId="0B7C963B" w14:textId="77777777" w:rsidR="00917C4E" w:rsidRPr="00917C4E" w:rsidRDefault="00917C4E" w:rsidP="00917C4E">
      <w:pPr>
        <w:spacing w:after="120"/>
        <w:rPr>
          <w:rFonts w:cs="Times New Roman"/>
          <w:szCs w:val="24"/>
          <w:lang w:val="en-US" w:eastAsia="pt-BR"/>
        </w:rPr>
      </w:pPr>
      <w:r w:rsidRPr="00917C4E">
        <w:rPr>
          <w:rFonts w:cs="Times New Roman"/>
          <w:szCs w:val="24"/>
          <w:lang w:val="en-US" w:eastAsia="pt-BR"/>
        </w:rPr>
        <w:t xml:space="preserve">Fuller-Anderson, L. (2011). Warriors of the Rainbow. Kindle Publishing </w:t>
      </w:r>
    </w:p>
    <w:p w14:paraId="459C04A3" w14:textId="2655B144" w:rsidR="00917C4E" w:rsidRPr="00917C4E" w:rsidRDefault="00917C4E" w:rsidP="00917C4E">
      <w:pPr>
        <w:spacing w:after="120"/>
        <w:rPr>
          <w:rFonts w:cs="Times New Roman"/>
          <w:szCs w:val="24"/>
          <w:lang w:val="en-US" w:eastAsia="pt-BR"/>
        </w:rPr>
      </w:pPr>
      <w:r w:rsidRPr="00917C4E">
        <w:rPr>
          <w:rFonts w:cs="Times New Roman"/>
          <w:szCs w:val="24"/>
          <w:lang w:val="en-US" w:eastAsia="pt-BR"/>
        </w:rPr>
        <w:t xml:space="preserve">McFadden, S. (1989). Legend of the Rainbow Warriors. </w:t>
      </w:r>
      <w:r w:rsidR="004A11DD">
        <w:rPr>
          <w:rFonts w:cs="Times New Roman"/>
          <w:szCs w:val="24"/>
          <w:lang w:val="en-US" w:eastAsia="pt-BR"/>
        </w:rPr>
        <w:t xml:space="preserve">Nova </w:t>
      </w:r>
      <w:proofErr w:type="spellStart"/>
      <w:r w:rsidR="004A11DD">
        <w:rPr>
          <w:rFonts w:cs="Times New Roman"/>
          <w:szCs w:val="24"/>
          <w:lang w:val="en-US" w:eastAsia="pt-BR"/>
        </w:rPr>
        <w:t>Iorque</w:t>
      </w:r>
      <w:proofErr w:type="spellEnd"/>
      <w:r w:rsidRPr="00917C4E">
        <w:rPr>
          <w:rFonts w:cs="Times New Roman"/>
          <w:szCs w:val="24"/>
          <w:lang w:val="en-US" w:eastAsia="pt-BR"/>
        </w:rPr>
        <w:t>: The Harlem Writers Guild Press.</w:t>
      </w:r>
    </w:p>
    <w:p w14:paraId="36711C38" w14:textId="77777777" w:rsidR="00CE350C" w:rsidRPr="003931EA" w:rsidRDefault="00CE350C" w:rsidP="00E94AAA"/>
    <w:p w14:paraId="2C54561B" w14:textId="58E0D882" w:rsidR="00E94AAA" w:rsidRPr="009A4805" w:rsidRDefault="00C525FC" w:rsidP="00E94AAA">
      <w:pPr>
        <w:pStyle w:val="Ttulo4"/>
        <w:rPr>
          <w:lang w:val="pt-BR"/>
        </w:rPr>
      </w:pPr>
      <w:r w:rsidRPr="009A4805">
        <w:rPr>
          <w:lang w:val="pt-BR"/>
        </w:rPr>
        <w:t>Associa</w:t>
      </w:r>
      <w:r w:rsidR="009A4805" w:rsidRPr="009A4805">
        <w:rPr>
          <w:lang w:val="pt-BR"/>
        </w:rPr>
        <w:t>do ao</w:t>
      </w:r>
      <w:r w:rsidRPr="009A4805">
        <w:rPr>
          <w:lang w:val="pt-BR"/>
        </w:rPr>
        <w:t xml:space="preserve"> text</w:t>
      </w:r>
      <w:r w:rsidR="009A4805" w:rsidRPr="009A4805">
        <w:rPr>
          <w:lang w:val="pt-BR"/>
        </w:rPr>
        <w:t>o</w:t>
      </w:r>
      <w:r w:rsidRPr="009A4805">
        <w:rPr>
          <w:lang w:val="pt-BR"/>
        </w:rPr>
        <w:t xml:space="preserve"> </w:t>
      </w:r>
      <w:r w:rsidR="009A4805" w:rsidRPr="009A4805">
        <w:rPr>
          <w:lang w:val="pt-BR"/>
        </w:rPr>
        <w:t xml:space="preserve">da Carta da Terra </w:t>
      </w:r>
    </w:p>
    <w:p w14:paraId="3A780168" w14:textId="77777777" w:rsidR="00B0100C" w:rsidRPr="009A4805" w:rsidRDefault="00B0100C" w:rsidP="00E94AAA">
      <w:pPr>
        <w:pStyle w:val="Citao"/>
        <w:rPr>
          <w:lang w:val="pt-BR"/>
        </w:rPr>
      </w:pPr>
    </w:p>
    <w:p w14:paraId="7C85BB8F" w14:textId="4312655D" w:rsidR="00917C4E" w:rsidRPr="00917C4E" w:rsidRDefault="00917C4E" w:rsidP="00917C4E">
      <w:pPr>
        <w:pStyle w:val="NormalWeb"/>
        <w:spacing w:line="276" w:lineRule="auto"/>
        <w:jc w:val="both"/>
        <w:rPr>
          <w:rFonts w:ascii="Bookman Old Style" w:hAnsi="Bookman Old Style"/>
        </w:rPr>
      </w:pPr>
      <w:r>
        <w:rPr>
          <w:rFonts w:ascii="Bookman Old Style" w:hAnsi="Bookman Old Style"/>
        </w:rPr>
        <w:t>O Caminho Adiante</w:t>
      </w:r>
      <w:r w:rsidR="006B2667">
        <w:rPr>
          <w:rFonts w:ascii="Bookman Old Style" w:hAnsi="Bookman Old Style"/>
        </w:rPr>
        <w:t xml:space="preserve">: </w:t>
      </w:r>
      <w:r w:rsidRPr="00917C4E">
        <w:rPr>
          <w:rFonts w:ascii="Bookman Old Style" w:hAnsi="Bookman Old Style"/>
        </w:rPr>
        <w:t>Que o nosso tempo seja lembrado pelo despertar de uma nova reverê</w:t>
      </w:r>
      <w:r w:rsidRPr="00917C4E">
        <w:t>n</w:t>
      </w:r>
      <w:r w:rsidRPr="00917C4E">
        <w:rPr>
          <w:rFonts w:ascii="Bookman Old Style" w:hAnsi="Bookman Old Style"/>
        </w:rPr>
        <w:t>cia face à vida, pelo compromisso firme de alcanç</w:t>
      </w:r>
      <w:r w:rsidRPr="00917C4E">
        <w:t>a</w:t>
      </w:r>
      <w:r w:rsidRPr="00917C4E">
        <w:rPr>
          <w:rFonts w:ascii="Bookman Old Style" w:hAnsi="Bookman Old Style"/>
        </w:rPr>
        <w:t xml:space="preserve">r </w:t>
      </w:r>
      <w:r w:rsidRPr="00917C4E">
        <w:rPr>
          <w:rFonts w:ascii="Bookman Old Style" w:hAnsi="Bookman Old Style"/>
        </w:rPr>
        <w:lastRenderedPageBreak/>
        <w:t>a sustentabilidade, a intensificaç</w:t>
      </w:r>
      <w:r w:rsidRPr="00917C4E">
        <w:t>ã</w:t>
      </w:r>
      <w:r w:rsidRPr="00917C4E">
        <w:rPr>
          <w:rFonts w:ascii="Bookman Old Style" w:hAnsi="Bookman Old Style"/>
        </w:rPr>
        <w:t>o da luta pela justiç</w:t>
      </w:r>
      <w:r w:rsidRPr="00917C4E">
        <w:t>a</w:t>
      </w:r>
      <w:r w:rsidRPr="00917C4E">
        <w:rPr>
          <w:rFonts w:ascii="Bookman Old Style" w:hAnsi="Bookman Old Style"/>
        </w:rPr>
        <w:t xml:space="preserve"> e pela paz, e a alegre celebraç</w:t>
      </w:r>
      <w:r w:rsidRPr="00917C4E">
        <w:t>ã</w:t>
      </w:r>
      <w:r w:rsidRPr="00917C4E">
        <w:rPr>
          <w:rFonts w:ascii="Bookman Old Style" w:hAnsi="Bookman Old Style"/>
        </w:rPr>
        <w:t xml:space="preserve">o da vida. </w:t>
      </w:r>
    </w:p>
    <w:p w14:paraId="671C469C" w14:textId="31796432" w:rsidR="002A3235" w:rsidRDefault="002A3235" w:rsidP="00917C4E">
      <w:pPr>
        <w:pStyle w:val="NormalWeb"/>
        <w:spacing w:line="276" w:lineRule="auto"/>
        <w:jc w:val="both"/>
      </w:pPr>
    </w:p>
    <w:p w14:paraId="256225A5" w14:textId="77777777"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15D3" w14:textId="77777777" w:rsidR="00953C2B" w:rsidRDefault="00953C2B" w:rsidP="002F25BB">
      <w:pPr>
        <w:spacing w:after="0" w:line="240" w:lineRule="auto"/>
      </w:pPr>
      <w:r>
        <w:separator/>
      </w:r>
    </w:p>
  </w:endnote>
  <w:endnote w:type="continuationSeparator" w:id="0">
    <w:p w14:paraId="76E3F5E9" w14:textId="77777777" w:rsidR="00953C2B" w:rsidRDefault="00953C2B"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75A46281" w:rsidR="006C73BB" w:rsidRPr="008C0C11" w:rsidRDefault="008C0C11" w:rsidP="00C242CD">
              <w:pPr>
                <w:pStyle w:val="Cabealho"/>
                <w:jc w:val="right"/>
                <w:rPr>
                  <w:caps/>
                  <w:color w:val="000000" w:themeColor="text1"/>
                  <w:lang w:val="pt-BR"/>
                </w:rPr>
              </w:pPr>
              <w:r w:rsidRPr="008C0C11">
                <w:rPr>
                  <w:caps/>
                  <w:color w:val="000000" w:themeColor="text1"/>
                  <w:sz w:val="18"/>
                  <w:lang w:val="pt-BR"/>
                </w:rPr>
                <w:t>A lenda dos guerreiros do</w:t>
              </w:r>
              <w:r>
                <w:rPr>
                  <w:caps/>
                  <w:color w:val="000000" w:themeColor="text1"/>
                  <w:sz w:val="18"/>
                  <w:lang w:val="pt-BR"/>
                </w:rPr>
                <w:t xml:space="preserve"> arco íris</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4923" w14:textId="77777777" w:rsidR="00953C2B" w:rsidRDefault="00953C2B" w:rsidP="002F25BB">
      <w:pPr>
        <w:spacing w:after="0" w:line="240" w:lineRule="auto"/>
      </w:pPr>
      <w:r>
        <w:separator/>
      </w:r>
    </w:p>
  </w:footnote>
  <w:footnote w:type="continuationSeparator" w:id="0">
    <w:p w14:paraId="13BD65CB" w14:textId="77777777" w:rsidR="00953C2B" w:rsidRDefault="00953C2B"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953C2B">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953C2B"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953C2B">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846"/>
    <w:rsid w:val="001019A2"/>
    <w:rsid w:val="00107212"/>
    <w:rsid w:val="00113839"/>
    <w:rsid w:val="001171BD"/>
    <w:rsid w:val="00123880"/>
    <w:rsid w:val="0012774D"/>
    <w:rsid w:val="00131B49"/>
    <w:rsid w:val="00133467"/>
    <w:rsid w:val="0014340B"/>
    <w:rsid w:val="001455E2"/>
    <w:rsid w:val="0014740D"/>
    <w:rsid w:val="0015701B"/>
    <w:rsid w:val="001615FF"/>
    <w:rsid w:val="00161840"/>
    <w:rsid w:val="00180F21"/>
    <w:rsid w:val="00193036"/>
    <w:rsid w:val="001A14FD"/>
    <w:rsid w:val="001A4891"/>
    <w:rsid w:val="001A6244"/>
    <w:rsid w:val="001B2F21"/>
    <w:rsid w:val="001B6590"/>
    <w:rsid w:val="001C4CDF"/>
    <w:rsid w:val="001D0940"/>
    <w:rsid w:val="001E0AAF"/>
    <w:rsid w:val="001E0DF8"/>
    <w:rsid w:val="001E2763"/>
    <w:rsid w:val="001E3341"/>
    <w:rsid w:val="002016A4"/>
    <w:rsid w:val="0020622F"/>
    <w:rsid w:val="002072AD"/>
    <w:rsid w:val="002077FD"/>
    <w:rsid w:val="002127E9"/>
    <w:rsid w:val="00220B37"/>
    <w:rsid w:val="00232F7B"/>
    <w:rsid w:val="0023798E"/>
    <w:rsid w:val="002447A1"/>
    <w:rsid w:val="00257882"/>
    <w:rsid w:val="00260C3B"/>
    <w:rsid w:val="00260F3C"/>
    <w:rsid w:val="00264D75"/>
    <w:rsid w:val="00283423"/>
    <w:rsid w:val="00293152"/>
    <w:rsid w:val="00296319"/>
    <w:rsid w:val="00297FD4"/>
    <w:rsid w:val="002A3235"/>
    <w:rsid w:val="002B03FB"/>
    <w:rsid w:val="002B1B43"/>
    <w:rsid w:val="002B65E4"/>
    <w:rsid w:val="002C0787"/>
    <w:rsid w:val="002C54E8"/>
    <w:rsid w:val="002C60F7"/>
    <w:rsid w:val="002C6505"/>
    <w:rsid w:val="002C6E8B"/>
    <w:rsid w:val="002E690C"/>
    <w:rsid w:val="002F25BB"/>
    <w:rsid w:val="002F2DCA"/>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59B"/>
    <w:rsid w:val="003B33FD"/>
    <w:rsid w:val="003B4082"/>
    <w:rsid w:val="003B490B"/>
    <w:rsid w:val="003B4C3D"/>
    <w:rsid w:val="003B4D43"/>
    <w:rsid w:val="003C397E"/>
    <w:rsid w:val="003D0483"/>
    <w:rsid w:val="003D2701"/>
    <w:rsid w:val="00401F96"/>
    <w:rsid w:val="00422102"/>
    <w:rsid w:val="00423A8F"/>
    <w:rsid w:val="0043281D"/>
    <w:rsid w:val="00443AFE"/>
    <w:rsid w:val="0045605F"/>
    <w:rsid w:val="0046379D"/>
    <w:rsid w:val="004741FD"/>
    <w:rsid w:val="00492F3A"/>
    <w:rsid w:val="00496255"/>
    <w:rsid w:val="004A11DD"/>
    <w:rsid w:val="004A4782"/>
    <w:rsid w:val="004B6597"/>
    <w:rsid w:val="004C7663"/>
    <w:rsid w:val="004D2CAA"/>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C9F"/>
    <w:rsid w:val="00567FA6"/>
    <w:rsid w:val="00573E88"/>
    <w:rsid w:val="00575847"/>
    <w:rsid w:val="00576C57"/>
    <w:rsid w:val="005967FB"/>
    <w:rsid w:val="005A073D"/>
    <w:rsid w:val="005A2B3D"/>
    <w:rsid w:val="005C05A8"/>
    <w:rsid w:val="005C7275"/>
    <w:rsid w:val="005D2628"/>
    <w:rsid w:val="005E315D"/>
    <w:rsid w:val="005F087B"/>
    <w:rsid w:val="005F7458"/>
    <w:rsid w:val="00602292"/>
    <w:rsid w:val="00607C53"/>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B2667"/>
    <w:rsid w:val="006B7312"/>
    <w:rsid w:val="006B76AF"/>
    <w:rsid w:val="006C73BB"/>
    <w:rsid w:val="006D22E7"/>
    <w:rsid w:val="006D6C3A"/>
    <w:rsid w:val="006E06C8"/>
    <w:rsid w:val="006F2226"/>
    <w:rsid w:val="006F5888"/>
    <w:rsid w:val="00702BBC"/>
    <w:rsid w:val="00702CB6"/>
    <w:rsid w:val="007074F1"/>
    <w:rsid w:val="00712F56"/>
    <w:rsid w:val="00724D9F"/>
    <w:rsid w:val="0073565C"/>
    <w:rsid w:val="007419B7"/>
    <w:rsid w:val="007422F6"/>
    <w:rsid w:val="007453FD"/>
    <w:rsid w:val="00762142"/>
    <w:rsid w:val="00766298"/>
    <w:rsid w:val="007702C2"/>
    <w:rsid w:val="00773FF0"/>
    <w:rsid w:val="007836F8"/>
    <w:rsid w:val="00794B30"/>
    <w:rsid w:val="007B1B23"/>
    <w:rsid w:val="007C4EA7"/>
    <w:rsid w:val="007C507E"/>
    <w:rsid w:val="007C6BBD"/>
    <w:rsid w:val="007E46D8"/>
    <w:rsid w:val="007F2D8B"/>
    <w:rsid w:val="00805520"/>
    <w:rsid w:val="00811E9E"/>
    <w:rsid w:val="00824338"/>
    <w:rsid w:val="00832E4B"/>
    <w:rsid w:val="00841111"/>
    <w:rsid w:val="008522BC"/>
    <w:rsid w:val="00852787"/>
    <w:rsid w:val="008556DC"/>
    <w:rsid w:val="0085692D"/>
    <w:rsid w:val="008666F3"/>
    <w:rsid w:val="00866FC7"/>
    <w:rsid w:val="00870C26"/>
    <w:rsid w:val="008727C2"/>
    <w:rsid w:val="00887355"/>
    <w:rsid w:val="00890B5B"/>
    <w:rsid w:val="008A0BFB"/>
    <w:rsid w:val="008A5AF1"/>
    <w:rsid w:val="008A6350"/>
    <w:rsid w:val="008C0C11"/>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0E57"/>
    <w:rsid w:val="0091245D"/>
    <w:rsid w:val="009128E9"/>
    <w:rsid w:val="00917C4E"/>
    <w:rsid w:val="00920164"/>
    <w:rsid w:val="009415CF"/>
    <w:rsid w:val="00942D7F"/>
    <w:rsid w:val="00944141"/>
    <w:rsid w:val="00946C52"/>
    <w:rsid w:val="00946D75"/>
    <w:rsid w:val="00953C2B"/>
    <w:rsid w:val="00967983"/>
    <w:rsid w:val="00967C77"/>
    <w:rsid w:val="0097223B"/>
    <w:rsid w:val="00973E13"/>
    <w:rsid w:val="0097790F"/>
    <w:rsid w:val="00987559"/>
    <w:rsid w:val="00987761"/>
    <w:rsid w:val="00990296"/>
    <w:rsid w:val="00991E80"/>
    <w:rsid w:val="009A15E7"/>
    <w:rsid w:val="009A4805"/>
    <w:rsid w:val="009B2015"/>
    <w:rsid w:val="009C0228"/>
    <w:rsid w:val="009C0AB5"/>
    <w:rsid w:val="009C783C"/>
    <w:rsid w:val="009D230A"/>
    <w:rsid w:val="009D37D9"/>
    <w:rsid w:val="009D6A4E"/>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61DB0"/>
    <w:rsid w:val="00B8159C"/>
    <w:rsid w:val="00B90A6B"/>
    <w:rsid w:val="00B92AE2"/>
    <w:rsid w:val="00BA2BF5"/>
    <w:rsid w:val="00BA5D42"/>
    <w:rsid w:val="00BD5936"/>
    <w:rsid w:val="00BE2035"/>
    <w:rsid w:val="00BE30B8"/>
    <w:rsid w:val="00BE5652"/>
    <w:rsid w:val="00BF7B82"/>
    <w:rsid w:val="00C0219F"/>
    <w:rsid w:val="00C103BB"/>
    <w:rsid w:val="00C11167"/>
    <w:rsid w:val="00C1309D"/>
    <w:rsid w:val="00C132C8"/>
    <w:rsid w:val="00C1706A"/>
    <w:rsid w:val="00C17BB3"/>
    <w:rsid w:val="00C242CD"/>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3011"/>
    <w:rsid w:val="00CE350C"/>
    <w:rsid w:val="00D0094F"/>
    <w:rsid w:val="00D031E7"/>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7598"/>
    <w:rsid w:val="00D82B38"/>
    <w:rsid w:val="00D87986"/>
    <w:rsid w:val="00D9111D"/>
    <w:rsid w:val="00DC0347"/>
    <w:rsid w:val="00DC0FBD"/>
    <w:rsid w:val="00DC58CC"/>
    <w:rsid w:val="00DD277F"/>
    <w:rsid w:val="00DD65C2"/>
    <w:rsid w:val="00DD7DB8"/>
    <w:rsid w:val="00DF2ABA"/>
    <w:rsid w:val="00DF5A15"/>
    <w:rsid w:val="00E005A0"/>
    <w:rsid w:val="00E04FAD"/>
    <w:rsid w:val="00E126EA"/>
    <w:rsid w:val="00E31B08"/>
    <w:rsid w:val="00E366A4"/>
    <w:rsid w:val="00E3782C"/>
    <w:rsid w:val="00E5398B"/>
    <w:rsid w:val="00E56059"/>
    <w:rsid w:val="00E60618"/>
    <w:rsid w:val="00E660B4"/>
    <w:rsid w:val="00E74A78"/>
    <w:rsid w:val="00E90424"/>
    <w:rsid w:val="00E92402"/>
    <w:rsid w:val="00E94AAA"/>
    <w:rsid w:val="00EA1CD2"/>
    <w:rsid w:val="00EA7EF6"/>
    <w:rsid w:val="00EB2A68"/>
    <w:rsid w:val="00EB4ABE"/>
    <w:rsid w:val="00EB5EEA"/>
    <w:rsid w:val="00EC019C"/>
    <w:rsid w:val="00EC31E1"/>
    <w:rsid w:val="00ED6985"/>
    <w:rsid w:val="00EE1F02"/>
    <w:rsid w:val="00EF3172"/>
    <w:rsid w:val="00F00242"/>
    <w:rsid w:val="00F009F7"/>
    <w:rsid w:val="00F00E5C"/>
    <w:rsid w:val="00F03E10"/>
    <w:rsid w:val="00F20826"/>
    <w:rsid w:val="00F273ED"/>
    <w:rsid w:val="00F365F9"/>
    <w:rsid w:val="00F42AB3"/>
    <w:rsid w:val="00F42B1E"/>
    <w:rsid w:val="00F5799E"/>
    <w:rsid w:val="00F63628"/>
    <w:rsid w:val="00F6526A"/>
    <w:rsid w:val="00F70474"/>
    <w:rsid w:val="00F75688"/>
    <w:rsid w:val="00F856B7"/>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F95D9B"/>
  <w15:docId w15:val="{218D9509-5E2C-491C-A1EE-37E7954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8050">
      <w:bodyDiv w:val="1"/>
      <w:marLeft w:val="0"/>
      <w:marRight w:val="0"/>
      <w:marTop w:val="0"/>
      <w:marBottom w:val="0"/>
      <w:divBdr>
        <w:top w:val="none" w:sz="0" w:space="0" w:color="auto"/>
        <w:left w:val="none" w:sz="0" w:space="0" w:color="auto"/>
        <w:bottom w:val="none" w:sz="0" w:space="0" w:color="auto"/>
        <w:right w:val="none" w:sz="0" w:space="0" w:color="auto"/>
      </w:divBdr>
      <w:divsChild>
        <w:div w:id="193083546">
          <w:marLeft w:val="0"/>
          <w:marRight w:val="0"/>
          <w:marTop w:val="0"/>
          <w:marBottom w:val="0"/>
          <w:divBdr>
            <w:top w:val="none" w:sz="0" w:space="0" w:color="auto"/>
            <w:left w:val="none" w:sz="0" w:space="0" w:color="auto"/>
            <w:bottom w:val="none" w:sz="0" w:space="0" w:color="auto"/>
            <w:right w:val="none" w:sz="0" w:space="0" w:color="auto"/>
          </w:divBdr>
          <w:divsChild>
            <w:div w:id="824973567">
              <w:marLeft w:val="0"/>
              <w:marRight w:val="0"/>
              <w:marTop w:val="0"/>
              <w:marBottom w:val="0"/>
              <w:divBdr>
                <w:top w:val="none" w:sz="0" w:space="0" w:color="auto"/>
                <w:left w:val="none" w:sz="0" w:space="0" w:color="auto"/>
                <w:bottom w:val="none" w:sz="0" w:space="0" w:color="auto"/>
                <w:right w:val="none" w:sz="0" w:space="0" w:color="auto"/>
              </w:divBdr>
              <w:divsChild>
                <w:div w:id="140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982">
      <w:bodyDiv w:val="1"/>
      <w:marLeft w:val="0"/>
      <w:marRight w:val="0"/>
      <w:marTop w:val="0"/>
      <w:marBottom w:val="0"/>
      <w:divBdr>
        <w:top w:val="none" w:sz="0" w:space="0" w:color="auto"/>
        <w:left w:val="none" w:sz="0" w:space="0" w:color="auto"/>
        <w:bottom w:val="none" w:sz="0" w:space="0" w:color="auto"/>
        <w:right w:val="none" w:sz="0" w:space="0" w:color="auto"/>
      </w:divBdr>
      <w:divsChild>
        <w:div w:id="392781030">
          <w:marLeft w:val="0"/>
          <w:marRight w:val="0"/>
          <w:marTop w:val="0"/>
          <w:marBottom w:val="0"/>
          <w:divBdr>
            <w:top w:val="none" w:sz="0" w:space="0" w:color="auto"/>
            <w:left w:val="none" w:sz="0" w:space="0" w:color="auto"/>
            <w:bottom w:val="none" w:sz="0" w:space="0" w:color="auto"/>
            <w:right w:val="none" w:sz="0" w:space="0" w:color="auto"/>
          </w:divBdr>
          <w:divsChild>
            <w:div w:id="1948927221">
              <w:marLeft w:val="0"/>
              <w:marRight w:val="0"/>
              <w:marTop w:val="0"/>
              <w:marBottom w:val="0"/>
              <w:divBdr>
                <w:top w:val="none" w:sz="0" w:space="0" w:color="auto"/>
                <w:left w:val="none" w:sz="0" w:space="0" w:color="auto"/>
                <w:bottom w:val="none" w:sz="0" w:space="0" w:color="auto"/>
                <w:right w:val="none" w:sz="0" w:space="0" w:color="auto"/>
              </w:divBdr>
              <w:divsChild>
                <w:div w:id="1482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971">
      <w:bodyDiv w:val="1"/>
      <w:marLeft w:val="0"/>
      <w:marRight w:val="0"/>
      <w:marTop w:val="0"/>
      <w:marBottom w:val="0"/>
      <w:divBdr>
        <w:top w:val="none" w:sz="0" w:space="0" w:color="auto"/>
        <w:left w:val="none" w:sz="0" w:space="0" w:color="auto"/>
        <w:bottom w:val="none" w:sz="0" w:space="0" w:color="auto"/>
        <w:right w:val="none" w:sz="0" w:space="0" w:color="auto"/>
      </w:divBdr>
      <w:divsChild>
        <w:div w:id="1607419370">
          <w:marLeft w:val="0"/>
          <w:marRight w:val="0"/>
          <w:marTop w:val="0"/>
          <w:marBottom w:val="0"/>
          <w:divBdr>
            <w:top w:val="none" w:sz="0" w:space="0" w:color="auto"/>
            <w:left w:val="none" w:sz="0" w:space="0" w:color="auto"/>
            <w:bottom w:val="none" w:sz="0" w:space="0" w:color="auto"/>
            <w:right w:val="none" w:sz="0" w:space="0" w:color="auto"/>
          </w:divBdr>
          <w:divsChild>
            <w:div w:id="815531961">
              <w:marLeft w:val="0"/>
              <w:marRight w:val="0"/>
              <w:marTop w:val="0"/>
              <w:marBottom w:val="0"/>
              <w:divBdr>
                <w:top w:val="none" w:sz="0" w:space="0" w:color="auto"/>
                <w:left w:val="none" w:sz="0" w:space="0" w:color="auto"/>
                <w:bottom w:val="none" w:sz="0" w:space="0" w:color="auto"/>
                <w:right w:val="none" w:sz="0" w:space="0" w:color="auto"/>
              </w:divBdr>
              <w:divsChild>
                <w:div w:id="2004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5391">
      <w:bodyDiv w:val="1"/>
      <w:marLeft w:val="0"/>
      <w:marRight w:val="0"/>
      <w:marTop w:val="0"/>
      <w:marBottom w:val="0"/>
      <w:divBdr>
        <w:top w:val="none" w:sz="0" w:space="0" w:color="auto"/>
        <w:left w:val="none" w:sz="0" w:space="0" w:color="auto"/>
        <w:bottom w:val="none" w:sz="0" w:space="0" w:color="auto"/>
        <w:right w:val="none" w:sz="0" w:space="0" w:color="auto"/>
      </w:divBdr>
      <w:divsChild>
        <w:div w:id="1842160798">
          <w:marLeft w:val="0"/>
          <w:marRight w:val="0"/>
          <w:marTop w:val="0"/>
          <w:marBottom w:val="0"/>
          <w:divBdr>
            <w:top w:val="none" w:sz="0" w:space="0" w:color="auto"/>
            <w:left w:val="none" w:sz="0" w:space="0" w:color="auto"/>
            <w:bottom w:val="none" w:sz="0" w:space="0" w:color="auto"/>
            <w:right w:val="none" w:sz="0" w:space="0" w:color="auto"/>
          </w:divBdr>
          <w:divsChild>
            <w:div w:id="2140568154">
              <w:marLeft w:val="0"/>
              <w:marRight w:val="0"/>
              <w:marTop w:val="0"/>
              <w:marBottom w:val="0"/>
              <w:divBdr>
                <w:top w:val="none" w:sz="0" w:space="0" w:color="auto"/>
                <w:left w:val="none" w:sz="0" w:space="0" w:color="auto"/>
                <w:bottom w:val="none" w:sz="0" w:space="0" w:color="auto"/>
                <w:right w:val="none" w:sz="0" w:space="0" w:color="auto"/>
              </w:divBdr>
              <w:divsChild>
                <w:div w:id="5999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8645">
      <w:bodyDiv w:val="1"/>
      <w:marLeft w:val="0"/>
      <w:marRight w:val="0"/>
      <w:marTop w:val="0"/>
      <w:marBottom w:val="0"/>
      <w:divBdr>
        <w:top w:val="none" w:sz="0" w:space="0" w:color="auto"/>
        <w:left w:val="none" w:sz="0" w:space="0" w:color="auto"/>
        <w:bottom w:val="none" w:sz="0" w:space="0" w:color="auto"/>
        <w:right w:val="none" w:sz="0" w:space="0" w:color="auto"/>
      </w:divBdr>
      <w:divsChild>
        <w:div w:id="1409309321">
          <w:marLeft w:val="0"/>
          <w:marRight w:val="0"/>
          <w:marTop w:val="0"/>
          <w:marBottom w:val="0"/>
          <w:divBdr>
            <w:top w:val="none" w:sz="0" w:space="0" w:color="auto"/>
            <w:left w:val="none" w:sz="0" w:space="0" w:color="auto"/>
            <w:bottom w:val="none" w:sz="0" w:space="0" w:color="auto"/>
            <w:right w:val="none" w:sz="0" w:space="0" w:color="auto"/>
          </w:divBdr>
          <w:divsChild>
            <w:div w:id="1595631088">
              <w:marLeft w:val="0"/>
              <w:marRight w:val="0"/>
              <w:marTop w:val="0"/>
              <w:marBottom w:val="0"/>
              <w:divBdr>
                <w:top w:val="none" w:sz="0" w:space="0" w:color="auto"/>
                <w:left w:val="none" w:sz="0" w:space="0" w:color="auto"/>
                <w:bottom w:val="none" w:sz="0" w:space="0" w:color="auto"/>
                <w:right w:val="none" w:sz="0" w:space="0" w:color="auto"/>
              </w:divBdr>
              <w:divsChild>
                <w:div w:id="761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2560">
      <w:bodyDiv w:val="1"/>
      <w:marLeft w:val="0"/>
      <w:marRight w:val="0"/>
      <w:marTop w:val="0"/>
      <w:marBottom w:val="0"/>
      <w:divBdr>
        <w:top w:val="none" w:sz="0" w:space="0" w:color="auto"/>
        <w:left w:val="none" w:sz="0" w:space="0" w:color="auto"/>
        <w:bottom w:val="none" w:sz="0" w:space="0" w:color="auto"/>
        <w:right w:val="none" w:sz="0" w:space="0" w:color="auto"/>
      </w:divBdr>
      <w:divsChild>
        <w:div w:id="1757901548">
          <w:marLeft w:val="0"/>
          <w:marRight w:val="0"/>
          <w:marTop w:val="0"/>
          <w:marBottom w:val="0"/>
          <w:divBdr>
            <w:top w:val="none" w:sz="0" w:space="0" w:color="auto"/>
            <w:left w:val="none" w:sz="0" w:space="0" w:color="auto"/>
            <w:bottom w:val="none" w:sz="0" w:space="0" w:color="auto"/>
            <w:right w:val="none" w:sz="0" w:space="0" w:color="auto"/>
          </w:divBdr>
          <w:divsChild>
            <w:div w:id="904101696">
              <w:marLeft w:val="0"/>
              <w:marRight w:val="0"/>
              <w:marTop w:val="0"/>
              <w:marBottom w:val="0"/>
              <w:divBdr>
                <w:top w:val="none" w:sz="0" w:space="0" w:color="auto"/>
                <w:left w:val="none" w:sz="0" w:space="0" w:color="auto"/>
                <w:bottom w:val="none" w:sz="0" w:space="0" w:color="auto"/>
                <w:right w:val="none" w:sz="0" w:space="0" w:color="auto"/>
              </w:divBdr>
              <w:divsChild>
                <w:div w:id="3563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3</TotalTime>
  <Pages>10</Pages>
  <Words>2260</Words>
  <Characters>12206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lenda dos guerreiros do arco íris</dc:creator>
  <cp:keywords/>
  <dc:description/>
  <cp:lastModifiedBy>Waverli Neuberger</cp:lastModifiedBy>
  <cp:revision>2</cp:revision>
  <cp:lastPrinted>2020-09-21T18:05:00Z</cp:lastPrinted>
  <dcterms:created xsi:type="dcterms:W3CDTF">2021-05-23T18:38:00Z</dcterms:created>
  <dcterms:modified xsi:type="dcterms:W3CDTF">2021-05-23T18:38:00Z</dcterms:modified>
</cp:coreProperties>
</file>