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43971" w14:textId="77777777" w:rsidR="00AD67C2" w:rsidRDefault="00D056B2" w:rsidP="00AA357B">
      <w:r>
        <w:rPr>
          <w:noProof/>
          <w:lang w:eastAsia="es-ES"/>
        </w:rPr>
        <w:drawing>
          <wp:inline distT="0" distB="0" distL="0" distR="0" wp14:anchorId="414AFDE3" wp14:editId="74FACA39">
            <wp:extent cx="3248025" cy="1377162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kisspng-color-banner-autumn-leaf-autumn-leaves-5ab44f11dc9309.0159261015217661619035_recortad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377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6C6F5A" w14:textId="60EF9639" w:rsidR="00991E80" w:rsidRPr="00CB499F" w:rsidRDefault="001B2CA0" w:rsidP="00D056B2">
      <w:pPr>
        <w:pStyle w:val="Ttulo1"/>
        <w:jc w:val="right"/>
        <w:rPr>
          <w:rFonts w:ascii="Bookman Old Style" w:hAnsi="Bookman Old Style"/>
          <w:i/>
          <w:iCs/>
          <w:sz w:val="44"/>
          <w:szCs w:val="44"/>
          <w:lang w:val="pt-BR"/>
        </w:rPr>
      </w:pPr>
      <w:r>
        <w:rPr>
          <w:rFonts w:ascii="Bookman Old Style" w:hAnsi="Bookman Old Style"/>
          <w:i/>
          <w:iCs/>
          <w:sz w:val="44"/>
          <w:szCs w:val="44"/>
          <w:lang w:val="pt-BR"/>
        </w:rPr>
        <w:t>A</w:t>
      </w:r>
      <w:r w:rsidR="00950F5C">
        <w:rPr>
          <w:rFonts w:ascii="Bookman Old Style" w:hAnsi="Bookman Old Style"/>
          <w:i/>
          <w:iCs/>
          <w:sz w:val="44"/>
          <w:szCs w:val="44"/>
          <w:lang w:val="pt-BR"/>
        </w:rPr>
        <w:t xml:space="preserve"> </w:t>
      </w:r>
      <w:r w:rsidR="00041228">
        <w:rPr>
          <w:rFonts w:ascii="Bookman Old Style" w:hAnsi="Bookman Old Style"/>
          <w:i/>
          <w:iCs/>
          <w:sz w:val="44"/>
          <w:szCs w:val="44"/>
          <w:lang w:val="pt-BR"/>
        </w:rPr>
        <w:t xml:space="preserve">Brava </w:t>
      </w:r>
      <w:r w:rsidR="00950F5C">
        <w:rPr>
          <w:rFonts w:ascii="Bookman Old Style" w:hAnsi="Bookman Old Style"/>
          <w:i/>
          <w:iCs/>
          <w:sz w:val="44"/>
          <w:szCs w:val="44"/>
          <w:lang w:val="pt-BR"/>
        </w:rPr>
        <w:t>Periquit</w:t>
      </w:r>
      <w:r>
        <w:rPr>
          <w:rFonts w:ascii="Bookman Old Style" w:hAnsi="Bookman Old Style"/>
          <w:i/>
          <w:iCs/>
          <w:sz w:val="44"/>
          <w:szCs w:val="44"/>
          <w:lang w:val="pt-BR"/>
        </w:rPr>
        <w:t>a</w:t>
      </w:r>
    </w:p>
    <w:p w14:paraId="50F8BE97" w14:textId="0EC50DB2" w:rsidR="006B76AF" w:rsidRPr="00C41046" w:rsidRDefault="00950F5C" w:rsidP="00D056B2">
      <w:pPr>
        <w:pStyle w:val="Ttulo4"/>
        <w:jc w:val="right"/>
        <w:rPr>
          <w:lang w:val="pt-BR"/>
        </w:rPr>
      </w:pPr>
      <w:r>
        <w:rPr>
          <w:lang w:val="pt-BR"/>
        </w:rPr>
        <w:t>Budismo – Malásia/Indonésia/ China/ Índia</w:t>
      </w:r>
    </w:p>
    <w:p w14:paraId="71B47A19" w14:textId="77777777" w:rsidR="0038181E" w:rsidRPr="00C41046" w:rsidRDefault="0038181E" w:rsidP="0038181E">
      <w:pPr>
        <w:rPr>
          <w:bCs/>
          <w:lang w:val="pt-BR"/>
        </w:rPr>
      </w:pPr>
    </w:p>
    <w:p w14:paraId="234D1DBD" w14:textId="560FDCCD" w:rsidR="00950F5C" w:rsidRPr="00950F5C" w:rsidRDefault="001426FA" w:rsidP="00950F5C">
      <w:pPr>
        <w:spacing w:afterLines="120" w:after="288"/>
        <w:rPr>
          <w:lang w:val="pt-BR"/>
        </w:rPr>
      </w:pPr>
      <w:proofErr w:type="gramStart"/>
      <w:r>
        <w:rPr>
          <w:lang w:val="pt-BR"/>
        </w:rPr>
        <w:t>Há m</w:t>
      </w:r>
      <w:r w:rsidR="00950F5C" w:rsidRPr="00950F5C">
        <w:rPr>
          <w:lang w:val="pt-BR"/>
        </w:rPr>
        <w:t>uitos anos atrás</w:t>
      </w:r>
      <w:proofErr w:type="gramEnd"/>
      <w:r w:rsidR="00950F5C" w:rsidRPr="00950F5C">
        <w:rPr>
          <w:lang w:val="pt-BR"/>
        </w:rPr>
        <w:t xml:space="preserve">, no </w:t>
      </w:r>
      <w:r>
        <w:rPr>
          <w:lang w:val="pt-BR"/>
        </w:rPr>
        <w:t>coração</w:t>
      </w:r>
      <w:r w:rsidR="00950F5C" w:rsidRPr="00950F5C">
        <w:rPr>
          <w:lang w:val="pt-BR"/>
        </w:rPr>
        <w:t xml:space="preserve"> de uma grande floresta, Buda encarnou na forma de um</w:t>
      </w:r>
      <w:r w:rsidR="001B2CA0">
        <w:rPr>
          <w:lang w:val="pt-BR"/>
        </w:rPr>
        <w:t>a</w:t>
      </w:r>
      <w:r w:rsidR="00950F5C" w:rsidRPr="00950F5C">
        <w:rPr>
          <w:lang w:val="pt-BR"/>
        </w:rPr>
        <w:t xml:space="preserve"> periquit</w:t>
      </w:r>
      <w:r w:rsidR="001B2CA0">
        <w:rPr>
          <w:lang w:val="pt-BR"/>
        </w:rPr>
        <w:t>a</w:t>
      </w:r>
      <w:r w:rsidR="00950F5C" w:rsidRPr="00950F5C">
        <w:rPr>
          <w:lang w:val="pt-BR"/>
        </w:rPr>
        <w:t>. Suas penas eram cinzentas como cinzas</w:t>
      </w:r>
      <w:r>
        <w:rPr>
          <w:lang w:val="pt-BR"/>
        </w:rPr>
        <w:t xml:space="preserve"> de uma fogueira</w:t>
      </w:r>
      <w:r w:rsidR="00950F5C" w:rsidRPr="00950F5C">
        <w:rPr>
          <w:lang w:val="pt-BR"/>
        </w:rPr>
        <w:t xml:space="preserve"> e e</w:t>
      </w:r>
      <w:r>
        <w:rPr>
          <w:lang w:val="pt-BR"/>
        </w:rPr>
        <w:t>l</w:t>
      </w:r>
      <w:r w:rsidR="001B2CA0">
        <w:rPr>
          <w:lang w:val="pt-BR"/>
        </w:rPr>
        <w:t>a</w:t>
      </w:r>
      <w:r w:rsidR="00950F5C" w:rsidRPr="00950F5C">
        <w:rPr>
          <w:lang w:val="pt-BR"/>
        </w:rPr>
        <w:t xml:space="preserve"> adorava voar de árvore em árvore. Um dia, nuvens </w:t>
      </w:r>
      <w:r>
        <w:rPr>
          <w:lang w:val="pt-BR"/>
        </w:rPr>
        <w:t xml:space="preserve">tão </w:t>
      </w:r>
      <w:r w:rsidR="00950F5C" w:rsidRPr="00950F5C">
        <w:rPr>
          <w:lang w:val="pt-BR"/>
        </w:rPr>
        <w:t xml:space="preserve">escuras </w:t>
      </w:r>
      <w:r>
        <w:rPr>
          <w:lang w:val="pt-BR"/>
        </w:rPr>
        <w:t>quanto</w:t>
      </w:r>
      <w:r w:rsidR="00950F5C" w:rsidRPr="00950F5C">
        <w:rPr>
          <w:lang w:val="pt-BR"/>
        </w:rPr>
        <w:t xml:space="preserve"> o fundo de um poço</w:t>
      </w:r>
      <w:r>
        <w:rPr>
          <w:lang w:val="pt-BR"/>
        </w:rPr>
        <w:t>,</w:t>
      </w:r>
      <w:r w:rsidR="00950F5C" w:rsidRPr="00950F5C">
        <w:rPr>
          <w:lang w:val="pt-BR"/>
        </w:rPr>
        <w:t xml:space="preserve"> cobriram o céu. Um raio </w:t>
      </w:r>
      <w:r>
        <w:rPr>
          <w:lang w:val="pt-BR"/>
        </w:rPr>
        <w:t xml:space="preserve">havia </w:t>
      </w:r>
      <w:r w:rsidR="00950F5C" w:rsidRPr="00950F5C">
        <w:rPr>
          <w:lang w:val="pt-BR"/>
        </w:rPr>
        <w:t>atingi</w:t>
      </w:r>
      <w:r>
        <w:rPr>
          <w:lang w:val="pt-BR"/>
        </w:rPr>
        <w:t>do</w:t>
      </w:r>
      <w:r w:rsidR="00950F5C" w:rsidRPr="00950F5C">
        <w:rPr>
          <w:lang w:val="pt-BR"/>
        </w:rPr>
        <w:t xml:space="preserve"> o tronco ressecado de uma árvore morta, </w:t>
      </w:r>
      <w:r>
        <w:rPr>
          <w:lang w:val="pt-BR"/>
        </w:rPr>
        <w:t>dando início a</w:t>
      </w:r>
      <w:r w:rsidR="00950F5C" w:rsidRPr="00950F5C">
        <w:rPr>
          <w:lang w:val="pt-BR"/>
        </w:rPr>
        <w:t xml:space="preserve"> um terrível incêndio na </w:t>
      </w:r>
      <w:r>
        <w:rPr>
          <w:lang w:val="pt-BR"/>
        </w:rPr>
        <w:t>floresta</w:t>
      </w:r>
      <w:r w:rsidR="00950F5C" w:rsidRPr="00950F5C">
        <w:rPr>
          <w:lang w:val="pt-BR"/>
        </w:rPr>
        <w:t>.</w:t>
      </w:r>
    </w:p>
    <w:p w14:paraId="607A943B" w14:textId="5BA1A238" w:rsidR="00950F5C" w:rsidRPr="00950F5C" w:rsidRDefault="001B2CA0" w:rsidP="00950F5C">
      <w:pPr>
        <w:spacing w:afterLines="120" w:after="288"/>
        <w:rPr>
          <w:lang w:val="pt-BR"/>
        </w:rPr>
      </w:pPr>
      <w:r>
        <w:rPr>
          <w:lang w:val="pt-BR"/>
        </w:rPr>
        <w:t>A</w:t>
      </w:r>
      <w:r w:rsidR="00950F5C" w:rsidRPr="00950F5C">
        <w:rPr>
          <w:lang w:val="pt-BR"/>
        </w:rPr>
        <w:t xml:space="preserve"> periquit</w:t>
      </w:r>
      <w:r>
        <w:rPr>
          <w:lang w:val="pt-BR"/>
        </w:rPr>
        <w:t>a</w:t>
      </w:r>
      <w:r w:rsidR="00950F5C" w:rsidRPr="00950F5C">
        <w:rPr>
          <w:lang w:val="pt-BR"/>
        </w:rPr>
        <w:t xml:space="preserve"> sentiu cheiro de fumaça. E</w:t>
      </w:r>
      <w:r w:rsidR="001426FA">
        <w:rPr>
          <w:lang w:val="pt-BR"/>
        </w:rPr>
        <w:t>l</w:t>
      </w:r>
      <w:r>
        <w:rPr>
          <w:lang w:val="pt-BR"/>
        </w:rPr>
        <w:t>a</w:t>
      </w:r>
      <w:r w:rsidR="00950F5C" w:rsidRPr="00950F5C">
        <w:rPr>
          <w:lang w:val="pt-BR"/>
        </w:rPr>
        <w:t xml:space="preserve"> voou acima do dossel para o céu e viu o fogo se espalhando rapidamente.</w:t>
      </w:r>
    </w:p>
    <w:p w14:paraId="59957A97" w14:textId="3DDAB0BD" w:rsidR="00950F5C" w:rsidRPr="00950F5C" w:rsidRDefault="00950F5C" w:rsidP="00950F5C">
      <w:pPr>
        <w:spacing w:afterLines="120" w:after="288"/>
        <w:rPr>
          <w:lang w:val="pt-BR"/>
        </w:rPr>
      </w:pPr>
      <w:r w:rsidRPr="00950F5C">
        <w:rPr>
          <w:lang w:val="pt-BR"/>
        </w:rPr>
        <w:t>'Fogo! Fogo!</w:t>
      </w:r>
      <w:r w:rsidR="001426FA">
        <w:rPr>
          <w:lang w:val="pt-BR"/>
        </w:rPr>
        <w:t>’</w:t>
      </w:r>
      <w:r w:rsidRPr="00950F5C">
        <w:rPr>
          <w:lang w:val="pt-BR"/>
        </w:rPr>
        <w:t xml:space="preserve"> El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 gritou do céu. 'Fu</w:t>
      </w:r>
      <w:r w:rsidR="001426FA">
        <w:rPr>
          <w:lang w:val="pt-BR"/>
        </w:rPr>
        <w:t>jam</w:t>
      </w:r>
      <w:r w:rsidRPr="00950F5C">
        <w:rPr>
          <w:lang w:val="pt-BR"/>
        </w:rPr>
        <w:t>! Fuja</w:t>
      </w:r>
      <w:r w:rsidR="001426FA">
        <w:rPr>
          <w:lang w:val="pt-BR"/>
        </w:rPr>
        <w:t>m</w:t>
      </w:r>
      <w:r w:rsidRPr="00950F5C">
        <w:rPr>
          <w:lang w:val="pt-BR"/>
        </w:rPr>
        <w:t xml:space="preserve"> para o rio!</w:t>
      </w:r>
      <w:r w:rsidR="001426FA">
        <w:rPr>
          <w:lang w:val="pt-BR"/>
        </w:rPr>
        <w:t>’</w:t>
      </w:r>
    </w:p>
    <w:p w14:paraId="568CE6EB" w14:textId="04FA1EAA" w:rsidR="00950F5C" w:rsidRPr="00950F5C" w:rsidRDefault="00950F5C" w:rsidP="00950F5C">
      <w:pPr>
        <w:spacing w:afterLines="120" w:after="288"/>
        <w:rPr>
          <w:lang w:val="pt-BR"/>
        </w:rPr>
      </w:pPr>
      <w:r w:rsidRPr="00950F5C">
        <w:rPr>
          <w:lang w:val="pt-BR"/>
        </w:rPr>
        <w:t>Apavorados, os animais começaram a correr. Tigres e gazelas correram lado a lado. Agora eles tinham um inimigo comum, um inimigo formidável que poderia matar</w:t>
      </w:r>
      <w:r w:rsidR="001426FA">
        <w:rPr>
          <w:lang w:val="pt-BR"/>
        </w:rPr>
        <w:t xml:space="preserve"> a </w:t>
      </w:r>
      <w:r w:rsidRPr="00950F5C">
        <w:rPr>
          <w:lang w:val="pt-BR"/>
        </w:rPr>
        <w:t xml:space="preserve">todos. </w:t>
      </w:r>
      <w:r w:rsidR="001426FA">
        <w:rPr>
          <w:lang w:val="pt-BR"/>
        </w:rPr>
        <w:t xml:space="preserve">Eles </w:t>
      </w:r>
      <w:r w:rsidRPr="00950F5C">
        <w:rPr>
          <w:lang w:val="pt-BR"/>
        </w:rPr>
        <w:t>se dirigiram para o rio, o único lugar que as chamas não alcançariam.</w:t>
      </w:r>
    </w:p>
    <w:p w14:paraId="7683AD12" w14:textId="716DF69D" w:rsidR="00950F5C" w:rsidRPr="00950F5C" w:rsidRDefault="00950F5C" w:rsidP="00950F5C">
      <w:pPr>
        <w:spacing w:afterLines="120" w:after="288"/>
        <w:rPr>
          <w:lang w:val="pt-BR"/>
        </w:rPr>
      </w:pPr>
      <w:r w:rsidRPr="00950F5C">
        <w:rPr>
          <w:lang w:val="pt-BR"/>
        </w:rPr>
        <w:t xml:space="preserve">‘As chamas não chegarão ao rio, mas a fumaça ainda pode sufocá-los!’ Pensou 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 periquit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. </w:t>
      </w:r>
      <w:r w:rsidR="001426FA">
        <w:rPr>
          <w:lang w:val="pt-BR"/>
        </w:rPr>
        <w:t>‘</w:t>
      </w:r>
      <w:r w:rsidRPr="00950F5C">
        <w:rPr>
          <w:lang w:val="pt-BR"/>
        </w:rPr>
        <w:t>E quanto às árvores? O que será das árvores e arbustos? Eles não podem correr!</w:t>
      </w:r>
      <w:r w:rsidR="001426FA">
        <w:rPr>
          <w:lang w:val="pt-BR"/>
        </w:rPr>
        <w:t>’</w:t>
      </w:r>
    </w:p>
    <w:p w14:paraId="3493745D" w14:textId="4D671917" w:rsidR="00950F5C" w:rsidRPr="00950F5C" w:rsidRDefault="001426FA" w:rsidP="00950F5C">
      <w:pPr>
        <w:spacing w:afterLines="120" w:after="288"/>
        <w:rPr>
          <w:lang w:val="pt-BR"/>
        </w:rPr>
      </w:pPr>
      <w:r>
        <w:rPr>
          <w:lang w:val="pt-BR"/>
        </w:rPr>
        <w:t>‘</w:t>
      </w:r>
      <w:r w:rsidR="00950F5C" w:rsidRPr="00950F5C">
        <w:rPr>
          <w:lang w:val="pt-BR"/>
        </w:rPr>
        <w:t>Eu tenho que fazer algo!</w:t>
      </w:r>
      <w:r>
        <w:rPr>
          <w:lang w:val="pt-BR"/>
        </w:rPr>
        <w:t>’</w:t>
      </w:r>
      <w:r w:rsidR="00950F5C" w:rsidRPr="00950F5C">
        <w:rPr>
          <w:lang w:val="pt-BR"/>
        </w:rPr>
        <w:t xml:space="preserve"> Disse em voz alta e tossiu quando a fumaça começou a afetar sua garganta.</w:t>
      </w:r>
    </w:p>
    <w:p w14:paraId="17E3F21F" w14:textId="6CAD9241" w:rsidR="00950F5C" w:rsidRPr="00950F5C" w:rsidRDefault="001B2CA0" w:rsidP="00950F5C">
      <w:pPr>
        <w:spacing w:afterLines="120" w:after="288"/>
        <w:rPr>
          <w:lang w:val="pt-BR"/>
        </w:rPr>
      </w:pPr>
      <w:r>
        <w:rPr>
          <w:lang w:val="pt-BR"/>
        </w:rPr>
        <w:t>A</w:t>
      </w:r>
      <w:r w:rsidR="00950F5C" w:rsidRPr="00950F5C">
        <w:rPr>
          <w:lang w:val="pt-BR"/>
        </w:rPr>
        <w:t xml:space="preserve"> </w:t>
      </w:r>
      <w:r w:rsidR="001426FA">
        <w:rPr>
          <w:lang w:val="pt-BR"/>
        </w:rPr>
        <w:t>periquit</w:t>
      </w:r>
      <w:r>
        <w:rPr>
          <w:lang w:val="pt-BR"/>
        </w:rPr>
        <w:t>a</w:t>
      </w:r>
      <w:r w:rsidR="00950F5C" w:rsidRPr="00950F5C">
        <w:rPr>
          <w:lang w:val="pt-BR"/>
        </w:rPr>
        <w:t xml:space="preserve"> voou para o rio.</w:t>
      </w:r>
    </w:p>
    <w:p w14:paraId="0008ABE5" w14:textId="280B0395" w:rsidR="00950F5C" w:rsidRPr="00950F5C" w:rsidRDefault="00E01B4E" w:rsidP="00950F5C">
      <w:pPr>
        <w:spacing w:afterLines="120" w:after="288"/>
        <w:rPr>
          <w:lang w:val="pt-BR"/>
        </w:rPr>
      </w:pPr>
      <w:r>
        <w:rPr>
          <w:lang w:val="pt-BR"/>
        </w:rPr>
        <w:lastRenderedPageBreak/>
        <w:t>‘</w:t>
      </w:r>
      <w:r w:rsidR="00950F5C" w:rsidRPr="00950F5C">
        <w:rPr>
          <w:lang w:val="pt-BR"/>
        </w:rPr>
        <w:t xml:space="preserve">Depressa, todos devemos levar água </w:t>
      </w:r>
      <w:r w:rsidR="001B2CA0">
        <w:rPr>
          <w:lang w:val="pt-BR"/>
        </w:rPr>
        <w:t xml:space="preserve">em nossas </w:t>
      </w:r>
      <w:r w:rsidR="00950F5C" w:rsidRPr="00950F5C">
        <w:rPr>
          <w:lang w:val="pt-BR"/>
        </w:rPr>
        <w:t>boca</w:t>
      </w:r>
      <w:r w:rsidR="001B2CA0">
        <w:rPr>
          <w:lang w:val="pt-BR"/>
        </w:rPr>
        <w:t>s</w:t>
      </w:r>
      <w:r w:rsidR="00950F5C" w:rsidRPr="00950F5C">
        <w:rPr>
          <w:lang w:val="pt-BR"/>
        </w:rPr>
        <w:t>, garras, bicos, tanto faz!</w:t>
      </w:r>
      <w:r>
        <w:rPr>
          <w:lang w:val="pt-BR"/>
        </w:rPr>
        <w:t>’</w:t>
      </w:r>
      <w:r w:rsidR="00950F5C" w:rsidRPr="00950F5C">
        <w:rPr>
          <w:lang w:val="pt-BR"/>
        </w:rPr>
        <w:t xml:space="preserve"> Disse aos animais que já tinham alcançado as águas. </w:t>
      </w:r>
      <w:r>
        <w:rPr>
          <w:lang w:val="pt-BR"/>
        </w:rPr>
        <w:t>‘</w:t>
      </w:r>
      <w:r w:rsidR="00950F5C" w:rsidRPr="00950F5C">
        <w:rPr>
          <w:lang w:val="pt-BR"/>
        </w:rPr>
        <w:t>Precisamos apagar o fogo!</w:t>
      </w:r>
      <w:r>
        <w:rPr>
          <w:lang w:val="pt-BR"/>
        </w:rPr>
        <w:t>’</w:t>
      </w:r>
    </w:p>
    <w:p w14:paraId="2F86F395" w14:textId="02A88D06" w:rsidR="00950F5C" w:rsidRPr="00950F5C" w:rsidRDefault="00E01B4E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>
        <w:rPr>
          <w:lang w:val="pt-BR"/>
        </w:rPr>
        <w:t>‘</w:t>
      </w:r>
      <w:r w:rsidR="00950F5C" w:rsidRPr="00950F5C">
        <w:rPr>
          <w:lang w:val="pt-BR"/>
        </w:rPr>
        <w:t>É tarde demais!</w:t>
      </w:r>
      <w:r>
        <w:rPr>
          <w:lang w:val="pt-BR"/>
        </w:rPr>
        <w:t>’</w:t>
      </w:r>
      <w:r w:rsidR="00950F5C" w:rsidRPr="00950F5C">
        <w:rPr>
          <w:lang w:val="pt-BR"/>
        </w:rPr>
        <w:t xml:space="preserve"> Gritaram </w:t>
      </w:r>
      <w:r>
        <w:rPr>
          <w:lang w:val="pt-BR"/>
        </w:rPr>
        <w:t>os animais no rio</w:t>
      </w:r>
      <w:r w:rsidR="00950F5C" w:rsidRPr="00950F5C">
        <w:rPr>
          <w:lang w:val="pt-BR"/>
        </w:rPr>
        <w:t xml:space="preserve">. </w:t>
      </w:r>
      <w:r>
        <w:rPr>
          <w:lang w:val="pt-BR"/>
        </w:rPr>
        <w:t>‘</w:t>
      </w:r>
      <w:r w:rsidR="00950F5C" w:rsidRPr="00950F5C">
        <w:rPr>
          <w:lang w:val="pt-BR"/>
        </w:rPr>
        <w:t>A melhor coisa que podemos fazer é ficar aqui.</w:t>
      </w:r>
      <w:r>
        <w:rPr>
          <w:lang w:val="pt-BR"/>
        </w:rPr>
        <w:t>’</w:t>
      </w:r>
    </w:p>
    <w:p w14:paraId="673B5B7E" w14:textId="51A596CC" w:rsidR="00950F5C" w:rsidRPr="00950F5C" w:rsidRDefault="00E01B4E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>
        <w:rPr>
          <w:lang w:val="pt-BR"/>
        </w:rPr>
        <w:t>‘</w:t>
      </w:r>
      <w:r w:rsidR="00950F5C" w:rsidRPr="00950F5C">
        <w:rPr>
          <w:lang w:val="pt-BR"/>
        </w:rPr>
        <w:t>Mas e quanto à fumaça?</w:t>
      </w:r>
      <w:r>
        <w:rPr>
          <w:lang w:val="pt-BR"/>
        </w:rPr>
        <w:t xml:space="preserve">’ </w:t>
      </w:r>
      <w:r w:rsidR="00950F5C" w:rsidRPr="00950F5C">
        <w:rPr>
          <w:lang w:val="pt-BR"/>
        </w:rPr>
        <w:t>El</w:t>
      </w:r>
      <w:r w:rsidR="001B2CA0">
        <w:rPr>
          <w:lang w:val="pt-BR"/>
        </w:rPr>
        <w:t>a</w:t>
      </w:r>
      <w:r w:rsidR="00950F5C" w:rsidRPr="00950F5C">
        <w:rPr>
          <w:lang w:val="pt-BR"/>
        </w:rPr>
        <w:t xml:space="preserve"> </w:t>
      </w:r>
      <w:r>
        <w:rPr>
          <w:lang w:val="pt-BR"/>
        </w:rPr>
        <w:t>alertou</w:t>
      </w:r>
      <w:r w:rsidR="00950F5C" w:rsidRPr="00950F5C">
        <w:rPr>
          <w:lang w:val="pt-BR"/>
        </w:rPr>
        <w:t>. 'Você</w:t>
      </w:r>
      <w:r>
        <w:rPr>
          <w:lang w:val="pt-BR"/>
        </w:rPr>
        <w:t>s</w:t>
      </w:r>
      <w:r w:rsidR="00950F5C" w:rsidRPr="00950F5C">
        <w:rPr>
          <w:lang w:val="pt-BR"/>
        </w:rPr>
        <w:t xml:space="preserve"> não entende</w:t>
      </w:r>
      <w:r>
        <w:rPr>
          <w:lang w:val="pt-BR"/>
        </w:rPr>
        <w:t>m</w:t>
      </w:r>
      <w:r w:rsidR="00950F5C" w:rsidRPr="00950F5C">
        <w:rPr>
          <w:lang w:val="pt-BR"/>
        </w:rPr>
        <w:t xml:space="preserve"> que mesmo que as chamas não cheguem até você</w:t>
      </w:r>
      <w:r>
        <w:rPr>
          <w:lang w:val="pt-BR"/>
        </w:rPr>
        <w:t>s</w:t>
      </w:r>
      <w:r w:rsidR="00950F5C" w:rsidRPr="00950F5C">
        <w:rPr>
          <w:lang w:val="pt-BR"/>
        </w:rPr>
        <w:t>, você</w:t>
      </w:r>
      <w:r>
        <w:rPr>
          <w:lang w:val="pt-BR"/>
        </w:rPr>
        <w:t>s</w:t>
      </w:r>
      <w:r w:rsidR="00950F5C" w:rsidRPr="00950F5C">
        <w:rPr>
          <w:lang w:val="pt-BR"/>
        </w:rPr>
        <w:t xml:space="preserve"> ainda pode</w:t>
      </w:r>
      <w:r>
        <w:rPr>
          <w:lang w:val="pt-BR"/>
        </w:rPr>
        <w:t>m</w:t>
      </w:r>
      <w:r w:rsidR="00950F5C" w:rsidRPr="00950F5C">
        <w:rPr>
          <w:lang w:val="pt-BR"/>
        </w:rPr>
        <w:t xml:space="preserve"> sufocar? E para onde você</w:t>
      </w:r>
      <w:r>
        <w:rPr>
          <w:lang w:val="pt-BR"/>
        </w:rPr>
        <w:t>s</w:t>
      </w:r>
      <w:r w:rsidR="00950F5C" w:rsidRPr="00950F5C">
        <w:rPr>
          <w:lang w:val="pt-BR"/>
        </w:rPr>
        <w:t xml:space="preserve"> ir</w:t>
      </w:r>
      <w:r>
        <w:rPr>
          <w:lang w:val="pt-BR"/>
        </w:rPr>
        <w:t>ão</w:t>
      </w:r>
      <w:r w:rsidR="00950F5C" w:rsidRPr="00950F5C">
        <w:rPr>
          <w:lang w:val="pt-BR"/>
        </w:rPr>
        <w:t xml:space="preserve"> se a floresta inteira pegar fogo? Que mundo você</w:t>
      </w:r>
      <w:r w:rsidR="001B2CA0">
        <w:rPr>
          <w:lang w:val="pt-BR"/>
        </w:rPr>
        <w:t>s vão</w:t>
      </w:r>
      <w:r w:rsidR="00950F5C" w:rsidRPr="00950F5C">
        <w:rPr>
          <w:lang w:val="pt-BR"/>
        </w:rPr>
        <w:t xml:space="preserve"> deixar para seus filhos e para os filhos de seus filhos? '</w:t>
      </w:r>
    </w:p>
    <w:p w14:paraId="6B31DA1F" w14:textId="79ACC780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 xml:space="preserve">Não querendo perder mais tempo, 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 periquit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 </w:t>
      </w:r>
      <w:r w:rsidR="00E01B4E">
        <w:rPr>
          <w:lang w:val="pt-BR"/>
        </w:rPr>
        <w:t>mergulhou</w:t>
      </w:r>
      <w:r w:rsidRPr="00950F5C">
        <w:rPr>
          <w:lang w:val="pt-BR"/>
        </w:rPr>
        <w:t xml:space="preserve"> no rio, encharcou sua plumagem nas águas frias e então se dirigiu bravamente em direção ao fogo. Quando o alcançou, a parede de chamas estava tão alta que el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 teve que voar mais alto do que jamais havia voado antes. Um forte sopro de calor atingiu seu rosto, secando seus olhos e a fumaça </w:t>
      </w:r>
      <w:r w:rsidR="00E01B4E">
        <w:rPr>
          <w:lang w:val="pt-BR"/>
        </w:rPr>
        <w:t>ardeu em</w:t>
      </w:r>
      <w:r w:rsidRPr="00950F5C">
        <w:rPr>
          <w:lang w:val="pt-BR"/>
        </w:rPr>
        <w:t xml:space="preserve"> seus pulmões. Desviando-se para evitar as chamas, el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 continuou voando até chegar ao lugar </w:t>
      </w:r>
      <w:r w:rsidR="001F5AC3">
        <w:rPr>
          <w:lang w:val="pt-BR"/>
        </w:rPr>
        <w:t xml:space="preserve">de </w:t>
      </w:r>
      <w:r w:rsidRPr="00950F5C">
        <w:rPr>
          <w:lang w:val="pt-BR"/>
        </w:rPr>
        <w:t xml:space="preserve">onde pensava poderia causar mais danos ao fogo </w:t>
      </w:r>
      <w:r w:rsidR="00E01B4E">
        <w:rPr>
          <w:lang w:val="pt-BR"/>
        </w:rPr>
        <w:t xml:space="preserve">e </w:t>
      </w:r>
      <w:r w:rsidR="007F6462">
        <w:rPr>
          <w:lang w:val="pt-BR"/>
        </w:rPr>
        <w:t>lá</w:t>
      </w:r>
      <w:r w:rsidRPr="00950F5C">
        <w:rPr>
          <w:lang w:val="pt-BR"/>
        </w:rPr>
        <w:t xml:space="preserve"> sacudiu</w:t>
      </w:r>
      <w:r w:rsidR="00E01B4E">
        <w:rPr>
          <w:lang w:val="pt-BR"/>
        </w:rPr>
        <w:t>-se com força,</w:t>
      </w:r>
      <w:r w:rsidRPr="00950F5C">
        <w:rPr>
          <w:lang w:val="pt-BR"/>
        </w:rPr>
        <w:t xml:space="preserve"> descarregando a água ...</w:t>
      </w:r>
    </w:p>
    <w:p w14:paraId="7289BFEF" w14:textId="2DFE7826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proofErr w:type="spellStart"/>
      <w:proofErr w:type="gramStart"/>
      <w:r w:rsidRPr="00950F5C">
        <w:rPr>
          <w:lang w:val="pt-BR"/>
        </w:rPr>
        <w:t>Hsssssssssss</w:t>
      </w:r>
      <w:proofErr w:type="spellEnd"/>
      <w:r w:rsidRPr="00950F5C">
        <w:rPr>
          <w:lang w:val="pt-BR"/>
        </w:rPr>
        <w:t>!,</w:t>
      </w:r>
      <w:proofErr w:type="gramEnd"/>
      <w:r w:rsidRPr="00950F5C">
        <w:rPr>
          <w:lang w:val="pt-BR"/>
        </w:rPr>
        <w:t xml:space="preserve"> el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 ouviu enquanto sua água evaporava.</w:t>
      </w:r>
    </w:p>
    <w:p w14:paraId="29952A96" w14:textId="30930F51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 xml:space="preserve">Mas isso não 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 impediu. El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 voltou através das chamas e da fumaça para o rio e novamente encharcou suas penas na água. Então</w:t>
      </w:r>
      <w:r w:rsidR="00E01B4E">
        <w:rPr>
          <w:lang w:val="pt-BR"/>
        </w:rPr>
        <w:t>,</w:t>
      </w:r>
      <w:r w:rsidRPr="00950F5C">
        <w:rPr>
          <w:lang w:val="pt-BR"/>
        </w:rPr>
        <w:t xml:space="preserve"> voltou para o inferno de chamas e descarregou sua esperança lá ... </w:t>
      </w:r>
      <w:proofErr w:type="spellStart"/>
      <w:r w:rsidRPr="00950F5C">
        <w:rPr>
          <w:lang w:val="pt-BR"/>
        </w:rPr>
        <w:t>Hssssssss</w:t>
      </w:r>
      <w:proofErr w:type="spellEnd"/>
      <w:r w:rsidRPr="00950F5C">
        <w:rPr>
          <w:lang w:val="pt-BR"/>
        </w:rPr>
        <w:t xml:space="preserve"> ...</w:t>
      </w:r>
    </w:p>
    <w:p w14:paraId="5A8F9295" w14:textId="573F8C37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>Repetidas vezes el</w:t>
      </w:r>
      <w:r w:rsidR="001B2CA0">
        <w:rPr>
          <w:lang w:val="pt-BR"/>
        </w:rPr>
        <w:t>a</w:t>
      </w:r>
      <w:r w:rsidRPr="00950F5C">
        <w:rPr>
          <w:lang w:val="pt-BR"/>
        </w:rPr>
        <w:t xml:space="preserve"> ia e voltava entre o rio e o fogo, em uma luta desesperada para salvar a floresta, para salvar a vida de árvores e plantas, insetos, anfíbios, répteis e mamíferos ... até que começou a sentir suas penas escaldante</w:t>
      </w:r>
      <w:r w:rsidR="00E01B4E">
        <w:rPr>
          <w:lang w:val="pt-BR"/>
        </w:rPr>
        <w:t>s</w:t>
      </w:r>
      <w:r w:rsidRPr="00950F5C">
        <w:rPr>
          <w:lang w:val="pt-BR"/>
        </w:rPr>
        <w:t>. Suas pernas, avermelhadas. Seus olhos ardiam dolorosamente e seu peito doía de inalar a fumaça. Mas el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se recus</w:t>
      </w:r>
      <w:r w:rsidR="00E01B4E">
        <w:rPr>
          <w:lang w:val="pt-BR"/>
        </w:rPr>
        <w:t>ava</w:t>
      </w:r>
      <w:r w:rsidRPr="00950F5C">
        <w:rPr>
          <w:lang w:val="pt-BR"/>
        </w:rPr>
        <w:t xml:space="preserve"> a desistir.</w:t>
      </w:r>
    </w:p>
    <w:p w14:paraId="50F75304" w14:textId="4E5FE0C0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 xml:space="preserve">Naquele momento, alguém no céu percebeu o que estava acontecendo abaixo. Flutuando em seus palácios de nuvens, os devas, aqueles deuses de uma esfera feliz, começaram a observar o fogo e viram 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periquit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indo e vindo em seu combate impossível contra as chamas.</w:t>
      </w:r>
    </w:p>
    <w:p w14:paraId="3B38A814" w14:textId="2D90039B" w:rsidR="00950F5C" w:rsidRPr="00950F5C" w:rsidRDefault="00E01B4E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>
        <w:rPr>
          <w:lang w:val="pt-BR"/>
        </w:rPr>
        <w:lastRenderedPageBreak/>
        <w:t>‘</w:t>
      </w:r>
      <w:r w:rsidR="00950F5C" w:rsidRPr="00950F5C">
        <w:rPr>
          <w:lang w:val="pt-BR"/>
        </w:rPr>
        <w:t>Você vê aquel</w:t>
      </w:r>
      <w:r>
        <w:rPr>
          <w:lang w:val="pt-BR"/>
        </w:rPr>
        <w:t>a</w:t>
      </w:r>
      <w:r w:rsidR="00950F5C" w:rsidRPr="00950F5C">
        <w:rPr>
          <w:lang w:val="pt-BR"/>
        </w:rPr>
        <w:t xml:space="preserve"> </w:t>
      </w:r>
      <w:r>
        <w:rPr>
          <w:lang w:val="pt-BR"/>
        </w:rPr>
        <w:t>ave</w:t>
      </w:r>
      <w:r w:rsidR="00950F5C" w:rsidRPr="00950F5C">
        <w:rPr>
          <w:lang w:val="pt-BR"/>
        </w:rPr>
        <w:t xml:space="preserve">? É uma loucura! 'Comentou um dos deuses com um sorriso. </w:t>
      </w:r>
      <w:r>
        <w:rPr>
          <w:lang w:val="pt-BR"/>
        </w:rPr>
        <w:t>‘</w:t>
      </w:r>
      <w:r w:rsidR="00950F5C" w:rsidRPr="00950F5C">
        <w:rPr>
          <w:lang w:val="pt-BR"/>
        </w:rPr>
        <w:t>El</w:t>
      </w:r>
      <w:r>
        <w:rPr>
          <w:lang w:val="pt-BR"/>
        </w:rPr>
        <w:t>a</w:t>
      </w:r>
      <w:r w:rsidR="00950F5C" w:rsidRPr="00950F5C">
        <w:rPr>
          <w:lang w:val="pt-BR"/>
        </w:rPr>
        <w:t xml:space="preserve"> está tentando apagar um incêndio florestal, gota a gota!</w:t>
      </w:r>
      <w:r>
        <w:rPr>
          <w:lang w:val="pt-BR"/>
        </w:rPr>
        <w:t>’</w:t>
      </w:r>
    </w:p>
    <w:p w14:paraId="457D7C60" w14:textId="77777777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>Todos os deuses riram.</w:t>
      </w:r>
    </w:p>
    <w:p w14:paraId="7674EE49" w14:textId="36CE6BEE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 xml:space="preserve">Bem, nem todo mundo riu. Indra, </w:t>
      </w:r>
      <w:r w:rsidR="00E01B4E">
        <w:rPr>
          <w:lang w:val="pt-BR"/>
        </w:rPr>
        <w:t xml:space="preserve">o </w:t>
      </w:r>
      <w:r w:rsidRPr="00950F5C">
        <w:rPr>
          <w:lang w:val="pt-BR"/>
        </w:rPr>
        <w:t xml:space="preserve">rei de todos os devas e deus das tempestades e relâmpagos, </w:t>
      </w:r>
      <w:r w:rsidR="00E01B4E">
        <w:rPr>
          <w:lang w:val="pt-BR"/>
        </w:rPr>
        <w:t>era</w:t>
      </w:r>
      <w:r w:rsidRPr="00950F5C">
        <w:rPr>
          <w:lang w:val="pt-BR"/>
        </w:rPr>
        <w:t xml:space="preserve"> a</w:t>
      </w:r>
      <w:r w:rsidR="00E01B4E">
        <w:rPr>
          <w:lang w:val="pt-BR"/>
        </w:rPr>
        <w:t xml:space="preserve"> razão</w:t>
      </w:r>
      <w:r w:rsidRPr="00950F5C">
        <w:rPr>
          <w:lang w:val="pt-BR"/>
        </w:rPr>
        <w:t xml:space="preserve"> do fogo e não riu. Em vez disso, Indra foi tocado pelo gesto daquel</w:t>
      </w:r>
      <w:r w:rsidR="00E01B4E">
        <w:rPr>
          <w:lang w:val="pt-BR"/>
        </w:rPr>
        <w:t>a pequena ave</w:t>
      </w:r>
      <w:r w:rsidRPr="00950F5C">
        <w:rPr>
          <w:lang w:val="pt-BR"/>
        </w:rPr>
        <w:t>.</w:t>
      </w:r>
    </w:p>
    <w:p w14:paraId="7EE66944" w14:textId="77777777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>Sem perder um segundo, Indra se transformou em uma imensa águia dourada e desceu em direção ao periquito.</w:t>
      </w:r>
    </w:p>
    <w:p w14:paraId="6861548E" w14:textId="1971AACC" w:rsidR="00950F5C" w:rsidRPr="00950F5C" w:rsidRDefault="00E01B4E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>
        <w:rPr>
          <w:lang w:val="pt-BR"/>
        </w:rPr>
        <w:t>‘</w:t>
      </w:r>
      <w:r w:rsidR="00950F5C" w:rsidRPr="00950F5C">
        <w:rPr>
          <w:lang w:val="pt-BR"/>
        </w:rPr>
        <w:t>Para trás, p</w:t>
      </w:r>
      <w:r>
        <w:rPr>
          <w:lang w:val="pt-BR"/>
        </w:rPr>
        <w:t>eriquit</w:t>
      </w:r>
      <w:r w:rsidR="006F1975">
        <w:rPr>
          <w:lang w:val="pt-BR"/>
        </w:rPr>
        <w:t>a</w:t>
      </w:r>
      <w:r w:rsidR="00950F5C" w:rsidRPr="00950F5C">
        <w:rPr>
          <w:lang w:val="pt-BR"/>
        </w:rPr>
        <w:t>!</w:t>
      </w:r>
      <w:r>
        <w:rPr>
          <w:lang w:val="pt-BR"/>
        </w:rPr>
        <w:t>’</w:t>
      </w:r>
      <w:r w:rsidR="00950F5C" w:rsidRPr="00950F5C">
        <w:rPr>
          <w:lang w:val="pt-BR"/>
        </w:rPr>
        <w:t xml:space="preserve"> Disse ele.  </w:t>
      </w:r>
      <w:r>
        <w:rPr>
          <w:lang w:val="pt-BR"/>
        </w:rPr>
        <w:t>‘</w:t>
      </w:r>
      <w:r w:rsidR="00950F5C" w:rsidRPr="00950F5C">
        <w:rPr>
          <w:lang w:val="pt-BR"/>
        </w:rPr>
        <w:t>Você não será capaz de apagar este fogo! Fique em segurança antes que seja tarde demais!</w:t>
      </w:r>
      <w:r>
        <w:rPr>
          <w:lang w:val="pt-BR"/>
        </w:rPr>
        <w:t>’</w:t>
      </w:r>
    </w:p>
    <w:p w14:paraId="78F5B95A" w14:textId="4C7ACE69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 xml:space="preserve">Mas 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periquit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não deu atenção às suas palavras. El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continuou ziguezagueando pelas chamas altas para chegar ao centro do fogo e despejar a água de suas penas.</w:t>
      </w:r>
    </w:p>
    <w:p w14:paraId="05D4B5DF" w14:textId="0FC689DF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>'Pare! Volte! Ouça-me!</w:t>
      </w:r>
      <w:r w:rsidR="00E01B4E">
        <w:rPr>
          <w:lang w:val="pt-BR"/>
        </w:rPr>
        <w:t>’</w:t>
      </w:r>
      <w:r w:rsidRPr="00950F5C">
        <w:rPr>
          <w:lang w:val="pt-BR"/>
        </w:rPr>
        <w:t xml:space="preserve"> Insistiu Indra. ‘Vá para a segurança!’</w:t>
      </w:r>
    </w:p>
    <w:p w14:paraId="4C51EF5F" w14:textId="2A43A683" w:rsidR="00950F5C" w:rsidRPr="00950F5C" w:rsidRDefault="00E01B4E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>
        <w:rPr>
          <w:lang w:val="pt-BR"/>
        </w:rPr>
        <w:t>‘</w:t>
      </w:r>
      <w:r w:rsidR="00950F5C" w:rsidRPr="00950F5C">
        <w:rPr>
          <w:lang w:val="pt-BR"/>
        </w:rPr>
        <w:t xml:space="preserve">Eu não preciso </w:t>
      </w:r>
      <w:r>
        <w:rPr>
          <w:lang w:val="pt-BR"/>
        </w:rPr>
        <w:t>que</w:t>
      </w:r>
      <w:r w:rsidR="00950F5C" w:rsidRPr="00950F5C">
        <w:rPr>
          <w:lang w:val="pt-BR"/>
        </w:rPr>
        <w:t xml:space="preserve"> um</w:t>
      </w:r>
      <w:r>
        <w:rPr>
          <w:lang w:val="pt-BR"/>
        </w:rPr>
        <w:t>a</w:t>
      </w:r>
      <w:r w:rsidR="00950F5C" w:rsidRPr="00950F5C">
        <w:rPr>
          <w:lang w:val="pt-BR"/>
        </w:rPr>
        <w:t xml:space="preserve"> </w:t>
      </w:r>
      <w:r>
        <w:rPr>
          <w:lang w:val="pt-BR"/>
        </w:rPr>
        <w:t>ave grande</w:t>
      </w:r>
      <w:r w:rsidR="00950F5C" w:rsidRPr="00950F5C">
        <w:rPr>
          <w:lang w:val="pt-BR"/>
        </w:rPr>
        <w:t xml:space="preserve"> e fei</w:t>
      </w:r>
      <w:r>
        <w:rPr>
          <w:lang w:val="pt-BR"/>
        </w:rPr>
        <w:t>a</w:t>
      </w:r>
      <w:r w:rsidR="00950F5C" w:rsidRPr="00950F5C">
        <w:rPr>
          <w:lang w:val="pt-BR"/>
        </w:rPr>
        <w:t xml:space="preserve"> como você me d</w:t>
      </w:r>
      <w:r>
        <w:rPr>
          <w:lang w:val="pt-BR"/>
        </w:rPr>
        <w:t>ê</w:t>
      </w:r>
      <w:r w:rsidR="00950F5C" w:rsidRPr="00950F5C">
        <w:rPr>
          <w:lang w:val="pt-BR"/>
        </w:rPr>
        <w:t xml:space="preserve"> conselhos </w:t>
      </w:r>
      <w:r>
        <w:rPr>
          <w:lang w:val="pt-BR"/>
        </w:rPr>
        <w:t>ai</w:t>
      </w:r>
      <w:r w:rsidR="00950F5C" w:rsidRPr="00950F5C">
        <w:rPr>
          <w:lang w:val="pt-BR"/>
        </w:rPr>
        <w:t xml:space="preserve"> de cima!</w:t>
      </w:r>
      <w:r>
        <w:rPr>
          <w:lang w:val="pt-BR"/>
        </w:rPr>
        <w:t>’</w:t>
      </w:r>
      <w:r w:rsidR="00950F5C" w:rsidRPr="00950F5C">
        <w:rPr>
          <w:lang w:val="pt-BR"/>
        </w:rPr>
        <w:t xml:space="preserve"> El</w:t>
      </w:r>
      <w:r w:rsidR="006F1975">
        <w:rPr>
          <w:lang w:val="pt-BR"/>
        </w:rPr>
        <w:t>a</w:t>
      </w:r>
      <w:r w:rsidR="00950F5C" w:rsidRPr="00950F5C">
        <w:rPr>
          <w:lang w:val="pt-BR"/>
        </w:rPr>
        <w:t xml:space="preserve"> respondeu, finalmente tossindo. </w:t>
      </w:r>
      <w:r>
        <w:rPr>
          <w:lang w:val="pt-BR"/>
        </w:rPr>
        <w:t>‘</w:t>
      </w:r>
      <w:r w:rsidR="00950F5C" w:rsidRPr="00950F5C">
        <w:rPr>
          <w:lang w:val="pt-BR"/>
        </w:rPr>
        <w:t>O que eu preciso ... tosse, tosse ... é ajuda! Você me entende? ASSISTÊNCIA! Se você não vai me ajudar, me deixe em paz, tenho muito o que fazer</w:t>
      </w:r>
      <w:r>
        <w:rPr>
          <w:lang w:val="pt-BR"/>
        </w:rPr>
        <w:t>’</w:t>
      </w:r>
      <w:r w:rsidR="00950F5C" w:rsidRPr="00950F5C">
        <w:rPr>
          <w:lang w:val="pt-BR"/>
        </w:rPr>
        <w:t>, acrescentou el</w:t>
      </w:r>
      <w:r w:rsidR="006F1975">
        <w:rPr>
          <w:lang w:val="pt-BR"/>
        </w:rPr>
        <w:t>a</w:t>
      </w:r>
      <w:r w:rsidR="00950F5C" w:rsidRPr="00950F5C">
        <w:rPr>
          <w:lang w:val="pt-BR"/>
        </w:rPr>
        <w:t xml:space="preserve">, parando </w:t>
      </w:r>
      <w:r>
        <w:rPr>
          <w:lang w:val="pt-BR"/>
        </w:rPr>
        <w:t xml:space="preserve">de </w:t>
      </w:r>
      <w:r w:rsidR="00950F5C" w:rsidRPr="00950F5C">
        <w:rPr>
          <w:lang w:val="pt-BR"/>
        </w:rPr>
        <w:t>palavra</w:t>
      </w:r>
      <w:r>
        <w:rPr>
          <w:lang w:val="pt-BR"/>
        </w:rPr>
        <w:t xml:space="preserve"> em palavra</w:t>
      </w:r>
      <w:r w:rsidR="00950F5C" w:rsidRPr="00950F5C">
        <w:rPr>
          <w:lang w:val="pt-BR"/>
        </w:rPr>
        <w:t xml:space="preserve"> para tossir. </w:t>
      </w:r>
      <w:r>
        <w:rPr>
          <w:lang w:val="pt-BR"/>
        </w:rPr>
        <w:t xml:space="preserve"> ‘</w:t>
      </w:r>
      <w:r w:rsidR="00950F5C" w:rsidRPr="00950F5C">
        <w:rPr>
          <w:lang w:val="pt-BR"/>
        </w:rPr>
        <w:t>E se eu não conseguir apagar o fogo nesta vida, juro que voltarei e o apagarei na minha próxima vida!</w:t>
      </w:r>
      <w:r>
        <w:rPr>
          <w:lang w:val="pt-BR"/>
        </w:rPr>
        <w:t>’</w:t>
      </w:r>
    </w:p>
    <w:p w14:paraId="7E58F4A9" w14:textId="30621B5B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>O deus Indra,</w:t>
      </w:r>
      <w:r w:rsidR="00E01B4E">
        <w:rPr>
          <w:lang w:val="pt-BR"/>
        </w:rPr>
        <w:t xml:space="preserve"> atingido</w:t>
      </w:r>
      <w:r w:rsidRPr="00950F5C">
        <w:rPr>
          <w:lang w:val="pt-BR"/>
        </w:rPr>
        <w:t xml:space="preserve"> pelo calor, voou de volta às alturas para fugir do inferno terreno e pensar. Ele olhou para cima e viu o resto dos devas rindo do que estava acontecendo e sentiu</w:t>
      </w:r>
      <w:r w:rsidR="00E01B4E">
        <w:rPr>
          <w:lang w:val="pt-BR"/>
        </w:rPr>
        <w:t>-se</w:t>
      </w:r>
      <w:r w:rsidRPr="00950F5C">
        <w:rPr>
          <w:lang w:val="pt-BR"/>
        </w:rPr>
        <w:t xml:space="preserve"> envergonhado </w:t>
      </w:r>
      <w:r w:rsidR="00E01B4E">
        <w:rPr>
          <w:lang w:val="pt-BR"/>
        </w:rPr>
        <w:t>de</w:t>
      </w:r>
      <w:r w:rsidRPr="00950F5C">
        <w:rPr>
          <w:lang w:val="pt-BR"/>
        </w:rPr>
        <w:t xml:space="preserve"> sua espécie. Ele olhou para baixo e viu os animais aterrorizados no rio, as árvores morrendo e aquel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pequenin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periquit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indo e voltando do rio, não desistindo diante de um desafio que nenhu</w:t>
      </w:r>
      <w:r w:rsidR="001B2CA0">
        <w:rPr>
          <w:lang w:val="pt-BR"/>
        </w:rPr>
        <w:t>ma ave</w:t>
      </w:r>
      <w:r w:rsidRPr="00950F5C">
        <w:rPr>
          <w:lang w:val="pt-BR"/>
        </w:rPr>
        <w:t xml:space="preserve"> jamais poderia superar sozinh</w:t>
      </w:r>
      <w:r w:rsidR="001B2CA0">
        <w:rPr>
          <w:lang w:val="pt-BR"/>
        </w:rPr>
        <w:t>a</w:t>
      </w:r>
      <w:r w:rsidRPr="00950F5C">
        <w:rPr>
          <w:lang w:val="pt-BR"/>
        </w:rPr>
        <w:t>. Ele se decidiu.</w:t>
      </w:r>
    </w:p>
    <w:p w14:paraId="35AEFFD7" w14:textId="0A779193" w:rsidR="00950F5C" w:rsidRPr="00950F5C" w:rsidRDefault="001B2CA0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>
        <w:rPr>
          <w:lang w:val="pt-BR"/>
        </w:rPr>
        <w:t>‘</w:t>
      </w:r>
      <w:r w:rsidR="00950F5C" w:rsidRPr="00950F5C">
        <w:rPr>
          <w:lang w:val="pt-BR"/>
        </w:rPr>
        <w:t>Eu vou te ajudar!</w:t>
      </w:r>
      <w:r>
        <w:rPr>
          <w:lang w:val="pt-BR"/>
        </w:rPr>
        <w:t>’</w:t>
      </w:r>
      <w:r w:rsidR="00950F5C" w:rsidRPr="00950F5C">
        <w:rPr>
          <w:lang w:val="pt-BR"/>
        </w:rPr>
        <w:t xml:space="preserve"> Indra gritou das alturas.</w:t>
      </w:r>
    </w:p>
    <w:p w14:paraId="1599AC1B" w14:textId="5E20B420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 xml:space="preserve">Ele ficou tão comovido que, ao descer a toda velocidade para ajudar 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periquit</w:t>
      </w:r>
      <w:r w:rsidR="006F1975">
        <w:rPr>
          <w:lang w:val="pt-BR"/>
        </w:rPr>
        <w:t>a</w:t>
      </w:r>
      <w:r w:rsidRPr="00950F5C">
        <w:rPr>
          <w:lang w:val="pt-BR"/>
        </w:rPr>
        <w:t>, começou a chorar.</w:t>
      </w:r>
    </w:p>
    <w:p w14:paraId="436C48D9" w14:textId="69C772AE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lastRenderedPageBreak/>
        <w:t>Quando suas lágrimas caíram no fogo, as chamas se apagaram, uma por uma, com um PLOFFFFFF! Quando caíram nas árvores queimadas, elas se recupera</w:t>
      </w:r>
      <w:r w:rsidR="001B2CA0">
        <w:rPr>
          <w:lang w:val="pt-BR"/>
        </w:rPr>
        <w:t>v</w:t>
      </w:r>
      <w:r w:rsidRPr="00950F5C">
        <w:rPr>
          <w:lang w:val="pt-BR"/>
        </w:rPr>
        <w:t>am, brotando verdes entre a fumaça e as cinzas. Quando caíram no chão, flores desabrocharam no chão queimado.</w:t>
      </w:r>
    </w:p>
    <w:p w14:paraId="2FB1D47A" w14:textId="7FA5FE5F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 xml:space="preserve">Depois que todas as chamas se apagaram, 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periquit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finalmente parou e sorriu para Indra. Naquele momento, el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percebeu que </w:t>
      </w:r>
      <w:r w:rsidR="001B2CA0" w:rsidRPr="00950F5C">
        <w:rPr>
          <w:lang w:val="pt-BR"/>
        </w:rPr>
        <w:t xml:space="preserve">lágrimas </w:t>
      </w:r>
      <w:r w:rsidR="001B2CA0">
        <w:rPr>
          <w:lang w:val="pt-BR"/>
        </w:rPr>
        <w:t>d</w:t>
      </w:r>
      <w:r w:rsidRPr="00950F5C">
        <w:rPr>
          <w:lang w:val="pt-BR"/>
        </w:rPr>
        <w:t>o deus também caíram sobre el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. Não só </w:t>
      </w:r>
      <w:r w:rsidR="001B2CA0">
        <w:rPr>
          <w:lang w:val="pt-BR"/>
        </w:rPr>
        <w:t>suas</w:t>
      </w:r>
      <w:r w:rsidRPr="00950F5C">
        <w:rPr>
          <w:lang w:val="pt-BR"/>
        </w:rPr>
        <w:t xml:space="preserve"> queimadura</w:t>
      </w:r>
      <w:r w:rsidR="001B2CA0">
        <w:rPr>
          <w:lang w:val="pt-BR"/>
        </w:rPr>
        <w:t>s</w:t>
      </w:r>
      <w:r w:rsidRPr="00950F5C">
        <w:rPr>
          <w:lang w:val="pt-BR"/>
        </w:rPr>
        <w:t xml:space="preserve"> fo</w:t>
      </w:r>
      <w:r w:rsidR="001B2CA0">
        <w:rPr>
          <w:lang w:val="pt-BR"/>
        </w:rPr>
        <w:t>ram</w:t>
      </w:r>
      <w:r w:rsidRPr="00950F5C">
        <w:rPr>
          <w:lang w:val="pt-BR"/>
        </w:rPr>
        <w:t xml:space="preserve"> apagada</w:t>
      </w:r>
      <w:r w:rsidR="001B2CA0">
        <w:rPr>
          <w:lang w:val="pt-BR"/>
        </w:rPr>
        <w:t>s</w:t>
      </w:r>
      <w:r w:rsidRPr="00950F5C">
        <w:rPr>
          <w:lang w:val="pt-BR"/>
        </w:rPr>
        <w:t xml:space="preserve"> de suas penas, mas e</w:t>
      </w:r>
      <w:r w:rsidR="001B2CA0">
        <w:rPr>
          <w:lang w:val="pt-BR"/>
        </w:rPr>
        <w:t>la</w:t>
      </w:r>
      <w:r w:rsidRPr="00950F5C">
        <w:rPr>
          <w:lang w:val="pt-BR"/>
        </w:rPr>
        <w:t xml:space="preserve">s se transformaram em um brilhante arco-íris de cores: vermelho, verde, azul, amarelo ... Enquanto descia em direção ao rio, os animais </w:t>
      </w:r>
      <w:r w:rsidR="001B2CA0">
        <w:rPr>
          <w:lang w:val="pt-BR"/>
        </w:rPr>
        <w:t>saudavam</w:t>
      </w:r>
      <w:r w:rsidRPr="00950F5C">
        <w:rPr>
          <w:lang w:val="pt-BR"/>
        </w:rPr>
        <w:t xml:space="preserve"> s</w:t>
      </w:r>
      <w:r w:rsidR="006F1975">
        <w:rPr>
          <w:lang w:val="pt-BR"/>
        </w:rPr>
        <w:t>ua</w:t>
      </w:r>
      <w:r w:rsidRPr="00950F5C">
        <w:rPr>
          <w:lang w:val="pt-BR"/>
        </w:rPr>
        <w:t xml:space="preserve"> salvador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e </w:t>
      </w:r>
      <w:r w:rsidR="001B2CA0">
        <w:rPr>
          <w:lang w:val="pt-BR"/>
        </w:rPr>
        <w:t>contemplavam sua</w:t>
      </w:r>
      <w:r w:rsidRPr="00950F5C">
        <w:rPr>
          <w:lang w:val="pt-BR"/>
        </w:rPr>
        <w:t xml:space="preserve"> nova bela plumagem.</w:t>
      </w:r>
    </w:p>
    <w:p w14:paraId="48FC0426" w14:textId="6DDE6A4A" w:rsidR="00950F5C" w:rsidRPr="00950F5C" w:rsidRDefault="00950F5C" w:rsidP="00950F5C">
      <w:pPr>
        <w:autoSpaceDE w:val="0"/>
        <w:autoSpaceDN w:val="0"/>
        <w:adjustRightInd w:val="0"/>
        <w:spacing w:afterLines="120" w:after="288"/>
        <w:rPr>
          <w:lang w:val="pt-BR"/>
        </w:rPr>
      </w:pPr>
      <w:r w:rsidRPr="00950F5C">
        <w:rPr>
          <w:lang w:val="pt-BR"/>
        </w:rPr>
        <w:t>Graças ao heroísmo daquel</w:t>
      </w:r>
      <w:r w:rsidR="006F1975">
        <w:rPr>
          <w:lang w:val="pt-BR"/>
        </w:rPr>
        <w:t>a</w:t>
      </w:r>
      <w:r w:rsidRPr="00950F5C">
        <w:rPr>
          <w:lang w:val="pt-BR"/>
        </w:rPr>
        <w:t xml:space="preserve"> periquit</w:t>
      </w:r>
      <w:r w:rsidR="006F1975">
        <w:rPr>
          <w:lang w:val="pt-BR"/>
        </w:rPr>
        <w:t>a</w:t>
      </w:r>
      <w:r w:rsidRPr="00950F5C">
        <w:rPr>
          <w:lang w:val="pt-BR"/>
        </w:rPr>
        <w:t>, todos os periquitos desde então usaram belas penas multicoloridas.</w:t>
      </w:r>
    </w:p>
    <w:p w14:paraId="57B0B602" w14:textId="09D04691" w:rsidR="00CA2BCA" w:rsidRDefault="00CA2BCA" w:rsidP="00950F5C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pt-BR"/>
        </w:rPr>
      </w:pPr>
      <w:r w:rsidRPr="002E6D4E">
        <w:rPr>
          <w:rFonts w:cs="Charter"/>
          <w:color w:val="000000" w:themeColor="text1"/>
          <w:sz w:val="22"/>
          <w:lang w:val="pt-BR"/>
        </w:rPr>
        <w:t xml:space="preserve">Adaptado por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Grian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</w:t>
      </w:r>
      <w:r w:rsidR="00950F5C">
        <w:rPr>
          <w:rFonts w:cs="Charter"/>
          <w:color w:val="000000" w:themeColor="text1"/>
          <w:sz w:val="22"/>
          <w:lang w:val="pt-BR"/>
        </w:rPr>
        <w:t xml:space="preserve">A. </w:t>
      </w:r>
      <w:proofErr w:type="spellStart"/>
      <w:r w:rsidRPr="002E6D4E">
        <w:rPr>
          <w:rFonts w:cs="Charter"/>
          <w:color w:val="000000" w:themeColor="text1"/>
          <w:sz w:val="22"/>
          <w:lang w:val="pt-BR"/>
        </w:rPr>
        <w:t>Cutanda</w:t>
      </w:r>
      <w:proofErr w:type="spellEnd"/>
      <w:r w:rsidRPr="002E6D4E">
        <w:rPr>
          <w:rFonts w:cs="Charter"/>
          <w:color w:val="000000" w:themeColor="text1"/>
          <w:sz w:val="22"/>
          <w:lang w:val="pt-BR"/>
        </w:rPr>
        <w:t xml:space="preserve"> (20</w:t>
      </w:r>
      <w:r w:rsidR="00950F5C">
        <w:rPr>
          <w:rFonts w:cs="Charter"/>
          <w:color w:val="000000" w:themeColor="text1"/>
          <w:sz w:val="22"/>
          <w:lang w:val="pt-BR"/>
        </w:rPr>
        <w:t>18</w:t>
      </w:r>
      <w:r w:rsidRPr="002E6D4E">
        <w:rPr>
          <w:rFonts w:cs="Charter"/>
          <w:color w:val="000000" w:themeColor="text1"/>
          <w:sz w:val="22"/>
          <w:lang w:val="pt-BR"/>
        </w:rPr>
        <w:t>)</w:t>
      </w:r>
    </w:p>
    <w:p w14:paraId="31434504" w14:textId="77777777" w:rsidR="00CA2BCA" w:rsidRPr="003E5BAF" w:rsidRDefault="00CA2BCA" w:rsidP="00CA2BCA">
      <w:pPr>
        <w:autoSpaceDE w:val="0"/>
        <w:autoSpaceDN w:val="0"/>
        <w:adjustRightInd w:val="0"/>
        <w:spacing w:after="0" w:line="240" w:lineRule="auto"/>
        <w:jc w:val="left"/>
        <w:rPr>
          <w:rFonts w:cs="Charter"/>
          <w:color w:val="000000" w:themeColor="text1"/>
          <w:sz w:val="22"/>
          <w:lang w:val="en-US"/>
        </w:rPr>
      </w:pPr>
      <w:r w:rsidRPr="003E5BAF">
        <w:rPr>
          <w:sz w:val="22"/>
          <w:lang w:val="en-US"/>
        </w:rPr>
        <w:t xml:space="preserve">Sob </w:t>
      </w:r>
      <w:proofErr w:type="spellStart"/>
      <w:r w:rsidRPr="003E5BAF">
        <w:rPr>
          <w:sz w:val="22"/>
          <w:lang w:val="en-US"/>
        </w:rPr>
        <w:t>licença</w:t>
      </w:r>
      <w:proofErr w:type="spellEnd"/>
      <w:r w:rsidRPr="003E5BAF">
        <w:rPr>
          <w:sz w:val="22"/>
          <w:lang w:val="en-US"/>
        </w:rPr>
        <w:t xml:space="preserve"> Creative Commons CC BY-NC-SA.</w:t>
      </w:r>
      <w:r w:rsidRPr="003E5BAF">
        <w:rPr>
          <w:lang w:val="en-US"/>
        </w:rPr>
        <w:t xml:space="preserve"> </w:t>
      </w:r>
      <w:r w:rsidRPr="007A0A40">
        <w:rPr>
          <w:noProof/>
          <w:lang w:val="pt-BR" w:eastAsia="es-ES"/>
        </w:rPr>
        <w:drawing>
          <wp:inline distT="0" distB="0" distL="0" distR="0" wp14:anchorId="7CBB7F91" wp14:editId="4019EB11">
            <wp:extent cx="628650" cy="219950"/>
            <wp:effectExtent l="19050" t="0" r="0" b="0"/>
            <wp:docPr id="2" name="0 Imagen" descr="by-nc-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-nc-sa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7361" cy="219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265B32" w14:textId="77777777" w:rsidR="00CA2BCA" w:rsidRPr="003E5BAF" w:rsidRDefault="00CA2BCA" w:rsidP="00E94AAA">
      <w:pPr>
        <w:pStyle w:val="Ttulo3"/>
        <w:rPr>
          <w:lang w:val="en-US"/>
        </w:rPr>
      </w:pPr>
    </w:p>
    <w:p w14:paraId="0D0D2EF4" w14:textId="2A4383DC" w:rsidR="00E94AAA" w:rsidRPr="007A6E87" w:rsidRDefault="00C525FC" w:rsidP="00E94AAA">
      <w:pPr>
        <w:pStyle w:val="Ttulo3"/>
        <w:rPr>
          <w:lang w:val="pt-BR"/>
        </w:rPr>
      </w:pPr>
      <w:r w:rsidRPr="007A6E87">
        <w:rPr>
          <w:lang w:val="pt-BR"/>
        </w:rPr>
        <w:t>Com</w:t>
      </w:r>
      <w:r w:rsidR="00D739DD" w:rsidRPr="007A6E87">
        <w:rPr>
          <w:lang w:val="pt-BR"/>
        </w:rPr>
        <w:t>entários</w:t>
      </w:r>
    </w:p>
    <w:p w14:paraId="3CB89F62" w14:textId="77777777" w:rsidR="00D739DD" w:rsidRPr="007A6E87" w:rsidRDefault="00D739DD" w:rsidP="00562773">
      <w:pPr>
        <w:rPr>
          <w:lang w:val="pt-BR"/>
        </w:rPr>
      </w:pPr>
    </w:p>
    <w:p w14:paraId="3FDFA471" w14:textId="77777777" w:rsidR="00950F5C" w:rsidRPr="00950F5C" w:rsidRDefault="00950F5C" w:rsidP="00950F5C">
      <w:pPr>
        <w:tabs>
          <w:tab w:val="left" w:pos="5385"/>
        </w:tabs>
        <w:spacing w:after="120"/>
        <w:rPr>
          <w:lang w:val="pt-BR"/>
        </w:rPr>
      </w:pPr>
      <w:r w:rsidRPr="00950F5C">
        <w:rPr>
          <w:lang w:val="pt-BR"/>
        </w:rPr>
        <w:t xml:space="preserve">Esta adaptação é baseada principalmente nas versões de Rafe Martin (1999, 2012), </w:t>
      </w:r>
      <w:proofErr w:type="spellStart"/>
      <w:r w:rsidRPr="00950F5C">
        <w:rPr>
          <w:lang w:val="pt-BR"/>
        </w:rPr>
        <w:t>Ringu</w:t>
      </w:r>
      <w:proofErr w:type="spellEnd"/>
      <w:r w:rsidRPr="00950F5C">
        <w:rPr>
          <w:lang w:val="pt-BR"/>
        </w:rPr>
        <w:t xml:space="preserve"> </w:t>
      </w:r>
      <w:proofErr w:type="spellStart"/>
      <w:r w:rsidRPr="00950F5C">
        <w:rPr>
          <w:lang w:val="pt-BR"/>
        </w:rPr>
        <w:t>Tulku</w:t>
      </w:r>
      <w:proofErr w:type="spellEnd"/>
      <w:r w:rsidRPr="00950F5C">
        <w:rPr>
          <w:lang w:val="pt-BR"/>
        </w:rPr>
        <w:t xml:space="preserve"> (2012) e </w:t>
      </w:r>
      <w:proofErr w:type="spellStart"/>
      <w:r w:rsidRPr="00950F5C">
        <w:rPr>
          <w:lang w:val="pt-BR"/>
        </w:rPr>
        <w:t>Ng</w:t>
      </w:r>
      <w:proofErr w:type="spellEnd"/>
      <w:r w:rsidRPr="00950F5C">
        <w:rPr>
          <w:lang w:val="pt-BR"/>
        </w:rPr>
        <w:t xml:space="preserve"> </w:t>
      </w:r>
      <w:proofErr w:type="spellStart"/>
      <w:r w:rsidRPr="00950F5C">
        <w:rPr>
          <w:lang w:val="pt-BR"/>
        </w:rPr>
        <w:t>Kok</w:t>
      </w:r>
      <w:proofErr w:type="spellEnd"/>
      <w:r w:rsidRPr="00950F5C">
        <w:rPr>
          <w:lang w:val="pt-BR"/>
        </w:rPr>
        <w:t xml:space="preserve"> </w:t>
      </w:r>
      <w:proofErr w:type="spellStart"/>
      <w:r w:rsidRPr="00950F5C">
        <w:rPr>
          <w:lang w:val="pt-BR"/>
        </w:rPr>
        <w:t>Keong</w:t>
      </w:r>
      <w:proofErr w:type="spellEnd"/>
      <w:r w:rsidRPr="00950F5C">
        <w:rPr>
          <w:lang w:val="pt-BR"/>
        </w:rPr>
        <w:t xml:space="preserve"> (2017).</w:t>
      </w:r>
    </w:p>
    <w:p w14:paraId="01B46AAE" w14:textId="09E00488" w:rsidR="00950F5C" w:rsidRPr="00950F5C" w:rsidRDefault="00950F5C" w:rsidP="00950F5C">
      <w:pPr>
        <w:tabs>
          <w:tab w:val="left" w:pos="5385"/>
        </w:tabs>
        <w:spacing w:after="120"/>
        <w:rPr>
          <w:lang w:val="pt-BR"/>
        </w:rPr>
      </w:pPr>
      <w:r w:rsidRPr="00950F5C">
        <w:rPr>
          <w:lang w:val="pt-BR"/>
        </w:rPr>
        <w:t xml:space="preserve">Segundo o mestre budista Rafe Martin, essa história, que costuma ser descrita como uma história </w:t>
      </w:r>
      <w:proofErr w:type="spellStart"/>
      <w:r w:rsidRPr="00950F5C">
        <w:rPr>
          <w:lang w:val="pt-BR"/>
        </w:rPr>
        <w:t>Jãtaka</w:t>
      </w:r>
      <w:proofErr w:type="spellEnd"/>
      <w:r w:rsidRPr="00950F5C">
        <w:rPr>
          <w:lang w:val="pt-BR"/>
        </w:rPr>
        <w:t xml:space="preserve">, não aparece nas coleções usuais de Contos </w:t>
      </w:r>
      <w:proofErr w:type="spellStart"/>
      <w:r w:rsidRPr="00950F5C">
        <w:rPr>
          <w:lang w:val="pt-BR"/>
        </w:rPr>
        <w:t>Jãtaka</w:t>
      </w:r>
      <w:proofErr w:type="spellEnd"/>
      <w:r w:rsidRPr="00950F5C">
        <w:rPr>
          <w:lang w:val="pt-BR"/>
        </w:rPr>
        <w:t xml:space="preserve"> em </w:t>
      </w:r>
      <w:proofErr w:type="spellStart"/>
      <w:r w:rsidRPr="00950F5C">
        <w:rPr>
          <w:lang w:val="pt-BR"/>
        </w:rPr>
        <w:t>Pali</w:t>
      </w:r>
      <w:proofErr w:type="spellEnd"/>
      <w:r w:rsidRPr="00950F5C">
        <w:rPr>
          <w:lang w:val="pt-BR"/>
        </w:rPr>
        <w:t xml:space="preserve"> e Sânscrito. Em vez disso, suas origens podem ser encontradas em alguns versos comoventes do </w:t>
      </w:r>
      <w:proofErr w:type="spellStart"/>
      <w:r w:rsidRPr="00950F5C">
        <w:rPr>
          <w:lang w:val="pt-BR"/>
        </w:rPr>
        <w:t>Jãtakastava</w:t>
      </w:r>
      <w:proofErr w:type="spellEnd"/>
      <w:r w:rsidRPr="00950F5C">
        <w:rPr>
          <w:lang w:val="pt-BR"/>
        </w:rPr>
        <w:t xml:space="preserve">. Este é um pequeno texto do antigo reino budista iraniano de </w:t>
      </w:r>
      <w:proofErr w:type="spellStart"/>
      <w:r w:rsidRPr="00950F5C">
        <w:rPr>
          <w:lang w:val="pt-BR"/>
        </w:rPr>
        <w:t>Khotan</w:t>
      </w:r>
      <w:proofErr w:type="spellEnd"/>
      <w:r w:rsidRPr="00950F5C">
        <w:rPr>
          <w:lang w:val="pt-BR"/>
        </w:rPr>
        <w:t xml:space="preserve">, agora parte da China, que foi composto antes do século IX. O </w:t>
      </w:r>
      <w:proofErr w:type="spellStart"/>
      <w:r w:rsidRPr="00950F5C">
        <w:rPr>
          <w:lang w:val="pt-BR"/>
        </w:rPr>
        <w:t>Jãtakastava</w:t>
      </w:r>
      <w:proofErr w:type="spellEnd"/>
      <w:r w:rsidRPr="00950F5C">
        <w:rPr>
          <w:lang w:val="pt-BR"/>
        </w:rPr>
        <w:t xml:space="preserve"> foi descoberto nas Mil Cavernas do Buda em </w:t>
      </w:r>
      <w:proofErr w:type="spellStart"/>
      <w:r w:rsidRPr="00950F5C">
        <w:rPr>
          <w:lang w:val="pt-BR"/>
        </w:rPr>
        <w:t>Dunhuang</w:t>
      </w:r>
      <w:proofErr w:type="spellEnd"/>
      <w:r w:rsidRPr="00950F5C">
        <w:rPr>
          <w:lang w:val="pt-BR"/>
        </w:rPr>
        <w:t xml:space="preserve">, China, em 1907. Martin também escreve que há uma talha sobre essa história no gigantesco monumento budista de </w:t>
      </w:r>
      <w:proofErr w:type="spellStart"/>
      <w:r w:rsidRPr="00950F5C">
        <w:rPr>
          <w:lang w:val="pt-BR"/>
        </w:rPr>
        <w:t>Borobudur</w:t>
      </w:r>
      <w:proofErr w:type="spellEnd"/>
      <w:r w:rsidRPr="00950F5C">
        <w:rPr>
          <w:lang w:val="pt-BR"/>
        </w:rPr>
        <w:t xml:space="preserve">, </w:t>
      </w:r>
      <w:r w:rsidR="001B2CA0">
        <w:rPr>
          <w:lang w:val="pt-BR"/>
        </w:rPr>
        <w:t>na Ilha Central de</w:t>
      </w:r>
      <w:r w:rsidRPr="00950F5C">
        <w:rPr>
          <w:lang w:val="pt-BR"/>
        </w:rPr>
        <w:t xml:space="preserve"> Java, Indonésia e uma pintura </w:t>
      </w:r>
      <w:r w:rsidR="001B2CA0">
        <w:rPr>
          <w:lang w:val="pt-BR"/>
        </w:rPr>
        <w:t>dela</w:t>
      </w:r>
      <w:r w:rsidRPr="00950F5C">
        <w:rPr>
          <w:lang w:val="pt-BR"/>
        </w:rPr>
        <w:t xml:space="preserve"> n</w:t>
      </w:r>
      <w:r w:rsidR="001B2CA0">
        <w:rPr>
          <w:lang w:val="pt-BR"/>
        </w:rPr>
        <w:t>as</w:t>
      </w:r>
      <w:r w:rsidRPr="00950F5C">
        <w:rPr>
          <w:lang w:val="pt-BR"/>
        </w:rPr>
        <w:t xml:space="preserve"> </w:t>
      </w:r>
      <w:r w:rsidR="001B2CA0" w:rsidRPr="00950F5C">
        <w:rPr>
          <w:lang w:val="pt-BR"/>
        </w:rPr>
        <w:t xml:space="preserve">Cavernas </w:t>
      </w:r>
      <w:proofErr w:type="spellStart"/>
      <w:r w:rsidRPr="00950F5C">
        <w:rPr>
          <w:lang w:val="pt-BR"/>
        </w:rPr>
        <w:t>Ajantã</w:t>
      </w:r>
      <w:proofErr w:type="spellEnd"/>
      <w:r w:rsidRPr="00950F5C">
        <w:rPr>
          <w:lang w:val="pt-BR"/>
        </w:rPr>
        <w:t xml:space="preserve">, em </w:t>
      </w:r>
      <w:proofErr w:type="spellStart"/>
      <w:r w:rsidRPr="00950F5C">
        <w:rPr>
          <w:lang w:val="pt-BR"/>
        </w:rPr>
        <w:t>Maharashtra</w:t>
      </w:r>
      <w:proofErr w:type="spellEnd"/>
      <w:r w:rsidRPr="00950F5C">
        <w:rPr>
          <w:lang w:val="pt-BR"/>
        </w:rPr>
        <w:t xml:space="preserve">, Índia. </w:t>
      </w:r>
      <w:proofErr w:type="spellStart"/>
      <w:r w:rsidRPr="00950F5C">
        <w:rPr>
          <w:lang w:val="pt-BR"/>
        </w:rPr>
        <w:t>Ng</w:t>
      </w:r>
      <w:proofErr w:type="spellEnd"/>
      <w:r w:rsidRPr="00950F5C">
        <w:rPr>
          <w:lang w:val="pt-BR"/>
        </w:rPr>
        <w:t xml:space="preserve"> </w:t>
      </w:r>
      <w:proofErr w:type="spellStart"/>
      <w:r w:rsidRPr="00950F5C">
        <w:rPr>
          <w:lang w:val="pt-BR"/>
        </w:rPr>
        <w:t>Kok</w:t>
      </w:r>
      <w:proofErr w:type="spellEnd"/>
      <w:r w:rsidRPr="00950F5C">
        <w:rPr>
          <w:lang w:val="pt-BR"/>
        </w:rPr>
        <w:t xml:space="preserve"> </w:t>
      </w:r>
      <w:proofErr w:type="spellStart"/>
      <w:r w:rsidRPr="00950F5C">
        <w:rPr>
          <w:lang w:val="pt-BR"/>
        </w:rPr>
        <w:t>Keong</w:t>
      </w:r>
      <w:proofErr w:type="spellEnd"/>
      <w:r w:rsidRPr="00950F5C">
        <w:rPr>
          <w:lang w:val="pt-BR"/>
        </w:rPr>
        <w:t xml:space="preserve"> descreve essa história como um conto popular </w:t>
      </w:r>
      <w:r w:rsidR="001B2CA0">
        <w:rPr>
          <w:lang w:val="pt-BR"/>
        </w:rPr>
        <w:t>d</w:t>
      </w:r>
      <w:r w:rsidRPr="00950F5C">
        <w:rPr>
          <w:lang w:val="pt-BR"/>
        </w:rPr>
        <w:t>a Malásia.</w:t>
      </w:r>
    </w:p>
    <w:p w14:paraId="660AE85B" w14:textId="742C8CF1" w:rsidR="00950F5C" w:rsidRDefault="00950F5C" w:rsidP="00950F5C">
      <w:pPr>
        <w:tabs>
          <w:tab w:val="left" w:pos="5385"/>
        </w:tabs>
        <w:spacing w:after="120"/>
        <w:rPr>
          <w:lang w:val="pt-BR"/>
        </w:rPr>
      </w:pPr>
      <w:r w:rsidRPr="00950F5C">
        <w:rPr>
          <w:lang w:val="pt-BR"/>
        </w:rPr>
        <w:lastRenderedPageBreak/>
        <w:t xml:space="preserve">Na narrativa original desta história, o fogo é extinto por uma nuvem </w:t>
      </w:r>
      <w:r w:rsidR="00D31A19">
        <w:rPr>
          <w:lang w:val="pt-BR"/>
        </w:rPr>
        <w:t xml:space="preserve">que </w:t>
      </w:r>
      <w:r w:rsidR="001B2CA0">
        <w:rPr>
          <w:lang w:val="pt-BR"/>
        </w:rPr>
        <w:t>cria o</w:t>
      </w:r>
      <w:r w:rsidRPr="00950F5C">
        <w:rPr>
          <w:lang w:val="pt-BR"/>
        </w:rPr>
        <w:t xml:space="preserve"> deus Indra e não </w:t>
      </w:r>
      <w:r w:rsidR="001B2CA0">
        <w:rPr>
          <w:lang w:val="pt-BR"/>
        </w:rPr>
        <w:t>por suas</w:t>
      </w:r>
      <w:r w:rsidRPr="00950F5C">
        <w:rPr>
          <w:lang w:val="pt-BR"/>
        </w:rPr>
        <w:t xml:space="preserve"> lágrimas. Além disso, nada é dito sobre a plumagem colorida do periquito</w:t>
      </w:r>
      <w:r w:rsidR="001B2CA0">
        <w:rPr>
          <w:lang w:val="pt-BR"/>
        </w:rPr>
        <w:t>,</w:t>
      </w:r>
      <w:r w:rsidRPr="00950F5C">
        <w:rPr>
          <w:lang w:val="pt-BR"/>
        </w:rPr>
        <w:t xml:space="preserve"> após </w:t>
      </w:r>
      <w:r w:rsidR="001B2CA0">
        <w:rPr>
          <w:lang w:val="pt-BR"/>
        </w:rPr>
        <w:t xml:space="preserve">receber </w:t>
      </w:r>
      <w:r w:rsidRPr="00950F5C">
        <w:rPr>
          <w:lang w:val="pt-BR"/>
        </w:rPr>
        <w:t xml:space="preserve">a chuva das lágrimas do deus. Essas inovações na história </w:t>
      </w:r>
      <w:r w:rsidR="001B2CA0">
        <w:rPr>
          <w:lang w:val="pt-BR"/>
        </w:rPr>
        <w:t>foram</w:t>
      </w:r>
      <w:r w:rsidRPr="00950F5C">
        <w:rPr>
          <w:lang w:val="pt-BR"/>
        </w:rPr>
        <w:t xml:space="preserve"> atribuídas a Rafe Martin, que conta essa história há mais de 40 anos. A transformação do periquito macho original desta história em periquito fêmea também pode ser atribuída a Martin.</w:t>
      </w:r>
    </w:p>
    <w:p w14:paraId="186F61CC" w14:textId="0E9FBEE4" w:rsidR="00E94AAA" w:rsidRPr="00D739DD" w:rsidRDefault="00950F5C" w:rsidP="00950F5C">
      <w:pPr>
        <w:tabs>
          <w:tab w:val="left" w:pos="5385"/>
        </w:tabs>
        <w:spacing w:after="120"/>
        <w:rPr>
          <w:lang w:val="pt-BR"/>
        </w:rPr>
      </w:pPr>
      <w:r w:rsidRPr="00950F5C">
        <w:rPr>
          <w:lang w:val="pt-BR"/>
        </w:rPr>
        <w:t>O que acrescentei aqui, que não est</w:t>
      </w:r>
      <w:r w:rsidR="001B2CA0">
        <w:rPr>
          <w:lang w:val="pt-BR"/>
        </w:rPr>
        <w:t>ava</w:t>
      </w:r>
      <w:r w:rsidRPr="00950F5C">
        <w:rPr>
          <w:lang w:val="pt-BR"/>
        </w:rPr>
        <w:t xml:space="preserve"> presente nas adaptações anteriores, é a preocupação com as gerações futuras (corresponsabilidade diacrônica). Esta é uma característica do pensamento sistêmico complexo e dos valores da Carta da Terra, que p</w:t>
      </w:r>
      <w:r w:rsidR="001B2CA0">
        <w:rPr>
          <w:lang w:val="pt-BR"/>
        </w:rPr>
        <w:t>uderam</w:t>
      </w:r>
      <w:r w:rsidRPr="00950F5C">
        <w:rPr>
          <w:lang w:val="pt-BR"/>
        </w:rPr>
        <w:t xml:space="preserve"> ser facilmente agregad</w:t>
      </w:r>
      <w:r w:rsidR="001B2CA0">
        <w:rPr>
          <w:lang w:val="pt-BR"/>
        </w:rPr>
        <w:t>a</w:t>
      </w:r>
      <w:r w:rsidRPr="00950F5C">
        <w:rPr>
          <w:lang w:val="pt-BR"/>
        </w:rPr>
        <w:t>s a esta história.</w:t>
      </w:r>
      <w:r w:rsidR="000965BD" w:rsidRPr="00D739DD">
        <w:rPr>
          <w:lang w:val="pt-BR"/>
        </w:rPr>
        <w:tab/>
      </w:r>
    </w:p>
    <w:p w14:paraId="45294703" w14:textId="77777777" w:rsidR="00950F5C" w:rsidRPr="001B2CA0" w:rsidRDefault="00950F5C" w:rsidP="00E94AAA">
      <w:pPr>
        <w:pStyle w:val="Ttulo3"/>
        <w:rPr>
          <w:lang w:val="pt-BR"/>
        </w:rPr>
      </w:pPr>
    </w:p>
    <w:p w14:paraId="04078FC7" w14:textId="2276DDD7" w:rsidR="00E94AAA" w:rsidRPr="00CA2BCA" w:rsidRDefault="008B60A4" w:rsidP="00E94AAA">
      <w:pPr>
        <w:pStyle w:val="Ttulo3"/>
        <w:rPr>
          <w:lang w:val="en-US"/>
        </w:rPr>
      </w:pPr>
      <w:r w:rsidRPr="00CA2BCA">
        <w:rPr>
          <w:lang w:val="en-US"/>
        </w:rPr>
        <w:t>Fontes</w:t>
      </w:r>
    </w:p>
    <w:p w14:paraId="3AEBE0CB" w14:textId="77777777" w:rsidR="00950F5C" w:rsidRDefault="00950F5C" w:rsidP="00950F5C">
      <w:pPr>
        <w:spacing w:before="100" w:beforeAutospacing="1" w:after="100" w:afterAutospacing="1" w:line="240" w:lineRule="auto"/>
        <w:jc w:val="left"/>
        <w:rPr>
          <w:rFonts w:cs="Times New Roman"/>
          <w:szCs w:val="24"/>
          <w:lang w:val="en-US" w:eastAsia="pt-BR"/>
        </w:rPr>
      </w:pPr>
    </w:p>
    <w:p w14:paraId="40E0F02B" w14:textId="7B22E7DC" w:rsidR="00950F5C" w:rsidRPr="00950F5C" w:rsidRDefault="00950F5C" w:rsidP="00950F5C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proofErr w:type="spellStart"/>
      <w:r w:rsidRPr="00950F5C">
        <w:rPr>
          <w:rFonts w:cs="Times New Roman"/>
          <w:szCs w:val="24"/>
          <w:lang w:val="en-US" w:eastAsia="pt-BR"/>
        </w:rPr>
        <w:t>Keong</w:t>
      </w:r>
      <w:proofErr w:type="spellEnd"/>
      <w:r w:rsidRPr="00950F5C">
        <w:rPr>
          <w:rFonts w:cs="Times New Roman"/>
          <w:szCs w:val="24"/>
          <w:lang w:val="en-US" w:eastAsia="pt-BR"/>
        </w:rPr>
        <w:t xml:space="preserve">, N. K. (2017). The brave little parrot. In </w:t>
      </w:r>
      <w:proofErr w:type="spellStart"/>
      <w:proofErr w:type="gramStart"/>
      <w:r w:rsidRPr="00950F5C">
        <w:rPr>
          <w:rFonts w:cs="Times New Roman"/>
          <w:szCs w:val="24"/>
          <w:lang w:val="en-US" w:eastAsia="pt-BR"/>
        </w:rPr>
        <w:t>Tossa</w:t>
      </w:r>
      <w:proofErr w:type="spellEnd"/>
      <w:proofErr w:type="gramEnd"/>
      <w:r w:rsidRPr="00950F5C">
        <w:rPr>
          <w:rFonts w:cs="Times New Roman"/>
          <w:szCs w:val="24"/>
          <w:lang w:val="en-US" w:eastAsia="pt-BR"/>
        </w:rPr>
        <w:t xml:space="preserve">, W. (ed.), ASEAN Folktales: A Collection of Folktales from ASEAN Countries, pp. 22-24. Thailand: </w:t>
      </w:r>
      <w:proofErr w:type="spellStart"/>
      <w:r w:rsidRPr="00950F5C">
        <w:rPr>
          <w:rFonts w:cs="Times New Roman"/>
          <w:szCs w:val="24"/>
          <w:lang w:val="en-US" w:eastAsia="pt-BR"/>
        </w:rPr>
        <w:t>Mahasarakham</w:t>
      </w:r>
      <w:proofErr w:type="spellEnd"/>
      <w:r w:rsidRPr="00950F5C">
        <w:rPr>
          <w:rFonts w:cs="Times New Roman"/>
          <w:szCs w:val="24"/>
          <w:lang w:val="en-US" w:eastAsia="pt-BR"/>
        </w:rPr>
        <w:t xml:space="preserve"> University. </w:t>
      </w:r>
      <w:proofErr w:type="spellStart"/>
      <w:r>
        <w:rPr>
          <w:rFonts w:cs="Times New Roman"/>
          <w:szCs w:val="24"/>
          <w:lang w:val="en-US" w:eastAsia="pt-BR"/>
        </w:rPr>
        <w:t>Disponível</w:t>
      </w:r>
      <w:proofErr w:type="spellEnd"/>
      <w:r>
        <w:rPr>
          <w:rFonts w:cs="Times New Roman"/>
          <w:szCs w:val="24"/>
          <w:lang w:val="en-US" w:eastAsia="pt-BR"/>
        </w:rPr>
        <w:t xml:space="preserve"> </w:t>
      </w:r>
      <w:proofErr w:type="spellStart"/>
      <w:r>
        <w:rPr>
          <w:rFonts w:cs="Times New Roman"/>
          <w:szCs w:val="24"/>
          <w:lang w:val="en-US" w:eastAsia="pt-BR"/>
        </w:rPr>
        <w:t>em</w:t>
      </w:r>
      <w:proofErr w:type="spellEnd"/>
      <w:r>
        <w:rPr>
          <w:rFonts w:cs="Times New Roman"/>
          <w:szCs w:val="24"/>
          <w:lang w:val="en-US" w:eastAsia="pt-BR"/>
        </w:rPr>
        <w:t>:</w:t>
      </w:r>
      <w:r w:rsidRPr="00950F5C">
        <w:rPr>
          <w:rFonts w:cs="Times New Roman"/>
          <w:szCs w:val="24"/>
          <w:lang w:val="en-US" w:eastAsia="pt-BR"/>
        </w:rPr>
        <w:t xml:space="preserve"> http://research.msu.ac.th/artculture/wp- content/uploads/2017/04/ALL-ASEAN-Folktales_Wajuppa.pdf. </w:t>
      </w:r>
    </w:p>
    <w:p w14:paraId="106A7A6A" w14:textId="77777777" w:rsidR="00950F5C" w:rsidRPr="00950F5C" w:rsidRDefault="00950F5C" w:rsidP="00950F5C">
      <w:pPr>
        <w:spacing w:before="100" w:beforeAutospacing="1" w:after="100" w:afterAutospacing="1"/>
        <w:rPr>
          <w:rFonts w:cs="Times New Roman"/>
          <w:szCs w:val="24"/>
          <w:lang w:val="en-US" w:eastAsia="pt-BR"/>
        </w:rPr>
      </w:pPr>
      <w:r w:rsidRPr="00950F5C">
        <w:rPr>
          <w:rFonts w:cs="Times New Roman"/>
          <w:szCs w:val="24"/>
          <w:lang w:val="en-US" w:eastAsia="pt-BR"/>
        </w:rPr>
        <w:t xml:space="preserve">Martin, R. (1999). The brave little parrot. In The Hungry Tigress: Buddhist Myths, Legends and Jataka Tales, pp. 93-96. Cambridge, MA: Yellow Moon Press. </w:t>
      </w:r>
    </w:p>
    <w:p w14:paraId="5FE6F159" w14:textId="189B74E4" w:rsidR="00950F5C" w:rsidRPr="00950F5C" w:rsidRDefault="00950F5C" w:rsidP="00950F5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950F5C">
        <w:rPr>
          <w:rFonts w:cs="Times New Roman"/>
          <w:szCs w:val="24"/>
          <w:lang w:val="en-US" w:eastAsia="pt-BR"/>
        </w:rPr>
        <w:t xml:space="preserve">Martin, R. (2012). The brave little parrot. Parabola: The Search for Meaning, 37(1). </w:t>
      </w:r>
      <w:r w:rsidRPr="00950F5C">
        <w:rPr>
          <w:rFonts w:cs="Times New Roman"/>
          <w:szCs w:val="24"/>
          <w:lang w:val="pt-BR" w:eastAsia="pt-BR"/>
        </w:rPr>
        <w:t>Disponível em</w:t>
      </w:r>
      <w:r>
        <w:rPr>
          <w:rFonts w:cs="Times New Roman"/>
          <w:szCs w:val="24"/>
          <w:lang w:val="pt-BR" w:eastAsia="pt-BR"/>
        </w:rPr>
        <w:t>:</w:t>
      </w:r>
      <w:r w:rsidRPr="00950F5C">
        <w:rPr>
          <w:rFonts w:cs="Times New Roman"/>
          <w:szCs w:val="24"/>
          <w:lang w:val="pt-BR" w:eastAsia="pt-BR"/>
        </w:rPr>
        <w:t xml:space="preserve"> https://parabola.org/2017/01/31/the-brave-little-parrot-retold-by- rafe-</w:t>
      </w:r>
      <w:proofErr w:type="spellStart"/>
      <w:r w:rsidRPr="00950F5C">
        <w:rPr>
          <w:rFonts w:cs="Times New Roman"/>
          <w:szCs w:val="24"/>
          <w:lang w:val="pt-BR" w:eastAsia="pt-BR"/>
        </w:rPr>
        <w:t>martin</w:t>
      </w:r>
      <w:proofErr w:type="spellEnd"/>
      <w:r w:rsidRPr="00950F5C">
        <w:rPr>
          <w:rFonts w:cs="Times New Roman"/>
          <w:szCs w:val="24"/>
          <w:lang w:val="pt-BR" w:eastAsia="pt-BR"/>
        </w:rPr>
        <w:t xml:space="preserve">/. </w:t>
      </w:r>
    </w:p>
    <w:p w14:paraId="39C5D00E" w14:textId="77777777" w:rsidR="00950F5C" w:rsidRPr="00950F5C" w:rsidRDefault="00950F5C" w:rsidP="00950F5C">
      <w:pPr>
        <w:spacing w:before="100" w:beforeAutospacing="1" w:after="100" w:afterAutospacing="1"/>
        <w:rPr>
          <w:rFonts w:cs="Times New Roman"/>
          <w:szCs w:val="24"/>
          <w:lang w:val="pt-BR" w:eastAsia="pt-BR"/>
        </w:rPr>
      </w:pPr>
      <w:r w:rsidRPr="00950F5C">
        <w:rPr>
          <w:rFonts w:cs="Times New Roman"/>
          <w:szCs w:val="24"/>
          <w:lang w:val="en-US" w:eastAsia="pt-BR"/>
        </w:rPr>
        <w:t xml:space="preserve">Tulku, R. (2012). Confusion Arises as Wisdom: </w:t>
      </w:r>
      <w:proofErr w:type="spellStart"/>
      <w:r w:rsidRPr="00950F5C">
        <w:rPr>
          <w:rFonts w:cs="Times New Roman"/>
          <w:szCs w:val="24"/>
          <w:lang w:val="en-US" w:eastAsia="pt-BR"/>
        </w:rPr>
        <w:t>Gampopa's</w:t>
      </w:r>
      <w:proofErr w:type="spellEnd"/>
      <w:r w:rsidRPr="00950F5C">
        <w:rPr>
          <w:rFonts w:cs="Times New Roman"/>
          <w:szCs w:val="24"/>
          <w:lang w:val="en-US" w:eastAsia="pt-BR"/>
        </w:rPr>
        <w:t xml:space="preserve"> Heart Advice on the Path of </w:t>
      </w:r>
      <w:proofErr w:type="spellStart"/>
      <w:r w:rsidRPr="00950F5C">
        <w:rPr>
          <w:rFonts w:cs="Times New Roman"/>
          <w:szCs w:val="24"/>
          <w:lang w:val="en-US" w:eastAsia="pt-BR"/>
        </w:rPr>
        <w:t>Mahamudra</w:t>
      </w:r>
      <w:proofErr w:type="spellEnd"/>
      <w:r w:rsidRPr="00950F5C">
        <w:rPr>
          <w:rFonts w:cs="Times New Roman"/>
          <w:szCs w:val="24"/>
          <w:lang w:val="en-US" w:eastAsia="pt-BR"/>
        </w:rPr>
        <w:t xml:space="preserve">. </w:t>
      </w:r>
      <w:r w:rsidRPr="00950F5C">
        <w:rPr>
          <w:rFonts w:cs="Times New Roman"/>
          <w:szCs w:val="24"/>
          <w:lang w:val="pt-BR" w:eastAsia="pt-BR"/>
        </w:rPr>
        <w:t xml:space="preserve">Boston, MA: </w:t>
      </w:r>
      <w:proofErr w:type="spellStart"/>
      <w:r w:rsidRPr="00950F5C">
        <w:rPr>
          <w:rFonts w:cs="Times New Roman"/>
          <w:szCs w:val="24"/>
          <w:lang w:val="pt-BR" w:eastAsia="pt-BR"/>
        </w:rPr>
        <w:t>Shambhala</w:t>
      </w:r>
      <w:proofErr w:type="spellEnd"/>
      <w:r w:rsidRPr="00950F5C">
        <w:rPr>
          <w:rFonts w:cs="Times New Roman"/>
          <w:szCs w:val="24"/>
          <w:lang w:val="pt-BR" w:eastAsia="pt-BR"/>
        </w:rPr>
        <w:t xml:space="preserve">, pp. 174-175. </w:t>
      </w:r>
    </w:p>
    <w:p w14:paraId="7F259560" w14:textId="77777777" w:rsidR="00B45B28" w:rsidRDefault="00B45B28" w:rsidP="00E94AAA">
      <w:pPr>
        <w:pStyle w:val="Ttulo4"/>
        <w:rPr>
          <w:lang w:val="pt-BR"/>
        </w:rPr>
      </w:pPr>
    </w:p>
    <w:p w14:paraId="2C54561B" w14:textId="14B1AC24" w:rsidR="00E94AAA" w:rsidRPr="006801C0" w:rsidRDefault="00C525FC" w:rsidP="00E94AAA">
      <w:pPr>
        <w:pStyle w:val="Ttulo4"/>
        <w:rPr>
          <w:lang w:val="pt-BR"/>
        </w:rPr>
      </w:pPr>
      <w:r w:rsidRPr="006801C0">
        <w:rPr>
          <w:lang w:val="pt-BR"/>
        </w:rPr>
        <w:t>Associ</w:t>
      </w:r>
      <w:r w:rsidR="006801C0" w:rsidRPr="006801C0">
        <w:rPr>
          <w:lang w:val="pt-BR"/>
        </w:rPr>
        <w:t>ado ao</w:t>
      </w:r>
      <w:r w:rsidRPr="006801C0">
        <w:rPr>
          <w:lang w:val="pt-BR"/>
        </w:rPr>
        <w:t xml:space="preserve"> text</w:t>
      </w:r>
      <w:r w:rsidR="006801C0" w:rsidRPr="006801C0">
        <w:rPr>
          <w:lang w:val="pt-BR"/>
        </w:rPr>
        <w:t>o</w:t>
      </w:r>
      <w:r w:rsidRPr="006801C0">
        <w:rPr>
          <w:lang w:val="pt-BR"/>
        </w:rPr>
        <w:t xml:space="preserve"> </w:t>
      </w:r>
      <w:r w:rsidR="006801C0" w:rsidRPr="006801C0">
        <w:rPr>
          <w:lang w:val="pt-BR"/>
        </w:rPr>
        <w:t>da Carta da Terra</w:t>
      </w:r>
    </w:p>
    <w:p w14:paraId="3A780168" w14:textId="77777777" w:rsidR="00B0100C" w:rsidRPr="006801C0" w:rsidRDefault="00B0100C" w:rsidP="00E94AAA">
      <w:pPr>
        <w:pStyle w:val="Citao"/>
        <w:rPr>
          <w:lang w:val="pt-BR"/>
        </w:rPr>
      </w:pPr>
    </w:p>
    <w:p w14:paraId="5E6158A0" w14:textId="4C660A3D" w:rsidR="00950F5C" w:rsidRPr="00950F5C" w:rsidRDefault="00950F5C" w:rsidP="00950F5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50F5C">
        <w:rPr>
          <w:rFonts w:ascii="Bookman Old Style" w:hAnsi="Bookman Old Style"/>
        </w:rPr>
        <w:lastRenderedPageBreak/>
        <w:t>O Caminho Adiante</w:t>
      </w:r>
      <w:r w:rsidR="00903959" w:rsidRPr="00950F5C">
        <w:rPr>
          <w:rFonts w:ascii="Bookman Old Style" w:hAnsi="Bookman Old Style"/>
        </w:rPr>
        <w:t xml:space="preserve">: </w:t>
      </w:r>
      <w:r w:rsidRPr="00950F5C">
        <w:rPr>
          <w:rFonts w:ascii="Bookman Old Style" w:hAnsi="Bookman Old Style"/>
        </w:rPr>
        <w:t>Todo individuo, família, organizaç</w:t>
      </w:r>
      <w:r w:rsidRPr="00950F5C">
        <w:t>ã</w:t>
      </w:r>
      <w:r w:rsidRPr="00950F5C">
        <w:rPr>
          <w:rFonts w:ascii="Bookman Old Style" w:hAnsi="Bookman Old Style"/>
        </w:rPr>
        <w:t>o e comunidade tê</w:t>
      </w:r>
      <w:r w:rsidRPr="00950F5C">
        <w:t>m</w:t>
      </w:r>
      <w:r w:rsidRPr="00950F5C">
        <w:rPr>
          <w:rFonts w:ascii="Bookman Old Style" w:hAnsi="Bookman Old Style"/>
        </w:rPr>
        <w:t xml:space="preserve"> um papel vital a desempenhar. </w:t>
      </w:r>
    </w:p>
    <w:p w14:paraId="6BA1102D" w14:textId="1EE016C3" w:rsidR="00E94AAA" w:rsidRPr="00864009" w:rsidRDefault="00E94AAA" w:rsidP="00864009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1CF6712E" w14:textId="3A855EC5" w:rsidR="00E94AAA" w:rsidRDefault="00C525FC" w:rsidP="00E94AAA">
      <w:pPr>
        <w:pStyle w:val="Ttulo4"/>
        <w:rPr>
          <w:lang w:val="pt-BR"/>
        </w:rPr>
      </w:pPr>
      <w:r w:rsidRPr="00285AED">
        <w:rPr>
          <w:lang w:val="pt-BR"/>
        </w:rPr>
        <w:t>O</w:t>
      </w:r>
      <w:r w:rsidR="00285AED" w:rsidRPr="00285AED">
        <w:rPr>
          <w:lang w:val="pt-BR"/>
        </w:rPr>
        <w:t>utras</w:t>
      </w:r>
      <w:r w:rsidRPr="00285AED">
        <w:rPr>
          <w:lang w:val="pt-BR"/>
        </w:rPr>
        <w:t xml:space="preserve"> passage</w:t>
      </w:r>
      <w:r w:rsidR="00285AED" w:rsidRPr="00285AED">
        <w:rPr>
          <w:lang w:val="pt-BR"/>
        </w:rPr>
        <w:t>n</w:t>
      </w:r>
      <w:r w:rsidRPr="00285AED">
        <w:rPr>
          <w:lang w:val="pt-BR"/>
        </w:rPr>
        <w:t xml:space="preserve">s </w:t>
      </w:r>
      <w:r w:rsidR="00285AED" w:rsidRPr="00285AED">
        <w:rPr>
          <w:lang w:val="pt-BR"/>
        </w:rPr>
        <w:t>que esta história ilus</w:t>
      </w:r>
      <w:r w:rsidR="00285AED">
        <w:rPr>
          <w:lang w:val="pt-BR"/>
        </w:rPr>
        <w:t xml:space="preserve">tra </w:t>
      </w:r>
    </w:p>
    <w:p w14:paraId="299183C2" w14:textId="4EC32BCF" w:rsidR="00285AED" w:rsidRDefault="00285AED" w:rsidP="00285AED">
      <w:pPr>
        <w:rPr>
          <w:lang w:val="pt-BR"/>
        </w:rPr>
      </w:pPr>
    </w:p>
    <w:p w14:paraId="6F421EF6" w14:textId="4EE42DF3" w:rsidR="00950F5C" w:rsidRPr="00950F5C" w:rsidRDefault="00950F5C" w:rsidP="00950F5C">
      <w:pPr>
        <w:pStyle w:val="NormalWeb"/>
        <w:spacing w:line="276" w:lineRule="auto"/>
        <w:jc w:val="both"/>
        <w:rPr>
          <w:rFonts w:ascii="Bookman Old Style" w:hAnsi="Bookman Old Style"/>
        </w:rPr>
      </w:pPr>
      <w:r w:rsidRPr="00950F5C">
        <w:rPr>
          <w:rFonts w:ascii="Bookman Old Style" w:hAnsi="Bookman Old Style"/>
        </w:rPr>
        <w:t>Princípio 12c: Honrar e apoiar os jovens das nossas comunidades, habilitando-os a cumprir seu papel essencial na criaç</w:t>
      </w:r>
      <w:r w:rsidRPr="00950F5C">
        <w:t>ã</w:t>
      </w:r>
      <w:r w:rsidRPr="00950F5C">
        <w:rPr>
          <w:rFonts w:ascii="Bookman Old Style" w:hAnsi="Bookman Old Style"/>
        </w:rPr>
        <w:t xml:space="preserve">o de sociedades sustentáveis. </w:t>
      </w:r>
    </w:p>
    <w:p w14:paraId="6158C5B8" w14:textId="56AAC6CA" w:rsidR="00903959" w:rsidRPr="00950F5C" w:rsidRDefault="00903959" w:rsidP="00950F5C">
      <w:pPr>
        <w:pStyle w:val="NormalWeb"/>
        <w:spacing w:line="276" w:lineRule="auto"/>
        <w:jc w:val="both"/>
        <w:rPr>
          <w:rFonts w:ascii="Bookman Old Style" w:hAnsi="Bookman Old Style"/>
        </w:rPr>
      </w:pPr>
    </w:p>
    <w:p w14:paraId="256225A5" w14:textId="5BD2ABFD" w:rsidR="00AE3BF9" w:rsidRPr="006B76AF" w:rsidRDefault="00D056B2" w:rsidP="00D056B2">
      <w:pPr>
        <w:jc w:val="right"/>
        <w:rPr>
          <w:bCs/>
        </w:rPr>
      </w:pPr>
      <w:r>
        <w:rPr>
          <w:bCs/>
          <w:noProof/>
          <w:lang w:eastAsia="es-ES"/>
        </w:rPr>
        <w:drawing>
          <wp:inline distT="0" distB="0" distL="0" distR="0" wp14:anchorId="78B527E6" wp14:editId="58C8A0A8">
            <wp:extent cx="3279655" cy="1390573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isspng-color-banner-autumn-leaf-autumn-leaves-5ab44f11dc9309.0159261015217661619035_recortad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9655" cy="1390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E3BF9" w:rsidRPr="006B76AF" w:rsidSect="00991E8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7C4D3D" w14:textId="77777777" w:rsidR="00FC18E3" w:rsidRDefault="00FC18E3" w:rsidP="002F25BB">
      <w:pPr>
        <w:spacing w:after="0" w:line="240" w:lineRule="auto"/>
      </w:pPr>
      <w:r>
        <w:separator/>
      </w:r>
    </w:p>
  </w:endnote>
  <w:endnote w:type="continuationSeparator" w:id="0">
    <w:p w14:paraId="7FE7DB69" w14:textId="77777777" w:rsidR="00FC18E3" w:rsidRDefault="00FC18E3" w:rsidP="002F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ouvenir Lt BT">
    <w:altName w:val="Cambria"/>
    <w:panose1 w:val="020B0604020202020204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ristina">
    <w:panose1 w:val="03060402040406080204"/>
    <w:charset w:val="4D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rter">
    <w:altName w:val="Charter"/>
    <w:panose1 w:val="02040503050506020203"/>
    <w:charset w:val="00"/>
    <w:family w:val="roman"/>
    <w:pitch w:val="variable"/>
    <w:sig w:usb0="800000AF" w:usb1="1000204A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010DBE" w14:textId="77777777" w:rsidR="006F1975" w:rsidRDefault="006F197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079"/>
      <w:gridCol w:w="425"/>
    </w:tblGrid>
    <w:tr w:rsidR="00D833E5" w14:paraId="2A9398DB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aps/>
              <w:color w:val="000000" w:themeColor="text1"/>
              <w:sz w:val="18"/>
              <w:lang w:val="en-GB"/>
            </w:rPr>
            <w:alias w:val="Autor"/>
            <w:tag w:val=""/>
            <w:id w:val="153453940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3EE43CA4" w14:textId="2430D5B3" w:rsidR="00D833E5" w:rsidRPr="00C242CD" w:rsidRDefault="006F1975" w:rsidP="00C242CD">
              <w:pPr>
                <w:pStyle w:val="Cabealho"/>
                <w:jc w:val="right"/>
                <w:rPr>
                  <w:caps/>
                  <w:color w:val="000000" w:themeColor="text1"/>
                  <w:lang w:val="en-GB"/>
                </w:rPr>
              </w:pPr>
              <w:r>
                <w:rPr>
                  <w:caps/>
                  <w:color w:val="000000" w:themeColor="text1"/>
                  <w:sz w:val="18"/>
                  <w:lang w:val="en-GB"/>
                </w:rPr>
                <w:t>A brava periquita</w:t>
              </w:r>
            </w:p>
          </w:sdtContent>
        </w:sdt>
      </w:tc>
      <w:tc>
        <w:tcPr>
          <w:tcW w:w="250" w:type="pct"/>
          <w:shd w:val="clear" w:color="auto" w:fill="C0504D" w:themeFill="accent2"/>
          <w:vAlign w:val="center"/>
        </w:tcPr>
        <w:p w14:paraId="54F73405" w14:textId="77777777" w:rsidR="00D833E5" w:rsidRDefault="00D833E5">
          <w:pPr>
            <w:pStyle w:val="Rodap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>
            <w:rPr>
              <w:noProof/>
              <w:color w:val="FFFFFF" w:themeColor="background1"/>
            </w:rPr>
            <w:t>7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7B5BD8C1" w14:textId="77777777" w:rsidR="00D833E5" w:rsidRDefault="00D833E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FC269" w14:textId="77777777" w:rsidR="006F1975" w:rsidRDefault="006F197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7BE127" w14:textId="77777777" w:rsidR="00FC18E3" w:rsidRDefault="00FC18E3" w:rsidP="002F25BB">
      <w:pPr>
        <w:spacing w:after="0" w:line="240" w:lineRule="auto"/>
      </w:pPr>
      <w:r>
        <w:separator/>
      </w:r>
    </w:p>
  </w:footnote>
  <w:footnote w:type="continuationSeparator" w:id="0">
    <w:p w14:paraId="1D034FE5" w14:textId="77777777" w:rsidR="00FC18E3" w:rsidRDefault="00FC18E3" w:rsidP="002F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185E4" w14:textId="77777777" w:rsidR="00D833E5" w:rsidRDefault="00FC18E3">
    <w:pPr>
      <w:pStyle w:val="Cabealho"/>
    </w:pPr>
    <w:r>
      <w:rPr>
        <w:noProof/>
        <w:lang w:eastAsia="es-ES"/>
      </w:rPr>
      <w:pict w14:anchorId="296747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7" o:spid="_x0000_s2051" type="#_x0000_t75" alt="" style="position:absolute;left:0;text-align:left;margin-left:0;margin-top:0;width:383.95pt;height:287.9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3E1384" w14:textId="77777777" w:rsidR="00D833E5" w:rsidRDefault="00FC18E3" w:rsidP="00D056B2">
    <w:pPr>
      <w:pStyle w:val="Cabealho"/>
      <w:jc w:val="right"/>
    </w:pPr>
    <w:r>
      <w:rPr>
        <w:noProof/>
        <w:lang w:eastAsia="es-ES"/>
      </w:rPr>
      <w:pict w14:anchorId="3374461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8" o:spid="_x0000_s2050" type="#_x0000_t75" alt="" style="position:absolute;left:0;text-align:left;margin-left:0;margin-top:0;width:383.95pt;height:287.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  <w:r w:rsidR="00D833E5">
      <w:rPr>
        <w:noProof/>
        <w:lang w:eastAsia="es-ES"/>
      </w:rPr>
      <w:drawing>
        <wp:inline distT="0" distB="0" distL="0" distR="0" wp14:anchorId="1CF781FA" wp14:editId="5E4202CD">
          <wp:extent cx="2349048" cy="12001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arth-Stories_logo_white_550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3219" cy="1202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7A97D" w14:textId="77777777" w:rsidR="00D833E5" w:rsidRDefault="00FC18E3">
    <w:pPr>
      <w:pStyle w:val="Cabealho"/>
    </w:pPr>
    <w:r>
      <w:rPr>
        <w:noProof/>
        <w:lang w:eastAsia="es-ES"/>
      </w:rPr>
      <w:pict w14:anchorId="2F01F3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264546" o:spid="_x0000_s2049" type="#_x0000_t75" alt="" style="position:absolute;left:0;text-align:left;margin-left:0;margin-top:0;width:383.95pt;height:287.9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butterfly-earth_0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2041EE"/>
    <w:multiLevelType w:val="multilevel"/>
    <w:tmpl w:val="1C38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attachedTemplate r:id="rId1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826"/>
    <w:rsid w:val="00014D2A"/>
    <w:rsid w:val="00025331"/>
    <w:rsid w:val="00030852"/>
    <w:rsid w:val="00031D65"/>
    <w:rsid w:val="0003612F"/>
    <w:rsid w:val="00041228"/>
    <w:rsid w:val="00041E0A"/>
    <w:rsid w:val="00042C7C"/>
    <w:rsid w:val="00044CC5"/>
    <w:rsid w:val="00044DC9"/>
    <w:rsid w:val="0005132B"/>
    <w:rsid w:val="00054D15"/>
    <w:rsid w:val="00055DD7"/>
    <w:rsid w:val="00065A37"/>
    <w:rsid w:val="00070202"/>
    <w:rsid w:val="00074690"/>
    <w:rsid w:val="0007622D"/>
    <w:rsid w:val="00080519"/>
    <w:rsid w:val="00080ABA"/>
    <w:rsid w:val="000835CB"/>
    <w:rsid w:val="00083875"/>
    <w:rsid w:val="00091DFA"/>
    <w:rsid w:val="000965BD"/>
    <w:rsid w:val="000A17D4"/>
    <w:rsid w:val="000A6E40"/>
    <w:rsid w:val="000B52F3"/>
    <w:rsid w:val="000C5534"/>
    <w:rsid w:val="000D270C"/>
    <w:rsid w:val="000D4129"/>
    <w:rsid w:val="000E0EF5"/>
    <w:rsid w:val="000E21C8"/>
    <w:rsid w:val="000E453C"/>
    <w:rsid w:val="000E57F3"/>
    <w:rsid w:val="000E7E00"/>
    <w:rsid w:val="000F0236"/>
    <w:rsid w:val="000F3DFE"/>
    <w:rsid w:val="00107212"/>
    <w:rsid w:val="00113839"/>
    <w:rsid w:val="001171BD"/>
    <w:rsid w:val="00123880"/>
    <w:rsid w:val="0012774D"/>
    <w:rsid w:val="00131B49"/>
    <w:rsid w:val="00133467"/>
    <w:rsid w:val="001426FA"/>
    <w:rsid w:val="0014340B"/>
    <w:rsid w:val="001455E2"/>
    <w:rsid w:val="00147144"/>
    <w:rsid w:val="0014740D"/>
    <w:rsid w:val="00161840"/>
    <w:rsid w:val="00180F21"/>
    <w:rsid w:val="00193036"/>
    <w:rsid w:val="001A14FD"/>
    <w:rsid w:val="001A4891"/>
    <w:rsid w:val="001A6244"/>
    <w:rsid w:val="001B2CA0"/>
    <w:rsid w:val="001B2F21"/>
    <w:rsid w:val="001B6590"/>
    <w:rsid w:val="001C4CDF"/>
    <w:rsid w:val="001C75BC"/>
    <w:rsid w:val="001D0940"/>
    <w:rsid w:val="001E0AAF"/>
    <w:rsid w:val="001E0DF8"/>
    <w:rsid w:val="001E2763"/>
    <w:rsid w:val="001F5AC3"/>
    <w:rsid w:val="0020622F"/>
    <w:rsid w:val="002072AD"/>
    <w:rsid w:val="002077FD"/>
    <w:rsid w:val="002127E9"/>
    <w:rsid w:val="00220B37"/>
    <w:rsid w:val="00232F7B"/>
    <w:rsid w:val="00234A80"/>
    <w:rsid w:val="0023798E"/>
    <w:rsid w:val="002410BB"/>
    <w:rsid w:val="002447A1"/>
    <w:rsid w:val="00257882"/>
    <w:rsid w:val="00260C3B"/>
    <w:rsid w:val="00260F3C"/>
    <w:rsid w:val="00264D75"/>
    <w:rsid w:val="00284D44"/>
    <w:rsid w:val="00285AED"/>
    <w:rsid w:val="00293152"/>
    <w:rsid w:val="00296319"/>
    <w:rsid w:val="00297FD4"/>
    <w:rsid w:val="002B03FB"/>
    <w:rsid w:val="002B1B43"/>
    <w:rsid w:val="002B65E4"/>
    <w:rsid w:val="002C54E8"/>
    <w:rsid w:val="002C60F7"/>
    <w:rsid w:val="002C6505"/>
    <w:rsid w:val="002C6E8B"/>
    <w:rsid w:val="002D5E48"/>
    <w:rsid w:val="002E690C"/>
    <w:rsid w:val="002F25BB"/>
    <w:rsid w:val="002F42E6"/>
    <w:rsid w:val="003143B4"/>
    <w:rsid w:val="00315074"/>
    <w:rsid w:val="0032500E"/>
    <w:rsid w:val="00337C4A"/>
    <w:rsid w:val="00342239"/>
    <w:rsid w:val="00342BB7"/>
    <w:rsid w:val="00343EB1"/>
    <w:rsid w:val="00353EB6"/>
    <w:rsid w:val="00360A52"/>
    <w:rsid w:val="00361D78"/>
    <w:rsid w:val="00374926"/>
    <w:rsid w:val="003751D8"/>
    <w:rsid w:val="003805E0"/>
    <w:rsid w:val="0038181E"/>
    <w:rsid w:val="00382830"/>
    <w:rsid w:val="00385A47"/>
    <w:rsid w:val="0038704B"/>
    <w:rsid w:val="0039276F"/>
    <w:rsid w:val="003931EA"/>
    <w:rsid w:val="003950BF"/>
    <w:rsid w:val="003A34F0"/>
    <w:rsid w:val="003A359B"/>
    <w:rsid w:val="003A6298"/>
    <w:rsid w:val="003B33FD"/>
    <w:rsid w:val="003B4082"/>
    <w:rsid w:val="003B490B"/>
    <w:rsid w:val="003B4C3D"/>
    <w:rsid w:val="003B4D43"/>
    <w:rsid w:val="003C397E"/>
    <w:rsid w:val="003D0483"/>
    <w:rsid w:val="003D2701"/>
    <w:rsid w:val="003D6292"/>
    <w:rsid w:val="003E5BAF"/>
    <w:rsid w:val="00401F96"/>
    <w:rsid w:val="00422102"/>
    <w:rsid w:val="004251E3"/>
    <w:rsid w:val="0043281D"/>
    <w:rsid w:val="00443AFE"/>
    <w:rsid w:val="0045605F"/>
    <w:rsid w:val="0046379D"/>
    <w:rsid w:val="004741FD"/>
    <w:rsid w:val="00492F3A"/>
    <w:rsid w:val="00496255"/>
    <w:rsid w:val="004A4782"/>
    <w:rsid w:val="004B6597"/>
    <w:rsid w:val="004C7663"/>
    <w:rsid w:val="004E3BBE"/>
    <w:rsid w:val="004E7430"/>
    <w:rsid w:val="004F0FE1"/>
    <w:rsid w:val="004F1DFB"/>
    <w:rsid w:val="004F411B"/>
    <w:rsid w:val="004F7356"/>
    <w:rsid w:val="00501C07"/>
    <w:rsid w:val="005060B9"/>
    <w:rsid w:val="00524821"/>
    <w:rsid w:val="005255C8"/>
    <w:rsid w:val="00530066"/>
    <w:rsid w:val="00530679"/>
    <w:rsid w:val="005307C9"/>
    <w:rsid w:val="005327BD"/>
    <w:rsid w:val="00533B6B"/>
    <w:rsid w:val="0053551E"/>
    <w:rsid w:val="00537814"/>
    <w:rsid w:val="0054322F"/>
    <w:rsid w:val="0055392E"/>
    <w:rsid w:val="00555E4C"/>
    <w:rsid w:val="00562773"/>
    <w:rsid w:val="00567FA6"/>
    <w:rsid w:val="00573E88"/>
    <w:rsid w:val="00575847"/>
    <w:rsid w:val="00576C57"/>
    <w:rsid w:val="0058373C"/>
    <w:rsid w:val="005967FB"/>
    <w:rsid w:val="005A073D"/>
    <w:rsid w:val="005A2B3D"/>
    <w:rsid w:val="005C05A8"/>
    <w:rsid w:val="005D2628"/>
    <w:rsid w:val="005E315D"/>
    <w:rsid w:val="005F087B"/>
    <w:rsid w:val="005F7458"/>
    <w:rsid w:val="00602292"/>
    <w:rsid w:val="00605D17"/>
    <w:rsid w:val="00607C53"/>
    <w:rsid w:val="006239F5"/>
    <w:rsid w:val="00624A72"/>
    <w:rsid w:val="00627895"/>
    <w:rsid w:val="00633953"/>
    <w:rsid w:val="0063520B"/>
    <w:rsid w:val="00641460"/>
    <w:rsid w:val="006445DA"/>
    <w:rsid w:val="006465DB"/>
    <w:rsid w:val="00652F78"/>
    <w:rsid w:val="006649F9"/>
    <w:rsid w:val="006650E5"/>
    <w:rsid w:val="006679D0"/>
    <w:rsid w:val="00670978"/>
    <w:rsid w:val="00673668"/>
    <w:rsid w:val="00673E4F"/>
    <w:rsid w:val="006801C0"/>
    <w:rsid w:val="00680B6E"/>
    <w:rsid w:val="00682D2A"/>
    <w:rsid w:val="00685ACE"/>
    <w:rsid w:val="006938B7"/>
    <w:rsid w:val="00695A45"/>
    <w:rsid w:val="0069633F"/>
    <w:rsid w:val="006B7312"/>
    <w:rsid w:val="006B76AF"/>
    <w:rsid w:val="006C4065"/>
    <w:rsid w:val="006C73BB"/>
    <w:rsid w:val="006D22E7"/>
    <w:rsid w:val="006D6C3A"/>
    <w:rsid w:val="006E06C8"/>
    <w:rsid w:val="006F1975"/>
    <w:rsid w:val="006F2226"/>
    <w:rsid w:val="006F5888"/>
    <w:rsid w:val="00702BBC"/>
    <w:rsid w:val="00702CB6"/>
    <w:rsid w:val="007055CC"/>
    <w:rsid w:val="007074F1"/>
    <w:rsid w:val="00712F56"/>
    <w:rsid w:val="00724D9F"/>
    <w:rsid w:val="0073373B"/>
    <w:rsid w:val="0073565C"/>
    <w:rsid w:val="007419B7"/>
    <w:rsid w:val="007422F6"/>
    <w:rsid w:val="007453FD"/>
    <w:rsid w:val="00762142"/>
    <w:rsid w:val="007702C2"/>
    <w:rsid w:val="00773FF0"/>
    <w:rsid w:val="007836F8"/>
    <w:rsid w:val="00794B30"/>
    <w:rsid w:val="007A6E87"/>
    <w:rsid w:val="007B1B23"/>
    <w:rsid w:val="007C4EA7"/>
    <w:rsid w:val="007C507E"/>
    <w:rsid w:val="007E46D8"/>
    <w:rsid w:val="007F2D8B"/>
    <w:rsid w:val="007F6462"/>
    <w:rsid w:val="00805520"/>
    <w:rsid w:val="00806394"/>
    <w:rsid w:val="00811E9E"/>
    <w:rsid w:val="00824338"/>
    <w:rsid w:val="00832E4B"/>
    <w:rsid w:val="00841111"/>
    <w:rsid w:val="008522BC"/>
    <w:rsid w:val="00852787"/>
    <w:rsid w:val="008556DC"/>
    <w:rsid w:val="00855709"/>
    <w:rsid w:val="0085692D"/>
    <w:rsid w:val="00864009"/>
    <w:rsid w:val="00866FC7"/>
    <w:rsid w:val="00870C26"/>
    <w:rsid w:val="008727C2"/>
    <w:rsid w:val="00887355"/>
    <w:rsid w:val="00890B5B"/>
    <w:rsid w:val="008A0BFB"/>
    <w:rsid w:val="008A5AF1"/>
    <w:rsid w:val="008A6350"/>
    <w:rsid w:val="008B60A4"/>
    <w:rsid w:val="008C1036"/>
    <w:rsid w:val="008C3561"/>
    <w:rsid w:val="008C5DA9"/>
    <w:rsid w:val="008D50DA"/>
    <w:rsid w:val="008E158C"/>
    <w:rsid w:val="008E38B5"/>
    <w:rsid w:val="008E66F3"/>
    <w:rsid w:val="008E6FC0"/>
    <w:rsid w:val="008F3651"/>
    <w:rsid w:val="008F45B6"/>
    <w:rsid w:val="008F688C"/>
    <w:rsid w:val="00901B1E"/>
    <w:rsid w:val="009032FA"/>
    <w:rsid w:val="00903959"/>
    <w:rsid w:val="00904FC0"/>
    <w:rsid w:val="009063ED"/>
    <w:rsid w:val="009108E0"/>
    <w:rsid w:val="0091245D"/>
    <w:rsid w:val="009128E9"/>
    <w:rsid w:val="00920164"/>
    <w:rsid w:val="009415CF"/>
    <w:rsid w:val="00942D7F"/>
    <w:rsid w:val="00944141"/>
    <w:rsid w:val="00946C52"/>
    <w:rsid w:val="00950F5C"/>
    <w:rsid w:val="00953B65"/>
    <w:rsid w:val="00967983"/>
    <w:rsid w:val="00967C77"/>
    <w:rsid w:val="0097223B"/>
    <w:rsid w:val="00973E13"/>
    <w:rsid w:val="0097790F"/>
    <w:rsid w:val="00987559"/>
    <w:rsid w:val="00987761"/>
    <w:rsid w:val="00990296"/>
    <w:rsid w:val="00991E80"/>
    <w:rsid w:val="009A15E7"/>
    <w:rsid w:val="009B2015"/>
    <w:rsid w:val="009C0228"/>
    <w:rsid w:val="009C0AB5"/>
    <w:rsid w:val="009C783C"/>
    <w:rsid w:val="009D37D9"/>
    <w:rsid w:val="009D6F9F"/>
    <w:rsid w:val="009E0468"/>
    <w:rsid w:val="009E390C"/>
    <w:rsid w:val="009E5536"/>
    <w:rsid w:val="009F1CC6"/>
    <w:rsid w:val="009F34B8"/>
    <w:rsid w:val="009F4900"/>
    <w:rsid w:val="009F7031"/>
    <w:rsid w:val="00A02DC8"/>
    <w:rsid w:val="00A133E1"/>
    <w:rsid w:val="00A33C8B"/>
    <w:rsid w:val="00A44A1A"/>
    <w:rsid w:val="00A50621"/>
    <w:rsid w:val="00A506EE"/>
    <w:rsid w:val="00A50C45"/>
    <w:rsid w:val="00A629AD"/>
    <w:rsid w:val="00A63D5C"/>
    <w:rsid w:val="00A71554"/>
    <w:rsid w:val="00A7460D"/>
    <w:rsid w:val="00A963C1"/>
    <w:rsid w:val="00A9741F"/>
    <w:rsid w:val="00AA23E3"/>
    <w:rsid w:val="00AA2454"/>
    <w:rsid w:val="00AA357B"/>
    <w:rsid w:val="00AA391D"/>
    <w:rsid w:val="00AA7A25"/>
    <w:rsid w:val="00AC30C7"/>
    <w:rsid w:val="00AD67C2"/>
    <w:rsid w:val="00AD76F5"/>
    <w:rsid w:val="00AE3BF9"/>
    <w:rsid w:val="00AE5461"/>
    <w:rsid w:val="00AE6284"/>
    <w:rsid w:val="00AF019C"/>
    <w:rsid w:val="00AF41D0"/>
    <w:rsid w:val="00B0100C"/>
    <w:rsid w:val="00B154E9"/>
    <w:rsid w:val="00B15B8B"/>
    <w:rsid w:val="00B21FCC"/>
    <w:rsid w:val="00B22140"/>
    <w:rsid w:val="00B24D33"/>
    <w:rsid w:val="00B27F2E"/>
    <w:rsid w:val="00B339C0"/>
    <w:rsid w:val="00B4250E"/>
    <w:rsid w:val="00B42F1C"/>
    <w:rsid w:val="00B45B28"/>
    <w:rsid w:val="00B503A7"/>
    <w:rsid w:val="00B52ACC"/>
    <w:rsid w:val="00B534BC"/>
    <w:rsid w:val="00B61DB0"/>
    <w:rsid w:val="00B8159C"/>
    <w:rsid w:val="00B90A6B"/>
    <w:rsid w:val="00B92AE2"/>
    <w:rsid w:val="00BA2BF5"/>
    <w:rsid w:val="00BA5D42"/>
    <w:rsid w:val="00BC7D22"/>
    <w:rsid w:val="00BD5936"/>
    <w:rsid w:val="00BE2035"/>
    <w:rsid w:val="00BE30B8"/>
    <w:rsid w:val="00BF7B82"/>
    <w:rsid w:val="00C01B9C"/>
    <w:rsid w:val="00C0219F"/>
    <w:rsid w:val="00C103BB"/>
    <w:rsid w:val="00C11167"/>
    <w:rsid w:val="00C1309D"/>
    <w:rsid w:val="00C132C8"/>
    <w:rsid w:val="00C1706A"/>
    <w:rsid w:val="00C17BB3"/>
    <w:rsid w:val="00C242CD"/>
    <w:rsid w:val="00C349B0"/>
    <w:rsid w:val="00C41046"/>
    <w:rsid w:val="00C4124C"/>
    <w:rsid w:val="00C525FC"/>
    <w:rsid w:val="00C526E4"/>
    <w:rsid w:val="00C56BF4"/>
    <w:rsid w:val="00C61A17"/>
    <w:rsid w:val="00C632A0"/>
    <w:rsid w:val="00C70F89"/>
    <w:rsid w:val="00C82F1A"/>
    <w:rsid w:val="00C86240"/>
    <w:rsid w:val="00C86F71"/>
    <w:rsid w:val="00C914C8"/>
    <w:rsid w:val="00CA2BCA"/>
    <w:rsid w:val="00CA3DB4"/>
    <w:rsid w:val="00CA45EC"/>
    <w:rsid w:val="00CA7C31"/>
    <w:rsid w:val="00CB499F"/>
    <w:rsid w:val="00CC2C87"/>
    <w:rsid w:val="00CC2D28"/>
    <w:rsid w:val="00CD07B6"/>
    <w:rsid w:val="00CE05E3"/>
    <w:rsid w:val="00CE3011"/>
    <w:rsid w:val="00CE350C"/>
    <w:rsid w:val="00D0094F"/>
    <w:rsid w:val="00D038F3"/>
    <w:rsid w:val="00D056B2"/>
    <w:rsid w:val="00D07896"/>
    <w:rsid w:val="00D07E0C"/>
    <w:rsid w:val="00D11A75"/>
    <w:rsid w:val="00D11B46"/>
    <w:rsid w:val="00D16D4C"/>
    <w:rsid w:val="00D16E97"/>
    <w:rsid w:val="00D202B5"/>
    <w:rsid w:val="00D31A19"/>
    <w:rsid w:val="00D47464"/>
    <w:rsid w:val="00D53346"/>
    <w:rsid w:val="00D56795"/>
    <w:rsid w:val="00D60A71"/>
    <w:rsid w:val="00D6127F"/>
    <w:rsid w:val="00D6332C"/>
    <w:rsid w:val="00D739DD"/>
    <w:rsid w:val="00D76E8E"/>
    <w:rsid w:val="00D77598"/>
    <w:rsid w:val="00D82B38"/>
    <w:rsid w:val="00D833E5"/>
    <w:rsid w:val="00D87986"/>
    <w:rsid w:val="00D9111D"/>
    <w:rsid w:val="00DC0FBD"/>
    <w:rsid w:val="00DC58CC"/>
    <w:rsid w:val="00DD277F"/>
    <w:rsid w:val="00DD65C2"/>
    <w:rsid w:val="00DD7DB8"/>
    <w:rsid w:val="00DF2ABA"/>
    <w:rsid w:val="00DF5A15"/>
    <w:rsid w:val="00E005A0"/>
    <w:rsid w:val="00E01B4E"/>
    <w:rsid w:val="00E04FAD"/>
    <w:rsid w:val="00E126EA"/>
    <w:rsid w:val="00E17A78"/>
    <w:rsid w:val="00E366A4"/>
    <w:rsid w:val="00E3782C"/>
    <w:rsid w:val="00E5398B"/>
    <w:rsid w:val="00E56059"/>
    <w:rsid w:val="00E660B4"/>
    <w:rsid w:val="00E74A78"/>
    <w:rsid w:val="00E90424"/>
    <w:rsid w:val="00E92402"/>
    <w:rsid w:val="00E94AAA"/>
    <w:rsid w:val="00EA1CD2"/>
    <w:rsid w:val="00EA7EF6"/>
    <w:rsid w:val="00EB2A68"/>
    <w:rsid w:val="00EB4ABE"/>
    <w:rsid w:val="00EC019C"/>
    <w:rsid w:val="00EC31E1"/>
    <w:rsid w:val="00EC3A8A"/>
    <w:rsid w:val="00ED6985"/>
    <w:rsid w:val="00EE1F02"/>
    <w:rsid w:val="00EE2A7D"/>
    <w:rsid w:val="00EF3172"/>
    <w:rsid w:val="00F00242"/>
    <w:rsid w:val="00F005AA"/>
    <w:rsid w:val="00F009F7"/>
    <w:rsid w:val="00F00E5C"/>
    <w:rsid w:val="00F03E10"/>
    <w:rsid w:val="00F1605F"/>
    <w:rsid w:val="00F20826"/>
    <w:rsid w:val="00F20F0F"/>
    <w:rsid w:val="00F273ED"/>
    <w:rsid w:val="00F365F9"/>
    <w:rsid w:val="00F42AB3"/>
    <w:rsid w:val="00F42B1E"/>
    <w:rsid w:val="00F5799E"/>
    <w:rsid w:val="00F63628"/>
    <w:rsid w:val="00F6526A"/>
    <w:rsid w:val="00F70474"/>
    <w:rsid w:val="00F856B7"/>
    <w:rsid w:val="00F91E13"/>
    <w:rsid w:val="00FA770E"/>
    <w:rsid w:val="00FB6FC5"/>
    <w:rsid w:val="00FC18E3"/>
    <w:rsid w:val="00FC1B7C"/>
    <w:rsid w:val="00FC6644"/>
    <w:rsid w:val="00FC73E3"/>
    <w:rsid w:val="00FD0CF7"/>
    <w:rsid w:val="00FD2827"/>
    <w:rsid w:val="00FD3EF2"/>
    <w:rsid w:val="00FE0199"/>
    <w:rsid w:val="00FE4110"/>
    <w:rsid w:val="00FF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46F95D9B"/>
  <w15:docId w15:val="{96AF6DFB-7C9B-43D3-9F98-CA9BF8CC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7B"/>
    <w:pPr>
      <w:jc w:val="both"/>
    </w:pPr>
    <w:rPr>
      <w:rFonts w:ascii="Bookman Old Style" w:hAnsi="Bookman Old Style" w:cstheme="minorBidi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94AAA"/>
    <w:pPr>
      <w:keepNext/>
      <w:keepLines/>
      <w:spacing w:before="240" w:after="120"/>
      <w:outlineLvl w:val="0"/>
    </w:pPr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91245D"/>
    <w:pPr>
      <w:keepNext/>
      <w:keepLines/>
      <w:spacing w:before="200" w:after="120"/>
      <w:outlineLvl w:val="1"/>
    </w:pPr>
    <w:rPr>
      <w:rFonts w:ascii="Souvenir Lt BT" w:eastAsiaTheme="majorEastAsia" w:hAnsi="Souvenir Lt BT" w:cstheme="majorBidi"/>
      <w:bCs/>
      <w:color w:val="984806" w:themeColor="accent6" w:themeShade="80"/>
      <w:sz w:val="32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94AAA"/>
    <w:pPr>
      <w:keepNext/>
      <w:keepLines/>
      <w:spacing w:before="200" w:after="120"/>
      <w:outlineLvl w:val="2"/>
    </w:pPr>
    <w:rPr>
      <w:rFonts w:eastAsiaTheme="majorEastAsia" w:cstheme="majorBidi"/>
      <w:b/>
      <w:bCs/>
      <w:color w:val="B37807"/>
      <w:sz w:val="28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E94AA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sid w:val="00E94AAA"/>
    <w:rPr>
      <w:rFonts w:ascii="Souvenir Lt BT" w:eastAsiaTheme="majorEastAsia" w:hAnsi="Souvenir Lt BT" w:cstheme="majorBidi"/>
      <w:bCs/>
      <w:color w:val="B22222"/>
      <w:sz w:val="40"/>
      <w:szCs w:val="28"/>
    </w:rPr>
  </w:style>
  <w:style w:type="character" w:customStyle="1" w:styleId="Ttulo2Char">
    <w:name w:val="Título 2 Char"/>
    <w:basedOn w:val="Fontepargpadro"/>
    <w:link w:val="Ttulo2"/>
    <w:uiPriority w:val="9"/>
    <w:locked/>
    <w:rsid w:val="0091245D"/>
    <w:rPr>
      <w:rFonts w:ascii="Souvenir Lt BT" w:eastAsiaTheme="majorEastAsia" w:hAnsi="Souvenir Lt BT" w:cstheme="majorBidi"/>
      <w:bCs/>
      <w:color w:val="984806" w:themeColor="accent6" w:themeShade="80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locked/>
    <w:rsid w:val="00E94AAA"/>
    <w:rPr>
      <w:rFonts w:ascii="Bookman Old Style" w:eastAsiaTheme="majorEastAsia" w:hAnsi="Bookman Old Style" w:cstheme="majorBidi"/>
      <w:b/>
      <w:bCs/>
      <w:color w:val="B37807"/>
      <w:sz w:val="28"/>
    </w:rPr>
  </w:style>
  <w:style w:type="paragraph" w:styleId="Ttulo">
    <w:name w:val="Title"/>
    <w:basedOn w:val="Normal"/>
    <w:next w:val="Normal"/>
    <w:link w:val="TtuloChar"/>
    <w:uiPriority w:val="10"/>
    <w:qFormat/>
    <w:rsid w:val="00EC31E1"/>
    <w:pPr>
      <w:spacing w:before="240" w:after="60" w:line="240" w:lineRule="auto"/>
      <w:jc w:val="center"/>
      <w:outlineLvl w:val="0"/>
    </w:pPr>
    <w:rPr>
      <w:rFonts w:ascii="Pristina" w:eastAsiaTheme="majorEastAsia" w:hAnsi="Pristina" w:cstheme="majorBidi"/>
      <w:bCs/>
      <w:kern w:val="28"/>
      <w:sz w:val="144"/>
      <w:szCs w:val="32"/>
    </w:rPr>
  </w:style>
  <w:style w:type="character" w:customStyle="1" w:styleId="TtuloChar">
    <w:name w:val="Título Char"/>
    <w:basedOn w:val="Fontepargpadro"/>
    <w:link w:val="Ttulo"/>
    <w:uiPriority w:val="10"/>
    <w:locked/>
    <w:rsid w:val="00EC31E1"/>
    <w:rPr>
      <w:rFonts w:ascii="Pristina" w:eastAsiaTheme="majorEastAsia" w:hAnsi="Pristina" w:cstheme="majorBidi"/>
      <w:bCs/>
      <w:kern w:val="28"/>
      <w:sz w:val="32"/>
      <w:szCs w:val="32"/>
    </w:rPr>
  </w:style>
  <w:style w:type="paragraph" w:styleId="Citao">
    <w:name w:val="Quote"/>
    <w:basedOn w:val="Normal"/>
    <w:next w:val="Normal"/>
    <w:link w:val="CitaoChar"/>
    <w:uiPriority w:val="29"/>
    <w:qFormat/>
    <w:rsid w:val="001D0940"/>
    <w:pPr>
      <w:ind w:left="567" w:right="567"/>
    </w:pPr>
    <w:rPr>
      <w:iCs/>
      <w:color w:val="000000" w:themeColor="text1"/>
      <w:sz w:val="22"/>
    </w:rPr>
  </w:style>
  <w:style w:type="character" w:customStyle="1" w:styleId="CitaoChar">
    <w:name w:val="Citação Char"/>
    <w:basedOn w:val="Fontepargpadro"/>
    <w:link w:val="Citao"/>
    <w:uiPriority w:val="29"/>
    <w:locked/>
    <w:rsid w:val="001D0940"/>
    <w:rPr>
      <w:rFonts w:ascii="Bookman Old Style" w:hAnsi="Bookman Old Style" w:cstheme="minorBidi"/>
      <w:iCs/>
      <w:color w:val="000000" w:themeColor="text1"/>
    </w:rPr>
  </w:style>
  <w:style w:type="paragraph" w:styleId="Subttulo">
    <w:name w:val="Subtitle"/>
    <w:basedOn w:val="Normal"/>
    <w:next w:val="Normal"/>
    <w:link w:val="SubttuloChar"/>
    <w:uiPriority w:val="11"/>
    <w:qFormat/>
    <w:rsid w:val="0091245D"/>
    <w:pPr>
      <w:numPr>
        <w:ilvl w:val="1"/>
      </w:numPr>
      <w:spacing w:before="240" w:after="0"/>
    </w:pPr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36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sid w:val="0091245D"/>
    <w:rPr>
      <w:rFonts w:ascii="Souvenir Lt BT" w:eastAsiaTheme="majorEastAsia" w:hAnsi="Souvenir Lt BT" w:cstheme="majorBidi"/>
      <w:i/>
      <w:iCs/>
      <w:color w:val="984806" w:themeColor="accent6" w:themeShade="80"/>
      <w:spacing w:val="15"/>
      <w:sz w:val="24"/>
      <w:szCs w:val="24"/>
    </w:rPr>
  </w:style>
  <w:style w:type="character" w:styleId="nfaseSutil">
    <w:name w:val="Subtle Emphasis"/>
    <w:basedOn w:val="Fontepargpadro"/>
    <w:uiPriority w:val="19"/>
    <w:qFormat/>
    <w:rsid w:val="00044CC5"/>
    <w:rPr>
      <w:rFonts w:cs="Times New Roman"/>
      <w:i/>
      <w:iCs/>
      <w:color w:val="808080" w:themeColor="text1" w:themeTint="7F"/>
      <w:sz w:val="20"/>
    </w:rPr>
  </w:style>
  <w:style w:type="character" w:styleId="Hyperlink">
    <w:name w:val="Hyperlink"/>
    <w:basedOn w:val="Fontepargpadro"/>
    <w:uiPriority w:val="99"/>
    <w:unhideWhenUsed/>
    <w:rsid w:val="00296319"/>
    <w:rPr>
      <w:rFonts w:cs="Times New Roman"/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D22E7"/>
    <w:rPr>
      <w:rFonts w:cs="Times New Roman"/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F7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4F7356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F25BB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F25BB"/>
    <w:rPr>
      <w:rFonts w:ascii="Bookman Old Style" w:hAnsi="Bookman Old Style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F25BB"/>
    <w:rPr>
      <w:rFonts w:cs="Times New Roman"/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6B76AF"/>
    <w:pPr>
      <w:spacing w:after="120" w:line="240" w:lineRule="auto"/>
    </w:pPr>
    <w:rPr>
      <w:rFonts w:ascii="Cambria" w:eastAsiaTheme="minorHAnsi" w:hAnsi="Cambria"/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6B76AF"/>
    <w:rPr>
      <w:rFonts w:ascii="Cambria" w:eastAsiaTheme="minorHAnsi" w:hAnsi="Cambria" w:cstheme="minorBidi"/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6B76AF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4AAA"/>
    <w:rPr>
      <w:rFonts w:ascii="Bookman Old Style" w:hAnsi="Bookman Old Style" w:cstheme="minorBidi"/>
      <w:sz w:val="24"/>
    </w:rPr>
  </w:style>
  <w:style w:type="paragraph" w:styleId="Rodap">
    <w:name w:val="footer"/>
    <w:basedOn w:val="Normal"/>
    <w:link w:val="RodapChar"/>
    <w:uiPriority w:val="99"/>
    <w:unhideWhenUsed/>
    <w:rsid w:val="00E94A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4AAA"/>
    <w:rPr>
      <w:rFonts w:ascii="Bookman Old Style" w:hAnsi="Bookman Old Style" w:cstheme="minorBidi"/>
      <w:sz w:val="24"/>
    </w:rPr>
  </w:style>
  <w:style w:type="character" w:customStyle="1" w:styleId="Ttulo4Char">
    <w:name w:val="Título 4 Char"/>
    <w:basedOn w:val="Fontepargpadro"/>
    <w:link w:val="Ttulo4"/>
    <w:uiPriority w:val="9"/>
    <w:rsid w:val="00E94AAA"/>
    <w:rPr>
      <w:rFonts w:asciiTheme="majorHAnsi" w:eastAsiaTheme="majorEastAsia" w:hAnsiTheme="majorHAnsi" w:cstheme="majorBidi"/>
      <w:i/>
      <w:iCs/>
      <w:color w:val="1A428C"/>
      <w:sz w:val="32"/>
    </w:rPr>
  </w:style>
  <w:style w:type="character" w:customStyle="1" w:styleId="tlid-translation">
    <w:name w:val="tlid-translation"/>
    <w:basedOn w:val="Fontepargpadro"/>
    <w:rsid w:val="00FC6644"/>
  </w:style>
  <w:style w:type="paragraph" w:styleId="NormalWeb">
    <w:name w:val="Normal (Web)"/>
    <w:basedOn w:val="Normal"/>
    <w:uiPriority w:val="99"/>
    <w:unhideWhenUsed/>
    <w:rsid w:val="00D833E5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2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104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0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4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04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237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104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526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5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0930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104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0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041369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04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80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7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04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04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041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1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04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4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9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1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29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91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93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0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9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5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90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6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9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310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08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2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56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2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5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5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971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0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953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37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32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37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272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51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2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os\Plantillas%20personalizadas%20de%20Office\Organizaciones\TESC-stories_pdf-download_EN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70E83C-A34D-4CAF-BE7D-A569AC6D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D:\Documentos\Plantillas personalizadas de Office\Organizaciones\TESC-stories_pdf-download_EN.dotx</Template>
  <TotalTime>1</TotalTime>
  <Pages>6</Pages>
  <Words>1334</Words>
  <Characters>7205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Midnight Sun</Company>
  <LinksUpToDate>false</LinksUpToDate>
  <CharactersWithSpaces>8522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brava periquita</dc:creator>
  <cp:lastModifiedBy>Waverli Neuberger</cp:lastModifiedBy>
  <cp:revision>2</cp:revision>
  <cp:lastPrinted>2020-09-21T18:05:00Z</cp:lastPrinted>
  <dcterms:created xsi:type="dcterms:W3CDTF">2021-05-23T18:39:00Z</dcterms:created>
  <dcterms:modified xsi:type="dcterms:W3CDTF">2021-05-23T18:39:00Z</dcterms:modified>
</cp:coreProperties>
</file>