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75A5042D" w:rsidR="0005445B" w:rsidRPr="00342BAB" w:rsidRDefault="00342BAB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 xml:space="preserve">Vá Dormir, </w:t>
      </w:r>
      <w:proofErr w:type="spellStart"/>
      <w:r>
        <w:rPr>
          <w:rFonts w:cs="Times New Roman"/>
          <w:color w:val="AF2121"/>
          <w:sz w:val="52"/>
          <w:szCs w:val="52"/>
          <w:lang w:val="pt-BR" w:eastAsia="pt-BR"/>
        </w:rPr>
        <w:t>Gecko</w:t>
      </w:r>
      <w:proofErr w:type="spellEnd"/>
      <w:r>
        <w:rPr>
          <w:rFonts w:cs="Times New Roman"/>
          <w:color w:val="AF2121"/>
          <w:sz w:val="52"/>
          <w:szCs w:val="52"/>
          <w:lang w:val="pt-BR" w:eastAsia="pt-BR"/>
        </w:rPr>
        <w:t>!</w:t>
      </w:r>
    </w:p>
    <w:p w14:paraId="597F7A20" w14:textId="40A5580C" w:rsidR="002E3953" w:rsidRPr="009A778F" w:rsidRDefault="00342BAB" w:rsidP="009A778F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Bali - Indonésia</w:t>
      </w:r>
    </w:p>
    <w:p w14:paraId="3FFE23C1" w14:textId="5B8721A5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42BAB">
        <w:rPr>
          <w:rFonts w:cs="Arial"/>
          <w:color w:val="000000" w:themeColor="text1"/>
          <w:szCs w:val="24"/>
          <w:lang w:val="pt-BR" w:eastAsia="pt-BR"/>
        </w:rPr>
        <w:t xml:space="preserve">Uma noite,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="00B928D5">
        <w:rPr>
          <w:rFonts w:cs="Arial"/>
          <w:color w:val="000000" w:themeColor="text1"/>
          <w:szCs w:val="24"/>
          <w:lang w:val="pt-BR" w:eastAsia="pt-BR"/>
        </w:rPr>
        <w:t>, uma lagartixa,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acordou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>,</w:t>
      </w:r>
      <w:r w:rsidR="00B928D5">
        <w:rPr>
          <w:rFonts w:cs="Arial"/>
          <w:color w:val="000000" w:themeColor="text1"/>
          <w:szCs w:val="24"/>
          <w:lang w:val="pt-BR" w:eastAsia="pt-BR"/>
        </w:rPr>
        <w:t xml:space="preserve"> a leoa,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que era a c</w:t>
      </w:r>
      <w:r w:rsidR="001828AC">
        <w:rPr>
          <w:rFonts w:cs="Arial"/>
          <w:color w:val="000000" w:themeColor="text1"/>
          <w:szCs w:val="24"/>
          <w:lang w:val="pt-BR" w:eastAsia="pt-BR"/>
        </w:rPr>
        <w:t>hefe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da aldeia, para reclamar amargamente:</w:t>
      </w:r>
    </w:p>
    <w:p w14:paraId="13AE7576" w14:textId="17AF792C" w:rsidR="00342BAB" w:rsidRPr="00342BAB" w:rsidRDefault="00B928D5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L</w:t>
      </w:r>
      <w:r>
        <w:rPr>
          <w:rFonts w:cs="Arial"/>
          <w:color w:val="000000" w:themeColor="text1"/>
          <w:szCs w:val="24"/>
          <w:lang w:val="pt-BR" w:eastAsia="pt-BR"/>
        </w:rPr>
        <w:t>ioness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>, m</w:t>
      </w:r>
      <w:r>
        <w:rPr>
          <w:rFonts w:cs="Arial"/>
          <w:color w:val="000000" w:themeColor="text1"/>
          <w:szCs w:val="24"/>
          <w:lang w:val="pt-BR" w:eastAsia="pt-BR"/>
        </w:rPr>
        <w:t>inha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amig</w:t>
      </w:r>
      <w:r>
        <w:rPr>
          <w:rFonts w:cs="Arial"/>
          <w:color w:val="000000" w:themeColor="text1"/>
          <w:szCs w:val="24"/>
          <w:lang w:val="pt-BR" w:eastAsia="pt-BR"/>
        </w:rPr>
        <w:t>a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, poderia </w:t>
      </w:r>
      <w:r>
        <w:rPr>
          <w:rFonts w:cs="Arial"/>
          <w:color w:val="000000" w:themeColor="text1"/>
          <w:szCs w:val="24"/>
          <w:lang w:val="pt-BR" w:eastAsia="pt-BR"/>
        </w:rPr>
        <w:t>advertir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Firefly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>, o vagalume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? El</w:t>
      </w:r>
      <w:r w:rsidR="00024550">
        <w:rPr>
          <w:rFonts w:cs="Arial"/>
          <w:color w:val="000000" w:themeColor="text1"/>
          <w:szCs w:val="24"/>
          <w:lang w:val="pt-BR" w:eastAsia="pt-BR"/>
        </w:rPr>
        <w:t>a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me mantém acordado a noite toda, acendendo e apagando sua pequena luz ... agora sim - agora não - agora sim - agora não ...</w:t>
      </w:r>
    </w:p>
    <w:p w14:paraId="26DCFB3F" w14:textId="3C5CA370" w:rsidR="00342BAB" w:rsidRPr="00342BAB" w:rsidRDefault="00B928D5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Tudo bem, tudo bem,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disse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L</w:t>
      </w:r>
      <w:r>
        <w:rPr>
          <w:rFonts w:cs="Arial"/>
          <w:color w:val="000000" w:themeColor="text1"/>
          <w:szCs w:val="24"/>
          <w:lang w:val="pt-BR" w:eastAsia="pt-BR"/>
        </w:rPr>
        <w:t>ioness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, que só queria que o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a deixasse dormir.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Vou falar com el</w:t>
      </w:r>
      <w:r>
        <w:rPr>
          <w:rFonts w:cs="Arial"/>
          <w:color w:val="000000" w:themeColor="text1"/>
          <w:szCs w:val="24"/>
          <w:lang w:val="pt-BR" w:eastAsia="pt-BR"/>
        </w:rPr>
        <w:t>e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amanhã. Vá dormir,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>.'</w:t>
      </w:r>
    </w:p>
    <w:p w14:paraId="069F6F64" w14:textId="3A32A27B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42BAB">
        <w:rPr>
          <w:rFonts w:cs="Arial"/>
          <w:color w:val="000000" w:themeColor="text1"/>
          <w:szCs w:val="24"/>
          <w:lang w:val="pt-BR" w:eastAsia="pt-BR"/>
        </w:rPr>
        <w:t xml:space="preserve">Depois que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foi embora,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teve dificuldade em </w:t>
      </w:r>
      <w:r w:rsidR="00B928D5">
        <w:rPr>
          <w:rFonts w:cs="Arial"/>
          <w:color w:val="000000" w:themeColor="text1"/>
          <w:szCs w:val="24"/>
          <w:lang w:val="pt-BR" w:eastAsia="pt-BR"/>
        </w:rPr>
        <w:t>voltar a dormir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, então ela se levantou antes do amanhecer e foi ver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Firefly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. Quando ela </w:t>
      </w:r>
      <w:r w:rsidR="008A6A5E">
        <w:rPr>
          <w:rFonts w:cs="Arial"/>
          <w:color w:val="000000" w:themeColor="text1"/>
          <w:szCs w:val="24"/>
          <w:lang w:val="pt-BR" w:eastAsia="pt-BR"/>
        </w:rPr>
        <w:t>a</w:t>
      </w:r>
      <w:r w:rsidR="008A6A5E" w:rsidRPr="00342BAB">
        <w:rPr>
          <w:rFonts w:cs="Arial"/>
          <w:color w:val="000000" w:themeColor="text1"/>
          <w:szCs w:val="24"/>
          <w:lang w:val="pt-BR" w:eastAsia="pt-BR"/>
        </w:rPr>
        <w:t xml:space="preserve"> </w:t>
      </w:r>
      <w:r w:rsidRPr="00342BAB">
        <w:rPr>
          <w:rFonts w:cs="Arial"/>
          <w:color w:val="000000" w:themeColor="text1"/>
          <w:szCs w:val="24"/>
          <w:lang w:val="pt-BR" w:eastAsia="pt-BR"/>
        </w:rPr>
        <w:t>encontrou, perguntou:</w:t>
      </w:r>
    </w:p>
    <w:p w14:paraId="2D80F817" w14:textId="5D13CA7F" w:rsidR="00342BAB" w:rsidRPr="00342BAB" w:rsidRDefault="00B928D5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Firefly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>, por que você incomoda as pessoas ligando e desligando sua luz o tempo todo? Por que você não deixa</w:t>
      </w:r>
      <w:r>
        <w:rPr>
          <w:rFonts w:cs="Arial"/>
          <w:color w:val="000000" w:themeColor="text1"/>
          <w:szCs w:val="24"/>
          <w:lang w:val="pt-BR" w:eastAsia="pt-BR"/>
        </w:rPr>
        <w:t xml:space="preserve"> só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ligad</w:t>
      </w:r>
      <w:r w:rsidR="008A6A5E">
        <w:rPr>
          <w:rFonts w:cs="Arial"/>
          <w:color w:val="000000" w:themeColor="text1"/>
          <w:szCs w:val="24"/>
          <w:lang w:val="pt-BR" w:eastAsia="pt-BR"/>
        </w:rPr>
        <w:t>a</w:t>
      </w:r>
      <w:r>
        <w:rPr>
          <w:rFonts w:cs="Arial"/>
          <w:color w:val="000000" w:themeColor="text1"/>
          <w:szCs w:val="24"/>
          <w:lang w:val="pt-BR" w:eastAsia="pt-BR"/>
        </w:rPr>
        <w:t xml:space="preserve"> ou desligad</w:t>
      </w:r>
      <w:r w:rsidR="008A6A5E">
        <w:rPr>
          <w:rFonts w:cs="Arial"/>
          <w:color w:val="000000" w:themeColor="text1"/>
          <w:szCs w:val="24"/>
          <w:lang w:val="pt-BR" w:eastAsia="pt-BR"/>
        </w:rPr>
        <w:t>a</w:t>
      </w:r>
      <w:r>
        <w:rPr>
          <w:rFonts w:cs="Arial"/>
          <w:color w:val="000000" w:themeColor="text1"/>
          <w:szCs w:val="24"/>
          <w:lang w:val="pt-BR" w:eastAsia="pt-BR"/>
        </w:rPr>
        <w:t xml:space="preserve"> 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a noite toda? </w:t>
      </w:r>
      <w:r w:rsidR="008A6A5E">
        <w:rPr>
          <w:rFonts w:cs="Arial"/>
          <w:color w:val="000000" w:themeColor="text1"/>
          <w:szCs w:val="24"/>
          <w:lang w:val="pt-BR" w:eastAsia="pt-BR"/>
        </w:rPr>
        <w:t>Ligar</w:t>
      </w:r>
      <w:r w:rsidR="008A6A5E" w:rsidRPr="00342BAB">
        <w:rPr>
          <w:rFonts w:cs="Arial"/>
          <w:color w:val="000000" w:themeColor="text1"/>
          <w:szCs w:val="24"/>
          <w:lang w:val="pt-BR" w:eastAsia="pt-BR"/>
        </w:rPr>
        <w:t xml:space="preserve"> 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e desligar perturba os sonhos dos seus vizinhos.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</w:p>
    <w:p w14:paraId="47BA5D00" w14:textId="7CDCE329" w:rsidR="00342BAB" w:rsidRPr="00342BAB" w:rsidRDefault="00B928D5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Oh,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L</w:t>
      </w:r>
      <w:r>
        <w:rPr>
          <w:rFonts w:cs="Arial"/>
          <w:color w:val="000000" w:themeColor="text1"/>
          <w:szCs w:val="24"/>
          <w:lang w:val="pt-BR" w:eastAsia="pt-BR"/>
        </w:rPr>
        <w:t>ioness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>!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Disse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Firefly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>, que era um</w:t>
      </w:r>
      <w:r w:rsidR="008A6A5E">
        <w:rPr>
          <w:rFonts w:cs="Arial"/>
          <w:color w:val="000000" w:themeColor="text1"/>
          <w:szCs w:val="24"/>
          <w:lang w:val="pt-BR" w:eastAsia="pt-BR"/>
        </w:rPr>
        <w:t>a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menin</w:t>
      </w:r>
      <w:r w:rsidR="008A6A5E">
        <w:rPr>
          <w:rFonts w:cs="Arial"/>
          <w:color w:val="000000" w:themeColor="text1"/>
          <w:szCs w:val="24"/>
          <w:lang w:val="pt-BR" w:eastAsia="pt-BR"/>
        </w:rPr>
        <w:t>a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humilde e de bom coração. </w:t>
      </w:r>
      <w:r>
        <w:rPr>
          <w:rFonts w:cs="Arial"/>
          <w:color w:val="000000" w:themeColor="text1"/>
          <w:szCs w:val="24"/>
          <w:lang w:val="pt-BR" w:eastAsia="pt-BR"/>
        </w:rPr>
        <w:t>‘S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into muito! Tudo que eu queria fazer era compartilhar a mensagem que ouvi do </w:t>
      </w:r>
      <w:proofErr w:type="spellStart"/>
      <w:r w:rsidR="008A6A5E">
        <w:rPr>
          <w:rFonts w:cs="Arial"/>
          <w:color w:val="000000" w:themeColor="text1"/>
          <w:szCs w:val="24"/>
          <w:lang w:val="pt-BR" w:eastAsia="pt-BR"/>
        </w:rPr>
        <w:t>Woodpecker</w:t>
      </w:r>
      <w:proofErr w:type="spellEnd"/>
      <w:r w:rsidR="008A6A5E">
        <w:rPr>
          <w:rFonts w:cs="Arial"/>
          <w:color w:val="000000" w:themeColor="text1"/>
          <w:szCs w:val="24"/>
          <w:lang w:val="pt-BR" w:eastAsia="pt-BR"/>
        </w:rPr>
        <w:t>, o p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i</w:t>
      </w:r>
      <w:r w:rsidR="008A6A5E">
        <w:rPr>
          <w:rFonts w:cs="Arial"/>
          <w:color w:val="000000" w:themeColor="text1"/>
          <w:szCs w:val="24"/>
          <w:lang w:val="pt-BR" w:eastAsia="pt-BR"/>
        </w:rPr>
        <w:t>c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a-pau</w:t>
      </w:r>
      <w:r w:rsidR="008A6A5E">
        <w:rPr>
          <w:rFonts w:cs="Arial"/>
          <w:color w:val="000000" w:themeColor="text1"/>
          <w:szCs w:val="24"/>
          <w:lang w:val="pt-BR" w:eastAsia="pt-BR"/>
        </w:rPr>
        <w:t>,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ontem, aquela que ele bateu no tronco de uma árvore ...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tong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tong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tong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...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tong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tong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tong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... Eu pensei que ele estava </w:t>
      </w:r>
      <w:r w:rsidR="008A6A5E">
        <w:rPr>
          <w:rFonts w:cs="Arial"/>
          <w:color w:val="000000" w:themeColor="text1"/>
          <w:szCs w:val="24"/>
          <w:lang w:val="pt-BR" w:eastAsia="pt-BR"/>
        </w:rPr>
        <w:t>alertando para um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perigo, então </w:t>
      </w:r>
      <w:r w:rsidR="001828AC">
        <w:rPr>
          <w:rFonts w:cs="Arial"/>
          <w:color w:val="000000" w:themeColor="text1"/>
          <w:szCs w:val="24"/>
          <w:lang w:val="pt-BR" w:eastAsia="pt-BR"/>
        </w:rPr>
        <w:t>fiquei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pisca</w:t>
      </w:r>
      <w:r w:rsidR="001828AC">
        <w:rPr>
          <w:rFonts w:cs="Arial"/>
          <w:color w:val="000000" w:themeColor="text1"/>
          <w:szCs w:val="24"/>
          <w:lang w:val="pt-BR" w:eastAsia="pt-BR"/>
        </w:rPr>
        <w:t>n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do para ter certeza de que todos estavam alertas,</w:t>
      </w:r>
      <w:r w:rsidR="001828AC">
        <w:rPr>
          <w:rFonts w:cs="Arial"/>
          <w:color w:val="000000" w:themeColor="text1"/>
          <w:szCs w:val="24"/>
          <w:lang w:val="pt-BR" w:eastAsia="pt-BR"/>
        </w:rPr>
        <w:t xml:space="preserve"> caso necessário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.</w:t>
      </w:r>
    </w:p>
    <w:p w14:paraId="538EB040" w14:textId="41038625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</w:t>
      </w:r>
      <w:r w:rsidR="001828AC">
        <w:rPr>
          <w:rFonts w:cs="Arial"/>
          <w:color w:val="000000" w:themeColor="text1"/>
          <w:szCs w:val="24"/>
          <w:lang w:val="pt-BR" w:eastAsia="pt-BR"/>
        </w:rPr>
        <w:t>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foi falar com o </w:t>
      </w:r>
      <w:proofErr w:type="spellStart"/>
      <w:r w:rsidR="008A6A5E">
        <w:rPr>
          <w:rFonts w:cs="Arial"/>
          <w:color w:val="000000" w:themeColor="text1"/>
          <w:szCs w:val="24"/>
          <w:lang w:val="pt-BR" w:eastAsia="pt-BR"/>
        </w:rPr>
        <w:t>Woodpecker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>.</w:t>
      </w:r>
    </w:p>
    <w:p w14:paraId="4C225846" w14:textId="3F3E02CC" w:rsidR="00342BAB" w:rsidRPr="00342BAB" w:rsidRDefault="001828AC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Caro </w:t>
      </w:r>
      <w:proofErr w:type="spellStart"/>
      <w:r w:rsidR="00726E90">
        <w:rPr>
          <w:rFonts w:cs="Arial"/>
          <w:color w:val="000000" w:themeColor="text1"/>
          <w:szCs w:val="24"/>
          <w:lang w:val="pt-BR" w:eastAsia="pt-BR"/>
        </w:rPr>
        <w:t>Woodpecker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 xml:space="preserve">’ 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disse ela,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você tem enviado mensagens de advertência batendo</w:t>
      </w:r>
      <w:r>
        <w:rPr>
          <w:rFonts w:cs="Arial"/>
          <w:color w:val="000000" w:themeColor="text1"/>
          <w:szCs w:val="24"/>
          <w:lang w:val="pt-BR" w:eastAsia="pt-BR"/>
        </w:rPr>
        <w:t xml:space="preserve"> o bico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nos troncos das árvores? </w:t>
      </w:r>
    </w:p>
    <w:p w14:paraId="45018D9C" w14:textId="48FE1F48" w:rsidR="00342BAB" w:rsidRPr="00342BAB" w:rsidRDefault="001828AC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Sim,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L</w:t>
      </w:r>
      <w:r w:rsidR="00726E90">
        <w:rPr>
          <w:rFonts w:cs="Arial"/>
          <w:color w:val="000000" w:themeColor="text1"/>
          <w:szCs w:val="24"/>
          <w:lang w:val="pt-BR" w:eastAsia="pt-BR"/>
        </w:rPr>
        <w:t>ioness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respondeu o pássaro, afofando as penas. "Eu ouvi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Frog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>, o sapo,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nos campos de arroz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coachando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...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croak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croak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croak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... e eu disse 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lastRenderedPageBreak/>
        <w:t>a mim mesmo</w:t>
      </w:r>
      <w:r>
        <w:rPr>
          <w:rFonts w:cs="Arial"/>
          <w:color w:val="000000" w:themeColor="text1"/>
          <w:szCs w:val="24"/>
          <w:lang w:val="pt-BR" w:eastAsia="pt-BR"/>
        </w:rPr>
        <w:t xml:space="preserve"> 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‘Acho que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Frog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está nos avisando sobre um terremoto. É melhor eu avisar os </w:t>
      </w:r>
      <w:r w:rsidRPr="00342BAB">
        <w:rPr>
          <w:rFonts w:cs="Arial"/>
          <w:color w:val="000000" w:themeColor="text1"/>
          <w:szCs w:val="24"/>
          <w:lang w:val="pt-BR" w:eastAsia="pt-BR"/>
        </w:rPr>
        <w:t>outros’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.</w:t>
      </w:r>
    </w:p>
    <w:p w14:paraId="67A26E1D" w14:textId="312AF591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42BAB">
        <w:rPr>
          <w:rFonts w:cs="Arial"/>
          <w:color w:val="000000" w:themeColor="text1"/>
          <w:szCs w:val="24"/>
          <w:lang w:val="pt-BR" w:eastAsia="pt-BR"/>
        </w:rPr>
        <w:t xml:space="preserve">Então,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foi falar com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Frog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, e o encontrou tomando banho de sol em uma folha, </w:t>
      </w:r>
      <w:r w:rsidR="001828AC">
        <w:rPr>
          <w:rFonts w:cs="Arial"/>
          <w:color w:val="000000" w:themeColor="text1"/>
          <w:szCs w:val="24"/>
          <w:lang w:val="pt-BR" w:eastAsia="pt-BR"/>
        </w:rPr>
        <w:t>que flutuava no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lago.</w:t>
      </w:r>
    </w:p>
    <w:p w14:paraId="5D674392" w14:textId="0036EF67" w:rsidR="00342BAB" w:rsidRPr="00342BAB" w:rsidRDefault="001828AC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Eu sei porque você está vindo,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disse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Frog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 xml:space="preserve">, o sapo, </w:t>
      </w:r>
      <w:r w:rsidRPr="00342BAB">
        <w:rPr>
          <w:rFonts w:cs="Arial"/>
          <w:color w:val="000000" w:themeColor="text1"/>
          <w:szCs w:val="24"/>
          <w:lang w:val="pt-BR" w:eastAsia="pt-BR"/>
        </w:rPr>
        <w:t>antes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que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L</w:t>
      </w:r>
      <w:r>
        <w:rPr>
          <w:rFonts w:cs="Arial"/>
          <w:color w:val="000000" w:themeColor="text1"/>
          <w:szCs w:val="24"/>
          <w:lang w:val="pt-BR" w:eastAsia="pt-BR"/>
        </w:rPr>
        <w:t>ioness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pudesse dizer qualquer coisa.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Mas eu estava tentando dizer a</w:t>
      </w:r>
      <w:r>
        <w:rPr>
          <w:rFonts w:cs="Arial"/>
          <w:color w:val="000000" w:themeColor="text1"/>
          <w:szCs w:val="24"/>
          <w:lang w:val="pt-BR" w:eastAsia="pt-BR"/>
        </w:rPr>
        <w:t>o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</w:t>
      </w:r>
      <w:proofErr w:type="spellStart"/>
      <w:r w:rsidR="00726E90">
        <w:rPr>
          <w:rFonts w:cs="Arial"/>
          <w:color w:val="000000" w:themeColor="text1"/>
          <w:szCs w:val="24"/>
          <w:lang w:val="pt-BR" w:eastAsia="pt-BR"/>
        </w:rPr>
        <w:t>Dung</w:t>
      </w:r>
      <w:proofErr w:type="spellEnd"/>
      <w:r w:rsidR="00726E90">
        <w:rPr>
          <w:rFonts w:cs="Arial"/>
          <w:color w:val="000000" w:themeColor="text1"/>
          <w:szCs w:val="24"/>
          <w:lang w:val="pt-BR" w:eastAsia="pt-BR"/>
        </w:rPr>
        <w:t xml:space="preserve"> </w:t>
      </w:r>
      <w:proofErr w:type="spellStart"/>
      <w:r w:rsidR="00726E90">
        <w:rPr>
          <w:rFonts w:cs="Arial"/>
          <w:color w:val="000000" w:themeColor="text1"/>
          <w:szCs w:val="24"/>
          <w:lang w:val="pt-BR" w:eastAsia="pt-BR"/>
        </w:rPr>
        <w:t>Beetle</w:t>
      </w:r>
      <w:proofErr w:type="spellEnd"/>
      <w:r w:rsidR="00726E90">
        <w:rPr>
          <w:rFonts w:cs="Arial"/>
          <w:color w:val="000000" w:themeColor="text1"/>
          <w:szCs w:val="24"/>
          <w:lang w:val="pt-BR" w:eastAsia="pt-BR"/>
        </w:rPr>
        <w:t>, o e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scaravelho</w:t>
      </w:r>
      <w:r w:rsidR="00726E90">
        <w:rPr>
          <w:rFonts w:cs="Arial"/>
          <w:color w:val="000000" w:themeColor="text1"/>
          <w:szCs w:val="24"/>
          <w:lang w:val="pt-BR" w:eastAsia="pt-BR"/>
        </w:rPr>
        <w:t>,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para parar de carregar lixo p</w:t>
      </w:r>
      <w:r>
        <w:rPr>
          <w:rFonts w:cs="Arial"/>
          <w:color w:val="000000" w:themeColor="text1"/>
          <w:szCs w:val="24"/>
          <w:lang w:val="pt-BR" w:eastAsia="pt-BR"/>
        </w:rPr>
        <w:t>ara toda parte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. É nojento ... e anti-higiênico!</w:t>
      </w:r>
    </w:p>
    <w:p w14:paraId="5D982D9A" w14:textId="6F5EB2A6" w:rsidR="00342BAB" w:rsidRPr="00342BAB" w:rsidRDefault="001828AC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proofErr w:type="spellStart"/>
      <w:r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estava ficando um pouco cansada de ir daqui para lá. A manhã havia passado e ela não havia conseguido resolver o problema. Todos tinham bons motivos para fazer o que fizeram. Ela foi encontrar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Dung</w:t>
      </w:r>
      <w:proofErr w:type="spellEnd"/>
      <w:r w:rsidR="00726E90">
        <w:rPr>
          <w:rFonts w:cs="Arial"/>
          <w:color w:val="000000" w:themeColor="text1"/>
          <w:szCs w:val="24"/>
          <w:lang w:val="pt-BR" w:eastAsia="pt-BR"/>
        </w:rPr>
        <w:t xml:space="preserve"> </w:t>
      </w:r>
      <w:proofErr w:type="spellStart"/>
      <w:r w:rsidR="00726E90">
        <w:rPr>
          <w:rFonts w:cs="Arial"/>
          <w:color w:val="000000" w:themeColor="text1"/>
          <w:szCs w:val="24"/>
          <w:lang w:val="pt-BR" w:eastAsia="pt-BR"/>
        </w:rPr>
        <w:t>Beetle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>, o escaravelho,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para </w:t>
      </w:r>
      <w:r>
        <w:rPr>
          <w:rFonts w:cs="Arial"/>
          <w:color w:val="000000" w:themeColor="text1"/>
          <w:szCs w:val="24"/>
          <w:lang w:val="pt-BR" w:eastAsia="pt-BR"/>
        </w:rPr>
        <w:t>ouvir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seu</w:t>
      </w:r>
      <w:r>
        <w:rPr>
          <w:rFonts w:cs="Arial"/>
          <w:color w:val="000000" w:themeColor="text1"/>
          <w:szCs w:val="24"/>
          <w:lang w:val="pt-BR" w:eastAsia="pt-BR"/>
        </w:rPr>
        <w:t xml:space="preserve"> lado da história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.</w:t>
      </w:r>
    </w:p>
    <w:p w14:paraId="321A4690" w14:textId="2B0B2F3F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42BAB">
        <w:rPr>
          <w:rFonts w:cs="Arial"/>
          <w:color w:val="000000" w:themeColor="text1"/>
          <w:szCs w:val="24"/>
          <w:lang w:val="pt-BR" w:eastAsia="pt-BR"/>
        </w:rPr>
        <w:t>‘M</w:t>
      </w:r>
      <w:r w:rsidR="001828AC">
        <w:rPr>
          <w:rFonts w:cs="Arial"/>
          <w:color w:val="000000" w:themeColor="text1"/>
          <w:szCs w:val="24"/>
          <w:lang w:val="pt-BR" w:eastAsia="pt-BR"/>
        </w:rPr>
        <w:t>inha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querid</w:t>
      </w:r>
      <w:r w:rsidR="001828AC">
        <w:rPr>
          <w:rFonts w:cs="Arial"/>
          <w:color w:val="000000" w:themeColor="text1"/>
          <w:szCs w:val="24"/>
          <w:lang w:val="pt-BR" w:eastAsia="pt-BR"/>
        </w:rPr>
        <w:t>a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e a</w:t>
      </w:r>
      <w:r w:rsidR="001828AC">
        <w:rPr>
          <w:rFonts w:cs="Arial"/>
          <w:color w:val="000000" w:themeColor="text1"/>
          <w:szCs w:val="24"/>
          <w:lang w:val="pt-BR" w:eastAsia="pt-BR"/>
        </w:rPr>
        <w:t>mada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c</w:t>
      </w:r>
      <w:r w:rsidR="001828AC">
        <w:rPr>
          <w:rFonts w:cs="Arial"/>
          <w:color w:val="000000" w:themeColor="text1"/>
          <w:szCs w:val="24"/>
          <w:lang w:val="pt-BR" w:eastAsia="pt-BR"/>
        </w:rPr>
        <w:t>hefe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’, disse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Dung</w:t>
      </w:r>
      <w:proofErr w:type="spellEnd"/>
      <w:r w:rsidR="00726E90">
        <w:rPr>
          <w:rFonts w:cs="Arial"/>
          <w:color w:val="000000" w:themeColor="text1"/>
          <w:szCs w:val="24"/>
          <w:lang w:val="pt-BR" w:eastAsia="pt-BR"/>
        </w:rPr>
        <w:t xml:space="preserve"> </w:t>
      </w:r>
      <w:proofErr w:type="spellStart"/>
      <w:r w:rsidR="00726E90">
        <w:rPr>
          <w:rFonts w:cs="Arial"/>
          <w:color w:val="000000" w:themeColor="text1"/>
          <w:szCs w:val="24"/>
          <w:lang w:val="pt-BR" w:eastAsia="pt-BR"/>
        </w:rPr>
        <w:t>Beetle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>,</w:t>
      </w:r>
      <w:r w:rsidR="001828AC">
        <w:rPr>
          <w:rFonts w:cs="Arial"/>
          <w:color w:val="000000" w:themeColor="text1"/>
          <w:szCs w:val="24"/>
          <w:lang w:val="pt-BR" w:eastAsia="pt-BR"/>
        </w:rPr>
        <w:t xml:space="preserve"> o escaravelho,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seriamente ofendido, ‘eles me disseram que eu não estou sendo higiênico e isso é muito injusto! Alguém acha que eu gosto de carregar lixo de um lugar para outro? Absolutamente! Mas se eu não </w:t>
      </w:r>
      <w:r w:rsidR="001828AC">
        <w:rPr>
          <w:rFonts w:cs="Arial"/>
          <w:color w:val="000000" w:themeColor="text1"/>
          <w:szCs w:val="24"/>
          <w:lang w:val="pt-BR" w:eastAsia="pt-BR"/>
        </w:rPr>
        <w:t>fizer isto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, outra pessoa terá que tirar </w:t>
      </w:r>
      <w:r w:rsidR="001828AC">
        <w:rPr>
          <w:rFonts w:cs="Arial"/>
          <w:color w:val="000000" w:themeColor="text1"/>
          <w:szCs w:val="24"/>
          <w:lang w:val="pt-BR" w:eastAsia="pt-BR"/>
        </w:rPr>
        <w:t>as bolotas de fezes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que o </w:t>
      </w:r>
      <w:proofErr w:type="spellStart"/>
      <w:r w:rsidR="00726E90">
        <w:rPr>
          <w:rFonts w:cs="Arial"/>
          <w:color w:val="000000" w:themeColor="text1"/>
          <w:szCs w:val="24"/>
          <w:lang w:val="pt-BR" w:eastAsia="pt-BR"/>
        </w:rPr>
        <w:t>Water</w:t>
      </w:r>
      <w:proofErr w:type="spellEnd"/>
      <w:r w:rsidR="00726E90">
        <w:rPr>
          <w:rFonts w:cs="Arial"/>
          <w:color w:val="000000" w:themeColor="text1"/>
          <w:szCs w:val="24"/>
          <w:lang w:val="pt-BR" w:eastAsia="pt-BR"/>
        </w:rPr>
        <w:t xml:space="preserve"> Buffalo, o búfalo da água,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deixa </w:t>
      </w:r>
      <w:proofErr w:type="gramStart"/>
      <w:r w:rsidR="00726E90" w:rsidRPr="00342BAB">
        <w:rPr>
          <w:rFonts w:cs="Arial"/>
          <w:color w:val="000000" w:themeColor="text1"/>
          <w:szCs w:val="24"/>
          <w:lang w:val="pt-BR" w:eastAsia="pt-BR"/>
        </w:rPr>
        <w:t>aonde</w:t>
      </w:r>
      <w:proofErr w:type="gram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quer que vá.</w:t>
      </w:r>
    </w:p>
    <w:p w14:paraId="3511BF15" w14:textId="1E6F95EE" w:rsidR="00342BAB" w:rsidRPr="00342BAB" w:rsidRDefault="001828AC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Sim,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Dung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>,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</w:t>
      </w:r>
      <w:proofErr w:type="spellStart"/>
      <w:r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respondeu com simpatia.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Você faz um ótimo trabalho. Continue fazendo isso. Vou tentar </w:t>
      </w:r>
      <w:r>
        <w:rPr>
          <w:rFonts w:cs="Arial"/>
          <w:color w:val="000000" w:themeColor="text1"/>
          <w:szCs w:val="24"/>
          <w:lang w:val="pt-BR" w:eastAsia="pt-BR"/>
        </w:rPr>
        <w:t>transmitir a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todos</w:t>
      </w:r>
      <w:r>
        <w:rPr>
          <w:rFonts w:cs="Arial"/>
          <w:color w:val="000000" w:themeColor="text1"/>
          <w:szCs w:val="24"/>
          <w:lang w:val="pt-BR" w:eastAsia="pt-BR"/>
        </w:rPr>
        <w:t xml:space="preserve"> para que 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entendam.'</w:t>
      </w:r>
    </w:p>
    <w:p w14:paraId="04DC4806" w14:textId="6550ED2C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42BAB">
        <w:rPr>
          <w:rFonts w:cs="Arial"/>
          <w:color w:val="000000" w:themeColor="text1"/>
          <w:szCs w:val="24"/>
          <w:lang w:val="pt-BR" w:eastAsia="pt-BR"/>
        </w:rPr>
        <w:t xml:space="preserve">Então, a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foi ver o </w:t>
      </w:r>
      <w:proofErr w:type="spellStart"/>
      <w:r w:rsidR="00726E90">
        <w:rPr>
          <w:rFonts w:cs="Arial"/>
          <w:color w:val="000000" w:themeColor="text1"/>
          <w:szCs w:val="24"/>
          <w:lang w:val="pt-BR" w:eastAsia="pt-BR"/>
        </w:rPr>
        <w:t>Water</w:t>
      </w:r>
      <w:proofErr w:type="spellEnd"/>
      <w:r w:rsidR="00726E90">
        <w:rPr>
          <w:rFonts w:cs="Arial"/>
          <w:color w:val="000000" w:themeColor="text1"/>
          <w:szCs w:val="24"/>
          <w:lang w:val="pt-BR" w:eastAsia="pt-BR"/>
        </w:rPr>
        <w:t xml:space="preserve"> Buffalo</w:t>
      </w:r>
      <w:r w:rsidRPr="00342BAB">
        <w:rPr>
          <w:rFonts w:cs="Arial"/>
          <w:color w:val="000000" w:themeColor="text1"/>
          <w:szCs w:val="24"/>
          <w:lang w:val="pt-BR" w:eastAsia="pt-BR"/>
        </w:rPr>
        <w:t>.</w:t>
      </w:r>
    </w:p>
    <w:p w14:paraId="11C3B4EC" w14:textId="7406C0FE" w:rsidR="00342BAB" w:rsidRPr="00342BAB" w:rsidRDefault="001828AC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Que tipo de gratidão é essa?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Disse </w:t>
      </w:r>
      <w:r>
        <w:rPr>
          <w:rFonts w:cs="Arial"/>
          <w:color w:val="000000" w:themeColor="text1"/>
          <w:szCs w:val="24"/>
          <w:lang w:val="pt-BR" w:eastAsia="pt-BR"/>
        </w:rPr>
        <w:t xml:space="preserve">o </w:t>
      </w:r>
      <w:r w:rsidR="00726E90">
        <w:rPr>
          <w:rFonts w:cs="Arial"/>
          <w:color w:val="000000" w:themeColor="text1"/>
          <w:szCs w:val="24"/>
          <w:lang w:val="pt-BR" w:eastAsia="pt-BR"/>
        </w:rPr>
        <w:t>b</w:t>
      </w:r>
      <w:r>
        <w:rPr>
          <w:rFonts w:cs="Arial"/>
          <w:color w:val="000000" w:themeColor="text1"/>
          <w:szCs w:val="24"/>
          <w:lang w:val="pt-BR" w:eastAsia="pt-BR"/>
        </w:rPr>
        <w:t>ú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falo incrédulo quando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</w:t>
      </w:r>
      <w:r>
        <w:rPr>
          <w:rFonts w:cs="Arial"/>
          <w:color w:val="000000" w:themeColor="text1"/>
          <w:szCs w:val="24"/>
          <w:lang w:val="pt-BR" w:eastAsia="pt-BR"/>
        </w:rPr>
        <w:t>contou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a ele sobre o </w:t>
      </w:r>
      <w:r w:rsidR="00726E90">
        <w:rPr>
          <w:rFonts w:cs="Arial"/>
          <w:color w:val="000000" w:themeColor="text1"/>
          <w:szCs w:val="24"/>
          <w:lang w:val="pt-BR" w:eastAsia="pt-BR"/>
        </w:rPr>
        <w:t>e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scaravelho</w:t>
      </w:r>
      <w:proofErr w:type="gram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: </w:t>
      </w:r>
      <w:r>
        <w:rPr>
          <w:rFonts w:cs="Arial"/>
          <w:color w:val="000000" w:themeColor="text1"/>
          <w:szCs w:val="24"/>
          <w:lang w:val="pt-BR" w:eastAsia="pt-BR"/>
        </w:rPr>
        <w:t xml:space="preserve"> ‘</w:t>
      </w:r>
      <w:proofErr w:type="gram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>Eu preencho os buracos na estrada que a chuva fez. Sem mim, você teria que pavimentar as estradas! '</w:t>
      </w:r>
    </w:p>
    <w:p w14:paraId="1C0071B1" w14:textId="0410C9CF" w:rsidR="00342BAB" w:rsidRPr="00342BAB" w:rsidRDefault="001828AC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Não fique com raiva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respondeu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L</w:t>
      </w:r>
      <w:r>
        <w:rPr>
          <w:rFonts w:cs="Arial"/>
          <w:color w:val="000000" w:themeColor="text1"/>
          <w:szCs w:val="24"/>
          <w:lang w:val="pt-BR" w:eastAsia="pt-BR"/>
        </w:rPr>
        <w:t>ioness</w:t>
      </w:r>
      <w:proofErr w:type="spellEnd"/>
      <w:r>
        <w:rPr>
          <w:rFonts w:cs="Arial"/>
          <w:color w:val="000000" w:themeColor="text1"/>
          <w:szCs w:val="24"/>
          <w:lang w:val="pt-BR" w:eastAsia="pt-BR"/>
        </w:rPr>
        <w:t xml:space="preserve"> com voz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conciliadora. 'Você está certo. Sem você não haveria estradas. Acalme-se e continue fazendo o que você tem feito.'</w:t>
      </w:r>
    </w:p>
    <w:p w14:paraId="5816505E" w14:textId="2E1B3B7E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42BAB">
        <w:rPr>
          <w:rFonts w:cs="Arial"/>
          <w:color w:val="000000" w:themeColor="text1"/>
          <w:szCs w:val="24"/>
          <w:lang w:val="pt-BR" w:eastAsia="pt-BR"/>
        </w:rPr>
        <w:t xml:space="preserve">O sol estava prestes a se pôr quando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foi ver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Rain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, </w:t>
      </w:r>
      <w:r w:rsidR="001828AC">
        <w:rPr>
          <w:rFonts w:cs="Arial"/>
          <w:color w:val="000000" w:themeColor="text1"/>
          <w:szCs w:val="24"/>
          <w:lang w:val="pt-BR" w:eastAsia="pt-BR"/>
        </w:rPr>
        <w:t xml:space="preserve">a chuva, 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mas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Rain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estava tão brava com a pergunta de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que jogou algumas pedras de granizo em sua cabeça.</w:t>
      </w:r>
    </w:p>
    <w:p w14:paraId="2DB97F7D" w14:textId="52D6F6D1" w:rsidR="00342BAB" w:rsidRPr="00342BAB" w:rsidRDefault="00A0685A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Isso é tudo que eu precisava!</w:t>
      </w:r>
      <w:r>
        <w:rPr>
          <w:rFonts w:cs="Arial"/>
          <w:color w:val="000000" w:themeColor="text1"/>
          <w:szCs w:val="24"/>
          <w:lang w:val="pt-BR" w:eastAsia="pt-BR"/>
        </w:rPr>
        <w:t xml:space="preserve">’ 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Rain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disse sarcasticamente. </w:t>
      </w: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Então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passa três semanas fazendo oferendas aos deuses para fazer chover (porque, se não chove, não vai ter mosquitos para comer), e quando 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lastRenderedPageBreak/>
        <w:t xml:space="preserve">chove, outros reclamam! Fale com o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e diga a ele para me deixar em paz!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</w:p>
    <w:p w14:paraId="405C9C4D" w14:textId="7515328E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</w:t>
      </w:r>
      <w:r w:rsidR="00A0685A">
        <w:rPr>
          <w:rFonts w:cs="Arial"/>
          <w:color w:val="000000" w:themeColor="text1"/>
          <w:szCs w:val="24"/>
          <w:lang w:val="pt-BR" w:eastAsia="pt-BR"/>
        </w:rPr>
        <w:t>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estava confusa. Todos tinham seus motivos e todos eram, de uma forma ou de outra, bons motivos. A noite havia caído quando ela voltou </w:t>
      </w:r>
      <w:r w:rsidR="00A0685A">
        <w:rPr>
          <w:rFonts w:cs="Arial"/>
          <w:color w:val="000000" w:themeColor="text1"/>
          <w:szCs w:val="24"/>
          <w:lang w:val="pt-BR" w:eastAsia="pt-BR"/>
        </w:rPr>
        <w:t xml:space="preserve">e encontrou com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>:</w:t>
      </w:r>
    </w:p>
    <w:p w14:paraId="3BE51129" w14:textId="506CEF3D" w:rsidR="00342BAB" w:rsidRPr="00342BAB" w:rsidRDefault="00A0685A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Olhe,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Firefly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 não deixou você dormir noite passada porque por três semanas você tem feito oferendas para fazer chover.</w:t>
      </w:r>
      <w:r>
        <w:rPr>
          <w:rFonts w:cs="Arial"/>
          <w:color w:val="000000" w:themeColor="text1"/>
          <w:szCs w:val="24"/>
          <w:lang w:val="pt-BR" w:eastAsia="pt-BR"/>
        </w:rPr>
        <w:t>’</w:t>
      </w:r>
    </w:p>
    <w:p w14:paraId="5DD02DE8" w14:textId="4226C0E4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virou o olho para ver melhor </w:t>
      </w:r>
      <w:r w:rsidR="00FD22C1">
        <w:rPr>
          <w:rFonts w:cs="Arial"/>
          <w:color w:val="000000" w:themeColor="text1"/>
          <w:szCs w:val="24"/>
          <w:lang w:val="pt-BR" w:eastAsia="pt-BR"/>
        </w:rPr>
        <w:t>l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eoa. </w:t>
      </w:r>
      <w:r w:rsidR="00A0685A">
        <w:rPr>
          <w:rFonts w:cs="Arial"/>
          <w:color w:val="000000" w:themeColor="text1"/>
          <w:szCs w:val="24"/>
          <w:lang w:val="pt-BR" w:eastAsia="pt-BR"/>
        </w:rPr>
        <w:t>‘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Eu não entendo </w:t>
      </w:r>
      <w:r w:rsidR="00A0685A">
        <w:rPr>
          <w:rFonts w:cs="Arial"/>
          <w:color w:val="000000" w:themeColor="text1"/>
          <w:szCs w:val="24"/>
          <w:lang w:val="pt-BR" w:eastAsia="pt-BR"/>
        </w:rPr>
        <w:t>o que você está dizendo</w:t>
      </w:r>
      <w:r w:rsidRPr="00342BAB">
        <w:rPr>
          <w:rFonts w:cs="Arial"/>
          <w:color w:val="000000" w:themeColor="text1"/>
          <w:szCs w:val="24"/>
          <w:lang w:val="pt-BR" w:eastAsia="pt-BR"/>
        </w:rPr>
        <w:t>,</w:t>
      </w:r>
      <w:r w:rsidR="00A0685A">
        <w:rPr>
          <w:rFonts w:cs="Arial"/>
          <w:color w:val="000000" w:themeColor="text1"/>
          <w:szCs w:val="24"/>
          <w:lang w:val="pt-BR" w:eastAsia="pt-BR"/>
        </w:rPr>
        <w:t>’</w:t>
      </w:r>
      <w:r w:rsidRPr="00342BAB">
        <w:rPr>
          <w:rFonts w:cs="Arial"/>
          <w:color w:val="000000" w:themeColor="text1"/>
          <w:szCs w:val="24"/>
          <w:lang w:val="pt-BR" w:eastAsia="pt-BR"/>
        </w:rPr>
        <w:t xml:space="preserve"> disse ele.</w:t>
      </w:r>
    </w:p>
    <w:p w14:paraId="167DF939" w14:textId="77777777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explicou toda a cadeia de eventos que levaram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Firefly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a passar a noite ligando e desligando sua luz ... agora sim - agora não - agora sim - agora não ...</w:t>
      </w:r>
    </w:p>
    <w:p w14:paraId="79CEAE4F" w14:textId="08519A06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42BAB">
        <w:rPr>
          <w:rFonts w:cs="Arial"/>
          <w:color w:val="000000" w:themeColor="text1"/>
          <w:szCs w:val="24"/>
          <w:lang w:val="pt-BR" w:eastAsia="pt-BR"/>
        </w:rPr>
        <w:t xml:space="preserve">‘Neste mundo’, concluiu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>, ‘estamos todos interligados. Cada um de nós está relacionado com todos os outros e pode haver momentos em que irritamos um ao outro sem intenção.</w:t>
      </w:r>
    </w:p>
    <w:p w14:paraId="09020C28" w14:textId="77777777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342BAB">
        <w:rPr>
          <w:rFonts w:cs="Arial"/>
          <w:color w:val="000000" w:themeColor="text1"/>
          <w:szCs w:val="24"/>
          <w:lang w:val="pt-BR" w:eastAsia="pt-BR"/>
        </w:rPr>
        <w:t>'Mas ...'</w:t>
      </w:r>
    </w:p>
    <w:p w14:paraId="2E990CF6" w14:textId="77777777" w:rsidR="00342BAB" w:rsidRPr="00342BAB" w:rsidRDefault="00342BAB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estava prestes a protestar, mas depois de passar um dia tentando resolver o problema, </w:t>
      </w:r>
      <w:proofErr w:type="spellStart"/>
      <w:r w:rsidRPr="00342BAB">
        <w:rPr>
          <w:rFonts w:cs="Arial"/>
          <w:color w:val="000000" w:themeColor="text1"/>
          <w:szCs w:val="24"/>
          <w:lang w:val="pt-BR" w:eastAsia="pt-BR"/>
        </w:rPr>
        <w:t>Lioness</w:t>
      </w:r>
      <w:proofErr w:type="spellEnd"/>
      <w:r w:rsidRPr="00342BAB">
        <w:rPr>
          <w:rFonts w:cs="Arial"/>
          <w:color w:val="000000" w:themeColor="text1"/>
          <w:szCs w:val="24"/>
          <w:lang w:val="pt-BR" w:eastAsia="pt-BR"/>
        </w:rPr>
        <w:t xml:space="preserve"> não tinha mais paciência.</w:t>
      </w:r>
    </w:p>
    <w:p w14:paraId="3645065B" w14:textId="5D7ADCB9" w:rsidR="00342BAB" w:rsidRPr="00342BAB" w:rsidRDefault="00A0685A" w:rsidP="00342BAB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>
        <w:rPr>
          <w:rFonts w:cs="Arial"/>
          <w:color w:val="000000" w:themeColor="text1"/>
          <w:szCs w:val="24"/>
          <w:lang w:val="pt-BR" w:eastAsia="pt-BR"/>
        </w:rPr>
        <w:t>‘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 xml:space="preserve">Vá dormir, </w:t>
      </w:r>
      <w:proofErr w:type="spellStart"/>
      <w:r w:rsidR="00342BAB" w:rsidRPr="00342BAB">
        <w:rPr>
          <w:rFonts w:cs="Arial"/>
          <w:color w:val="000000" w:themeColor="text1"/>
          <w:szCs w:val="24"/>
          <w:lang w:val="pt-BR" w:eastAsia="pt-BR"/>
        </w:rPr>
        <w:t>Gecko</w:t>
      </w:r>
      <w:proofErr w:type="spellEnd"/>
      <w:r w:rsidR="00342BAB" w:rsidRPr="00342BAB">
        <w:rPr>
          <w:rFonts w:cs="Arial"/>
          <w:color w:val="000000" w:themeColor="text1"/>
          <w:szCs w:val="24"/>
          <w:lang w:val="pt-BR" w:eastAsia="pt-BR"/>
        </w:rPr>
        <w:t>!</w:t>
      </w:r>
      <w:r>
        <w:rPr>
          <w:rFonts w:cs="Arial"/>
          <w:color w:val="000000" w:themeColor="text1"/>
          <w:szCs w:val="24"/>
          <w:lang w:val="pt-BR" w:eastAsia="pt-BR"/>
        </w:rPr>
        <w:t xml:space="preserve">’ </w:t>
      </w:r>
      <w:r w:rsidR="00342BAB" w:rsidRPr="00342BAB">
        <w:rPr>
          <w:rFonts w:cs="Arial"/>
          <w:color w:val="000000" w:themeColor="text1"/>
          <w:szCs w:val="24"/>
          <w:lang w:val="pt-BR" w:eastAsia="pt-BR"/>
        </w:rPr>
        <w:t>Disse ela com um rugido</w:t>
      </w:r>
      <w:r>
        <w:rPr>
          <w:rFonts w:cs="Arial"/>
          <w:color w:val="000000" w:themeColor="text1"/>
          <w:szCs w:val="24"/>
          <w:lang w:val="pt-BR" w:eastAsia="pt-BR"/>
        </w:rPr>
        <w:t>.</w:t>
      </w:r>
    </w:p>
    <w:p w14:paraId="6AED8CB8" w14:textId="77777777" w:rsidR="00342BAB" w:rsidRDefault="00342BAB" w:rsidP="00342BAB">
      <w:pPr>
        <w:spacing w:after="0" w:line="240" w:lineRule="auto"/>
        <w:rPr>
          <w:rFonts w:cs="Arial"/>
          <w:color w:val="000000" w:themeColor="text1"/>
          <w:sz w:val="22"/>
          <w:szCs w:val="24"/>
          <w:lang w:val="pt-BR" w:eastAsia="pt-BR"/>
        </w:rPr>
      </w:pPr>
    </w:p>
    <w:p w14:paraId="22F7E90A" w14:textId="345BA5FD" w:rsidR="00CE3011" w:rsidRPr="006B2667" w:rsidRDefault="00342BAB" w:rsidP="00342BAB">
      <w:pPr>
        <w:spacing w:after="0" w:line="240" w:lineRule="auto"/>
        <w:rPr>
          <w:sz w:val="22"/>
          <w:lang w:val="pt-BR"/>
        </w:rPr>
      </w:pPr>
      <w:r>
        <w:rPr>
          <w:sz w:val="22"/>
          <w:lang w:val="pt-BR"/>
        </w:rPr>
        <w:t xml:space="preserve">Adaptado por </w:t>
      </w:r>
      <w:proofErr w:type="spellStart"/>
      <w:r>
        <w:rPr>
          <w:sz w:val="22"/>
          <w:lang w:val="pt-BR"/>
        </w:rPr>
        <w:t>Grian</w:t>
      </w:r>
      <w:proofErr w:type="spellEnd"/>
      <w:r>
        <w:rPr>
          <w:sz w:val="22"/>
          <w:lang w:val="pt-BR"/>
        </w:rPr>
        <w:t xml:space="preserve"> A. </w:t>
      </w:r>
      <w:proofErr w:type="spellStart"/>
      <w:r>
        <w:rPr>
          <w:sz w:val="22"/>
          <w:lang w:val="pt-BR"/>
        </w:rPr>
        <w:t>Cutanda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</w:t>
      </w:r>
      <w:r w:rsidR="009A778F">
        <w:rPr>
          <w:sz w:val="22"/>
          <w:lang w:val="pt-BR"/>
        </w:rPr>
        <w:t>1</w:t>
      </w:r>
      <w:r>
        <w:rPr>
          <w:sz w:val="22"/>
          <w:lang w:val="pt-BR"/>
        </w:rPr>
        <w:t>9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Pr="00D0330B" w:rsidRDefault="0015701B" w:rsidP="00336774">
      <w:pPr>
        <w:spacing w:after="0" w:line="240" w:lineRule="auto"/>
        <w:rPr>
          <w:lang w:val="en-US"/>
        </w:rPr>
      </w:pPr>
      <w:r w:rsidRPr="00D0330B">
        <w:rPr>
          <w:sz w:val="22"/>
          <w:lang w:val="en-US"/>
        </w:rPr>
        <w:t>Sob licença</w:t>
      </w:r>
      <w:r w:rsidR="00CE3011" w:rsidRPr="00D0330B">
        <w:rPr>
          <w:sz w:val="22"/>
          <w:lang w:val="en-US"/>
        </w:rPr>
        <w:t xml:space="preserve"> Creative Commons CC BY-NC-SA.</w:t>
      </w:r>
      <w:r w:rsidR="00CE3011" w:rsidRPr="00D0330B">
        <w:rPr>
          <w:lang w:val="en-US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Pr="00D0330B" w:rsidRDefault="00336774" w:rsidP="00336774">
      <w:pPr>
        <w:spacing w:after="0" w:line="240" w:lineRule="auto"/>
        <w:rPr>
          <w:lang w:val="en-US"/>
        </w:rPr>
      </w:pPr>
    </w:p>
    <w:p w14:paraId="6F06846D" w14:textId="600132FB" w:rsidR="00336774" w:rsidRPr="00342BAB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342BAB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Fontes </w:t>
      </w:r>
    </w:p>
    <w:p w14:paraId="6F178C16" w14:textId="63C2C4F7" w:rsidR="00342BAB" w:rsidRPr="00D0330B" w:rsidRDefault="00342BAB" w:rsidP="00342BAB">
      <w:pPr>
        <w:spacing w:after="120"/>
        <w:rPr>
          <w:rFonts w:cs="Times New Roman"/>
          <w:szCs w:val="24"/>
          <w:lang w:val="pt-BR" w:eastAsia="pt-BR"/>
        </w:rPr>
      </w:pPr>
      <w:proofErr w:type="spellStart"/>
      <w:r w:rsidRPr="00342BAB">
        <w:rPr>
          <w:rFonts w:cs="Times New Roman"/>
          <w:szCs w:val="24"/>
          <w:lang w:val="en-US" w:eastAsia="pt-BR"/>
        </w:rPr>
        <w:t>Alibasah</w:t>
      </w:r>
      <w:proofErr w:type="spellEnd"/>
      <w:r w:rsidRPr="00342BAB">
        <w:rPr>
          <w:rFonts w:cs="Times New Roman"/>
          <w:szCs w:val="24"/>
          <w:lang w:val="en-US" w:eastAsia="pt-BR"/>
        </w:rPr>
        <w:t xml:space="preserve">, M. M. (1990). Folk Tales from Bali and Lombok. </w:t>
      </w:r>
      <w:r w:rsidRPr="00D0330B">
        <w:rPr>
          <w:rFonts w:cs="Times New Roman"/>
          <w:szCs w:val="24"/>
          <w:lang w:val="pt-BR" w:eastAsia="pt-BR"/>
        </w:rPr>
        <w:t>Ja</w:t>
      </w:r>
      <w:r w:rsidR="00024550" w:rsidRPr="00D0330B">
        <w:rPr>
          <w:rFonts w:cs="Times New Roman"/>
          <w:szCs w:val="24"/>
          <w:lang w:val="pt-BR" w:eastAsia="pt-BR"/>
        </w:rPr>
        <w:t>c</w:t>
      </w:r>
      <w:r w:rsidRPr="00D0330B">
        <w:rPr>
          <w:rFonts w:cs="Times New Roman"/>
          <w:szCs w:val="24"/>
          <w:lang w:val="pt-BR" w:eastAsia="pt-BR"/>
        </w:rPr>
        <w:t xml:space="preserve">arta: Penerbit Djambatan. </w:t>
      </w:r>
    </w:p>
    <w:p w14:paraId="7566244C" w14:textId="77777777" w:rsidR="00342BAB" w:rsidRPr="00342BAB" w:rsidRDefault="00342BAB" w:rsidP="00342BAB">
      <w:pPr>
        <w:spacing w:after="120"/>
        <w:rPr>
          <w:rFonts w:cs="Times New Roman"/>
          <w:szCs w:val="24"/>
          <w:lang w:val="en-US" w:eastAsia="pt-BR"/>
        </w:rPr>
      </w:pPr>
      <w:r w:rsidRPr="00D0330B">
        <w:rPr>
          <w:rFonts w:cs="Times New Roman"/>
          <w:szCs w:val="24"/>
          <w:lang w:val="pt-BR" w:eastAsia="pt-BR"/>
        </w:rPr>
        <w:t xml:space="preserve">MacDonald, M. R. (2006). </w:t>
      </w:r>
      <w:r w:rsidRPr="00342BAB">
        <w:rPr>
          <w:rFonts w:cs="Times New Roman"/>
          <w:szCs w:val="24"/>
          <w:lang w:val="en-US" w:eastAsia="pt-BR"/>
        </w:rPr>
        <w:t xml:space="preserve">Go to Sleep, Gecko! A Balinese Folktale. Little Rock, AK: August House. </w:t>
      </w:r>
    </w:p>
    <w:p w14:paraId="6A8B5EA2" w14:textId="420B2547" w:rsidR="00342BAB" w:rsidRPr="00D0330B" w:rsidRDefault="00342BAB" w:rsidP="00342BAB">
      <w:pPr>
        <w:spacing w:after="120"/>
        <w:rPr>
          <w:rFonts w:cs="Times New Roman"/>
          <w:szCs w:val="24"/>
          <w:lang w:val="pt-BR" w:eastAsia="pt-BR"/>
        </w:rPr>
      </w:pPr>
      <w:r w:rsidRPr="00342BAB">
        <w:rPr>
          <w:rFonts w:cs="Times New Roman"/>
          <w:szCs w:val="24"/>
          <w:lang w:val="en-US" w:eastAsia="pt-BR"/>
        </w:rPr>
        <w:t xml:space="preserve">Mills, M. [Asian Art Museum] (2011, May 2). </w:t>
      </w:r>
      <w:r w:rsidRPr="00D0330B">
        <w:rPr>
          <w:rFonts w:cs="Times New Roman"/>
          <w:szCs w:val="24"/>
          <w:lang w:val="pt-BR" w:eastAsia="pt-BR"/>
        </w:rPr>
        <w:t xml:space="preserve">Gecko: A Balinese Folktale [Video file]. </w:t>
      </w:r>
      <w:r w:rsidR="00024550" w:rsidRPr="00D0330B">
        <w:rPr>
          <w:rFonts w:cs="Times New Roman"/>
          <w:szCs w:val="24"/>
          <w:lang w:val="pt-BR" w:eastAsia="pt-BR"/>
        </w:rPr>
        <w:t>Disponível em</w:t>
      </w:r>
      <w:r w:rsidRPr="00D0330B">
        <w:rPr>
          <w:rFonts w:cs="Times New Roman"/>
          <w:szCs w:val="24"/>
          <w:lang w:val="pt-BR" w:eastAsia="pt-BR"/>
        </w:rPr>
        <w:t xml:space="preserve"> https://youtu.be/1hxbyeC5h9w. </w:t>
      </w:r>
    </w:p>
    <w:p w14:paraId="5C6A3CF5" w14:textId="77777777" w:rsidR="00342BAB" w:rsidRPr="00342BAB" w:rsidRDefault="00342BAB" w:rsidP="00342BAB">
      <w:pPr>
        <w:spacing w:after="120"/>
        <w:rPr>
          <w:rFonts w:cs="Times New Roman"/>
          <w:szCs w:val="24"/>
          <w:lang w:val="pt-BR" w:eastAsia="pt-BR"/>
        </w:rPr>
      </w:pPr>
      <w:r w:rsidRPr="00342BAB">
        <w:rPr>
          <w:rFonts w:cs="Times New Roman"/>
          <w:szCs w:val="24"/>
          <w:lang w:val="pt-BR" w:eastAsia="pt-BR"/>
        </w:rPr>
        <w:t xml:space="preserve">Taro, M. (1999). </w:t>
      </w:r>
      <w:proofErr w:type="spellStart"/>
      <w:r w:rsidRPr="00342BAB">
        <w:rPr>
          <w:rFonts w:cs="Times New Roman"/>
          <w:szCs w:val="24"/>
          <w:lang w:val="pt-BR" w:eastAsia="pt-BR"/>
        </w:rPr>
        <w:t>Lagu-Lagu</w:t>
      </w:r>
      <w:proofErr w:type="spellEnd"/>
      <w:r w:rsidRPr="00342BAB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42BAB">
        <w:rPr>
          <w:rFonts w:cs="Times New Roman"/>
          <w:szCs w:val="24"/>
          <w:lang w:val="pt-BR" w:eastAsia="pt-BR"/>
        </w:rPr>
        <w:t>Permainan</w:t>
      </w:r>
      <w:proofErr w:type="spellEnd"/>
      <w:r w:rsidRPr="00342BAB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342BAB">
        <w:rPr>
          <w:rFonts w:cs="Times New Roman"/>
          <w:szCs w:val="24"/>
          <w:lang w:val="pt-BR" w:eastAsia="pt-BR"/>
        </w:rPr>
        <w:t>Tradisional</w:t>
      </w:r>
      <w:proofErr w:type="spellEnd"/>
      <w:r w:rsidRPr="00342BAB">
        <w:rPr>
          <w:rFonts w:cs="Times New Roman"/>
          <w:szCs w:val="24"/>
          <w:lang w:val="pt-BR" w:eastAsia="pt-BR"/>
        </w:rPr>
        <w:t xml:space="preserve"> Bali. Denpasar, Bali: Upada </w:t>
      </w:r>
      <w:proofErr w:type="spellStart"/>
      <w:r w:rsidRPr="00342BAB">
        <w:rPr>
          <w:rFonts w:cs="Times New Roman"/>
          <w:szCs w:val="24"/>
          <w:lang w:val="pt-BR" w:eastAsia="pt-BR"/>
        </w:rPr>
        <w:t>Sastra</w:t>
      </w:r>
      <w:proofErr w:type="spellEnd"/>
      <w:r w:rsidRPr="00342BAB">
        <w:rPr>
          <w:rFonts w:cs="Times New Roman"/>
          <w:szCs w:val="24"/>
          <w:lang w:val="pt-BR" w:eastAsia="pt-BR"/>
        </w:rPr>
        <w:t xml:space="preserve">. </w:t>
      </w:r>
    </w:p>
    <w:p w14:paraId="36711C38" w14:textId="77777777" w:rsidR="00CE350C" w:rsidRPr="00D0330B" w:rsidRDefault="00CE350C" w:rsidP="009A778F">
      <w:pPr>
        <w:rPr>
          <w:lang w:val="pt-BR"/>
        </w:rPr>
      </w:pPr>
    </w:p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lastRenderedPageBreak/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5FD123D6" w14:textId="4B7E2A29" w:rsidR="00342BAB" w:rsidRPr="00342BAB" w:rsidRDefault="00342BAB" w:rsidP="00342BA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42BAB">
        <w:rPr>
          <w:rFonts w:ascii="Bookman Old Style" w:hAnsi="Bookman Old Style"/>
        </w:rPr>
        <w:t xml:space="preserve">O Caminho Adiante: A vida muitas vezes envolve tensões entre valores importantes. Isto pode significar escolhas difíceis. Porém, necessitamos encontrar caminhos para harmonizar a diversidade com a unidade, o exercício da liberdade com o bem comum, objetivos de curto prazo com metas de longo prazo. </w:t>
      </w:r>
    </w:p>
    <w:p w14:paraId="581D7087" w14:textId="7558A5A6" w:rsidR="009A778F" w:rsidRPr="009A778F" w:rsidRDefault="009A778F" w:rsidP="009A778F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6BA1102D" w14:textId="7C72DBBB" w:rsidR="00E94AAA" w:rsidRPr="00E24478" w:rsidRDefault="00E94AAA" w:rsidP="00E24478">
      <w:pPr>
        <w:pStyle w:val="Citao"/>
        <w:ind w:left="0"/>
        <w:rPr>
          <w:sz w:val="24"/>
          <w:szCs w:val="24"/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0A9F49F1" w14:textId="4A80CCFD" w:rsidR="009A778F" w:rsidRPr="00342BAB" w:rsidRDefault="009A4805" w:rsidP="00342BA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42BAB">
        <w:rPr>
          <w:rFonts w:ascii="Bookman Old Style" w:hAnsi="Bookman Old Style"/>
        </w:rPr>
        <w:t>Princípio</w:t>
      </w:r>
      <w:r w:rsidR="00626A01" w:rsidRPr="00342BAB">
        <w:rPr>
          <w:rFonts w:ascii="Bookman Old Style" w:hAnsi="Bookman Old Style"/>
        </w:rPr>
        <w:t xml:space="preserve"> </w:t>
      </w:r>
      <w:r w:rsidR="009A778F" w:rsidRPr="00342BAB">
        <w:rPr>
          <w:rFonts w:ascii="Bookman Old Style" w:hAnsi="Bookman Old Style"/>
        </w:rPr>
        <w:t>2</w:t>
      </w:r>
      <w:r w:rsidR="00342BAB" w:rsidRPr="00342BAB">
        <w:rPr>
          <w:rFonts w:ascii="Bookman Old Style" w:hAnsi="Bookman Old Style"/>
        </w:rPr>
        <w:t>b</w:t>
      </w:r>
      <w:r w:rsidR="00626A01" w:rsidRPr="00342BAB">
        <w:rPr>
          <w:rFonts w:ascii="Bookman Old Style" w:hAnsi="Bookman Old Style"/>
        </w:rPr>
        <w:t>:</w:t>
      </w:r>
      <w:r w:rsidR="00841111" w:rsidRPr="00342BAB">
        <w:rPr>
          <w:rFonts w:ascii="Bookman Old Style" w:hAnsi="Bookman Old Style"/>
        </w:rPr>
        <w:t xml:space="preserve"> </w:t>
      </w:r>
      <w:r w:rsidR="00342BAB" w:rsidRPr="00342BAB">
        <w:rPr>
          <w:rFonts w:ascii="Bookman Old Style" w:hAnsi="Bookman Old Style"/>
        </w:rPr>
        <w:t>Assumir que o aumento da liberdade, dos conhecimentos e do poder implica responsabilidade na promoç</w:t>
      </w:r>
      <w:r w:rsidR="00342BAB" w:rsidRPr="00342BAB">
        <w:t>ã</w:t>
      </w:r>
      <w:r w:rsidR="00342BAB" w:rsidRPr="00342BAB">
        <w:rPr>
          <w:rFonts w:ascii="Bookman Old Style" w:hAnsi="Bookman Old Style"/>
        </w:rPr>
        <w:t xml:space="preserve">o do bem comum. </w:t>
      </w:r>
    </w:p>
    <w:p w14:paraId="22A7AD34" w14:textId="36AD9BFE" w:rsidR="002E3953" w:rsidRPr="00E24478" w:rsidRDefault="00342BAB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42BAB">
        <w:rPr>
          <w:rFonts w:ascii="Bookman Old Style" w:hAnsi="Bookman Old Style"/>
        </w:rPr>
        <w:t>Princípio 16b: Implementar estratégias amplas para prevenir conflitos violentos e usar a colaboraç</w:t>
      </w:r>
      <w:r w:rsidRPr="00342BAB">
        <w:t>ã</w:t>
      </w:r>
      <w:r w:rsidRPr="00342BAB">
        <w:rPr>
          <w:rFonts w:ascii="Bookman Old Style" w:hAnsi="Bookman Old Style"/>
        </w:rPr>
        <w:t>o na resoluç</w:t>
      </w:r>
      <w:r w:rsidRPr="00342BAB">
        <w:t>ã</w:t>
      </w:r>
      <w:r w:rsidRPr="00342BAB">
        <w:rPr>
          <w:rFonts w:ascii="Bookman Old Style" w:hAnsi="Bookman Old Style"/>
        </w:rPr>
        <w:t xml:space="preserve">o de problemas para manejar e resolver conflitos ambientais e outras disputas. </w:t>
      </w:r>
    </w:p>
    <w:p w14:paraId="2930358D" w14:textId="13FA4538" w:rsidR="001F65EC" w:rsidRPr="001F65EC" w:rsidRDefault="001F65EC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41F3" w14:textId="77777777" w:rsidR="00CD085F" w:rsidRDefault="00CD085F" w:rsidP="002F25BB">
      <w:pPr>
        <w:spacing w:after="0" w:line="240" w:lineRule="auto"/>
      </w:pPr>
      <w:r>
        <w:separator/>
      </w:r>
    </w:p>
  </w:endnote>
  <w:endnote w:type="continuationSeparator" w:id="0">
    <w:p w14:paraId="69F32022" w14:textId="77777777" w:rsidR="00CD085F" w:rsidRDefault="00CD085F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1F308CB" w:rsidR="006C73BB" w:rsidRPr="007F3931" w:rsidRDefault="00A0685A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Vá Dormir, Gecko!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F06CF" w14:textId="77777777" w:rsidR="00CD085F" w:rsidRDefault="00CD085F" w:rsidP="002F25BB">
      <w:pPr>
        <w:spacing w:after="0" w:line="240" w:lineRule="auto"/>
      </w:pPr>
      <w:r>
        <w:separator/>
      </w:r>
    </w:p>
  </w:footnote>
  <w:footnote w:type="continuationSeparator" w:id="0">
    <w:p w14:paraId="0655B0FC" w14:textId="77777777" w:rsidR="00CD085F" w:rsidRDefault="00CD085F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CD085F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CD085F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CD085F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4550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96D69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828AC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2B4A"/>
    <w:rsid w:val="002C54E8"/>
    <w:rsid w:val="002C5805"/>
    <w:rsid w:val="002C60F7"/>
    <w:rsid w:val="002C6505"/>
    <w:rsid w:val="002C6E8B"/>
    <w:rsid w:val="002E3953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AB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5E8F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5065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26E90"/>
    <w:rsid w:val="0073565C"/>
    <w:rsid w:val="007419B7"/>
    <w:rsid w:val="007422F6"/>
    <w:rsid w:val="007453FD"/>
    <w:rsid w:val="00762142"/>
    <w:rsid w:val="007648EA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A6A5E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A778F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0685A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8D5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D085F"/>
    <w:rsid w:val="00CE05E3"/>
    <w:rsid w:val="00CE3011"/>
    <w:rsid w:val="00CE350C"/>
    <w:rsid w:val="00D0094F"/>
    <w:rsid w:val="00D0330B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48BD"/>
    <w:rsid w:val="00D56795"/>
    <w:rsid w:val="00D60A71"/>
    <w:rsid w:val="00D6127F"/>
    <w:rsid w:val="00D6332C"/>
    <w:rsid w:val="00D77598"/>
    <w:rsid w:val="00D82B38"/>
    <w:rsid w:val="00D87986"/>
    <w:rsid w:val="00D9111D"/>
    <w:rsid w:val="00DA662E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24202"/>
    <w:rsid w:val="00E24478"/>
    <w:rsid w:val="00E31B08"/>
    <w:rsid w:val="00E366A4"/>
    <w:rsid w:val="00E3782C"/>
    <w:rsid w:val="00E5398B"/>
    <w:rsid w:val="00E56059"/>
    <w:rsid w:val="00E637BA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5470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770E"/>
    <w:rsid w:val="00FB6FC5"/>
    <w:rsid w:val="00FC1B7C"/>
    <w:rsid w:val="00FC6644"/>
    <w:rsid w:val="00FC73E3"/>
    <w:rsid w:val="00FD0CF7"/>
    <w:rsid w:val="00FD22C1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2</TotalTime>
  <Pages>4</Pages>
  <Words>899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 Dormir, Gecko!</dc:creator>
  <cp:lastModifiedBy>Waverli Neuberger</cp:lastModifiedBy>
  <cp:revision>2</cp:revision>
  <cp:lastPrinted>2020-09-21T18:05:00Z</cp:lastPrinted>
  <dcterms:created xsi:type="dcterms:W3CDTF">2021-05-23T18:41:00Z</dcterms:created>
  <dcterms:modified xsi:type="dcterms:W3CDTF">2021-05-23T18:41:00Z</dcterms:modified>
</cp:coreProperties>
</file>