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632C7D35" w:rsidR="0005445B" w:rsidRPr="00C54AC8" w:rsidRDefault="003A7F0A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O Príncipe da Roseira</w:t>
      </w:r>
    </w:p>
    <w:p w14:paraId="5E6999AB" w14:textId="1F75ED5E" w:rsidR="003A7F0A" w:rsidRPr="009A778F" w:rsidRDefault="003A7F0A" w:rsidP="003A7F0A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Romênia</w:t>
      </w:r>
    </w:p>
    <w:p w14:paraId="53AFA235" w14:textId="0CC9FDA2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Numa época em que as maravilhas </w:t>
      </w:r>
      <w:r>
        <w:rPr>
          <w:rFonts w:cs="Arial"/>
          <w:color w:val="000000" w:themeColor="text1"/>
          <w:szCs w:val="24"/>
          <w:lang w:val="pt-BR" w:eastAsia="pt-BR"/>
        </w:rPr>
        <w:t>aconteciam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e, portanto, </w:t>
      </w:r>
      <w:r>
        <w:rPr>
          <w:rFonts w:cs="Arial"/>
          <w:color w:val="000000" w:themeColor="text1"/>
          <w:szCs w:val="24"/>
          <w:lang w:val="pt-BR" w:eastAsia="pt-BR"/>
        </w:rPr>
        <w:t xml:space="preserve">eram </w:t>
      </w:r>
      <w:r w:rsidRPr="003A7F0A">
        <w:rPr>
          <w:rFonts w:cs="Arial"/>
          <w:color w:val="000000" w:themeColor="text1"/>
          <w:szCs w:val="24"/>
          <w:lang w:val="pt-BR" w:eastAsia="pt-BR"/>
        </w:rPr>
        <w:t>possíveis, uma roseira cresc</w:t>
      </w:r>
      <w:r>
        <w:rPr>
          <w:rFonts w:cs="Arial"/>
          <w:color w:val="000000" w:themeColor="text1"/>
          <w:szCs w:val="24"/>
          <w:lang w:val="pt-BR" w:eastAsia="pt-BR"/>
        </w:rPr>
        <w:t>ia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à beira de uma floresta. Produzi</w:t>
      </w:r>
      <w:r>
        <w:rPr>
          <w:rFonts w:cs="Arial"/>
          <w:color w:val="000000" w:themeColor="text1"/>
          <w:szCs w:val="24"/>
          <w:lang w:val="pt-BR" w:eastAsia="pt-BR"/>
        </w:rPr>
        <w:t>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rosas grandes e perfumadas, como nunca antes vistas naquela região. Um dia, daquela roseira cresceu </w:t>
      </w:r>
      <w:r>
        <w:rPr>
          <w:rFonts w:cs="Arial"/>
          <w:color w:val="000000" w:themeColor="text1"/>
          <w:szCs w:val="24"/>
          <w:lang w:val="pt-BR" w:eastAsia="pt-BR"/>
        </w:rPr>
        <w:t>o mais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</w:t>
      </w:r>
      <w:r>
        <w:rPr>
          <w:rFonts w:cs="Arial"/>
          <w:color w:val="000000" w:themeColor="text1"/>
          <w:szCs w:val="24"/>
          <w:lang w:val="pt-BR" w:eastAsia="pt-BR"/>
        </w:rPr>
        <w:t xml:space="preserve">belo 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e aromático botão </w:t>
      </w:r>
      <w:r>
        <w:rPr>
          <w:rFonts w:cs="Arial"/>
          <w:color w:val="000000" w:themeColor="text1"/>
          <w:szCs w:val="24"/>
          <w:lang w:val="pt-BR" w:eastAsia="pt-BR"/>
        </w:rPr>
        <w:t>já visto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. Quando esse botão se abriu, revelou </w:t>
      </w:r>
      <w:r w:rsidR="00443365">
        <w:rPr>
          <w:rFonts w:cs="Arial"/>
          <w:color w:val="000000" w:themeColor="text1"/>
          <w:szCs w:val="24"/>
          <w:lang w:val="pt-BR" w:eastAsia="pt-BR"/>
        </w:rPr>
        <w:t>em seu interior</w:t>
      </w:r>
      <w:r w:rsidR="00443365" w:rsidRPr="003A7F0A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Pr="003A7F0A">
        <w:rPr>
          <w:rFonts w:cs="Arial"/>
          <w:color w:val="000000" w:themeColor="text1"/>
          <w:szCs w:val="24"/>
          <w:lang w:val="pt-BR" w:eastAsia="pt-BR"/>
        </w:rPr>
        <w:t>uma criança. A roseira</w:t>
      </w:r>
      <w:r>
        <w:rPr>
          <w:rFonts w:cs="Arial"/>
          <w:color w:val="000000" w:themeColor="text1"/>
          <w:szCs w:val="24"/>
          <w:lang w:val="pt-BR" w:eastAsia="pt-BR"/>
        </w:rPr>
        <w:t xml:space="preserve"> havia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ger</w:t>
      </w:r>
      <w:r>
        <w:rPr>
          <w:rFonts w:cs="Arial"/>
          <w:color w:val="000000" w:themeColor="text1"/>
          <w:szCs w:val="24"/>
          <w:lang w:val="pt-BR" w:eastAsia="pt-BR"/>
        </w:rPr>
        <w:t>ado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um filho.</w:t>
      </w:r>
    </w:p>
    <w:p w14:paraId="13EEA4CC" w14:textId="3C13FA55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Naquele dia, a Rainha </w:t>
      </w: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Rhoda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estava passando e ouviu o choro d</w:t>
      </w:r>
      <w:r>
        <w:rPr>
          <w:rFonts w:cs="Arial"/>
          <w:color w:val="000000" w:themeColor="text1"/>
          <w:szCs w:val="24"/>
          <w:lang w:val="pt-BR" w:eastAsia="pt-BR"/>
        </w:rPr>
        <w:t>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criança. Alarmada, ela pediu a suas damas e sua comitiva que deixassem a estrada e a acompanhassem para descobrir o que estava acontecendo. Imagine sua surpresa ao ver o bebê envolto nas pétalas da enorme rosa! Sem hesitar </w:t>
      </w:r>
      <w:r>
        <w:rPr>
          <w:rFonts w:cs="Arial"/>
          <w:color w:val="000000" w:themeColor="text1"/>
          <w:szCs w:val="24"/>
          <w:lang w:val="pt-BR" w:eastAsia="pt-BR"/>
        </w:rPr>
        <w:t xml:space="preserve">nem só 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por um momento, ela pegou o bebê </w:t>
      </w:r>
      <w:r w:rsidR="00443365">
        <w:rPr>
          <w:rFonts w:cs="Arial"/>
          <w:color w:val="000000" w:themeColor="text1"/>
          <w:szCs w:val="24"/>
          <w:lang w:val="pt-BR" w:eastAsia="pt-BR"/>
        </w:rPr>
        <w:t>em seus</w:t>
      </w:r>
      <w:r w:rsidR="00443365" w:rsidRPr="003A7F0A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Pr="003A7F0A">
        <w:rPr>
          <w:rFonts w:cs="Arial"/>
          <w:color w:val="000000" w:themeColor="text1"/>
          <w:szCs w:val="24"/>
          <w:lang w:val="pt-BR" w:eastAsia="pt-BR"/>
        </w:rPr>
        <w:t>braços, envolveu-o em suas próprias roupas e levou-o para o palácio.</w:t>
      </w:r>
    </w:p>
    <w:p w14:paraId="4534DBE8" w14:textId="14EA2742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Poucos dias depois, o rei </w:t>
      </w: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Laurin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voltou de uma de suas inúmeras batalhas no extremo norte e encontrou a rainha embalando um bebê nos jardins do palácio. Assim que viu a criança, seu coração se </w:t>
      </w:r>
      <w:r>
        <w:rPr>
          <w:rFonts w:cs="Arial"/>
          <w:color w:val="000000" w:themeColor="text1"/>
          <w:szCs w:val="24"/>
          <w:lang w:val="pt-BR" w:eastAsia="pt-BR"/>
        </w:rPr>
        <w:t>enterneceu</w:t>
      </w:r>
      <w:r w:rsidRPr="003A7F0A">
        <w:rPr>
          <w:rFonts w:cs="Arial"/>
          <w:color w:val="000000" w:themeColor="text1"/>
          <w:szCs w:val="24"/>
          <w:lang w:val="pt-BR" w:eastAsia="pt-BR"/>
        </w:rPr>
        <w:t>.</w:t>
      </w:r>
    </w:p>
    <w:p w14:paraId="7D69A6F8" w14:textId="4340C05D" w:rsid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Laurin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e </w:t>
      </w: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Rhoda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tiveram sete filhos e </w:t>
      </w: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Laurin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gostava muito dos pequenos. </w:t>
      </w:r>
      <w:r w:rsidR="00F602A7">
        <w:rPr>
          <w:rFonts w:cs="Arial"/>
          <w:color w:val="000000" w:themeColor="text1"/>
          <w:szCs w:val="24"/>
          <w:lang w:val="pt-BR" w:eastAsia="pt-BR"/>
        </w:rPr>
        <w:t>E</w:t>
      </w:r>
      <w:r w:rsidRPr="003A7F0A">
        <w:rPr>
          <w:rFonts w:cs="Arial"/>
          <w:color w:val="000000" w:themeColor="text1"/>
          <w:szCs w:val="24"/>
          <w:lang w:val="pt-BR" w:eastAsia="pt-BR"/>
        </w:rPr>
        <w:t>les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 cresceram 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se transformaram em homens e exigiram acompanhá-lo ao campo de batalha. Um após o outro, foram mortos na guerra sem fim que consumi</w:t>
      </w:r>
      <w:r w:rsidR="00F602A7">
        <w:rPr>
          <w:rFonts w:cs="Arial"/>
          <w:color w:val="000000" w:themeColor="text1"/>
          <w:szCs w:val="24"/>
          <w:lang w:val="pt-BR" w:eastAsia="pt-BR"/>
        </w:rPr>
        <w:t>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o </w:t>
      </w:r>
      <w:r w:rsidR="00F602A7" w:rsidRPr="003A7F0A">
        <w:rPr>
          <w:rFonts w:cs="Arial"/>
          <w:color w:val="000000" w:themeColor="text1"/>
          <w:szCs w:val="24"/>
          <w:lang w:val="pt-BR" w:eastAsia="pt-BR"/>
        </w:rPr>
        <w:t>Norte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. Ele havia esquecido o motivo da guerra, mas continuou com ela para vingar a morte de seus sete filhos. </w:t>
      </w:r>
    </w:p>
    <w:p w14:paraId="3AE62E93" w14:textId="144D8466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A chegada daquele bebê, agora que </w:t>
      </w:r>
      <w:proofErr w:type="spellStart"/>
      <w:r w:rsidRPr="003A7F0A">
        <w:rPr>
          <w:rFonts w:cs="Arial"/>
          <w:color w:val="000000" w:themeColor="text1"/>
          <w:szCs w:val="24"/>
          <w:lang w:val="pt-BR" w:eastAsia="pt-BR"/>
        </w:rPr>
        <w:t>Rhoda</w:t>
      </w:r>
      <w:proofErr w:type="spellEnd"/>
      <w:r w:rsidRPr="003A7F0A">
        <w:rPr>
          <w:rFonts w:cs="Arial"/>
          <w:color w:val="000000" w:themeColor="text1"/>
          <w:szCs w:val="24"/>
          <w:lang w:val="pt-BR" w:eastAsia="pt-BR"/>
        </w:rPr>
        <w:t xml:space="preserve"> não podia mais conceber, foi motivo de alegria para </w:t>
      </w:r>
      <w:r w:rsidR="00F602A7">
        <w:rPr>
          <w:rFonts w:cs="Arial"/>
          <w:color w:val="000000" w:themeColor="text1"/>
          <w:szCs w:val="24"/>
          <w:lang w:val="pt-BR" w:eastAsia="pt-BR"/>
        </w:rPr>
        <w:t>o casal</w:t>
      </w:r>
      <w:r w:rsidRPr="003A7F0A">
        <w:rPr>
          <w:rFonts w:cs="Arial"/>
          <w:color w:val="000000" w:themeColor="text1"/>
          <w:szCs w:val="24"/>
          <w:lang w:val="pt-BR" w:eastAsia="pt-BR"/>
        </w:rPr>
        <w:t>, por isso decidiram criá-lo como se fosse o oitavo filho.</w:t>
      </w:r>
    </w:p>
    <w:p w14:paraId="2B9593A5" w14:textId="6747A2DB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Os anos se passaram e o Príncipe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 da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Ros</w:t>
      </w:r>
      <w:r w:rsidR="00F602A7">
        <w:rPr>
          <w:rFonts w:cs="Arial"/>
          <w:color w:val="000000" w:themeColor="text1"/>
          <w:szCs w:val="24"/>
          <w:lang w:val="pt-BR" w:eastAsia="pt-BR"/>
        </w:rPr>
        <w:t>eira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cresceu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 forte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e intelig</w:t>
      </w:r>
      <w:r w:rsidR="00F602A7">
        <w:rPr>
          <w:rFonts w:cs="Arial"/>
          <w:color w:val="000000" w:themeColor="text1"/>
          <w:szCs w:val="24"/>
          <w:lang w:val="pt-BR" w:eastAsia="pt-BR"/>
        </w:rPr>
        <w:t>ente</w:t>
      </w:r>
      <w:r w:rsidRPr="003A7F0A">
        <w:rPr>
          <w:rFonts w:cs="Arial"/>
          <w:color w:val="000000" w:themeColor="text1"/>
          <w:szCs w:val="24"/>
          <w:lang w:val="pt-BR" w:eastAsia="pt-BR"/>
        </w:rPr>
        <w:t>. E</w:t>
      </w:r>
      <w:r w:rsidR="00F602A7">
        <w:rPr>
          <w:rFonts w:cs="Arial"/>
          <w:color w:val="000000" w:themeColor="text1"/>
          <w:szCs w:val="24"/>
          <w:lang w:val="pt-BR" w:eastAsia="pt-BR"/>
        </w:rPr>
        <w:t>ra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também </w:t>
      </w:r>
      <w:r w:rsidR="00F602A7">
        <w:rPr>
          <w:rFonts w:cs="Arial"/>
          <w:color w:val="000000" w:themeColor="text1"/>
          <w:szCs w:val="24"/>
          <w:lang w:val="pt-BR" w:eastAsia="pt-BR"/>
        </w:rPr>
        <w:t>muito sensível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. Enquanto seu pai o instruía na arte da </w:t>
      </w:r>
      <w:r w:rsidRPr="003A7F0A">
        <w:rPr>
          <w:rFonts w:cs="Arial"/>
          <w:color w:val="000000" w:themeColor="text1"/>
          <w:szCs w:val="24"/>
          <w:lang w:val="pt-BR" w:eastAsia="pt-BR"/>
        </w:rPr>
        <w:lastRenderedPageBreak/>
        <w:t>cavalaria, sua mãe o ensinou a cantar, a tocar alaúde, a escrever poesia e a ouvir e compreender o canto dos pássaros.</w:t>
      </w:r>
    </w:p>
    <w:p w14:paraId="244DFD68" w14:textId="1F61E5F0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E então, finalmente, o príncipe atingiu a maioridade e </w:t>
      </w:r>
      <w:r w:rsidR="00F602A7">
        <w:rPr>
          <w:rFonts w:cs="Arial"/>
          <w:color w:val="000000" w:themeColor="text1"/>
          <w:szCs w:val="24"/>
          <w:lang w:val="pt-BR" w:eastAsia="pt-BR"/>
        </w:rPr>
        <w:t>seria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nomeado cavaleiro. Na noite anterior, enquanto ele estava em vigília, sua mãe veio e lhe contou a verdade sobre sua origem: que ele não era inteiramente humano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 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que sua mãe tinha sido uma roseira na orla da floresta.</w:t>
      </w:r>
    </w:p>
    <w:p w14:paraId="5EFF37CD" w14:textId="2E640A43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Ao amanhecer, o príncipe foi nomeado cavaleiro e imediatamente implorou a seu pai, o rei, que lhe permitisse consertar os erros que haviam causado a morte de seus sete irmãos mais velhos. Então, depois de se despedir da rainha, ele partiu com seu pai para a</w:t>
      </w:r>
      <w:r w:rsidR="00E74B8A">
        <w:rPr>
          <w:rFonts w:cs="Arial"/>
          <w:color w:val="000000" w:themeColor="text1"/>
          <w:szCs w:val="24"/>
          <w:lang w:val="pt-BR" w:eastAsia="pt-BR"/>
        </w:rPr>
        <w:t xml:space="preserve"> distante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fronteira norte, onde aquela guerra cujas origens todos haviam esquecido continu</w:t>
      </w:r>
      <w:r w:rsidR="00F602A7">
        <w:rPr>
          <w:rFonts w:cs="Arial"/>
          <w:color w:val="000000" w:themeColor="text1"/>
          <w:szCs w:val="24"/>
          <w:lang w:val="pt-BR" w:eastAsia="pt-BR"/>
        </w:rPr>
        <w:t>ava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a grassar.</w:t>
      </w:r>
    </w:p>
    <w:p w14:paraId="000C9615" w14:textId="250B8776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A batalha chegou e gritos de raiva se misturaram aos gritos de agonia dos soldados. O cheiro de sangue penetr</w:t>
      </w:r>
      <w:r w:rsidR="00F602A7">
        <w:rPr>
          <w:rFonts w:cs="Arial"/>
          <w:color w:val="000000" w:themeColor="text1"/>
          <w:szCs w:val="24"/>
          <w:lang w:val="pt-BR" w:eastAsia="pt-BR"/>
        </w:rPr>
        <w:t>ava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profundamente nas narinas do príncipe ... aquele cheiro doce e metálico. O príncipe se sentiu enganado. Não era o que ele pensava que seria. A guerra não foi nobre nem </w:t>
      </w:r>
      <w:r w:rsidR="00F602A7" w:rsidRPr="003A7F0A">
        <w:rPr>
          <w:rFonts w:cs="Arial"/>
          <w:color w:val="000000" w:themeColor="text1"/>
          <w:szCs w:val="24"/>
          <w:lang w:val="pt-BR" w:eastAsia="pt-BR"/>
        </w:rPr>
        <w:t>heroica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. A guerra </w:t>
      </w:r>
      <w:r w:rsidR="00F602A7">
        <w:rPr>
          <w:rFonts w:cs="Arial"/>
          <w:color w:val="000000" w:themeColor="text1"/>
          <w:szCs w:val="24"/>
          <w:lang w:val="pt-BR" w:eastAsia="pt-BR"/>
        </w:rPr>
        <w:t>era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selvagem, cruel, horrível, implacável ...</w:t>
      </w:r>
    </w:p>
    <w:p w14:paraId="7DE6589A" w14:textId="2275D417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De repente, ele viu seu pai, o rei, ser atingido por uma lança e cair de seu cavalo. Horrorizado, ele correu para seu pai a tempo de ouvir suas últimas palavras, pedindo a</w:t>
      </w:r>
      <w:r w:rsidR="00F602A7">
        <w:rPr>
          <w:rFonts w:cs="Arial"/>
          <w:color w:val="000000" w:themeColor="text1"/>
          <w:szCs w:val="24"/>
          <w:lang w:val="pt-BR" w:eastAsia="pt-BR"/>
        </w:rPr>
        <w:t>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seu filho que vingasse sua morte.</w:t>
      </w:r>
    </w:p>
    <w:p w14:paraId="08E1F5E6" w14:textId="32AA7712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Com a visão turva de raiva, o Príncipe 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da </w:t>
      </w:r>
      <w:r w:rsidRPr="003A7F0A">
        <w:rPr>
          <w:rFonts w:cs="Arial"/>
          <w:color w:val="000000" w:themeColor="text1"/>
          <w:szCs w:val="24"/>
          <w:lang w:val="pt-BR" w:eastAsia="pt-BR"/>
        </w:rPr>
        <w:t>Ros</w:t>
      </w:r>
      <w:r w:rsidR="00F602A7">
        <w:rPr>
          <w:rFonts w:cs="Arial"/>
          <w:color w:val="000000" w:themeColor="text1"/>
          <w:szCs w:val="24"/>
          <w:lang w:val="pt-BR" w:eastAsia="pt-BR"/>
        </w:rPr>
        <w:t>eira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foi atrás do homem que havia derrubado seu pai. Ele o perseguiu até a borda de uma floresta, onde ele finalmente o alcançou, partiu a lança do homem e o derrubou de seu cavalo. Desmontando, o príncipe colocou a ponta da espada na garganta do cavaleiro aterrorizado. Quando estava prestes a afundar a lâmina no pescoço do cavaleiro, o Príncipe avistou uma roseira selvagem crescendo entre as árvores da floresta.</w:t>
      </w:r>
    </w:p>
    <w:p w14:paraId="5FA333AC" w14:textId="77777777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Havia gotas de sangue nas pétalas de rosa!</w:t>
      </w:r>
    </w:p>
    <w:p w14:paraId="29C34C71" w14:textId="2E7E6159" w:rsid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Ele olhou novamente para o homem no chão e sentiu o ódio 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que nublava </w:t>
      </w:r>
      <w:r w:rsidRPr="003A7F0A">
        <w:rPr>
          <w:rFonts w:cs="Arial"/>
          <w:color w:val="000000" w:themeColor="text1"/>
          <w:szCs w:val="24"/>
          <w:lang w:val="pt-BR" w:eastAsia="pt-BR"/>
        </w:rPr>
        <w:t>sua mente se esvair.</w:t>
      </w:r>
    </w:p>
    <w:p w14:paraId="38C5222C" w14:textId="1EF541F7" w:rsidR="003A7F0A" w:rsidRPr="003A7F0A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Vá!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Disse ele ao cavaleiro derrotado. Ele ergueu sua espada.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Vá enquanto ainda estou com a cabeça no lugar!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7DBCD676" w14:textId="4EEA7A7D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O atônito cavaleiro levantou-se com dificuldade e correu para </w:t>
      </w:r>
      <w:r w:rsidR="00F602A7">
        <w:rPr>
          <w:rFonts w:cs="Arial"/>
          <w:color w:val="000000" w:themeColor="text1"/>
          <w:szCs w:val="24"/>
          <w:lang w:val="pt-BR" w:eastAsia="pt-BR"/>
        </w:rPr>
        <w:t>a floresta</w:t>
      </w:r>
      <w:r w:rsidRPr="003A7F0A">
        <w:rPr>
          <w:rFonts w:cs="Arial"/>
          <w:color w:val="000000" w:themeColor="text1"/>
          <w:szCs w:val="24"/>
          <w:lang w:val="pt-BR" w:eastAsia="pt-BR"/>
        </w:rPr>
        <w:t>. O príncipe abaixou a cabeça, a espada ensanguentada pendurada em sua mão. Ele jurou para si mesmo que acabar</w:t>
      </w:r>
      <w:r w:rsidR="00A2298E">
        <w:rPr>
          <w:rFonts w:cs="Arial"/>
          <w:color w:val="000000" w:themeColor="text1"/>
          <w:szCs w:val="24"/>
          <w:lang w:val="pt-BR" w:eastAsia="pt-BR"/>
        </w:rPr>
        <w:t>ia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com a carnificina absurda e estúpida que era a guerra.</w:t>
      </w:r>
    </w:p>
    <w:p w14:paraId="507C5CF6" w14:textId="2B659EF4" w:rsidR="003A7F0A" w:rsidRPr="003A7F0A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lastRenderedPageBreak/>
        <w:t>C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avalgou de volta para a batalha e misteriosamente conseguiu cruzar o campo de um lado </w:t>
      </w:r>
      <w:r>
        <w:rPr>
          <w:rFonts w:cs="Arial"/>
          <w:color w:val="000000" w:themeColor="text1"/>
          <w:szCs w:val="24"/>
          <w:lang w:val="pt-BR" w:eastAsia="pt-BR"/>
        </w:rPr>
        <w:t>a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o outro, sem ser atacado por ninguém. Ele, pegou as bandeiras caídas de cada lado e as ergueu acima de sua cabeça gritando:</w:t>
      </w:r>
    </w:p>
    <w:p w14:paraId="4E071904" w14:textId="2F11FD29" w:rsidR="003A7F0A" w:rsidRPr="003A7F0A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Pare</w:t>
      </w:r>
      <w:r>
        <w:rPr>
          <w:rFonts w:cs="Arial"/>
          <w:color w:val="000000" w:themeColor="text1"/>
          <w:szCs w:val="24"/>
          <w:lang w:val="pt-BR" w:eastAsia="pt-BR"/>
        </w:rPr>
        <w:t>m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a luta! Eu ordeno que pare</w:t>
      </w:r>
      <w:r>
        <w:rPr>
          <w:rFonts w:cs="Arial"/>
          <w:color w:val="000000" w:themeColor="text1"/>
          <w:szCs w:val="24"/>
          <w:lang w:val="pt-BR" w:eastAsia="pt-BR"/>
        </w:rPr>
        <w:t>m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a luta!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01578B85" w14:textId="77777777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Um após o outro, soldados e cavaleiros pararam de lutar para olhar para o nobre e jovem príncipe que carregava as bandeiras de ambos os lados.</w:t>
      </w:r>
    </w:p>
    <w:p w14:paraId="1690115C" w14:textId="3EB35D52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O Príncipe </w:t>
      </w:r>
      <w:r w:rsidR="00F602A7">
        <w:rPr>
          <w:rFonts w:cs="Arial"/>
          <w:color w:val="000000" w:themeColor="text1"/>
          <w:szCs w:val="24"/>
          <w:lang w:val="pt-BR" w:eastAsia="pt-BR"/>
        </w:rPr>
        <w:t xml:space="preserve">da </w:t>
      </w:r>
      <w:r w:rsidRPr="003A7F0A">
        <w:rPr>
          <w:rFonts w:cs="Arial"/>
          <w:color w:val="000000" w:themeColor="text1"/>
          <w:szCs w:val="24"/>
          <w:lang w:val="pt-BR" w:eastAsia="pt-BR"/>
        </w:rPr>
        <w:t>Ros</w:t>
      </w:r>
      <w:r w:rsidR="00F602A7">
        <w:rPr>
          <w:rFonts w:cs="Arial"/>
          <w:color w:val="000000" w:themeColor="text1"/>
          <w:szCs w:val="24"/>
          <w:lang w:val="pt-BR" w:eastAsia="pt-BR"/>
        </w:rPr>
        <w:t>eira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dirigiu-se a todos, de um lado a outro, </w:t>
      </w:r>
      <w:r w:rsidR="00F602A7">
        <w:rPr>
          <w:rFonts w:cs="Arial"/>
          <w:color w:val="000000" w:themeColor="text1"/>
          <w:szCs w:val="24"/>
          <w:lang w:val="pt-BR" w:eastAsia="pt-BR"/>
        </w:rPr>
        <w:t>falando-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lhes </w:t>
      </w:r>
      <w:r w:rsidR="00F602A7">
        <w:rPr>
          <w:rFonts w:cs="Arial"/>
          <w:color w:val="000000" w:themeColor="text1"/>
          <w:szCs w:val="24"/>
          <w:lang w:val="pt-BR" w:eastAsia="pt-BR"/>
        </w:rPr>
        <w:t>sobre 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absurdo da guerra, d</w:t>
      </w:r>
      <w:r w:rsidR="00F602A7">
        <w:rPr>
          <w:rFonts w:cs="Arial"/>
          <w:color w:val="000000" w:themeColor="text1"/>
          <w:szCs w:val="24"/>
          <w:lang w:val="pt-BR" w:eastAsia="pt-BR"/>
        </w:rPr>
        <w:t>a necessidade e importância do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perdão e da reconciliação. E os soldados, cansados </w:t>
      </w:r>
      <w:r w:rsidRPr="003A7F0A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​​</w:t>
      </w:r>
      <w:r w:rsidRPr="003A7F0A">
        <w:rPr>
          <w:rFonts w:cs="Arial"/>
          <w:color w:val="000000" w:themeColor="text1"/>
          <w:szCs w:val="24"/>
          <w:lang w:val="pt-BR" w:eastAsia="pt-BR"/>
        </w:rPr>
        <w:t>de tanta luta, de tantos anos de ódio e medo, de tantas lembranças horrendas, largaram as armas, tiraram as armaduras e deixaram o campo de batalha, para nunca mais voltar.</w:t>
      </w:r>
    </w:p>
    <w:p w14:paraId="2FF6B810" w14:textId="77777777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Enquanto os guerreiros partiam, o príncipe voltou para a floresta, mergulhando em suas profundezas gritando:</w:t>
      </w:r>
    </w:p>
    <w:p w14:paraId="2700014A" w14:textId="099B1E99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'Eu sou um de vocês. Por favor, diga</w:t>
      </w:r>
      <w:r w:rsidR="00F602A7">
        <w:rPr>
          <w:rFonts w:cs="Arial"/>
          <w:color w:val="000000" w:themeColor="text1"/>
          <w:szCs w:val="24"/>
          <w:lang w:val="pt-BR" w:eastAsia="pt-BR"/>
        </w:rPr>
        <w:t>m</w:t>
      </w:r>
      <w:r w:rsidRPr="003A7F0A">
        <w:rPr>
          <w:rFonts w:cs="Arial"/>
          <w:color w:val="000000" w:themeColor="text1"/>
          <w:szCs w:val="24"/>
          <w:lang w:val="pt-BR" w:eastAsia="pt-BR"/>
        </w:rPr>
        <w:t>-me, onde está a roseira que cultivou flores tão enormes?</w:t>
      </w:r>
      <w:r w:rsidR="00F602A7">
        <w:rPr>
          <w:rFonts w:cs="Arial"/>
          <w:color w:val="000000" w:themeColor="text1"/>
          <w:szCs w:val="24"/>
          <w:lang w:val="pt-BR" w:eastAsia="pt-BR"/>
        </w:rPr>
        <w:t>’</w:t>
      </w:r>
    </w:p>
    <w:p w14:paraId="463E29F2" w14:textId="40D68EF9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Um rouxinol respondeu:</w:t>
      </w:r>
    </w:p>
    <w:p w14:paraId="59DBF1A1" w14:textId="0417FAFE" w:rsidR="003A7F0A" w:rsidRPr="003A7F0A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Aquela roseira morreu há anos. Você sabe? Ela foi mãe de um príncipe em uma de suas flores!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65D1A55F" w14:textId="19F09E13" w:rsidR="003A7F0A" w:rsidRPr="003A7F0A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Eu sou aquele príncipe!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Disse ele em lágrimas.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Pelas minhas veias corre o sangue das rosas ... Quero voltar para essa vida, para uma vida de beleza, serenidade e fragrância. Eu não quero continuar sendo humano.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</w:t>
      </w:r>
    </w:p>
    <w:p w14:paraId="36C21F54" w14:textId="0C851EB1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E </w:t>
      </w:r>
      <w:r w:rsidR="00B45C81">
        <w:rPr>
          <w:rFonts w:cs="Arial"/>
          <w:color w:val="000000" w:themeColor="text1"/>
          <w:szCs w:val="24"/>
          <w:lang w:val="pt-BR" w:eastAsia="pt-BR"/>
        </w:rPr>
        <w:t>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rouxinol disse-lhe:</w:t>
      </w:r>
    </w:p>
    <w:p w14:paraId="4EFB9B19" w14:textId="4071560C" w:rsidR="00DE66A5" w:rsidRDefault="00F602A7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>Querido príncipe, ficarei com você e cantar</w:t>
      </w:r>
      <w:r w:rsidR="00A2298E">
        <w:rPr>
          <w:rFonts w:cs="Arial"/>
          <w:color w:val="000000" w:themeColor="text1"/>
          <w:szCs w:val="24"/>
          <w:lang w:val="pt-BR" w:eastAsia="pt-BR"/>
        </w:rPr>
        <w:t>ei</w:t>
      </w:r>
      <w:r w:rsidR="003A7F0A" w:rsidRPr="003A7F0A">
        <w:rPr>
          <w:rFonts w:cs="Arial"/>
          <w:color w:val="000000" w:themeColor="text1"/>
          <w:szCs w:val="24"/>
          <w:lang w:val="pt-BR" w:eastAsia="pt-BR"/>
        </w:rPr>
        <w:t xml:space="preserve"> uma canção especial, uma canção que o fará retornar à sua forma original.</w:t>
      </w:r>
      <w:r w:rsidR="00635D75">
        <w:rPr>
          <w:rFonts w:cs="Arial"/>
          <w:color w:val="000000" w:themeColor="text1"/>
          <w:szCs w:val="24"/>
          <w:lang w:val="pt-BR" w:eastAsia="pt-BR"/>
        </w:rPr>
        <w:t>’</w:t>
      </w:r>
    </w:p>
    <w:p w14:paraId="7CAE9354" w14:textId="6A08012C" w:rsidR="003A7F0A" w:rsidRP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 xml:space="preserve">Quando a noite caiu, </w:t>
      </w:r>
      <w:r w:rsidR="00B45C81">
        <w:rPr>
          <w:rFonts w:cs="Arial"/>
          <w:color w:val="000000" w:themeColor="text1"/>
          <w:szCs w:val="24"/>
          <w:lang w:val="pt-BR" w:eastAsia="pt-BR"/>
        </w:rPr>
        <w:t>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rouxinol começou a cantar como ninguém nunca </w:t>
      </w:r>
      <w:r w:rsidR="00635D75">
        <w:rPr>
          <w:rFonts w:cs="Arial"/>
          <w:color w:val="000000" w:themeColor="text1"/>
          <w:szCs w:val="24"/>
          <w:lang w:val="pt-BR" w:eastAsia="pt-BR"/>
        </w:rPr>
        <w:t>o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tinha ouvido cantar antes. Sua melodia dissolveu todas as memórias </w:t>
      </w:r>
      <w:r w:rsidR="00635D75">
        <w:rPr>
          <w:rFonts w:cs="Arial"/>
          <w:color w:val="000000" w:themeColor="text1"/>
          <w:szCs w:val="24"/>
          <w:lang w:val="pt-BR" w:eastAsia="pt-BR"/>
        </w:rPr>
        <w:t>que o Príncipe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tinha </w:t>
      </w:r>
      <w:r w:rsidR="00635D75">
        <w:rPr>
          <w:rFonts w:cs="Arial"/>
          <w:color w:val="000000" w:themeColor="text1"/>
          <w:szCs w:val="24"/>
          <w:lang w:val="pt-BR" w:eastAsia="pt-BR"/>
        </w:rPr>
        <w:t>de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sua vida. </w:t>
      </w:r>
      <w:r w:rsidR="00635D75">
        <w:rPr>
          <w:rFonts w:cs="Arial"/>
          <w:color w:val="000000" w:themeColor="text1"/>
          <w:szCs w:val="24"/>
          <w:lang w:val="pt-BR" w:eastAsia="pt-BR"/>
        </w:rPr>
        <w:t>Ele</w:t>
      </w:r>
      <w:r w:rsidRPr="003A7F0A">
        <w:rPr>
          <w:rFonts w:cs="Arial"/>
          <w:color w:val="000000" w:themeColor="text1"/>
          <w:szCs w:val="24"/>
          <w:lang w:val="pt-BR" w:eastAsia="pt-BR"/>
        </w:rPr>
        <w:t xml:space="preserve"> afundou no musgo da floresta e suas pernas se enraizaram na terra. Ao amanhecer, havia uma nova roseira na floresta, sem espinhos, de onde floresceram as rosas mais cheirosas e aromáticas que o mundo já conheceu.</w:t>
      </w:r>
    </w:p>
    <w:p w14:paraId="6447F13E" w14:textId="61F34EE7" w:rsidR="003A7F0A" w:rsidRDefault="003A7F0A" w:rsidP="003A7F0A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A7F0A">
        <w:rPr>
          <w:rFonts w:cs="Arial"/>
          <w:color w:val="000000" w:themeColor="text1"/>
          <w:szCs w:val="24"/>
          <w:lang w:val="pt-BR" w:eastAsia="pt-BR"/>
        </w:rPr>
        <w:t>Enquanto aquela bela roseira viveu, a paz reinou sem mácula sobre aquelas terras</w:t>
      </w:r>
      <w:r w:rsidR="00635D75">
        <w:rPr>
          <w:rFonts w:cs="Arial"/>
          <w:color w:val="000000" w:themeColor="text1"/>
          <w:szCs w:val="24"/>
          <w:lang w:val="pt-BR" w:eastAsia="pt-BR"/>
        </w:rPr>
        <w:t>.</w:t>
      </w:r>
    </w:p>
    <w:p w14:paraId="7A28A6EE" w14:textId="77777777" w:rsidR="00635D75" w:rsidRDefault="00635D75" w:rsidP="00C54AC8">
      <w:pPr>
        <w:spacing w:after="0" w:line="240" w:lineRule="auto"/>
        <w:rPr>
          <w:rFonts w:cs="Arial"/>
          <w:color w:val="000000" w:themeColor="text1"/>
          <w:szCs w:val="24"/>
          <w:lang w:val="pt-BR" w:eastAsia="pt-BR"/>
        </w:rPr>
      </w:pPr>
    </w:p>
    <w:p w14:paraId="22F7E90A" w14:textId="43D26991" w:rsidR="00CE3011" w:rsidRPr="006B2667" w:rsidRDefault="00C54AC8" w:rsidP="00C54AC8">
      <w:pPr>
        <w:spacing w:after="0" w:line="240" w:lineRule="auto"/>
        <w:rPr>
          <w:sz w:val="22"/>
          <w:lang w:val="pt-BR"/>
        </w:rPr>
      </w:pPr>
      <w:r>
        <w:rPr>
          <w:rFonts w:cs="Arial"/>
          <w:color w:val="000000" w:themeColor="text1"/>
          <w:szCs w:val="24"/>
          <w:lang w:val="pt-BR" w:eastAsia="pt-BR"/>
        </w:rPr>
        <w:lastRenderedPageBreak/>
        <w:t xml:space="preserve">Adaptada por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Grian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 A.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9A778F">
        <w:rPr>
          <w:sz w:val="22"/>
          <w:lang w:val="pt-BR"/>
        </w:rPr>
        <w:t>1</w:t>
      </w:r>
      <w:r>
        <w:rPr>
          <w:sz w:val="22"/>
          <w:lang w:val="pt-BR"/>
        </w:rPr>
        <w:t>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>Sob licença</w:t>
      </w:r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44E844AE" w14:textId="4E26D10E" w:rsidR="00C54AC8" w:rsidRDefault="003A7F0A" w:rsidP="00C54AC8">
      <w:pPr>
        <w:spacing w:after="120"/>
        <w:rPr>
          <w:rFonts w:cs="Times New Roman"/>
          <w:szCs w:val="24"/>
          <w:lang w:val="pt-BR" w:eastAsia="pt-BR"/>
        </w:rPr>
      </w:pPr>
      <w:r w:rsidRPr="003A7F0A">
        <w:rPr>
          <w:rFonts w:cs="Times New Roman"/>
          <w:szCs w:val="24"/>
          <w:lang w:val="pt-BR" w:eastAsia="pt-BR"/>
        </w:rPr>
        <w:t>Há outra história também intitulada “O Príncipe</w:t>
      </w:r>
      <w:r>
        <w:rPr>
          <w:rFonts w:cs="Times New Roman"/>
          <w:szCs w:val="24"/>
          <w:lang w:val="pt-BR" w:eastAsia="pt-BR"/>
        </w:rPr>
        <w:t xml:space="preserve"> da</w:t>
      </w:r>
      <w:r w:rsidRPr="003A7F0A">
        <w:rPr>
          <w:rFonts w:cs="Times New Roman"/>
          <w:szCs w:val="24"/>
          <w:lang w:val="pt-BR" w:eastAsia="pt-BR"/>
        </w:rPr>
        <w:t xml:space="preserve"> Rosa”, de Bram Stoker, autor de “Drácula”, mas não existe relação entre el</w:t>
      </w:r>
      <w:r>
        <w:rPr>
          <w:rFonts w:cs="Times New Roman"/>
          <w:szCs w:val="24"/>
          <w:lang w:val="pt-BR" w:eastAsia="pt-BR"/>
        </w:rPr>
        <w:t>a</w:t>
      </w:r>
      <w:r w:rsidRPr="003A7F0A">
        <w:rPr>
          <w:rFonts w:cs="Times New Roman"/>
          <w:szCs w:val="24"/>
          <w:lang w:val="pt-BR" w:eastAsia="pt-BR"/>
        </w:rPr>
        <w:t>s. Certamente são histórias diferentes, apesar de terem o mesmo título.</w:t>
      </w:r>
    </w:p>
    <w:p w14:paraId="7DEEBEDA" w14:textId="77777777" w:rsidR="003A7F0A" w:rsidRPr="00B45C81" w:rsidRDefault="003A7F0A" w:rsidP="00C54AC8">
      <w:pPr>
        <w:spacing w:after="120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</w:p>
    <w:p w14:paraId="6F06846D" w14:textId="542A82F4" w:rsidR="00336774" w:rsidRPr="00C54AC8" w:rsidRDefault="00943309" w:rsidP="00C54AC8">
      <w:pPr>
        <w:spacing w:after="120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C54AC8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5CCC65F2" w14:textId="6DB2994F" w:rsidR="003A7F0A" w:rsidRPr="003A7F0A" w:rsidRDefault="003A7F0A" w:rsidP="003A7F0A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3A7F0A">
        <w:rPr>
          <w:rFonts w:cs="Times New Roman"/>
          <w:szCs w:val="24"/>
          <w:lang w:val="en-US" w:eastAsia="pt-BR"/>
        </w:rPr>
        <w:t xml:space="preserve">MacDonald, M. R. (2005). The rose prince. In Peace Tales: World Folktales to Talk About (pp. 94-96). Little Rock: August House. </w:t>
      </w:r>
    </w:p>
    <w:p w14:paraId="286FEBC1" w14:textId="5021EEE4" w:rsidR="003A7F0A" w:rsidRPr="003A7F0A" w:rsidRDefault="003A7F0A" w:rsidP="003A7F0A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3A7F0A">
        <w:rPr>
          <w:rFonts w:cs="Times New Roman"/>
          <w:szCs w:val="24"/>
          <w:lang w:val="en-US" w:eastAsia="pt-BR"/>
        </w:rPr>
        <w:t xml:space="preserve">Stoker, B. (2016). The rose prince. In Under the Sunset (pp. 14-37). Auckland, </w:t>
      </w:r>
      <w:r w:rsidR="00443365">
        <w:rPr>
          <w:rFonts w:cs="Times New Roman"/>
          <w:szCs w:val="24"/>
          <w:lang w:val="en-US" w:eastAsia="pt-BR"/>
        </w:rPr>
        <w:t xml:space="preserve">Nova </w:t>
      </w:r>
      <w:proofErr w:type="spellStart"/>
      <w:r w:rsidR="00443365">
        <w:rPr>
          <w:rFonts w:cs="Times New Roman"/>
          <w:szCs w:val="24"/>
          <w:lang w:val="en-US" w:eastAsia="pt-BR"/>
        </w:rPr>
        <w:t>Zelândia</w:t>
      </w:r>
      <w:proofErr w:type="spellEnd"/>
      <w:r w:rsidRPr="003A7F0A">
        <w:rPr>
          <w:rFonts w:cs="Times New Roman"/>
          <w:szCs w:val="24"/>
          <w:lang w:val="en-US" w:eastAsia="pt-BR"/>
        </w:rPr>
        <w:t xml:space="preserve">: The Floating Press. </w:t>
      </w:r>
    </w:p>
    <w:p w14:paraId="36711C38" w14:textId="7337E531" w:rsidR="00CE350C" w:rsidRDefault="003A7F0A" w:rsidP="00635D7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3A7F0A">
        <w:rPr>
          <w:rFonts w:cs="Times New Roman"/>
          <w:szCs w:val="24"/>
          <w:lang w:val="en-US" w:eastAsia="pt-BR"/>
        </w:rPr>
        <w:t>Stoker, B. (</w:t>
      </w:r>
      <w:proofErr w:type="spellStart"/>
      <w:r w:rsidRPr="003A7F0A">
        <w:rPr>
          <w:rFonts w:cs="Times New Roman"/>
          <w:szCs w:val="24"/>
          <w:lang w:val="en-US" w:eastAsia="pt-BR"/>
        </w:rPr>
        <w:t>s.d.</w:t>
      </w:r>
      <w:proofErr w:type="spellEnd"/>
      <w:r w:rsidRPr="003A7F0A">
        <w:rPr>
          <w:rFonts w:cs="Times New Roman"/>
          <w:szCs w:val="24"/>
          <w:lang w:val="en-US" w:eastAsia="pt-BR"/>
        </w:rPr>
        <w:t xml:space="preserve">). </w:t>
      </w:r>
      <w:r w:rsidRPr="00B45C81">
        <w:rPr>
          <w:rFonts w:cs="Times New Roman"/>
          <w:szCs w:val="24"/>
          <w:lang w:val="pt-BR" w:eastAsia="pt-BR"/>
        </w:rPr>
        <w:t xml:space="preserve">The rose </w:t>
      </w:r>
      <w:proofErr w:type="spellStart"/>
      <w:r w:rsidRPr="00B45C81">
        <w:rPr>
          <w:rFonts w:cs="Times New Roman"/>
          <w:szCs w:val="24"/>
          <w:lang w:val="pt-BR" w:eastAsia="pt-BR"/>
        </w:rPr>
        <w:t>prince</w:t>
      </w:r>
      <w:proofErr w:type="spellEnd"/>
      <w:r w:rsidRPr="00B45C81">
        <w:rPr>
          <w:rFonts w:cs="Times New Roman"/>
          <w:szCs w:val="24"/>
          <w:lang w:val="pt-BR" w:eastAsia="pt-BR"/>
        </w:rPr>
        <w:t xml:space="preserve">. </w:t>
      </w:r>
      <w:r w:rsidRPr="003A7F0A">
        <w:rPr>
          <w:rFonts w:cs="Times New Roman"/>
          <w:szCs w:val="24"/>
          <w:lang w:val="pt-BR" w:eastAsia="pt-BR"/>
        </w:rPr>
        <w:t>Dispon</w:t>
      </w:r>
      <w:r>
        <w:rPr>
          <w:rFonts w:cs="Times New Roman"/>
          <w:szCs w:val="24"/>
          <w:lang w:val="pt-BR" w:eastAsia="pt-BR"/>
        </w:rPr>
        <w:t xml:space="preserve">ível em: </w:t>
      </w:r>
      <w:r w:rsidRPr="003A7F0A">
        <w:rPr>
          <w:rFonts w:cs="Times New Roman"/>
          <w:szCs w:val="24"/>
          <w:lang w:val="pt-BR" w:eastAsia="pt-BR"/>
        </w:rPr>
        <w:t xml:space="preserve"> </w:t>
      </w:r>
      <w:hyperlink r:id="rId10" w:history="1">
        <w:r w:rsidR="00635D75" w:rsidRPr="003A7F0A">
          <w:rPr>
            <w:rStyle w:val="Hyperlink"/>
            <w:szCs w:val="24"/>
            <w:lang w:val="pt-BR" w:eastAsia="pt-BR"/>
          </w:rPr>
          <w:t>http://www.bramstoker.org/pdf/stories/01sunset/02prince.pdf</w:t>
        </w:r>
      </w:hyperlink>
      <w:r w:rsidRPr="003A7F0A">
        <w:rPr>
          <w:rFonts w:cs="Times New Roman"/>
          <w:szCs w:val="24"/>
          <w:lang w:val="pt-BR" w:eastAsia="pt-BR"/>
        </w:rPr>
        <w:t xml:space="preserve">. </w:t>
      </w:r>
    </w:p>
    <w:p w14:paraId="7A0A14C7" w14:textId="77777777" w:rsidR="00635D75" w:rsidRPr="00635D75" w:rsidRDefault="00635D75" w:rsidP="00635D7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4260700D" w:rsidR="00E94AAA" w:rsidRDefault="00C54AC8" w:rsidP="00635D7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A7F0A">
        <w:rPr>
          <w:rFonts w:ascii="Bookman Old Style" w:hAnsi="Bookman Old Style"/>
        </w:rPr>
        <w:t>Princípio 16</w:t>
      </w:r>
      <w:r w:rsidR="003A7F0A" w:rsidRPr="003A7F0A">
        <w:rPr>
          <w:rFonts w:ascii="Bookman Old Style" w:hAnsi="Bookman Old Style"/>
        </w:rPr>
        <w:t>c</w:t>
      </w:r>
      <w:r w:rsidRPr="003A7F0A">
        <w:rPr>
          <w:rFonts w:ascii="Bookman Old Style" w:hAnsi="Bookman Old Style"/>
        </w:rPr>
        <w:t xml:space="preserve">: </w:t>
      </w:r>
      <w:r w:rsidR="003A7F0A">
        <w:rPr>
          <w:rFonts w:ascii="Bookman Old Style" w:hAnsi="Bookman Old Style"/>
        </w:rPr>
        <w:t>d</w:t>
      </w:r>
      <w:r w:rsidR="003A7F0A" w:rsidRPr="003A7F0A">
        <w:rPr>
          <w:rFonts w:ascii="Bookman Old Style" w:hAnsi="Bookman Old Style"/>
        </w:rPr>
        <w:t>esmilitarizar os sistemas de seguranç</w:t>
      </w:r>
      <w:r w:rsidR="003A7F0A" w:rsidRPr="003A7F0A">
        <w:t>a</w:t>
      </w:r>
      <w:r w:rsidR="003A7F0A" w:rsidRPr="003A7F0A">
        <w:rPr>
          <w:rFonts w:ascii="Bookman Old Style" w:hAnsi="Bookman Old Style"/>
        </w:rPr>
        <w:t xml:space="preserve"> nacional até chegar ao nível de uma postura não- provocativa da defesa e converter os recursos militares em propósitos pacíficos, incluindo restauraç</w:t>
      </w:r>
      <w:r w:rsidR="003A7F0A" w:rsidRPr="003A7F0A">
        <w:t>ã</w:t>
      </w:r>
      <w:r w:rsidR="003A7F0A" w:rsidRPr="003A7F0A">
        <w:rPr>
          <w:rFonts w:ascii="Bookman Old Style" w:hAnsi="Bookman Old Style"/>
        </w:rPr>
        <w:t>o ecológica.</w:t>
      </w:r>
    </w:p>
    <w:p w14:paraId="08B78841" w14:textId="77777777" w:rsidR="00635D75" w:rsidRPr="00635D75" w:rsidRDefault="00635D75" w:rsidP="00635D75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2930358D" w14:textId="03F2DDD0" w:rsidR="001F65EC" w:rsidRPr="001F65EC" w:rsidRDefault="009A4805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A7F0A">
        <w:rPr>
          <w:rFonts w:ascii="Bookman Old Style" w:hAnsi="Bookman Old Style"/>
        </w:rPr>
        <w:lastRenderedPageBreak/>
        <w:t>Princípio</w:t>
      </w:r>
      <w:r w:rsidR="00626A01" w:rsidRPr="003A7F0A">
        <w:rPr>
          <w:rFonts w:ascii="Bookman Old Style" w:hAnsi="Bookman Old Style"/>
        </w:rPr>
        <w:t xml:space="preserve"> </w:t>
      </w:r>
      <w:r w:rsidR="00C54AC8" w:rsidRPr="003A7F0A">
        <w:rPr>
          <w:rFonts w:ascii="Bookman Old Style" w:hAnsi="Bookman Old Style"/>
        </w:rPr>
        <w:t>16</w:t>
      </w:r>
      <w:r w:rsidR="003A7F0A" w:rsidRPr="003A7F0A">
        <w:rPr>
          <w:rFonts w:ascii="Bookman Old Style" w:hAnsi="Bookman Old Style"/>
        </w:rPr>
        <w:t>f</w:t>
      </w:r>
      <w:r w:rsidR="00626A01" w:rsidRPr="003A7F0A">
        <w:rPr>
          <w:rFonts w:ascii="Bookman Old Style" w:hAnsi="Bookman Old Style"/>
        </w:rPr>
        <w:t>:</w:t>
      </w:r>
      <w:r w:rsidR="00841111" w:rsidRPr="003A7F0A">
        <w:rPr>
          <w:rFonts w:ascii="Bookman Old Style" w:hAnsi="Bookman Old Style"/>
        </w:rPr>
        <w:t xml:space="preserve"> </w:t>
      </w:r>
      <w:r w:rsidR="003A7F0A" w:rsidRPr="003A7F0A">
        <w:rPr>
          <w:rFonts w:ascii="Bookman Old Style" w:hAnsi="Bookman Old Style"/>
        </w:rPr>
        <w:t>Reconhecer que a paz é a plenitude criada por relaç</w:t>
      </w:r>
      <w:r w:rsidR="003A7F0A" w:rsidRPr="003A7F0A">
        <w:t>õ</w:t>
      </w:r>
      <w:r w:rsidR="003A7F0A" w:rsidRPr="003A7F0A">
        <w:rPr>
          <w:rFonts w:ascii="Bookman Old Style" w:hAnsi="Bookman Old Style"/>
        </w:rPr>
        <w:t xml:space="preserve">es corretas consigo mesmo, com outras pessoas, outras culturas, outras vidas, com a Terra e com a totalidade maior da qual somos parte.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4E0F" w14:textId="77777777" w:rsidR="00ED4CAE" w:rsidRDefault="00ED4CAE" w:rsidP="002F25BB">
      <w:pPr>
        <w:spacing w:after="0" w:line="240" w:lineRule="auto"/>
      </w:pPr>
      <w:r>
        <w:separator/>
      </w:r>
    </w:p>
  </w:endnote>
  <w:endnote w:type="continuationSeparator" w:id="0">
    <w:p w14:paraId="4409C562" w14:textId="77777777" w:rsidR="00ED4CAE" w:rsidRDefault="00ED4CAE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0A0B" w14:textId="77777777" w:rsidR="00635D75" w:rsidRDefault="00635D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A676635" w:rsidR="006C73BB" w:rsidRPr="007F3931" w:rsidRDefault="00635D75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 príncipe da roseira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CBBA" w14:textId="77777777" w:rsidR="00635D75" w:rsidRDefault="00635D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3ED7" w14:textId="77777777" w:rsidR="00ED4CAE" w:rsidRDefault="00ED4CAE" w:rsidP="002F25BB">
      <w:pPr>
        <w:spacing w:after="0" w:line="240" w:lineRule="auto"/>
      </w:pPr>
      <w:r>
        <w:separator/>
      </w:r>
    </w:p>
  </w:footnote>
  <w:footnote w:type="continuationSeparator" w:id="0">
    <w:p w14:paraId="4B5B4AB3" w14:textId="77777777" w:rsidR="00ED4CAE" w:rsidRDefault="00ED4CAE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ED4CAE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ED4CAE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ED4CAE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D22B9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A7F0A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365"/>
    <w:rsid w:val="00443AFE"/>
    <w:rsid w:val="0045605F"/>
    <w:rsid w:val="0046379D"/>
    <w:rsid w:val="004741FD"/>
    <w:rsid w:val="00492F3A"/>
    <w:rsid w:val="00496255"/>
    <w:rsid w:val="004A4782"/>
    <w:rsid w:val="004B6597"/>
    <w:rsid w:val="004C37C9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35D75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76CFA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305EB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2298E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C81"/>
    <w:rsid w:val="00B503A7"/>
    <w:rsid w:val="00B52ACC"/>
    <w:rsid w:val="00B534BC"/>
    <w:rsid w:val="00B56204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4AC8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93B65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C0FBD"/>
    <w:rsid w:val="00DC58CC"/>
    <w:rsid w:val="00DD277F"/>
    <w:rsid w:val="00DD65C2"/>
    <w:rsid w:val="00DD7DB8"/>
    <w:rsid w:val="00DE66A5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74B8A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4CAE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02A7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3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ramstoker.org/pdf/stories/01sunset/02princ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</TotalTime>
  <Pages>5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príncipe da roseira</dc:creator>
  <cp:lastModifiedBy>Waverli Neuberger</cp:lastModifiedBy>
  <cp:revision>2</cp:revision>
  <cp:lastPrinted>2020-09-21T18:05:00Z</cp:lastPrinted>
  <dcterms:created xsi:type="dcterms:W3CDTF">2021-05-23T18:49:00Z</dcterms:created>
  <dcterms:modified xsi:type="dcterms:W3CDTF">2021-05-23T18:49:00Z</dcterms:modified>
</cp:coreProperties>
</file>