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3128F07D" w:rsidR="0005445B" w:rsidRPr="00C54AC8" w:rsidRDefault="00C54AC8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 w:rsidRPr="00C54AC8">
        <w:rPr>
          <w:rFonts w:cs="Times New Roman"/>
          <w:color w:val="AF2121"/>
          <w:sz w:val="52"/>
          <w:szCs w:val="52"/>
          <w:lang w:val="pt-BR" w:eastAsia="pt-BR"/>
        </w:rPr>
        <w:t xml:space="preserve">O </w:t>
      </w:r>
      <w:r>
        <w:rPr>
          <w:rFonts w:cs="Times New Roman"/>
          <w:color w:val="AF2121"/>
          <w:sz w:val="52"/>
          <w:szCs w:val="52"/>
          <w:lang w:val="pt-BR" w:eastAsia="pt-BR"/>
        </w:rPr>
        <w:t>Velho Joe e o Carpinteiro</w:t>
      </w:r>
    </w:p>
    <w:p w14:paraId="597F7A20" w14:textId="7E8D0F06" w:rsidR="002E3953" w:rsidRPr="009A778F" w:rsidRDefault="00C54AC8" w:rsidP="009A778F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Estados Unidos (Apalaches)</w:t>
      </w:r>
    </w:p>
    <w:p w14:paraId="14012D1C" w14:textId="22E6DF6D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 xml:space="preserve">O velho Joe tinha um amigo com quem havia compartilhado as alegrias e infortúnios de 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toda </w:t>
      </w:r>
      <w:r w:rsidRPr="00C54AC8">
        <w:rPr>
          <w:rFonts w:cs="Arial"/>
          <w:color w:val="000000" w:themeColor="text1"/>
          <w:szCs w:val="24"/>
          <w:lang w:val="pt-BR" w:eastAsia="pt-BR"/>
        </w:rPr>
        <w:t>uma vida. Eles foram à escola juntos</w:t>
      </w:r>
      <w:r w:rsidR="00C37834">
        <w:rPr>
          <w:rFonts w:cs="Arial"/>
          <w:color w:val="000000" w:themeColor="text1"/>
          <w:szCs w:val="24"/>
          <w:lang w:val="pt-BR" w:eastAsia="pt-BR"/>
        </w:rPr>
        <w:t>,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capturaram e soltaram sapos juntos em </w:t>
      </w:r>
      <w:proofErr w:type="spellStart"/>
      <w:r w:rsidRPr="00C54AC8">
        <w:rPr>
          <w:rFonts w:cs="Arial"/>
          <w:color w:val="000000" w:themeColor="text1"/>
          <w:szCs w:val="24"/>
          <w:lang w:val="pt-BR" w:eastAsia="pt-BR"/>
        </w:rPr>
        <w:t>Hickory</w:t>
      </w:r>
      <w:proofErr w:type="spellEnd"/>
      <w:r w:rsidRPr="00C54AC8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Pr="00C54AC8">
        <w:rPr>
          <w:rFonts w:cs="Arial"/>
          <w:color w:val="000000" w:themeColor="text1"/>
          <w:szCs w:val="24"/>
          <w:lang w:val="pt-BR" w:eastAsia="pt-BR"/>
        </w:rPr>
        <w:t>Creek</w:t>
      </w:r>
      <w:proofErr w:type="spellEnd"/>
      <w:r w:rsidRPr="00C54AC8">
        <w:rPr>
          <w:rFonts w:cs="Arial"/>
          <w:color w:val="000000" w:themeColor="text1"/>
          <w:szCs w:val="24"/>
          <w:lang w:val="pt-BR" w:eastAsia="pt-BR"/>
        </w:rPr>
        <w:t>. E quando se tornaram adultos e pensaram em se casar, compraram terras juntos e montaram suas fazendas lado a lado.</w:t>
      </w:r>
    </w:p>
    <w:p w14:paraId="0C2C4ADD" w14:textId="77777777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Mas um dia aconteceu algo que nunca tinha acontecido antes: eles discutiram.</w:t>
      </w:r>
    </w:p>
    <w:p w14:paraId="1A40C2E6" w14:textId="1A235A5D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Foi uma discussã</w:t>
      </w:r>
      <w:r w:rsidR="00B56204">
        <w:rPr>
          <w:rFonts w:cs="Arial"/>
          <w:color w:val="000000" w:themeColor="text1"/>
          <w:szCs w:val="24"/>
          <w:lang w:val="pt-BR" w:eastAsia="pt-BR"/>
        </w:rPr>
        <w:t>o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tola, sobre um bezerro que tinha desaparecido da terra de Joe e reaparecido na terra de seu amigo. Joe sabia que o bezerro era seu, porque tinha as mesmas marcas de sua vaca favorita, mas seu amigo estava convencido de que o bezerro era dele. O fato é que a discussão foi ficando cada vez mais acalorada, já que os dois homens eram muito teimosos, até que, no final, algumas palavras um tanto ásperas foram ditas.</w:t>
      </w:r>
    </w:p>
    <w:p w14:paraId="4181B763" w14:textId="1DFDEAB5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Passaram-se sete dias desde aquela discussão e eles não se falaram. Mas Joe não conseguia parar de pensar nisso e seus pensamentos alimentavam seus maus sentimentos contra a pessoa que fora seu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 melhor </w:t>
      </w:r>
      <w:r w:rsidRPr="00C54AC8">
        <w:rPr>
          <w:rFonts w:cs="Arial"/>
          <w:color w:val="000000" w:themeColor="text1"/>
          <w:szCs w:val="24"/>
          <w:lang w:val="pt-BR" w:eastAsia="pt-BR"/>
        </w:rPr>
        <w:t>amigo ao longo de sua vida. Foi quando alguém bateu em sua porta.</w:t>
      </w:r>
    </w:p>
    <w:p w14:paraId="286535E5" w14:textId="77777777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Quando Joe abriu a porta, encontrou um jovem de trinta e poucos anos, com um semblante sereno e confiável.</w:t>
      </w:r>
    </w:p>
    <w:p w14:paraId="01805FA3" w14:textId="7C8514D6" w:rsidR="00C54AC8" w:rsidRDefault="00B56204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Olá, sou carpinteiro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disse o homem,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estou procurando um emprego. Você tem algo que precisa de reforma ou construção? Eu farei um bom trabalho.'</w:t>
      </w:r>
    </w:p>
    <w:p w14:paraId="72AC0401" w14:textId="32CBDE48" w:rsidR="00C54AC8" w:rsidRPr="00C54AC8" w:rsidRDefault="00B56204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lastRenderedPageBreak/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Bem ... Sim!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Joe respondeu.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Há algo que você pode fazer por mim, filho.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4C227F4B" w14:textId="01A5F463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 xml:space="preserve">Joe convidou o jovem carpinteiro para sua cozinha. </w:t>
      </w:r>
      <w:r w:rsidR="00B56204">
        <w:rPr>
          <w:rFonts w:cs="Arial"/>
          <w:color w:val="000000" w:themeColor="text1"/>
          <w:szCs w:val="24"/>
          <w:lang w:val="pt-BR" w:eastAsia="pt-BR"/>
        </w:rPr>
        <w:t>S</w:t>
      </w:r>
      <w:r w:rsidRPr="00C54AC8">
        <w:rPr>
          <w:rFonts w:cs="Arial"/>
          <w:color w:val="000000" w:themeColor="text1"/>
          <w:szCs w:val="24"/>
          <w:lang w:val="pt-BR" w:eastAsia="pt-BR"/>
        </w:rPr>
        <w:t>erviu</w:t>
      </w:r>
      <w:r w:rsidR="00B56204">
        <w:rPr>
          <w:rFonts w:cs="Arial"/>
          <w:color w:val="000000" w:themeColor="text1"/>
          <w:szCs w:val="24"/>
          <w:lang w:val="pt-BR" w:eastAsia="pt-BR"/>
        </w:rPr>
        <w:t>-lhe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uma xícara de café e cortou um pedaço de </w:t>
      </w:r>
      <w:r w:rsidR="00B56204">
        <w:rPr>
          <w:rFonts w:cs="Arial"/>
          <w:color w:val="000000" w:themeColor="text1"/>
          <w:szCs w:val="24"/>
          <w:lang w:val="pt-BR" w:eastAsia="pt-BR"/>
        </w:rPr>
        <w:t>bolo</w:t>
      </w:r>
      <w:r w:rsidRPr="00C54AC8">
        <w:rPr>
          <w:rFonts w:cs="Arial"/>
          <w:color w:val="000000" w:themeColor="text1"/>
          <w:szCs w:val="24"/>
          <w:lang w:val="pt-BR" w:eastAsia="pt-BR"/>
        </w:rPr>
        <w:t>. Em seguida, ele sentou-se à sua frente, cruzou os braços sobre a mesa e disse:</w:t>
      </w:r>
    </w:p>
    <w:p w14:paraId="627A2D7F" w14:textId="6CA55EC9" w:rsidR="00C54AC8" w:rsidRPr="00C54AC8" w:rsidRDefault="00B56204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Se você olhar pela janela, verá um riacho que separa minha fazenda daquela fazenda ali. Bem, o riacho não estava lá há uma semana. Meu vizinho</w:t>
      </w:r>
      <w:r w:rsidR="00C37834">
        <w:rPr>
          <w:rFonts w:cs="Arial"/>
          <w:color w:val="000000" w:themeColor="text1"/>
          <w:szCs w:val="24"/>
          <w:lang w:val="pt-BR" w:eastAsia="pt-BR"/>
        </w:rPr>
        <w:t xml:space="preserve"> o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cavou alguns dias atrás para me irritar. Ele atrelou seu cavalo a um arado, subiu aquela colina e cavou um sulco na lagoa, de modo que agora estamos separados por aquele pequeno riacho.</w:t>
      </w:r>
    </w:p>
    <w:p w14:paraId="04304565" w14:textId="665E6ACA" w:rsidR="00C54AC8" w:rsidRPr="00C54AC8" w:rsidRDefault="00B56204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Eu quero que você faça uma coisa por mim,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Joe continuou.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Tenho que ir à cidade para comprar suprimentos e quero que você construa uma cerca de madeira lá em cima, alta o suficiente para que, quando voltar, não tenha que ver o rosto do meu vizinho idiota nunca mais.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4AE2E884" w14:textId="40471C0F" w:rsidR="00C54AC8" w:rsidRPr="00C54AC8" w:rsidRDefault="00B56204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Muito bem</w:t>
      </w:r>
      <w:r>
        <w:rPr>
          <w:rFonts w:cs="Arial"/>
          <w:color w:val="000000" w:themeColor="text1"/>
          <w:szCs w:val="24"/>
          <w:lang w:val="pt-BR" w:eastAsia="pt-BR"/>
        </w:rPr>
        <w:t xml:space="preserve">’ 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disse o carpinteiro. ‘Se você me der as pranchas de madeira e os pregos, te</w:t>
      </w:r>
      <w:r>
        <w:rPr>
          <w:rFonts w:cs="Arial"/>
          <w:color w:val="000000" w:themeColor="text1"/>
          <w:szCs w:val="24"/>
          <w:lang w:val="pt-BR" w:eastAsia="pt-BR"/>
        </w:rPr>
        <w:t>nho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minhas próprias ferramentas e acho que posso fazer um bom trabalho; um trabalho do qual você não se arrependerá. Eu te asseguro.'</w:t>
      </w:r>
    </w:p>
    <w:p w14:paraId="7DFEEBF6" w14:textId="77777777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Joe levou o carpinteiro para o armazém, mostrou-lhe a madeira e os pregos que ele poderia usar e depois subiu em sua carroça e partiu para a cidade.</w:t>
      </w:r>
    </w:p>
    <w:p w14:paraId="37AF3EAB" w14:textId="0E161A2A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 xml:space="preserve">O carpinteiro trabalhou incansavelmente o dia todo, tirando medidas, cortando </w:t>
      </w:r>
      <w:r w:rsidR="00C37834">
        <w:rPr>
          <w:rFonts w:cs="Arial"/>
          <w:color w:val="000000" w:themeColor="text1"/>
          <w:szCs w:val="24"/>
          <w:lang w:val="pt-BR" w:eastAsia="pt-BR"/>
        </w:rPr>
        <w:t>madeira</w:t>
      </w:r>
      <w:r w:rsidRPr="00C54AC8">
        <w:rPr>
          <w:rFonts w:cs="Arial"/>
          <w:color w:val="000000" w:themeColor="text1"/>
          <w:szCs w:val="24"/>
          <w:lang w:val="pt-BR" w:eastAsia="pt-BR"/>
        </w:rPr>
        <w:t>, encaixando e pregando, enquanto Joe f</w:t>
      </w:r>
      <w:r w:rsidR="00B56204">
        <w:rPr>
          <w:rFonts w:cs="Arial"/>
          <w:color w:val="000000" w:themeColor="text1"/>
          <w:szCs w:val="24"/>
          <w:lang w:val="pt-BR" w:eastAsia="pt-BR"/>
        </w:rPr>
        <w:t>ez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suas tarefas na cidade e </w:t>
      </w:r>
      <w:r w:rsidR="00B56204">
        <w:rPr>
          <w:rFonts w:cs="Arial"/>
          <w:color w:val="000000" w:themeColor="text1"/>
          <w:szCs w:val="24"/>
          <w:lang w:val="pt-BR" w:eastAsia="pt-BR"/>
        </w:rPr>
        <w:t>ao final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foi </w:t>
      </w:r>
      <w:r w:rsidRPr="00C54AC8">
        <w:rPr>
          <w:rFonts w:cs="Arial"/>
          <w:color w:val="000000" w:themeColor="text1"/>
          <w:szCs w:val="24"/>
          <w:lang w:val="pt-BR" w:eastAsia="pt-BR"/>
        </w:rPr>
        <w:t>para a taberna tomar cerveja e jogar pôquer.</w:t>
      </w:r>
    </w:p>
    <w:p w14:paraId="5903FB2A" w14:textId="478F91A6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Quando ele voltou, o sol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 se pondo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no horizonte, Joe parou </w:t>
      </w:r>
      <w:r w:rsidR="00B56204">
        <w:rPr>
          <w:rFonts w:cs="Arial"/>
          <w:color w:val="000000" w:themeColor="text1"/>
          <w:szCs w:val="24"/>
          <w:lang w:val="pt-BR" w:eastAsia="pt-BR"/>
        </w:rPr>
        <w:t>na estrada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e </w:t>
      </w:r>
      <w:r w:rsidRPr="00C54AC8">
        <w:rPr>
          <w:rFonts w:cs="Arial"/>
          <w:color w:val="000000" w:themeColor="text1"/>
          <w:szCs w:val="24"/>
          <w:lang w:val="pt-BR" w:eastAsia="pt-BR"/>
        </w:rPr>
        <w:t>olhou na direção da casa de seu amigo ... e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 neste momento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seu queixo caiu</w:t>
      </w:r>
      <w:r w:rsidR="00B56204">
        <w:rPr>
          <w:rFonts w:cs="Arial"/>
          <w:color w:val="000000" w:themeColor="text1"/>
          <w:szCs w:val="24"/>
          <w:lang w:val="pt-BR" w:eastAsia="pt-BR"/>
        </w:rPr>
        <w:t>!!!</w:t>
      </w:r>
    </w:p>
    <w:p w14:paraId="08C75A52" w14:textId="0F13AED8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O carpinteiro não tinha feito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 a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cerca</w:t>
      </w:r>
      <w:r w:rsidR="00B56204">
        <w:rPr>
          <w:rFonts w:cs="Arial"/>
          <w:color w:val="000000" w:themeColor="text1"/>
          <w:szCs w:val="24"/>
          <w:lang w:val="pt-BR" w:eastAsia="pt-BR"/>
        </w:rPr>
        <w:t xml:space="preserve"> que ele havia pedido</w:t>
      </w:r>
      <w:r w:rsidRPr="00C54AC8">
        <w:rPr>
          <w:rFonts w:cs="Arial"/>
          <w:color w:val="000000" w:themeColor="text1"/>
          <w:szCs w:val="24"/>
          <w:lang w:val="pt-BR" w:eastAsia="pt-BR"/>
        </w:rPr>
        <w:t>, mas uma linda ponte de madeira, com corrimão e tudo, atravessando o riacho de um lado ao outro!</w:t>
      </w:r>
    </w:p>
    <w:p w14:paraId="62E0AA05" w14:textId="77777777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Nesse exato momento, seu velho amigo se aproximava de sua fazenda, atravessando a ponte, sorrindo de orelha a orelha e de braços abertos.</w:t>
      </w:r>
    </w:p>
    <w:p w14:paraId="21759238" w14:textId="15167ABF" w:rsidR="00C54AC8" w:rsidRPr="00C54AC8" w:rsidRDefault="00B56204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Meu velho Joe! Que lindo gesto!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Disse ele ao terminar de cruzar a ponte. 'Perdo</w:t>
      </w:r>
      <w:r>
        <w:rPr>
          <w:rFonts w:cs="Arial"/>
          <w:color w:val="000000" w:themeColor="text1"/>
          <w:szCs w:val="24"/>
          <w:lang w:val="pt-BR" w:eastAsia="pt-BR"/>
        </w:rPr>
        <w:t>e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-me, por favor. Eu me tornei um velho teimoso</w:t>
      </w:r>
      <w:r w:rsidR="00FC58A6">
        <w:rPr>
          <w:rFonts w:cs="Arial"/>
          <w:color w:val="000000" w:themeColor="text1"/>
          <w:szCs w:val="24"/>
          <w:lang w:val="pt-BR" w:eastAsia="pt-BR"/>
        </w:rPr>
        <w:t xml:space="preserve"> e</w:t>
      </w:r>
      <w:r w:rsidR="00C54AC8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rabugento. Eu não me importo com</w:t>
      </w:r>
      <w:r>
        <w:rPr>
          <w:rFonts w:cs="Arial"/>
          <w:color w:val="000000" w:themeColor="text1"/>
          <w:szCs w:val="24"/>
          <w:lang w:val="pt-BR" w:eastAsia="pt-BR"/>
        </w:rPr>
        <w:t xml:space="preserve"> de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 xml:space="preserve"> quem é o bezerro. </w:t>
      </w:r>
      <w:r>
        <w:rPr>
          <w:rFonts w:cs="Arial"/>
          <w:color w:val="000000" w:themeColor="text1"/>
          <w:szCs w:val="24"/>
          <w:lang w:val="pt-BR" w:eastAsia="pt-BR"/>
        </w:rPr>
        <w:t>Fique com ele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. Tudo que eu quero é que sejamos amigos nov</w:t>
      </w:r>
      <w:r>
        <w:rPr>
          <w:rFonts w:cs="Arial"/>
          <w:color w:val="000000" w:themeColor="text1"/>
          <w:szCs w:val="24"/>
          <w:lang w:val="pt-BR" w:eastAsia="pt-BR"/>
        </w:rPr>
        <w:t>amente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.'</w:t>
      </w:r>
    </w:p>
    <w:p w14:paraId="36774124" w14:textId="77777777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lastRenderedPageBreak/>
        <w:t>Os dois anciãos se deram um abraço e Joe sussurrou para o amigo:</w:t>
      </w:r>
    </w:p>
    <w:p w14:paraId="180AD0E8" w14:textId="0FBAC533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'Desculpe. Não foi ideia minha, mas sim do carpinteiro. Esse bezerro é seu. Não sei o que estava pensando, velho amigo. A única coisa que quero é que nos tornemos amigos de novo. Vamos esquecer esse pesadelo.'</w:t>
      </w:r>
    </w:p>
    <w:p w14:paraId="71FD0B0D" w14:textId="4F2C47AD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Quando se viraram para agradecer ao carpinteiro pelo que havia feito, viram que ele já havia pegado suas ferramentas</w:t>
      </w:r>
      <w:r w:rsidR="00DE66A5">
        <w:rPr>
          <w:rFonts w:cs="Arial"/>
          <w:color w:val="000000" w:themeColor="text1"/>
          <w:szCs w:val="24"/>
          <w:lang w:val="pt-BR" w:eastAsia="pt-BR"/>
        </w:rPr>
        <w:t>,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montado seu cavalo e estava prestes a partir.</w:t>
      </w:r>
    </w:p>
    <w:p w14:paraId="139DE976" w14:textId="52C676AB" w:rsidR="00C54AC8" w:rsidRP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'Ei! Espere um pouco!</w:t>
      </w:r>
      <w:r w:rsidR="00DE66A5">
        <w:rPr>
          <w:rFonts w:cs="Arial"/>
          <w:color w:val="000000" w:themeColor="text1"/>
          <w:szCs w:val="24"/>
          <w:lang w:val="pt-BR" w:eastAsia="pt-BR"/>
        </w:rPr>
        <w:t xml:space="preserve">’ 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Disse Joe. </w:t>
      </w:r>
      <w:r w:rsidR="00DE66A5">
        <w:rPr>
          <w:rFonts w:cs="Arial"/>
          <w:color w:val="000000" w:themeColor="text1"/>
          <w:szCs w:val="24"/>
          <w:lang w:val="pt-BR" w:eastAsia="pt-BR"/>
        </w:rPr>
        <w:t>‘</w:t>
      </w:r>
      <w:r w:rsidRPr="00C54AC8">
        <w:rPr>
          <w:rFonts w:cs="Arial"/>
          <w:color w:val="000000" w:themeColor="text1"/>
          <w:szCs w:val="24"/>
          <w:lang w:val="pt-BR" w:eastAsia="pt-BR"/>
        </w:rPr>
        <w:t>Meu amigo e eu temos muito trabalho para lhe</w:t>
      </w:r>
      <w:r w:rsidR="00DE66A5">
        <w:rPr>
          <w:rFonts w:cs="Arial"/>
          <w:color w:val="000000" w:themeColor="text1"/>
          <w:szCs w:val="24"/>
          <w:lang w:val="pt-BR" w:eastAsia="pt-BR"/>
        </w:rPr>
        <w:t xml:space="preserve"> oferecer</w:t>
      </w:r>
      <w:r w:rsidRPr="00C54AC8">
        <w:rPr>
          <w:rFonts w:cs="Arial"/>
          <w:color w:val="000000" w:themeColor="text1"/>
          <w:szCs w:val="24"/>
          <w:lang w:val="pt-BR" w:eastAsia="pt-BR"/>
        </w:rPr>
        <w:t>. Por favor, fique conosco</w:t>
      </w:r>
      <w:r w:rsidR="00DE66A5">
        <w:rPr>
          <w:rFonts w:cs="Arial"/>
          <w:color w:val="000000" w:themeColor="text1"/>
          <w:szCs w:val="24"/>
          <w:lang w:val="pt-BR" w:eastAsia="pt-BR"/>
        </w:rPr>
        <w:t>.</w:t>
      </w:r>
      <w:r w:rsidRPr="00C54AC8">
        <w:rPr>
          <w:rFonts w:cs="Arial"/>
          <w:color w:val="000000" w:themeColor="text1"/>
          <w:szCs w:val="24"/>
          <w:lang w:val="pt-BR" w:eastAsia="pt-BR"/>
        </w:rPr>
        <w:t xml:space="preserve"> '</w:t>
      </w:r>
    </w:p>
    <w:p w14:paraId="7066CFF5" w14:textId="77777777" w:rsidR="00DE66A5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Mas o carpinteiro riu e disse:</w:t>
      </w:r>
    </w:p>
    <w:p w14:paraId="4C377B0D" w14:textId="2579E154" w:rsidR="00C54AC8" w:rsidRPr="00C54AC8" w:rsidRDefault="00DE66A5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Seria divertido passar alguns dias com você</w:t>
      </w:r>
      <w:r>
        <w:rPr>
          <w:rFonts w:cs="Arial"/>
          <w:color w:val="000000" w:themeColor="text1"/>
          <w:szCs w:val="24"/>
          <w:lang w:val="pt-BR" w:eastAsia="pt-BR"/>
        </w:rPr>
        <w:t>s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, acredite</w:t>
      </w:r>
      <w:r>
        <w:rPr>
          <w:rFonts w:cs="Arial"/>
          <w:color w:val="000000" w:themeColor="text1"/>
          <w:szCs w:val="24"/>
          <w:lang w:val="pt-BR" w:eastAsia="pt-BR"/>
        </w:rPr>
        <w:t>m</w:t>
      </w:r>
      <w:r w:rsidR="00C54AC8" w:rsidRPr="00C54AC8">
        <w:rPr>
          <w:rFonts w:cs="Arial"/>
          <w:color w:val="000000" w:themeColor="text1"/>
          <w:szCs w:val="24"/>
          <w:lang w:val="pt-BR" w:eastAsia="pt-BR"/>
        </w:rPr>
        <w:t>. Mas eu não posso fazer isso ... '</w:t>
      </w:r>
    </w:p>
    <w:p w14:paraId="4F968BDF" w14:textId="73C7B1C4" w:rsidR="00C54AC8" w:rsidRDefault="00C54AC8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C54AC8">
        <w:rPr>
          <w:rFonts w:cs="Arial"/>
          <w:color w:val="000000" w:themeColor="text1"/>
          <w:szCs w:val="24"/>
          <w:lang w:val="pt-BR" w:eastAsia="pt-BR"/>
        </w:rPr>
        <w:t>E puxando as rédeas de seu cavalo para virar, ele acrescentou: "Eu tenho muito mais pontes para construir."</w:t>
      </w:r>
    </w:p>
    <w:p w14:paraId="4EFB9B19" w14:textId="77777777" w:rsidR="00DE66A5" w:rsidRDefault="00DE66A5" w:rsidP="00C54AC8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</w:p>
    <w:p w14:paraId="22F7E90A" w14:textId="248B3619" w:rsidR="00CE3011" w:rsidRPr="006B2667" w:rsidRDefault="00C54AC8" w:rsidP="00C54AC8">
      <w:pPr>
        <w:spacing w:after="0" w:line="240" w:lineRule="auto"/>
        <w:rPr>
          <w:sz w:val="22"/>
          <w:lang w:val="pt-BR"/>
        </w:rPr>
      </w:pPr>
      <w:r>
        <w:rPr>
          <w:rFonts w:cs="Arial"/>
          <w:color w:val="000000" w:themeColor="text1"/>
          <w:szCs w:val="24"/>
          <w:lang w:val="pt-BR" w:eastAsia="pt-BR"/>
        </w:rPr>
        <w:t xml:space="preserve">Adaptada por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Grian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 A.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9A778F">
        <w:rPr>
          <w:sz w:val="22"/>
          <w:lang w:val="pt-BR"/>
        </w:rPr>
        <w:t>1</w:t>
      </w:r>
      <w:r>
        <w:rPr>
          <w:sz w:val="22"/>
          <w:lang w:val="pt-BR"/>
        </w:rPr>
        <w:t>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>Sob licença</w:t>
      </w:r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00F20768" w14:textId="3081C1A3" w:rsidR="00C54AC8" w:rsidRPr="00C54AC8" w:rsidRDefault="00C54AC8" w:rsidP="00C54AC8">
      <w:pPr>
        <w:spacing w:after="120"/>
        <w:rPr>
          <w:rFonts w:cs="Times New Roman"/>
          <w:szCs w:val="24"/>
          <w:lang w:val="pt-BR" w:eastAsia="pt-BR"/>
        </w:rPr>
      </w:pPr>
      <w:r w:rsidRPr="00C54AC8">
        <w:rPr>
          <w:rFonts w:cs="Times New Roman"/>
          <w:szCs w:val="24"/>
          <w:lang w:val="pt-BR" w:eastAsia="pt-BR"/>
        </w:rPr>
        <w:t xml:space="preserve">Essa história foi registrada em 1951 por </w:t>
      </w:r>
      <w:proofErr w:type="spellStart"/>
      <w:r w:rsidRPr="00C54AC8">
        <w:rPr>
          <w:rFonts w:cs="Times New Roman"/>
          <w:szCs w:val="24"/>
          <w:lang w:val="pt-BR" w:eastAsia="pt-BR"/>
        </w:rPr>
        <w:t>Manly</w:t>
      </w:r>
      <w:proofErr w:type="spellEnd"/>
      <w:r w:rsidRPr="00C54AC8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C54AC8">
        <w:rPr>
          <w:rFonts w:cs="Times New Roman"/>
          <w:szCs w:val="24"/>
          <w:lang w:val="pt-BR" w:eastAsia="pt-BR"/>
        </w:rPr>
        <w:t>Wade</w:t>
      </w:r>
      <w:proofErr w:type="spellEnd"/>
      <w:r w:rsidRPr="00C54AC8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C54AC8">
        <w:rPr>
          <w:rFonts w:cs="Times New Roman"/>
          <w:szCs w:val="24"/>
          <w:lang w:val="pt-BR" w:eastAsia="pt-BR"/>
        </w:rPr>
        <w:t>Wellman</w:t>
      </w:r>
      <w:proofErr w:type="spellEnd"/>
      <w:r w:rsidRPr="00C54AC8">
        <w:rPr>
          <w:rFonts w:cs="Times New Roman"/>
          <w:szCs w:val="24"/>
          <w:lang w:val="pt-BR" w:eastAsia="pt-BR"/>
        </w:rPr>
        <w:t xml:space="preserve">, contada a ele por um velho chamado Green, um </w:t>
      </w:r>
      <w:r w:rsidR="00DE66A5">
        <w:rPr>
          <w:rFonts w:cs="Times New Roman"/>
          <w:szCs w:val="24"/>
          <w:lang w:val="pt-BR" w:eastAsia="pt-BR"/>
        </w:rPr>
        <w:t>coletor</w:t>
      </w:r>
      <w:r w:rsidRPr="00C54AC8">
        <w:rPr>
          <w:rFonts w:cs="Times New Roman"/>
          <w:szCs w:val="24"/>
          <w:lang w:val="pt-BR" w:eastAsia="pt-BR"/>
        </w:rPr>
        <w:t xml:space="preserve"> de abelhas que morava perto de </w:t>
      </w:r>
      <w:proofErr w:type="spellStart"/>
      <w:r w:rsidRPr="00C54AC8">
        <w:rPr>
          <w:rFonts w:cs="Times New Roman"/>
          <w:szCs w:val="24"/>
          <w:lang w:val="pt-BR" w:eastAsia="pt-BR"/>
        </w:rPr>
        <w:t>Bat</w:t>
      </w:r>
      <w:proofErr w:type="spellEnd"/>
      <w:r w:rsidRPr="00C54AC8">
        <w:rPr>
          <w:rFonts w:cs="Times New Roman"/>
          <w:szCs w:val="24"/>
          <w:lang w:val="pt-BR" w:eastAsia="pt-BR"/>
        </w:rPr>
        <w:t xml:space="preserve"> Cave, no condado de Henderson, Carolina do Norte.</w:t>
      </w:r>
    </w:p>
    <w:p w14:paraId="5884374F" w14:textId="19BE3618" w:rsidR="00C54AC8" w:rsidRDefault="00C54AC8" w:rsidP="00C54AC8">
      <w:pPr>
        <w:spacing w:after="120"/>
        <w:rPr>
          <w:rFonts w:cs="Times New Roman"/>
          <w:szCs w:val="24"/>
          <w:lang w:val="pt-BR" w:eastAsia="pt-BR"/>
        </w:rPr>
      </w:pPr>
      <w:r w:rsidRPr="00C54AC8">
        <w:rPr>
          <w:rFonts w:cs="Times New Roman"/>
          <w:szCs w:val="24"/>
          <w:lang w:val="pt-BR" w:eastAsia="pt-BR"/>
        </w:rPr>
        <w:t xml:space="preserve">A </w:t>
      </w:r>
      <w:r w:rsidR="00DE66A5">
        <w:rPr>
          <w:rFonts w:cs="Times New Roman"/>
          <w:szCs w:val="24"/>
          <w:lang w:val="pt-BR" w:eastAsia="pt-BR"/>
        </w:rPr>
        <w:t>coleta</w:t>
      </w:r>
      <w:r w:rsidRPr="00C54AC8">
        <w:rPr>
          <w:rFonts w:cs="Times New Roman"/>
          <w:szCs w:val="24"/>
          <w:lang w:val="pt-BR" w:eastAsia="pt-BR"/>
        </w:rPr>
        <w:t xml:space="preserve"> de abelhas é um tipo de arte que já foi praticada para localizar colônias de abelhas selvagens. Para isso, três </w:t>
      </w:r>
      <w:r w:rsidR="00FC58A6">
        <w:rPr>
          <w:rFonts w:cs="Times New Roman"/>
          <w:szCs w:val="24"/>
          <w:lang w:val="pt-BR" w:eastAsia="pt-BR"/>
        </w:rPr>
        <w:t xml:space="preserve">abelhas </w:t>
      </w:r>
      <w:r w:rsidRPr="00C54AC8">
        <w:rPr>
          <w:rFonts w:cs="Times New Roman"/>
          <w:szCs w:val="24"/>
          <w:lang w:val="pt-BR" w:eastAsia="pt-BR"/>
        </w:rPr>
        <w:t>operárias</w:t>
      </w:r>
      <w:r w:rsidR="00DE66A5">
        <w:rPr>
          <w:rFonts w:cs="Times New Roman"/>
          <w:szCs w:val="24"/>
          <w:lang w:val="pt-BR" w:eastAsia="pt-BR"/>
        </w:rPr>
        <w:t xml:space="preserve"> eram</w:t>
      </w:r>
      <w:r w:rsidRPr="00C54AC8">
        <w:rPr>
          <w:rFonts w:cs="Times New Roman"/>
          <w:szCs w:val="24"/>
          <w:lang w:val="pt-BR" w:eastAsia="pt-BR"/>
        </w:rPr>
        <w:t xml:space="preserve"> capturadas e marcadas, sendo então liberadas para estabelecer, a partir d</w:t>
      </w:r>
      <w:r w:rsidR="00DE66A5">
        <w:rPr>
          <w:rFonts w:cs="Times New Roman"/>
          <w:szCs w:val="24"/>
          <w:lang w:val="pt-BR" w:eastAsia="pt-BR"/>
        </w:rPr>
        <w:t>e</w:t>
      </w:r>
      <w:r w:rsidRPr="00C54AC8">
        <w:rPr>
          <w:rFonts w:cs="Times New Roman"/>
          <w:szCs w:val="24"/>
          <w:lang w:val="pt-BR" w:eastAsia="pt-BR"/>
        </w:rPr>
        <w:t xml:space="preserve"> três pontos de partida e d</w:t>
      </w:r>
      <w:r w:rsidR="00DE66A5">
        <w:rPr>
          <w:rFonts w:cs="Times New Roman"/>
          <w:szCs w:val="24"/>
          <w:lang w:val="pt-BR" w:eastAsia="pt-BR"/>
        </w:rPr>
        <w:t>e</w:t>
      </w:r>
      <w:r w:rsidRPr="00C54AC8">
        <w:rPr>
          <w:rFonts w:cs="Times New Roman"/>
          <w:szCs w:val="24"/>
          <w:lang w:val="pt-BR" w:eastAsia="pt-BR"/>
        </w:rPr>
        <w:t xml:space="preserve"> trigonometria, a direção em que a </w:t>
      </w:r>
      <w:r w:rsidR="00FC58A6" w:rsidRPr="00C54AC8">
        <w:rPr>
          <w:rFonts w:cs="Times New Roman"/>
          <w:szCs w:val="24"/>
          <w:lang w:val="pt-BR" w:eastAsia="pt-BR"/>
        </w:rPr>
        <w:t>colmeia</w:t>
      </w:r>
      <w:r w:rsidRPr="00C54AC8">
        <w:rPr>
          <w:rFonts w:cs="Times New Roman"/>
          <w:szCs w:val="24"/>
          <w:lang w:val="pt-BR" w:eastAsia="pt-BR"/>
        </w:rPr>
        <w:t xml:space="preserve"> estava localizada, bem como a distância até ela. Na área dos Apalaches, a c</w:t>
      </w:r>
      <w:r w:rsidR="00DE66A5">
        <w:rPr>
          <w:rFonts w:cs="Times New Roman"/>
          <w:szCs w:val="24"/>
          <w:lang w:val="pt-BR" w:eastAsia="pt-BR"/>
        </w:rPr>
        <w:t>oleta</w:t>
      </w:r>
      <w:r w:rsidRPr="00C54AC8">
        <w:rPr>
          <w:rFonts w:cs="Times New Roman"/>
          <w:szCs w:val="24"/>
          <w:lang w:val="pt-BR" w:eastAsia="pt-BR"/>
        </w:rPr>
        <w:t xml:space="preserve"> de abelhas era um trabalho </w:t>
      </w:r>
      <w:r w:rsidR="00FC58A6">
        <w:rPr>
          <w:rFonts w:cs="Times New Roman"/>
          <w:szCs w:val="24"/>
          <w:lang w:val="pt-BR" w:eastAsia="pt-BR"/>
        </w:rPr>
        <w:t xml:space="preserve">sério e </w:t>
      </w:r>
      <w:r w:rsidRPr="00C54AC8">
        <w:rPr>
          <w:rFonts w:cs="Times New Roman"/>
          <w:szCs w:val="24"/>
          <w:lang w:val="pt-BR" w:eastAsia="pt-BR"/>
        </w:rPr>
        <w:t>valioso para obter mel e até mesmo para capturar colmeias selvagens para domesticá-las.</w:t>
      </w:r>
    </w:p>
    <w:p w14:paraId="44E844AE" w14:textId="77777777" w:rsidR="00C54AC8" w:rsidRDefault="00C54AC8" w:rsidP="00C54AC8">
      <w:pPr>
        <w:spacing w:after="120"/>
        <w:rPr>
          <w:rFonts w:cs="Times New Roman"/>
          <w:szCs w:val="24"/>
          <w:lang w:val="pt-BR" w:eastAsia="pt-BR"/>
        </w:rPr>
      </w:pPr>
    </w:p>
    <w:p w14:paraId="6F06846D" w14:textId="634ABAAC" w:rsidR="00336774" w:rsidRPr="00C54AC8" w:rsidRDefault="00943309" w:rsidP="00C54AC8">
      <w:pPr>
        <w:spacing w:after="120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C54AC8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5E179F7B" w14:textId="19E41B54" w:rsidR="00C54AC8" w:rsidRPr="00C54AC8" w:rsidRDefault="00C54AC8" w:rsidP="00C54AC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C54AC8">
        <w:rPr>
          <w:rFonts w:cs="Times New Roman"/>
          <w:szCs w:val="24"/>
          <w:lang w:val="en-US" w:eastAsia="pt-BR"/>
        </w:rPr>
        <w:lastRenderedPageBreak/>
        <w:t xml:space="preserve">Beeline (beekeeping) (2018, January 6). In Wikipedia. </w:t>
      </w:r>
      <w:r w:rsidRPr="00C54AC8">
        <w:rPr>
          <w:rFonts w:cs="Times New Roman"/>
          <w:szCs w:val="24"/>
          <w:lang w:val="pt-BR" w:eastAsia="pt-BR"/>
        </w:rPr>
        <w:t>Disponível em</w:t>
      </w:r>
      <w:r>
        <w:rPr>
          <w:rFonts w:cs="Times New Roman"/>
          <w:szCs w:val="24"/>
          <w:lang w:val="pt-BR" w:eastAsia="pt-BR"/>
        </w:rPr>
        <w:t>:</w:t>
      </w:r>
      <w:r w:rsidRPr="00C54AC8">
        <w:rPr>
          <w:rFonts w:cs="Times New Roman"/>
          <w:szCs w:val="24"/>
          <w:lang w:val="pt-BR" w:eastAsia="pt-BR"/>
        </w:rPr>
        <w:t xml:space="preserve"> https://en.wikipedia.org/wiki/Beeline_(beekeeping). </w:t>
      </w:r>
    </w:p>
    <w:p w14:paraId="4B4E0EAB" w14:textId="77777777" w:rsidR="00C54AC8" w:rsidRPr="00C54AC8" w:rsidRDefault="00C54AC8" w:rsidP="00C54AC8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C54AC8">
        <w:rPr>
          <w:rFonts w:cs="Times New Roman"/>
          <w:szCs w:val="24"/>
          <w:lang w:val="en-US" w:eastAsia="pt-BR"/>
        </w:rPr>
        <w:t>DeSpain</w:t>
      </w:r>
      <w:proofErr w:type="spellEnd"/>
      <w:r w:rsidRPr="00C54AC8">
        <w:rPr>
          <w:rFonts w:cs="Times New Roman"/>
          <w:szCs w:val="24"/>
          <w:lang w:val="en-US" w:eastAsia="pt-BR"/>
        </w:rPr>
        <w:t xml:space="preserve">, P. (1993). Old Joe &amp; the carpenter. In Thirty-Three Multicultural Tales to Tell (pp. 13-14). Little Rock, AR: August House. </w:t>
      </w:r>
    </w:p>
    <w:p w14:paraId="0C959FEC" w14:textId="77777777" w:rsidR="00C54AC8" w:rsidRPr="00C54AC8" w:rsidRDefault="00C54AC8" w:rsidP="00C54AC8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C54AC8">
        <w:rPr>
          <w:rFonts w:cs="Times New Roman"/>
          <w:szCs w:val="24"/>
          <w:lang w:val="en-US" w:eastAsia="pt-BR"/>
        </w:rPr>
        <w:t xml:space="preserve">MacDonald, M. R. (2005b). Old Joe and the carpenter. In Peace Tales: World Folktales to Talk About (pp. 76-78). Little Rock: August House. </w:t>
      </w:r>
    </w:p>
    <w:p w14:paraId="6324E67E" w14:textId="25581CE0" w:rsidR="00C54AC8" w:rsidRPr="00C54AC8" w:rsidRDefault="00C54AC8" w:rsidP="00C54AC8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C54AC8">
        <w:rPr>
          <w:rFonts w:cs="Times New Roman"/>
          <w:szCs w:val="24"/>
          <w:lang w:val="en-US" w:eastAsia="pt-BR"/>
        </w:rPr>
        <w:t xml:space="preserve">Ramsden, A. (2011, May 12). Old Joe and the carpenter. Prodigal Kiwi(s) (Blog). </w:t>
      </w:r>
      <w:proofErr w:type="spellStart"/>
      <w:r>
        <w:rPr>
          <w:rFonts w:cs="Times New Roman"/>
          <w:szCs w:val="24"/>
          <w:lang w:val="en-US" w:eastAsia="pt-BR"/>
        </w:rPr>
        <w:t>Disponível</w:t>
      </w:r>
      <w:proofErr w:type="spellEnd"/>
      <w:r>
        <w:rPr>
          <w:rFonts w:cs="Times New Roman"/>
          <w:szCs w:val="24"/>
          <w:lang w:val="en-US" w:eastAsia="pt-BR"/>
        </w:rPr>
        <w:t xml:space="preserve"> </w:t>
      </w:r>
      <w:proofErr w:type="spellStart"/>
      <w:r>
        <w:rPr>
          <w:rFonts w:cs="Times New Roman"/>
          <w:szCs w:val="24"/>
          <w:lang w:val="en-US" w:eastAsia="pt-BR"/>
        </w:rPr>
        <w:t>em</w:t>
      </w:r>
      <w:proofErr w:type="spellEnd"/>
      <w:r>
        <w:rPr>
          <w:rFonts w:cs="Times New Roman"/>
          <w:szCs w:val="24"/>
          <w:lang w:val="en-US" w:eastAsia="pt-BR"/>
        </w:rPr>
        <w:t xml:space="preserve">: </w:t>
      </w:r>
      <w:r w:rsidRPr="00C54AC8">
        <w:rPr>
          <w:rFonts w:cs="Times New Roman"/>
          <w:szCs w:val="24"/>
          <w:lang w:val="en-US" w:eastAsia="pt-BR"/>
        </w:rPr>
        <w:t xml:space="preserve">https://prodigal.typepad.com/prodigal_kiwi/2011/05/a-story- called-old-joe-and-the-carpenter.html. </w:t>
      </w:r>
    </w:p>
    <w:p w14:paraId="36711C38" w14:textId="77777777" w:rsidR="00CE350C" w:rsidRPr="00C54AC8" w:rsidRDefault="00CE350C" w:rsidP="009A778F">
      <w:pPr>
        <w:rPr>
          <w:lang w:val="en-US"/>
        </w:rPr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5F706A04" w14:textId="6240707A" w:rsidR="00C54AC8" w:rsidRPr="00C54AC8" w:rsidRDefault="00C54AC8" w:rsidP="00C54AC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C54AC8">
        <w:rPr>
          <w:rFonts w:ascii="Bookman Old Style" w:hAnsi="Bookman Old Style"/>
        </w:rPr>
        <w:t>Princípio 16a: Estimular e apoiar o entendimento mútuo, a solidariedade e a cooperaç</w:t>
      </w:r>
      <w:r w:rsidRPr="00C54AC8">
        <w:t>ã</w:t>
      </w:r>
      <w:r w:rsidRPr="00C54AC8">
        <w:rPr>
          <w:rFonts w:ascii="Bookman Old Style" w:hAnsi="Bookman Old Style"/>
        </w:rPr>
        <w:t>o entre todas as pessoas, dentro das e entre as naç</w:t>
      </w:r>
      <w:r w:rsidRPr="00C54AC8">
        <w:t>õ</w:t>
      </w:r>
      <w:r w:rsidRPr="00C54AC8">
        <w:rPr>
          <w:rFonts w:ascii="Bookman Old Style" w:hAnsi="Bookman Old Style"/>
        </w:rPr>
        <w:t>es.</w:t>
      </w:r>
    </w:p>
    <w:p w14:paraId="6BA1102D" w14:textId="76A0015A" w:rsidR="00E94AAA" w:rsidRPr="00E24478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09BDD28F" w14:textId="79D8C66E" w:rsidR="00C54AC8" w:rsidRPr="00C54AC8" w:rsidRDefault="009A4805" w:rsidP="00C54AC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C54AC8">
        <w:rPr>
          <w:rFonts w:ascii="Bookman Old Style" w:hAnsi="Bookman Old Style"/>
        </w:rPr>
        <w:t>Princípio</w:t>
      </w:r>
      <w:r w:rsidR="00626A01" w:rsidRPr="00C54AC8">
        <w:rPr>
          <w:rFonts w:ascii="Bookman Old Style" w:hAnsi="Bookman Old Style"/>
        </w:rPr>
        <w:t xml:space="preserve"> </w:t>
      </w:r>
      <w:r w:rsidR="00C54AC8" w:rsidRPr="00C54AC8">
        <w:rPr>
          <w:rFonts w:ascii="Bookman Old Style" w:hAnsi="Bookman Old Style"/>
        </w:rPr>
        <w:t>16b</w:t>
      </w:r>
      <w:r w:rsidR="00626A01" w:rsidRPr="00C54AC8">
        <w:rPr>
          <w:rFonts w:ascii="Bookman Old Style" w:hAnsi="Bookman Old Style"/>
        </w:rPr>
        <w:t>:</w:t>
      </w:r>
      <w:r w:rsidR="00841111" w:rsidRPr="00C54AC8">
        <w:rPr>
          <w:rFonts w:ascii="Bookman Old Style" w:hAnsi="Bookman Old Style"/>
        </w:rPr>
        <w:t xml:space="preserve"> </w:t>
      </w:r>
      <w:r w:rsidR="00C54AC8" w:rsidRPr="00C54AC8">
        <w:rPr>
          <w:rFonts w:ascii="Bookman Old Style" w:hAnsi="Bookman Old Style"/>
        </w:rPr>
        <w:t>Implementar estratégias amplas para prevenir conflitos violentos e usar a colaboraç</w:t>
      </w:r>
      <w:r w:rsidR="00C54AC8" w:rsidRPr="00C54AC8">
        <w:t>ã</w:t>
      </w:r>
      <w:r w:rsidR="00C54AC8" w:rsidRPr="00C54AC8">
        <w:rPr>
          <w:rFonts w:ascii="Bookman Old Style" w:hAnsi="Bookman Old Style"/>
        </w:rPr>
        <w:t>o na resoluç</w:t>
      </w:r>
      <w:r w:rsidR="00C54AC8" w:rsidRPr="00C54AC8">
        <w:t>ã</w:t>
      </w:r>
      <w:r w:rsidR="00C54AC8" w:rsidRPr="00C54AC8">
        <w:rPr>
          <w:rFonts w:ascii="Bookman Old Style" w:hAnsi="Bookman Old Style"/>
        </w:rPr>
        <w:t xml:space="preserve">o de problemas para manejar e resolver conflitos ambientais e outras disputas. </w:t>
      </w: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B322" w14:textId="77777777" w:rsidR="005E69FC" w:rsidRDefault="005E69FC" w:rsidP="002F25BB">
      <w:pPr>
        <w:spacing w:after="0" w:line="240" w:lineRule="auto"/>
      </w:pPr>
      <w:r>
        <w:separator/>
      </w:r>
    </w:p>
  </w:endnote>
  <w:endnote w:type="continuationSeparator" w:id="0">
    <w:p w14:paraId="77FC04F4" w14:textId="77777777" w:rsidR="005E69FC" w:rsidRDefault="005E69FC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1DBA9844" w:rsidR="006C73BB" w:rsidRPr="007F3931" w:rsidRDefault="00DE66A5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 velho joe e o carpinteiro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90499" w14:textId="77777777" w:rsidR="005E69FC" w:rsidRDefault="005E69FC" w:rsidP="002F25BB">
      <w:pPr>
        <w:spacing w:after="0" w:line="240" w:lineRule="auto"/>
      </w:pPr>
      <w:r>
        <w:separator/>
      </w:r>
    </w:p>
  </w:footnote>
  <w:footnote w:type="continuationSeparator" w:id="0">
    <w:p w14:paraId="596F6B11" w14:textId="77777777" w:rsidR="005E69FC" w:rsidRDefault="005E69FC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5E69FC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5E69FC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5E69FC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871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A4B2B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E69FC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305EB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56204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37834"/>
    <w:rsid w:val="00C4124C"/>
    <w:rsid w:val="00C525FC"/>
    <w:rsid w:val="00C54AC8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B44AE"/>
    <w:rsid w:val="00DC0FBD"/>
    <w:rsid w:val="00DC58CC"/>
    <w:rsid w:val="00DD277F"/>
    <w:rsid w:val="00DD65C2"/>
    <w:rsid w:val="00DD7DB8"/>
    <w:rsid w:val="00DE66A5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58A6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4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velho joe e o carpinteiro</dc:creator>
  <cp:lastModifiedBy>Waverli Neuberger</cp:lastModifiedBy>
  <cp:revision>2</cp:revision>
  <cp:lastPrinted>2020-09-21T18:05:00Z</cp:lastPrinted>
  <dcterms:created xsi:type="dcterms:W3CDTF">2021-05-23T18:50:00Z</dcterms:created>
  <dcterms:modified xsi:type="dcterms:W3CDTF">2021-05-23T18:50:00Z</dcterms:modified>
</cp:coreProperties>
</file>