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110BC9DD" w:rsidR="0005445B" w:rsidRPr="0005445B" w:rsidRDefault="00282494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 xml:space="preserve">O Vento </w:t>
      </w:r>
      <w:r w:rsidR="00346201">
        <w:rPr>
          <w:rFonts w:cs="Times New Roman"/>
          <w:color w:val="AF2121"/>
          <w:sz w:val="52"/>
          <w:szCs w:val="52"/>
          <w:lang w:val="pt-BR" w:eastAsia="pt-BR"/>
        </w:rPr>
        <w:t>n</w:t>
      </w:r>
      <w:r>
        <w:rPr>
          <w:rFonts w:cs="Times New Roman"/>
          <w:color w:val="AF2121"/>
          <w:sz w:val="52"/>
          <w:szCs w:val="52"/>
          <w:lang w:val="pt-BR" w:eastAsia="pt-BR"/>
        </w:rPr>
        <w:t>o Pinheiro</w:t>
      </w:r>
    </w:p>
    <w:p w14:paraId="453FD0BF" w14:textId="1134E55F" w:rsidR="00943309" w:rsidRDefault="00282494" w:rsidP="00282494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 w:rsidRPr="00282494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Japão</w:t>
      </w:r>
    </w:p>
    <w:p w14:paraId="35502170" w14:textId="77777777" w:rsidR="00282494" w:rsidRPr="00282494" w:rsidRDefault="00282494" w:rsidP="00282494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</w:p>
    <w:p w14:paraId="4C69A845" w14:textId="7ED8DD05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Há muito, muito tempo</w:t>
      </w:r>
      <w:r w:rsidR="00E06A76" w:rsidRPr="00742A8D">
        <w:rPr>
          <w:rFonts w:cs="Times New Roman"/>
          <w:szCs w:val="24"/>
          <w:lang w:val="pt-BR" w:eastAsia="pt-BR"/>
        </w:rPr>
        <w:t xml:space="preserve"> atrás</w:t>
      </w:r>
      <w:r w:rsidRPr="00742A8D">
        <w:rPr>
          <w:rFonts w:cs="Times New Roman"/>
          <w:szCs w:val="24"/>
          <w:lang w:val="pt-BR" w:eastAsia="pt-BR"/>
        </w:rPr>
        <w:t xml:space="preserve">, tanto tempo que </w:t>
      </w:r>
      <w:r w:rsidR="00E06A76" w:rsidRPr="00742A8D">
        <w:rPr>
          <w:rFonts w:cs="Times New Roman"/>
          <w:szCs w:val="24"/>
          <w:lang w:val="pt-BR" w:eastAsia="pt-BR"/>
        </w:rPr>
        <w:t xml:space="preserve">nem </w:t>
      </w:r>
      <w:r w:rsidRPr="00742A8D">
        <w:rPr>
          <w:rFonts w:cs="Times New Roman"/>
          <w:szCs w:val="24"/>
          <w:lang w:val="pt-BR" w:eastAsia="pt-BR"/>
        </w:rPr>
        <w:t>mesmo o G</w:t>
      </w:r>
      <w:r w:rsidR="00E06A76" w:rsidRPr="00742A8D">
        <w:rPr>
          <w:rFonts w:cs="Times New Roman"/>
          <w:szCs w:val="24"/>
          <w:lang w:val="pt-BR" w:eastAsia="pt-BR"/>
        </w:rPr>
        <w:t>rou</w:t>
      </w:r>
      <w:r w:rsidRPr="00742A8D">
        <w:rPr>
          <w:rFonts w:cs="Times New Roman"/>
          <w:szCs w:val="24"/>
          <w:lang w:val="pt-BR" w:eastAsia="pt-BR"/>
        </w:rPr>
        <w:t xml:space="preserve"> Branc</w:t>
      </w:r>
      <w:r w:rsidR="00E06A76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 consegue se lembrar, na Terra das Espigas </w:t>
      </w:r>
      <w:r w:rsidR="00E06A76" w:rsidRPr="00742A8D">
        <w:rPr>
          <w:rFonts w:cs="Times New Roman"/>
          <w:szCs w:val="24"/>
          <w:lang w:val="pt-BR" w:eastAsia="pt-BR"/>
        </w:rPr>
        <w:t xml:space="preserve">Frescas </w:t>
      </w:r>
      <w:r w:rsidRPr="00742A8D">
        <w:rPr>
          <w:rFonts w:cs="Times New Roman"/>
          <w:szCs w:val="24"/>
          <w:lang w:val="pt-BR" w:eastAsia="pt-BR"/>
        </w:rPr>
        <w:t xml:space="preserve">de Arroz, a Terra das Planícies de Junco, cresceu um pinheiro. </w:t>
      </w:r>
      <w:r w:rsidR="00E06A76" w:rsidRPr="00742A8D">
        <w:rPr>
          <w:rFonts w:cs="Times New Roman"/>
          <w:szCs w:val="24"/>
          <w:lang w:val="pt-BR" w:eastAsia="pt-BR"/>
        </w:rPr>
        <w:t xml:space="preserve">Ele ergueu-se </w:t>
      </w:r>
      <w:r w:rsidRPr="00742A8D">
        <w:rPr>
          <w:rFonts w:cs="Times New Roman"/>
          <w:szCs w:val="24"/>
          <w:lang w:val="pt-BR" w:eastAsia="pt-BR"/>
        </w:rPr>
        <w:t xml:space="preserve">com o som do mar. </w:t>
      </w:r>
      <w:r w:rsidR="00E06A76" w:rsidRPr="00742A8D">
        <w:rPr>
          <w:rFonts w:cs="Times New Roman"/>
          <w:szCs w:val="24"/>
          <w:lang w:val="pt-BR" w:eastAsia="pt-BR"/>
        </w:rPr>
        <w:t>C</w:t>
      </w:r>
      <w:r w:rsidRPr="00742A8D">
        <w:rPr>
          <w:rFonts w:cs="Times New Roman"/>
          <w:szCs w:val="24"/>
          <w:lang w:val="pt-BR" w:eastAsia="pt-BR"/>
        </w:rPr>
        <w:t>resceu</w:t>
      </w:r>
      <w:r w:rsidR="00E06A76" w:rsidRPr="00742A8D">
        <w:rPr>
          <w:rFonts w:cs="Times New Roman"/>
          <w:szCs w:val="24"/>
          <w:lang w:val="pt-BR" w:eastAsia="pt-BR"/>
        </w:rPr>
        <w:t xml:space="preserve"> muito</w:t>
      </w:r>
      <w:r w:rsidRPr="00742A8D">
        <w:rPr>
          <w:rFonts w:cs="Times New Roman"/>
          <w:szCs w:val="24"/>
          <w:lang w:val="pt-BR" w:eastAsia="pt-BR"/>
        </w:rPr>
        <w:t xml:space="preserve">, e não havia </w:t>
      </w:r>
      <w:r w:rsidR="00E27978">
        <w:rPr>
          <w:rFonts w:cs="Times New Roman"/>
          <w:szCs w:val="24"/>
          <w:lang w:val="pt-BR" w:eastAsia="pt-BR"/>
        </w:rPr>
        <w:t xml:space="preserve">outro </w:t>
      </w:r>
      <w:r w:rsidRPr="00742A8D">
        <w:rPr>
          <w:rFonts w:cs="Times New Roman"/>
          <w:szCs w:val="24"/>
          <w:lang w:val="pt-BR" w:eastAsia="pt-BR"/>
        </w:rPr>
        <w:t>maior em toda aquela terra. Seu tronco era vermelho-rosado e, abaixo dele, estendia-se um tapete marrom de agulhas de pinheiro caídas.</w:t>
      </w:r>
    </w:p>
    <w:p w14:paraId="0C694E1D" w14:textId="6B3CB9F5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Nas doces noites de verão, as Fadas Filhas da Floresta vinham de mãos dadas ao luar, deslizando os pés negros no musgo, dançando nas agulhas dos pinheiros e jogando para trás seus longos cabelos verdes. E as Fadas Filhas da Água </w:t>
      </w:r>
      <w:r w:rsidR="00E06A76" w:rsidRPr="00742A8D">
        <w:rPr>
          <w:rFonts w:cs="Times New Roman"/>
          <w:szCs w:val="24"/>
          <w:lang w:val="pt-BR" w:eastAsia="pt-BR"/>
        </w:rPr>
        <w:t>também vinham</w:t>
      </w:r>
      <w:r w:rsidRPr="00742A8D">
        <w:rPr>
          <w:rFonts w:cs="Times New Roman"/>
          <w:szCs w:val="24"/>
          <w:lang w:val="pt-BR" w:eastAsia="pt-BR"/>
        </w:rPr>
        <w:t xml:space="preserve"> e as gotas brilhantes caíam d</w:t>
      </w:r>
      <w:r w:rsidR="00E06A76" w:rsidRPr="00742A8D">
        <w:rPr>
          <w:rFonts w:cs="Times New Roman"/>
          <w:szCs w:val="24"/>
          <w:lang w:val="pt-BR" w:eastAsia="pt-BR"/>
        </w:rPr>
        <w:t>as</w:t>
      </w:r>
      <w:r w:rsidRPr="00742A8D">
        <w:rPr>
          <w:rFonts w:cs="Times New Roman"/>
          <w:szCs w:val="24"/>
          <w:lang w:val="pt-BR" w:eastAsia="pt-BR"/>
        </w:rPr>
        <w:t xml:space="preserve"> pontas dos</w:t>
      </w:r>
      <w:r w:rsidR="00E06A76" w:rsidRPr="00742A8D">
        <w:rPr>
          <w:rFonts w:cs="Times New Roman"/>
          <w:szCs w:val="24"/>
          <w:lang w:val="pt-BR" w:eastAsia="pt-BR"/>
        </w:rPr>
        <w:t xml:space="preserve"> seus</w:t>
      </w:r>
      <w:r w:rsidRPr="00742A8D">
        <w:rPr>
          <w:rFonts w:cs="Times New Roman"/>
          <w:szCs w:val="24"/>
          <w:lang w:val="pt-BR" w:eastAsia="pt-BR"/>
        </w:rPr>
        <w:t xml:space="preserve"> dedos. Os </w:t>
      </w:r>
      <w:proofErr w:type="spellStart"/>
      <w:r w:rsidRPr="00742A8D">
        <w:rPr>
          <w:rFonts w:cs="Times New Roman"/>
          <w:szCs w:val="24"/>
          <w:lang w:val="pt-BR" w:eastAsia="pt-BR"/>
        </w:rPr>
        <w:t>Elf</w:t>
      </w:r>
      <w:r w:rsidR="00E06A76" w:rsidRPr="00742A8D">
        <w:rPr>
          <w:rFonts w:cs="Times New Roman"/>
          <w:szCs w:val="24"/>
          <w:lang w:val="pt-BR" w:eastAsia="pt-BR"/>
        </w:rPr>
        <w:t>os</w:t>
      </w:r>
      <w:proofErr w:type="spellEnd"/>
      <w:r w:rsidRPr="00742A8D">
        <w:rPr>
          <w:rFonts w:cs="Times New Roman"/>
          <w:szCs w:val="24"/>
          <w:lang w:val="pt-BR" w:eastAsia="pt-BR"/>
        </w:rPr>
        <w:t xml:space="preserve"> Filhos do Ar descansa</w:t>
      </w:r>
      <w:r w:rsidR="00E06A76" w:rsidRPr="00742A8D">
        <w:rPr>
          <w:rFonts w:cs="Times New Roman"/>
          <w:szCs w:val="24"/>
          <w:lang w:val="pt-BR" w:eastAsia="pt-BR"/>
        </w:rPr>
        <w:t>v</w:t>
      </w:r>
      <w:r w:rsidRPr="00742A8D">
        <w:rPr>
          <w:rFonts w:cs="Times New Roman"/>
          <w:szCs w:val="24"/>
          <w:lang w:val="pt-BR" w:eastAsia="pt-BR"/>
        </w:rPr>
        <w:t>am nos ramos dos pinheiros e murmura</w:t>
      </w:r>
      <w:r w:rsidR="00E06A76" w:rsidRPr="00742A8D">
        <w:rPr>
          <w:rFonts w:cs="Times New Roman"/>
          <w:szCs w:val="24"/>
          <w:lang w:val="pt-BR" w:eastAsia="pt-BR"/>
        </w:rPr>
        <w:t>v</w:t>
      </w:r>
      <w:r w:rsidRPr="00742A8D">
        <w:rPr>
          <w:rFonts w:cs="Times New Roman"/>
          <w:szCs w:val="24"/>
          <w:lang w:val="pt-BR" w:eastAsia="pt-BR"/>
        </w:rPr>
        <w:t>am uma doce música na noite longa.</w:t>
      </w:r>
    </w:p>
    <w:p w14:paraId="3EE6695B" w14:textId="77777777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E do mar vieram os Filhos Maravilhosos das Ondas, rastejando, rastejando na areia amarela. E os Amantes, vagando pela praia, ouviram um doce suspiro acima deles.</w:t>
      </w:r>
    </w:p>
    <w:p w14:paraId="28649217" w14:textId="583240A3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‘Alegria do meu coração’, di</w:t>
      </w:r>
      <w:r w:rsidR="00E06A76" w:rsidRPr="00742A8D">
        <w:rPr>
          <w:rFonts w:cs="Times New Roman"/>
          <w:szCs w:val="24"/>
          <w:lang w:val="pt-BR" w:eastAsia="pt-BR"/>
        </w:rPr>
        <w:t>ziam</w:t>
      </w:r>
      <w:r w:rsidRPr="00742A8D">
        <w:rPr>
          <w:rFonts w:cs="Times New Roman"/>
          <w:szCs w:val="24"/>
          <w:lang w:val="pt-BR" w:eastAsia="pt-BR"/>
        </w:rPr>
        <w:t xml:space="preserve"> u</w:t>
      </w:r>
      <w:r w:rsidR="00E06A76" w:rsidRPr="00742A8D">
        <w:rPr>
          <w:rFonts w:cs="Times New Roman"/>
          <w:szCs w:val="24"/>
          <w:lang w:val="pt-BR" w:eastAsia="pt-BR"/>
        </w:rPr>
        <w:t>m</w:t>
      </w:r>
      <w:r w:rsidRPr="00742A8D">
        <w:rPr>
          <w:rFonts w:cs="Times New Roman"/>
          <w:szCs w:val="24"/>
          <w:lang w:val="pt-BR" w:eastAsia="pt-BR"/>
        </w:rPr>
        <w:t xml:space="preserve"> ao outro, ‘</w:t>
      </w:r>
      <w:r w:rsidR="00E06A76" w:rsidRPr="00742A8D">
        <w:rPr>
          <w:rFonts w:cs="Times New Roman"/>
          <w:szCs w:val="24"/>
          <w:lang w:val="pt-BR" w:eastAsia="pt-BR"/>
        </w:rPr>
        <w:t>você</w:t>
      </w:r>
      <w:r w:rsidRPr="00742A8D">
        <w:rPr>
          <w:rFonts w:cs="Times New Roman"/>
          <w:szCs w:val="24"/>
          <w:lang w:val="pt-BR" w:eastAsia="pt-BR"/>
        </w:rPr>
        <w:t xml:space="preserve"> ouv</w:t>
      </w:r>
      <w:r w:rsidR="00E06A76" w:rsidRPr="00742A8D">
        <w:rPr>
          <w:rFonts w:cs="Times New Roman"/>
          <w:szCs w:val="24"/>
          <w:lang w:val="pt-BR" w:eastAsia="pt-BR"/>
        </w:rPr>
        <w:t>e</w:t>
      </w:r>
      <w:r w:rsidRPr="00742A8D">
        <w:rPr>
          <w:rFonts w:cs="Times New Roman"/>
          <w:szCs w:val="24"/>
          <w:lang w:val="pt-BR" w:eastAsia="pt-BR"/>
        </w:rPr>
        <w:t xml:space="preserve"> o Vento no Pinheiro?’</w:t>
      </w:r>
    </w:p>
    <w:p w14:paraId="13D6446C" w14:textId="686E22D7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Então veio a Donzela; ela era alta</w:t>
      </w:r>
      <w:r w:rsidR="00E06A76" w:rsidRPr="00742A8D">
        <w:rPr>
          <w:rFonts w:cs="Times New Roman"/>
          <w:szCs w:val="24"/>
          <w:lang w:val="pt-BR" w:eastAsia="pt-BR"/>
        </w:rPr>
        <w:t>,</w:t>
      </w:r>
      <w:r w:rsidRPr="00742A8D">
        <w:rPr>
          <w:rFonts w:cs="Times New Roman"/>
          <w:szCs w:val="24"/>
          <w:lang w:val="pt-BR" w:eastAsia="pt-BR"/>
        </w:rPr>
        <w:t xml:space="preserve"> esguia</w:t>
      </w:r>
      <w:r w:rsidR="00E06A76" w:rsidRPr="00742A8D">
        <w:rPr>
          <w:rFonts w:cs="Times New Roman"/>
          <w:szCs w:val="24"/>
          <w:lang w:val="pt-BR" w:eastAsia="pt-BR"/>
        </w:rPr>
        <w:t xml:space="preserve"> </w:t>
      </w:r>
      <w:r w:rsidRPr="00742A8D">
        <w:rPr>
          <w:rFonts w:cs="Times New Roman"/>
          <w:szCs w:val="24"/>
          <w:lang w:val="pt-BR" w:eastAsia="pt-BR"/>
        </w:rPr>
        <w:t xml:space="preserve">e adorável. De dia, ela se sentava à sombra do pinheiro manobrando sua roda ou lançadeira, enquanto seus ouvidos ouviam o vento em seus galhos. Às vezes, seus olhos olhavam para o mar e ela ficava sentada como quem espera e </w:t>
      </w:r>
      <w:r w:rsidRPr="00742A8D">
        <w:rPr>
          <w:rFonts w:cs="Times New Roman"/>
          <w:szCs w:val="24"/>
          <w:lang w:val="pt-BR" w:eastAsia="pt-BR"/>
        </w:rPr>
        <w:lastRenderedPageBreak/>
        <w:t>observa. Muitas vezes ela cantava e sua voz era como o canto dos pássaros. A música de suas palavras, mística e doce, flutu</w:t>
      </w:r>
      <w:r w:rsidR="00E06A76" w:rsidRPr="00742A8D">
        <w:rPr>
          <w:rFonts w:cs="Times New Roman"/>
          <w:szCs w:val="24"/>
          <w:lang w:val="pt-BR" w:eastAsia="pt-BR"/>
        </w:rPr>
        <w:t>ava</w:t>
      </w:r>
      <w:r w:rsidRPr="00742A8D">
        <w:rPr>
          <w:rFonts w:cs="Times New Roman"/>
          <w:szCs w:val="24"/>
          <w:lang w:val="pt-BR" w:eastAsia="pt-BR"/>
        </w:rPr>
        <w:t xml:space="preserve"> sobre as ondas.</w:t>
      </w:r>
    </w:p>
    <w:p w14:paraId="680074CD" w14:textId="6F659839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Agora sobre </w:t>
      </w:r>
      <w:r w:rsidR="00E06A76" w:rsidRPr="00742A8D">
        <w:rPr>
          <w:rFonts w:cs="Times New Roman"/>
          <w:szCs w:val="24"/>
          <w:lang w:val="pt-BR" w:eastAsia="pt-BR"/>
        </w:rPr>
        <w:t>o Jovem</w:t>
      </w:r>
      <w:r w:rsidRPr="00742A8D">
        <w:rPr>
          <w:rFonts w:cs="Times New Roman"/>
          <w:szCs w:val="24"/>
          <w:lang w:val="pt-BR" w:eastAsia="pt-BR"/>
        </w:rPr>
        <w:t xml:space="preserve">. Ele morava longe, </w:t>
      </w:r>
      <w:r w:rsidR="00E06A76" w:rsidRPr="00742A8D">
        <w:rPr>
          <w:rFonts w:cs="Times New Roman"/>
          <w:szCs w:val="24"/>
          <w:lang w:val="pt-BR" w:eastAsia="pt-BR"/>
        </w:rPr>
        <w:t xml:space="preserve">muito </w:t>
      </w:r>
      <w:r w:rsidRPr="00742A8D">
        <w:rPr>
          <w:rFonts w:cs="Times New Roman"/>
          <w:szCs w:val="24"/>
          <w:lang w:val="pt-BR" w:eastAsia="pt-BR"/>
        </w:rPr>
        <w:t xml:space="preserve">longe da Donzela. Durante o dia, ele trabalhava nos campos verdes de arroz. </w:t>
      </w:r>
      <w:r w:rsidR="00346201">
        <w:rPr>
          <w:rFonts w:cs="Times New Roman"/>
          <w:szCs w:val="24"/>
          <w:lang w:val="pt-BR" w:eastAsia="pt-BR"/>
        </w:rPr>
        <w:t>C</w:t>
      </w:r>
      <w:r w:rsidR="00E06A76" w:rsidRPr="00742A8D">
        <w:rPr>
          <w:rFonts w:cs="Times New Roman"/>
          <w:szCs w:val="24"/>
          <w:lang w:val="pt-BR" w:eastAsia="pt-BR"/>
        </w:rPr>
        <w:t>uidava d</w:t>
      </w:r>
      <w:r w:rsidRPr="00742A8D">
        <w:rPr>
          <w:rFonts w:cs="Times New Roman"/>
          <w:szCs w:val="24"/>
          <w:lang w:val="pt-BR" w:eastAsia="pt-BR"/>
        </w:rPr>
        <w:t xml:space="preserve">o vale e </w:t>
      </w:r>
      <w:r w:rsidR="00E06A76" w:rsidRPr="00742A8D">
        <w:rPr>
          <w:rFonts w:cs="Times New Roman"/>
          <w:szCs w:val="24"/>
          <w:lang w:val="pt-BR" w:eastAsia="pt-BR"/>
        </w:rPr>
        <w:t>d</w:t>
      </w:r>
      <w:r w:rsidRPr="00742A8D">
        <w:rPr>
          <w:rFonts w:cs="Times New Roman"/>
          <w:szCs w:val="24"/>
          <w:lang w:val="pt-BR" w:eastAsia="pt-BR"/>
        </w:rPr>
        <w:t xml:space="preserve">os riachos. </w:t>
      </w:r>
      <w:r w:rsidR="00346201">
        <w:rPr>
          <w:rFonts w:cs="Times New Roman"/>
          <w:szCs w:val="24"/>
          <w:lang w:val="pt-BR" w:eastAsia="pt-BR"/>
        </w:rPr>
        <w:t xml:space="preserve">Olhou </w:t>
      </w:r>
      <w:r w:rsidRPr="00742A8D">
        <w:rPr>
          <w:rFonts w:cs="Times New Roman"/>
          <w:szCs w:val="24"/>
          <w:lang w:val="pt-BR" w:eastAsia="pt-BR"/>
        </w:rPr>
        <w:t>para o céu</w:t>
      </w:r>
      <w:r w:rsidR="00F95B20" w:rsidRPr="00742A8D">
        <w:rPr>
          <w:rFonts w:cs="Times New Roman"/>
          <w:szCs w:val="24"/>
          <w:lang w:val="pt-BR" w:eastAsia="pt-BR"/>
        </w:rPr>
        <w:t xml:space="preserve"> e</w:t>
      </w:r>
      <w:r w:rsidRPr="00742A8D">
        <w:rPr>
          <w:rFonts w:cs="Times New Roman"/>
          <w:szCs w:val="24"/>
          <w:lang w:val="pt-BR" w:eastAsia="pt-BR"/>
        </w:rPr>
        <w:t xml:space="preserve"> viu acima dele</w:t>
      </w:r>
      <w:r w:rsidR="00F95B20" w:rsidRPr="00742A8D">
        <w:rPr>
          <w:rFonts w:cs="Times New Roman"/>
          <w:szCs w:val="24"/>
          <w:lang w:val="pt-BR" w:eastAsia="pt-BR"/>
        </w:rPr>
        <w:t>,</w:t>
      </w:r>
      <w:r w:rsidRPr="00742A8D">
        <w:rPr>
          <w:rFonts w:cs="Times New Roman"/>
          <w:szCs w:val="24"/>
          <w:lang w:val="pt-BR" w:eastAsia="pt-BR"/>
        </w:rPr>
        <w:t xml:space="preserve"> </w:t>
      </w:r>
      <w:r w:rsidR="00F95B20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 grande G</w:t>
      </w:r>
      <w:r w:rsidR="00F95B20" w:rsidRPr="00742A8D">
        <w:rPr>
          <w:rFonts w:cs="Times New Roman"/>
          <w:szCs w:val="24"/>
          <w:lang w:val="pt-BR" w:eastAsia="pt-BR"/>
        </w:rPr>
        <w:t>rou</w:t>
      </w:r>
      <w:r w:rsidRPr="00742A8D">
        <w:rPr>
          <w:rFonts w:cs="Times New Roman"/>
          <w:szCs w:val="24"/>
          <w:lang w:val="pt-BR" w:eastAsia="pt-BR"/>
        </w:rPr>
        <w:t xml:space="preserve"> Branc</w:t>
      </w:r>
      <w:r w:rsidR="00F95B20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 circulando no azul.</w:t>
      </w:r>
    </w:p>
    <w:p w14:paraId="748DBE2D" w14:textId="4FDBEFB4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‘Eu ouço um</w:t>
      </w:r>
      <w:r w:rsidR="00F95B20" w:rsidRPr="00742A8D">
        <w:rPr>
          <w:rFonts w:cs="Times New Roman"/>
          <w:szCs w:val="24"/>
          <w:lang w:val="pt-BR" w:eastAsia="pt-BR"/>
        </w:rPr>
        <w:t xml:space="preserve"> chamado</w:t>
      </w:r>
      <w:r w:rsidRPr="00742A8D">
        <w:rPr>
          <w:rFonts w:cs="Times New Roman"/>
          <w:szCs w:val="24"/>
          <w:lang w:val="pt-BR" w:eastAsia="pt-BR"/>
        </w:rPr>
        <w:t xml:space="preserve">’, disse ele. </w:t>
      </w:r>
      <w:r w:rsidR="00F95B20" w:rsidRPr="00742A8D">
        <w:rPr>
          <w:rFonts w:cs="Times New Roman"/>
          <w:szCs w:val="24"/>
          <w:lang w:val="pt-BR" w:eastAsia="pt-BR"/>
        </w:rPr>
        <w:t>‘</w:t>
      </w:r>
      <w:r w:rsidRPr="00742A8D">
        <w:rPr>
          <w:rFonts w:cs="Times New Roman"/>
          <w:szCs w:val="24"/>
          <w:lang w:val="pt-BR" w:eastAsia="pt-BR"/>
        </w:rPr>
        <w:t>Não posso demorar mais! Voz no meu coração, eu ouço e obedeço! '</w:t>
      </w:r>
    </w:p>
    <w:p w14:paraId="7CC5BF27" w14:textId="1D68AD53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E imediatamente se despediu de sua mãe e pai e de suas irmãs, irmãos e amigos; e entrando em um barco, </w:t>
      </w:r>
      <w:r w:rsidR="00F95B20" w:rsidRPr="00742A8D">
        <w:rPr>
          <w:rFonts w:cs="Times New Roman"/>
          <w:szCs w:val="24"/>
          <w:lang w:val="pt-BR" w:eastAsia="pt-BR"/>
        </w:rPr>
        <w:t>velejou rapidamente pelo oceano</w:t>
      </w:r>
      <w:r w:rsidRPr="00742A8D">
        <w:rPr>
          <w:rFonts w:cs="Times New Roman"/>
          <w:szCs w:val="24"/>
          <w:lang w:val="pt-BR" w:eastAsia="pt-BR"/>
        </w:rPr>
        <w:t xml:space="preserve">. </w:t>
      </w:r>
      <w:r w:rsidR="00F95B20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 G</w:t>
      </w:r>
      <w:r w:rsidR="00F95B20" w:rsidRPr="00742A8D">
        <w:rPr>
          <w:rFonts w:cs="Times New Roman"/>
          <w:szCs w:val="24"/>
          <w:lang w:val="pt-BR" w:eastAsia="pt-BR"/>
        </w:rPr>
        <w:t>rou</w:t>
      </w:r>
      <w:r w:rsidRPr="00742A8D">
        <w:rPr>
          <w:rFonts w:cs="Times New Roman"/>
          <w:szCs w:val="24"/>
          <w:lang w:val="pt-BR" w:eastAsia="pt-BR"/>
        </w:rPr>
        <w:t xml:space="preserve"> Branc</w:t>
      </w:r>
      <w:r w:rsidR="00F95B20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 voou atrás do barco e, quando o vento diminuiu, el</w:t>
      </w:r>
      <w:r w:rsidR="00F95B20" w:rsidRPr="00742A8D">
        <w:rPr>
          <w:rFonts w:cs="Times New Roman"/>
          <w:szCs w:val="24"/>
          <w:lang w:val="pt-BR" w:eastAsia="pt-BR"/>
        </w:rPr>
        <w:t>e</w:t>
      </w:r>
      <w:r w:rsidRPr="00742A8D">
        <w:rPr>
          <w:rFonts w:cs="Times New Roman"/>
          <w:szCs w:val="24"/>
          <w:lang w:val="pt-BR" w:eastAsia="pt-BR"/>
        </w:rPr>
        <w:t xml:space="preserve"> o empurrou para frente com suas asas fortes.</w:t>
      </w:r>
    </w:p>
    <w:p w14:paraId="49433048" w14:textId="11C723EE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Finalmente, uma noite, ao pôr-do-sol, o Jovem ouviu o som de um doce canto. Ele ficou ereto em seu barco, e </w:t>
      </w:r>
      <w:r w:rsidR="00F95B20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 G</w:t>
      </w:r>
      <w:r w:rsidR="00F95B20" w:rsidRPr="00742A8D">
        <w:rPr>
          <w:rFonts w:cs="Times New Roman"/>
          <w:szCs w:val="24"/>
          <w:lang w:val="pt-BR" w:eastAsia="pt-BR"/>
        </w:rPr>
        <w:t>rou</w:t>
      </w:r>
      <w:r w:rsidRPr="00742A8D">
        <w:rPr>
          <w:rFonts w:cs="Times New Roman"/>
          <w:szCs w:val="24"/>
          <w:lang w:val="pt-BR" w:eastAsia="pt-BR"/>
        </w:rPr>
        <w:t xml:space="preserve"> Branc</w:t>
      </w:r>
      <w:r w:rsidR="00F95B20" w:rsidRPr="00742A8D">
        <w:rPr>
          <w:rFonts w:cs="Times New Roman"/>
          <w:szCs w:val="24"/>
          <w:lang w:val="pt-BR" w:eastAsia="pt-BR"/>
        </w:rPr>
        <w:t>o</w:t>
      </w:r>
      <w:r w:rsidRPr="00742A8D">
        <w:rPr>
          <w:rFonts w:cs="Times New Roman"/>
          <w:szCs w:val="24"/>
          <w:lang w:val="pt-BR" w:eastAsia="pt-BR"/>
        </w:rPr>
        <w:t xml:space="preserve">, batendo as asas, guiou-o para a areia amarela. E quando o Jovem saltou </w:t>
      </w:r>
      <w:r w:rsidR="00F95B20" w:rsidRPr="00742A8D">
        <w:rPr>
          <w:rFonts w:cs="Times New Roman"/>
          <w:szCs w:val="24"/>
          <w:lang w:val="pt-BR" w:eastAsia="pt-BR"/>
        </w:rPr>
        <w:t>n</w:t>
      </w:r>
      <w:r w:rsidRPr="00742A8D">
        <w:rPr>
          <w:rFonts w:cs="Times New Roman"/>
          <w:szCs w:val="24"/>
          <w:lang w:val="pt-BR" w:eastAsia="pt-BR"/>
        </w:rPr>
        <w:t>a praia, as palavras do canto vieram místicas e doces:</w:t>
      </w:r>
    </w:p>
    <w:p w14:paraId="0FFD0187" w14:textId="77777777" w:rsidR="00F95B20" w:rsidRPr="00742A8D" w:rsidRDefault="00282494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Vem o amante com um presente para sua donzela? </w:t>
      </w:r>
    </w:p>
    <w:p w14:paraId="708036F8" w14:textId="77777777" w:rsidR="00F95B20" w:rsidRPr="00742A8D" w:rsidRDefault="00282494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Joias de Jade em um cordão de seda! </w:t>
      </w:r>
    </w:p>
    <w:p w14:paraId="31A01066" w14:textId="78305029" w:rsidR="00282494" w:rsidRPr="00742A8D" w:rsidRDefault="00F95B20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Joias</w:t>
      </w:r>
      <w:r w:rsidR="00282494" w:rsidRPr="00742A8D">
        <w:rPr>
          <w:rFonts w:cs="Times New Roman"/>
          <w:szCs w:val="24"/>
          <w:lang w:val="pt-BR" w:eastAsia="pt-BR"/>
        </w:rPr>
        <w:t xml:space="preserve"> bem esculpidas!</w:t>
      </w:r>
    </w:p>
    <w:p w14:paraId="64A1F584" w14:textId="77777777" w:rsidR="00282494" w:rsidRPr="00742A8D" w:rsidRDefault="00282494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Joias bem arredondadas!</w:t>
      </w:r>
    </w:p>
    <w:p w14:paraId="3454A856" w14:textId="01C9AE86" w:rsidR="00282494" w:rsidRPr="00742A8D" w:rsidRDefault="00282494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Verde</w:t>
      </w:r>
      <w:r w:rsidR="00F95B20" w:rsidRPr="00742A8D">
        <w:rPr>
          <w:rFonts w:cs="Times New Roman"/>
          <w:szCs w:val="24"/>
          <w:lang w:val="pt-BR" w:eastAsia="pt-BR"/>
        </w:rPr>
        <w:t>s</w:t>
      </w:r>
      <w:r w:rsidRPr="00742A8D">
        <w:rPr>
          <w:rFonts w:cs="Times New Roman"/>
          <w:szCs w:val="24"/>
          <w:lang w:val="pt-BR" w:eastAsia="pt-BR"/>
        </w:rPr>
        <w:t xml:space="preserve"> como a grama!</w:t>
      </w:r>
    </w:p>
    <w:p w14:paraId="2ECACDD9" w14:textId="250B2E33" w:rsidR="00282494" w:rsidRPr="00742A8D" w:rsidRDefault="00282494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Tudo em um cord</w:t>
      </w:r>
      <w:r w:rsidR="00F95B20" w:rsidRPr="00742A8D">
        <w:rPr>
          <w:rFonts w:cs="Times New Roman"/>
          <w:szCs w:val="24"/>
          <w:lang w:val="pt-BR" w:eastAsia="pt-BR"/>
        </w:rPr>
        <w:t>ão</w:t>
      </w:r>
      <w:r w:rsidRPr="00742A8D">
        <w:rPr>
          <w:rFonts w:cs="Times New Roman"/>
          <w:szCs w:val="24"/>
          <w:lang w:val="pt-BR" w:eastAsia="pt-BR"/>
        </w:rPr>
        <w:t xml:space="preserve"> de seda.</w:t>
      </w:r>
    </w:p>
    <w:p w14:paraId="3547D92C" w14:textId="2EAA3933" w:rsidR="00282494" w:rsidRPr="00742A8D" w:rsidRDefault="00282494" w:rsidP="00742A8D">
      <w:pPr>
        <w:spacing w:after="0"/>
        <w:ind w:left="170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Oh! a força des</w:t>
      </w:r>
      <w:r w:rsidR="00F95B20" w:rsidRPr="00742A8D">
        <w:rPr>
          <w:rFonts w:cs="Times New Roman"/>
          <w:szCs w:val="24"/>
          <w:lang w:val="pt-BR" w:eastAsia="pt-BR"/>
        </w:rPr>
        <w:t>te</w:t>
      </w:r>
      <w:r w:rsidRPr="00742A8D">
        <w:rPr>
          <w:rFonts w:cs="Times New Roman"/>
          <w:szCs w:val="24"/>
          <w:lang w:val="pt-BR" w:eastAsia="pt-BR"/>
        </w:rPr>
        <w:t xml:space="preserve"> cord</w:t>
      </w:r>
      <w:r w:rsidR="00F95B20" w:rsidRPr="00742A8D">
        <w:rPr>
          <w:rFonts w:cs="Times New Roman"/>
          <w:szCs w:val="24"/>
          <w:lang w:val="pt-BR" w:eastAsia="pt-BR"/>
        </w:rPr>
        <w:t>ão</w:t>
      </w:r>
      <w:r w:rsidRPr="00742A8D">
        <w:rPr>
          <w:rFonts w:cs="Times New Roman"/>
          <w:szCs w:val="24"/>
          <w:lang w:val="pt-BR" w:eastAsia="pt-BR"/>
        </w:rPr>
        <w:t xml:space="preserve"> de seda!</w:t>
      </w:r>
    </w:p>
    <w:p w14:paraId="20633092" w14:textId="278DC622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E assim ele encontrou a Donzela sentada à sombra do Pinheiro, tecendo e cantando. Ele </w:t>
      </w:r>
      <w:r w:rsidR="00F95DD6">
        <w:rPr>
          <w:rFonts w:cs="Times New Roman"/>
          <w:szCs w:val="24"/>
          <w:lang w:val="pt-BR" w:eastAsia="pt-BR"/>
        </w:rPr>
        <w:t>parou</w:t>
      </w:r>
      <w:r w:rsidR="00F95DD6" w:rsidRPr="00742A8D">
        <w:rPr>
          <w:rFonts w:cs="Times New Roman"/>
          <w:szCs w:val="24"/>
          <w:lang w:val="pt-BR" w:eastAsia="pt-BR"/>
        </w:rPr>
        <w:t xml:space="preserve"> </w:t>
      </w:r>
      <w:r w:rsidRPr="00742A8D">
        <w:rPr>
          <w:rFonts w:cs="Times New Roman"/>
          <w:szCs w:val="24"/>
          <w:lang w:val="pt-BR" w:eastAsia="pt-BR"/>
        </w:rPr>
        <w:t>diante dela, esperando.</w:t>
      </w:r>
    </w:p>
    <w:p w14:paraId="184B24BD" w14:textId="1FF1689B" w:rsidR="00282494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</w:t>
      </w:r>
      <w:r w:rsidR="00282494" w:rsidRPr="00742A8D">
        <w:rPr>
          <w:rFonts w:cs="Times New Roman"/>
          <w:szCs w:val="24"/>
          <w:lang w:val="pt-BR" w:eastAsia="pt-BR"/>
        </w:rPr>
        <w:t>De onde vem você?</w:t>
      </w:r>
      <w:r w:rsidRPr="00742A8D">
        <w:rPr>
          <w:rFonts w:cs="Times New Roman"/>
          <w:szCs w:val="24"/>
          <w:lang w:val="pt-BR" w:eastAsia="pt-BR"/>
        </w:rPr>
        <w:t>’</w:t>
      </w:r>
      <w:r w:rsidR="00282494" w:rsidRPr="00742A8D">
        <w:rPr>
          <w:rFonts w:cs="Times New Roman"/>
          <w:szCs w:val="24"/>
          <w:lang w:val="pt-BR" w:eastAsia="pt-BR"/>
        </w:rPr>
        <w:t xml:space="preserve"> Disse ela.</w:t>
      </w:r>
    </w:p>
    <w:p w14:paraId="5FE54EB1" w14:textId="77777777" w:rsidR="00F95B20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</w:t>
      </w:r>
      <w:r w:rsidR="00282494" w:rsidRPr="00742A8D">
        <w:rPr>
          <w:rFonts w:cs="Times New Roman"/>
          <w:szCs w:val="24"/>
          <w:lang w:val="pt-BR" w:eastAsia="pt-BR"/>
        </w:rPr>
        <w:t>Eu cruzei o</w:t>
      </w:r>
      <w:r w:rsidRPr="00742A8D">
        <w:rPr>
          <w:rFonts w:cs="Times New Roman"/>
          <w:szCs w:val="24"/>
          <w:lang w:val="pt-BR" w:eastAsia="pt-BR"/>
        </w:rPr>
        <w:t>s oceanos</w:t>
      </w:r>
      <w:r w:rsidR="00282494" w:rsidRPr="00742A8D">
        <w:rPr>
          <w:rFonts w:cs="Times New Roman"/>
          <w:szCs w:val="24"/>
          <w:lang w:val="pt-BR" w:eastAsia="pt-BR"/>
        </w:rPr>
        <w:t>. Eu vim de longe.</w:t>
      </w:r>
      <w:r w:rsidRPr="00742A8D">
        <w:rPr>
          <w:rFonts w:cs="Times New Roman"/>
          <w:szCs w:val="24"/>
          <w:lang w:val="pt-BR" w:eastAsia="pt-BR"/>
        </w:rPr>
        <w:t>’</w:t>
      </w:r>
      <w:r w:rsidR="00282494" w:rsidRPr="00742A8D">
        <w:rPr>
          <w:rFonts w:cs="Times New Roman"/>
          <w:szCs w:val="24"/>
          <w:lang w:val="pt-BR" w:eastAsia="pt-BR"/>
        </w:rPr>
        <w:t xml:space="preserve"> _ </w:t>
      </w:r>
    </w:p>
    <w:p w14:paraId="15CD1605" w14:textId="49E6EB06" w:rsidR="00282494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</w:t>
      </w:r>
      <w:r w:rsidR="00282494" w:rsidRPr="00742A8D">
        <w:rPr>
          <w:rFonts w:cs="Times New Roman"/>
          <w:szCs w:val="24"/>
          <w:lang w:val="pt-BR" w:eastAsia="pt-BR"/>
        </w:rPr>
        <w:t>E por que você veio?</w:t>
      </w:r>
      <w:r w:rsidRPr="00742A8D">
        <w:rPr>
          <w:rFonts w:cs="Times New Roman"/>
          <w:szCs w:val="24"/>
          <w:lang w:val="pt-BR" w:eastAsia="pt-BR"/>
        </w:rPr>
        <w:t xml:space="preserve">’ </w:t>
      </w:r>
      <w:r w:rsidR="00282494" w:rsidRPr="00742A8D">
        <w:rPr>
          <w:rFonts w:cs="Times New Roman"/>
          <w:szCs w:val="24"/>
          <w:lang w:val="pt-BR" w:eastAsia="pt-BR"/>
        </w:rPr>
        <w:t>Disse ela.</w:t>
      </w:r>
    </w:p>
    <w:p w14:paraId="77D2697F" w14:textId="04F6D0E9" w:rsidR="00282494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‘A</w:t>
      </w:r>
      <w:r w:rsidR="00282494" w:rsidRPr="00742A8D">
        <w:rPr>
          <w:rFonts w:cs="Times New Roman"/>
          <w:szCs w:val="24"/>
          <w:lang w:val="pt-BR" w:eastAsia="pt-BR"/>
        </w:rPr>
        <w:t xml:space="preserve"> Voz </w:t>
      </w:r>
      <w:r w:rsidR="00F95DD6">
        <w:rPr>
          <w:rFonts w:cs="Times New Roman"/>
          <w:szCs w:val="24"/>
          <w:lang w:val="pt-BR" w:eastAsia="pt-BR"/>
        </w:rPr>
        <w:t>em</w:t>
      </w:r>
      <w:r w:rsidR="00282494" w:rsidRPr="00742A8D">
        <w:rPr>
          <w:rFonts w:cs="Times New Roman"/>
          <w:szCs w:val="24"/>
          <w:lang w:val="pt-BR" w:eastAsia="pt-BR"/>
        </w:rPr>
        <w:t xml:space="preserve"> meu coração, foi a sua voz que cantou!</w:t>
      </w:r>
      <w:r w:rsidRPr="00742A8D">
        <w:rPr>
          <w:rFonts w:cs="Times New Roman"/>
          <w:szCs w:val="24"/>
          <w:lang w:val="pt-BR" w:eastAsia="pt-BR"/>
        </w:rPr>
        <w:t>’</w:t>
      </w:r>
    </w:p>
    <w:p w14:paraId="5E26295E" w14:textId="3333931C" w:rsidR="00282494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lastRenderedPageBreak/>
        <w:t>‘</w:t>
      </w:r>
      <w:r w:rsidR="00282494" w:rsidRPr="00742A8D">
        <w:rPr>
          <w:rFonts w:cs="Times New Roman"/>
          <w:szCs w:val="24"/>
          <w:lang w:val="pt-BR" w:eastAsia="pt-BR"/>
        </w:rPr>
        <w:t>Você me traz um presente?</w:t>
      </w:r>
      <w:r w:rsidRPr="00742A8D">
        <w:rPr>
          <w:rFonts w:cs="Times New Roman"/>
          <w:szCs w:val="24"/>
          <w:lang w:val="pt-BR" w:eastAsia="pt-BR"/>
        </w:rPr>
        <w:t xml:space="preserve">’ </w:t>
      </w:r>
      <w:r w:rsidR="00282494" w:rsidRPr="00742A8D">
        <w:rPr>
          <w:rFonts w:cs="Times New Roman"/>
          <w:szCs w:val="24"/>
          <w:lang w:val="pt-BR" w:eastAsia="pt-BR"/>
        </w:rPr>
        <w:t xml:space="preserve"> Disse ela.</w:t>
      </w:r>
    </w:p>
    <w:p w14:paraId="3F4BFA4F" w14:textId="5ADDE99D" w:rsidR="00282494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</w:t>
      </w:r>
      <w:r w:rsidR="00282494" w:rsidRPr="00742A8D">
        <w:rPr>
          <w:rFonts w:cs="Times New Roman"/>
          <w:szCs w:val="24"/>
          <w:lang w:val="pt-BR" w:eastAsia="pt-BR"/>
        </w:rPr>
        <w:t>Trago para você o presente, joias de Jade em um cordão de seda.</w:t>
      </w:r>
      <w:r w:rsidRPr="00742A8D">
        <w:rPr>
          <w:rFonts w:cs="Times New Roman"/>
          <w:szCs w:val="24"/>
          <w:lang w:val="pt-BR" w:eastAsia="pt-BR"/>
        </w:rPr>
        <w:t>’</w:t>
      </w:r>
    </w:p>
    <w:p w14:paraId="54E874B0" w14:textId="0BB923DC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‘Venha’, disse ela, e, pegando-o pela mão, levou-o até a casa d</w:t>
      </w:r>
      <w:r w:rsidR="00F95DD6">
        <w:rPr>
          <w:rFonts w:cs="Times New Roman"/>
          <w:szCs w:val="24"/>
          <w:lang w:val="pt-BR" w:eastAsia="pt-BR"/>
        </w:rPr>
        <w:t>e seu</w:t>
      </w:r>
      <w:r w:rsidRPr="00742A8D">
        <w:rPr>
          <w:rFonts w:cs="Times New Roman"/>
          <w:szCs w:val="24"/>
          <w:lang w:val="pt-BR" w:eastAsia="pt-BR"/>
        </w:rPr>
        <w:t xml:space="preserve"> pai.</w:t>
      </w:r>
    </w:p>
    <w:p w14:paraId="74D17035" w14:textId="58A15EA6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Então, eles beberam "o Três Vezes Três" e se casaram. </w:t>
      </w:r>
      <w:r w:rsidR="00F95B20" w:rsidRPr="00742A8D">
        <w:rPr>
          <w:rFonts w:cs="Times New Roman"/>
          <w:szCs w:val="24"/>
          <w:lang w:val="pt-BR" w:eastAsia="pt-BR"/>
        </w:rPr>
        <w:t>E</w:t>
      </w:r>
      <w:r w:rsidRPr="00742A8D">
        <w:rPr>
          <w:rFonts w:cs="Times New Roman"/>
          <w:szCs w:val="24"/>
          <w:lang w:val="pt-BR" w:eastAsia="pt-BR"/>
        </w:rPr>
        <w:t xml:space="preserve"> viveram em doce</w:t>
      </w:r>
      <w:r w:rsidR="00F95B20" w:rsidRPr="00742A8D">
        <w:rPr>
          <w:rFonts w:cs="Times New Roman"/>
          <w:szCs w:val="24"/>
          <w:lang w:val="pt-BR" w:eastAsia="pt-BR"/>
        </w:rPr>
        <w:t xml:space="preserve"> </w:t>
      </w:r>
      <w:r w:rsidRPr="00742A8D">
        <w:rPr>
          <w:rFonts w:cs="Times New Roman"/>
          <w:szCs w:val="24"/>
          <w:lang w:val="pt-BR" w:eastAsia="pt-BR"/>
        </w:rPr>
        <w:t>tranquilidade por muitos e muitos anos.</w:t>
      </w:r>
    </w:p>
    <w:p w14:paraId="21CA8D27" w14:textId="70896E6D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Por fim, </w:t>
      </w:r>
      <w:r w:rsidR="00F95DD6">
        <w:rPr>
          <w:rFonts w:cs="Times New Roman"/>
          <w:szCs w:val="24"/>
          <w:lang w:val="pt-BR" w:eastAsia="pt-BR"/>
        </w:rPr>
        <w:t>os então J</w:t>
      </w:r>
      <w:r w:rsidRPr="00742A8D">
        <w:rPr>
          <w:rFonts w:cs="Times New Roman"/>
          <w:szCs w:val="24"/>
          <w:lang w:val="pt-BR" w:eastAsia="pt-BR"/>
        </w:rPr>
        <w:t xml:space="preserve">ovem </w:t>
      </w:r>
      <w:proofErr w:type="gramStart"/>
      <w:r w:rsidRPr="00742A8D">
        <w:rPr>
          <w:rFonts w:cs="Times New Roman"/>
          <w:szCs w:val="24"/>
          <w:lang w:val="pt-BR" w:eastAsia="pt-BR"/>
        </w:rPr>
        <w:t>e  Donzela</w:t>
      </w:r>
      <w:proofErr w:type="gramEnd"/>
      <w:r w:rsidR="00F95DD6">
        <w:rPr>
          <w:rFonts w:cs="Times New Roman"/>
          <w:szCs w:val="24"/>
          <w:lang w:val="pt-BR" w:eastAsia="pt-BR"/>
        </w:rPr>
        <w:t>,</w:t>
      </w:r>
      <w:r w:rsidRPr="00742A8D">
        <w:rPr>
          <w:rFonts w:cs="Times New Roman"/>
          <w:szCs w:val="24"/>
          <w:lang w:val="pt-BR" w:eastAsia="pt-BR"/>
        </w:rPr>
        <w:t xml:space="preserve"> envelheceram e ficaram com </w:t>
      </w:r>
      <w:r w:rsidR="00F95B20" w:rsidRPr="00742A8D">
        <w:rPr>
          <w:rFonts w:cs="Times New Roman"/>
          <w:szCs w:val="24"/>
          <w:lang w:val="pt-BR" w:eastAsia="pt-BR"/>
        </w:rPr>
        <w:t>cabelos brancos.</w:t>
      </w:r>
    </w:p>
    <w:p w14:paraId="7295DA38" w14:textId="635E2D74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</w:t>
      </w:r>
      <w:r w:rsidR="00F95DD6">
        <w:rPr>
          <w:rFonts w:cs="Times New Roman"/>
          <w:szCs w:val="24"/>
          <w:lang w:val="pt-BR" w:eastAsia="pt-BR"/>
        </w:rPr>
        <w:t>A</w:t>
      </w:r>
      <w:r w:rsidRPr="00742A8D">
        <w:rPr>
          <w:rFonts w:cs="Times New Roman"/>
          <w:szCs w:val="24"/>
          <w:lang w:val="pt-BR" w:eastAsia="pt-BR"/>
        </w:rPr>
        <w:t>mor</w:t>
      </w:r>
      <w:r w:rsidR="00F95DD6">
        <w:rPr>
          <w:rFonts w:cs="Times New Roman"/>
          <w:szCs w:val="24"/>
          <w:lang w:val="pt-BR" w:eastAsia="pt-BR"/>
        </w:rPr>
        <w:t xml:space="preserve"> </w:t>
      </w:r>
      <w:proofErr w:type="gramStart"/>
      <w:r w:rsidR="00F95DD6">
        <w:rPr>
          <w:rFonts w:cs="Times New Roman"/>
          <w:szCs w:val="24"/>
          <w:lang w:val="pt-BR" w:eastAsia="pt-BR"/>
        </w:rPr>
        <w:t>justo</w:t>
      </w:r>
      <w:r w:rsidRPr="00742A8D">
        <w:rPr>
          <w:rFonts w:cs="Times New Roman"/>
          <w:szCs w:val="24"/>
          <w:lang w:val="pt-BR" w:eastAsia="pt-BR"/>
        </w:rPr>
        <w:t>’</w:t>
      </w:r>
      <w:proofErr w:type="gramEnd"/>
      <w:r w:rsidRPr="00742A8D">
        <w:rPr>
          <w:rFonts w:cs="Times New Roman"/>
          <w:szCs w:val="24"/>
          <w:lang w:val="pt-BR" w:eastAsia="pt-BR"/>
        </w:rPr>
        <w:t>, disse o velho</w:t>
      </w:r>
      <w:r w:rsidR="00F95B20" w:rsidRPr="00742A8D">
        <w:rPr>
          <w:rFonts w:cs="Times New Roman"/>
          <w:szCs w:val="24"/>
          <w:lang w:val="pt-BR" w:eastAsia="pt-BR"/>
        </w:rPr>
        <w:t xml:space="preserve"> senhor</w:t>
      </w:r>
      <w:r w:rsidRPr="00742A8D">
        <w:rPr>
          <w:rFonts w:cs="Times New Roman"/>
          <w:szCs w:val="24"/>
          <w:lang w:val="pt-BR" w:eastAsia="pt-BR"/>
        </w:rPr>
        <w:t>, ‘como estou cansado! ‘</w:t>
      </w:r>
      <w:r w:rsidR="00F95B20" w:rsidRPr="00742A8D">
        <w:rPr>
          <w:rFonts w:cs="Times New Roman"/>
          <w:szCs w:val="24"/>
          <w:lang w:val="pt-BR" w:eastAsia="pt-BR"/>
        </w:rPr>
        <w:t>É</w:t>
      </w:r>
      <w:r w:rsidRPr="00742A8D">
        <w:rPr>
          <w:rFonts w:cs="Times New Roman"/>
          <w:szCs w:val="24"/>
          <w:lang w:val="pt-BR" w:eastAsia="pt-BR"/>
        </w:rPr>
        <w:t xml:space="preserve"> triste e</w:t>
      </w:r>
      <w:r w:rsidR="00F95B20" w:rsidRPr="00742A8D">
        <w:rPr>
          <w:rFonts w:cs="Times New Roman"/>
          <w:szCs w:val="24"/>
          <w:lang w:val="pt-BR" w:eastAsia="pt-BR"/>
        </w:rPr>
        <w:t>nvelhecer</w:t>
      </w:r>
      <w:r w:rsidRPr="00742A8D">
        <w:rPr>
          <w:rFonts w:cs="Times New Roman"/>
          <w:szCs w:val="24"/>
          <w:lang w:val="pt-BR" w:eastAsia="pt-BR"/>
        </w:rPr>
        <w:t>’.</w:t>
      </w:r>
    </w:p>
    <w:p w14:paraId="79E19A5D" w14:textId="4F267A68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‘Não diga isso, querido deleite-do-meu-coração’, respondeu a velha</w:t>
      </w:r>
      <w:r w:rsidR="00F95B20" w:rsidRPr="00742A8D">
        <w:rPr>
          <w:rFonts w:cs="Times New Roman"/>
          <w:szCs w:val="24"/>
          <w:lang w:val="pt-BR" w:eastAsia="pt-BR"/>
        </w:rPr>
        <w:t xml:space="preserve"> senhora</w:t>
      </w:r>
      <w:r w:rsidRPr="00742A8D">
        <w:rPr>
          <w:rFonts w:cs="Times New Roman"/>
          <w:szCs w:val="24"/>
          <w:lang w:val="pt-BR" w:eastAsia="pt-BR"/>
        </w:rPr>
        <w:t xml:space="preserve">, ‘não diga; o melhor de tudo </w:t>
      </w:r>
      <w:r w:rsidR="00F95B20" w:rsidRPr="00742A8D">
        <w:rPr>
          <w:rFonts w:cs="Times New Roman"/>
          <w:szCs w:val="24"/>
          <w:lang w:val="pt-BR" w:eastAsia="pt-BR"/>
        </w:rPr>
        <w:t xml:space="preserve">ainda </w:t>
      </w:r>
      <w:r w:rsidRPr="00742A8D">
        <w:rPr>
          <w:rFonts w:cs="Times New Roman"/>
          <w:szCs w:val="24"/>
          <w:lang w:val="pt-BR" w:eastAsia="pt-BR"/>
        </w:rPr>
        <w:t>está por vir</w:t>
      </w:r>
      <w:r w:rsidR="00F95B20" w:rsidRPr="00742A8D">
        <w:rPr>
          <w:rFonts w:cs="Times New Roman"/>
          <w:szCs w:val="24"/>
          <w:lang w:val="pt-BR" w:eastAsia="pt-BR"/>
        </w:rPr>
        <w:t>.</w:t>
      </w:r>
      <w:r w:rsidRPr="00742A8D">
        <w:rPr>
          <w:rFonts w:cs="Times New Roman"/>
          <w:szCs w:val="24"/>
          <w:lang w:val="pt-BR" w:eastAsia="pt-BR"/>
        </w:rPr>
        <w:t>’</w:t>
      </w:r>
    </w:p>
    <w:p w14:paraId="5EEBE415" w14:textId="0A75E050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‘M</w:t>
      </w:r>
      <w:r w:rsidR="00F95B20" w:rsidRPr="00742A8D">
        <w:rPr>
          <w:rFonts w:cs="Times New Roman"/>
          <w:szCs w:val="24"/>
          <w:lang w:val="pt-BR" w:eastAsia="pt-BR"/>
        </w:rPr>
        <w:t>inha</w:t>
      </w:r>
      <w:r w:rsidRPr="00742A8D">
        <w:rPr>
          <w:rFonts w:cs="Times New Roman"/>
          <w:szCs w:val="24"/>
          <w:lang w:val="pt-BR" w:eastAsia="pt-BR"/>
        </w:rPr>
        <w:t xml:space="preserve"> querid</w:t>
      </w:r>
      <w:r w:rsidR="00F95B20" w:rsidRPr="00742A8D">
        <w:rPr>
          <w:rFonts w:cs="Times New Roman"/>
          <w:szCs w:val="24"/>
          <w:lang w:val="pt-BR" w:eastAsia="pt-BR"/>
        </w:rPr>
        <w:t>a</w:t>
      </w:r>
      <w:r w:rsidRPr="00742A8D">
        <w:rPr>
          <w:rFonts w:cs="Times New Roman"/>
          <w:szCs w:val="24"/>
          <w:lang w:val="pt-BR" w:eastAsia="pt-BR"/>
        </w:rPr>
        <w:t>’, disse o velho</w:t>
      </w:r>
      <w:r w:rsidR="00F95B20" w:rsidRPr="00742A8D">
        <w:rPr>
          <w:rFonts w:cs="Times New Roman"/>
          <w:szCs w:val="24"/>
          <w:lang w:val="pt-BR" w:eastAsia="pt-BR"/>
        </w:rPr>
        <w:t xml:space="preserve"> senhor</w:t>
      </w:r>
      <w:r w:rsidRPr="00742A8D">
        <w:rPr>
          <w:rFonts w:cs="Times New Roman"/>
          <w:szCs w:val="24"/>
          <w:lang w:val="pt-BR" w:eastAsia="pt-BR"/>
        </w:rPr>
        <w:t>, ‘tenho o desejo de ver o grande Pinheiro mais uma vez antes de morrer e de ouvir o Vento nos seus ramos’.</w:t>
      </w:r>
    </w:p>
    <w:p w14:paraId="1A99F50A" w14:textId="59E10A4C" w:rsidR="00282494" w:rsidRPr="00742A8D" w:rsidRDefault="00F95B20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‘</w:t>
      </w:r>
      <w:r w:rsidR="00282494" w:rsidRPr="00742A8D">
        <w:rPr>
          <w:rFonts w:cs="Times New Roman"/>
          <w:szCs w:val="24"/>
          <w:lang w:val="pt-BR" w:eastAsia="pt-BR"/>
        </w:rPr>
        <w:t>Venha, entã</w:t>
      </w:r>
      <w:r w:rsidRPr="00742A8D">
        <w:rPr>
          <w:rFonts w:cs="Times New Roman"/>
          <w:szCs w:val="24"/>
          <w:lang w:val="pt-BR" w:eastAsia="pt-BR"/>
        </w:rPr>
        <w:t>o’</w:t>
      </w:r>
      <w:r w:rsidR="00282494" w:rsidRPr="00742A8D">
        <w:rPr>
          <w:rFonts w:cs="Times New Roman"/>
          <w:szCs w:val="24"/>
          <w:lang w:val="pt-BR" w:eastAsia="pt-BR"/>
        </w:rPr>
        <w:t xml:space="preserve"> disse ela.</w:t>
      </w:r>
    </w:p>
    <w:p w14:paraId="1F5A3A54" w14:textId="3C859D4A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 xml:space="preserve">E ela se levantou e o pegou pela mão. Juntos, eles vagaram </w:t>
      </w:r>
      <w:r w:rsidR="00F95B20" w:rsidRPr="00742A8D">
        <w:rPr>
          <w:rFonts w:cs="Times New Roman"/>
          <w:szCs w:val="24"/>
          <w:lang w:val="pt-BR" w:eastAsia="pt-BR"/>
        </w:rPr>
        <w:t>pela</w:t>
      </w:r>
      <w:r w:rsidRPr="00742A8D">
        <w:rPr>
          <w:rFonts w:cs="Times New Roman"/>
          <w:szCs w:val="24"/>
          <w:lang w:val="pt-BR" w:eastAsia="pt-BR"/>
        </w:rPr>
        <w:t xml:space="preserve"> praia e sentaram-se no tapete marrom sob o pinheiro, ouvindo o vento em seus galhos.</w:t>
      </w:r>
    </w:p>
    <w:p w14:paraId="637C7D1C" w14:textId="2D05D044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O velho</w:t>
      </w:r>
      <w:r w:rsidR="00F95B20" w:rsidRPr="00742A8D">
        <w:rPr>
          <w:rFonts w:cs="Times New Roman"/>
          <w:szCs w:val="24"/>
          <w:lang w:val="pt-BR" w:eastAsia="pt-BR"/>
        </w:rPr>
        <w:t xml:space="preserve"> senhor</w:t>
      </w:r>
      <w:r w:rsidRPr="00742A8D">
        <w:rPr>
          <w:rFonts w:cs="Times New Roman"/>
          <w:szCs w:val="24"/>
          <w:lang w:val="pt-BR" w:eastAsia="pt-BR"/>
        </w:rPr>
        <w:t xml:space="preserve"> fechou os olhos e, quando os abriu, eis! sua esposa </w:t>
      </w:r>
      <w:r w:rsidR="00665A8A">
        <w:rPr>
          <w:rFonts w:cs="Times New Roman"/>
          <w:szCs w:val="24"/>
          <w:lang w:val="pt-BR" w:eastAsia="pt-BR"/>
        </w:rPr>
        <w:t xml:space="preserve">já </w:t>
      </w:r>
      <w:r w:rsidRPr="00742A8D">
        <w:rPr>
          <w:rFonts w:cs="Times New Roman"/>
          <w:szCs w:val="24"/>
          <w:lang w:val="pt-BR" w:eastAsia="pt-BR"/>
        </w:rPr>
        <w:t>não e</w:t>
      </w:r>
      <w:r w:rsidR="00665A8A">
        <w:rPr>
          <w:rFonts w:cs="Times New Roman"/>
          <w:szCs w:val="24"/>
          <w:lang w:val="pt-BR" w:eastAsia="pt-BR"/>
        </w:rPr>
        <w:t>stava</w:t>
      </w:r>
      <w:r w:rsidRPr="00742A8D">
        <w:rPr>
          <w:rFonts w:cs="Times New Roman"/>
          <w:szCs w:val="24"/>
          <w:lang w:val="pt-BR" w:eastAsia="pt-BR"/>
        </w:rPr>
        <w:t xml:space="preserve"> mais</w:t>
      </w:r>
      <w:r w:rsidR="00665A8A">
        <w:rPr>
          <w:rFonts w:cs="Times New Roman"/>
          <w:szCs w:val="24"/>
          <w:lang w:val="pt-BR" w:eastAsia="pt-BR"/>
        </w:rPr>
        <w:t xml:space="preserve"> uma</w:t>
      </w:r>
      <w:r w:rsidRPr="00742A8D">
        <w:rPr>
          <w:rFonts w:cs="Times New Roman"/>
          <w:szCs w:val="24"/>
          <w:lang w:val="pt-BR" w:eastAsia="pt-BR"/>
        </w:rPr>
        <w:t xml:space="preserve"> velha, </w:t>
      </w:r>
      <w:r w:rsidR="00665A8A">
        <w:rPr>
          <w:rFonts w:cs="Times New Roman"/>
          <w:szCs w:val="24"/>
          <w:lang w:val="pt-BR" w:eastAsia="pt-BR"/>
        </w:rPr>
        <w:t>estava</w:t>
      </w:r>
      <w:r w:rsidRPr="00742A8D">
        <w:rPr>
          <w:rFonts w:cs="Times New Roman"/>
          <w:szCs w:val="24"/>
          <w:lang w:val="pt-BR" w:eastAsia="pt-BR"/>
        </w:rPr>
        <w:t xml:space="preserve"> alta, esguia e adorável! Eles eram o Jovem e a Donzela</w:t>
      </w:r>
      <w:r w:rsidR="00665A8A">
        <w:rPr>
          <w:rFonts w:cs="Times New Roman"/>
          <w:szCs w:val="24"/>
          <w:lang w:val="pt-BR" w:eastAsia="pt-BR"/>
        </w:rPr>
        <w:t xml:space="preserve"> novamente</w:t>
      </w:r>
      <w:r w:rsidRPr="00742A8D">
        <w:rPr>
          <w:rFonts w:cs="Times New Roman"/>
          <w:szCs w:val="24"/>
          <w:lang w:val="pt-BR" w:eastAsia="pt-BR"/>
        </w:rPr>
        <w:t xml:space="preserve">! Ele tocou </w:t>
      </w:r>
      <w:r w:rsidR="00665A8A">
        <w:rPr>
          <w:rFonts w:cs="Times New Roman"/>
          <w:szCs w:val="24"/>
          <w:lang w:val="pt-BR" w:eastAsia="pt-BR"/>
        </w:rPr>
        <w:t>n</w:t>
      </w:r>
      <w:r w:rsidRPr="00742A8D">
        <w:rPr>
          <w:rFonts w:cs="Times New Roman"/>
          <w:szCs w:val="24"/>
          <w:lang w:val="pt-BR" w:eastAsia="pt-BR"/>
        </w:rPr>
        <w:t>a mão dela. Levemente, eles deixaram o chão. Ao som da música do Vento eles balançaram, flutuaram</w:t>
      </w:r>
      <w:r w:rsidR="00F95B20" w:rsidRPr="00742A8D">
        <w:rPr>
          <w:rFonts w:cs="Times New Roman"/>
          <w:szCs w:val="24"/>
          <w:lang w:val="pt-BR" w:eastAsia="pt-BR"/>
        </w:rPr>
        <w:t xml:space="preserve"> e</w:t>
      </w:r>
      <w:r w:rsidRPr="00742A8D">
        <w:rPr>
          <w:rFonts w:cs="Times New Roman"/>
          <w:szCs w:val="24"/>
          <w:lang w:val="pt-BR" w:eastAsia="pt-BR"/>
        </w:rPr>
        <w:t xml:space="preserve"> se elevaram no ar. Eles subiram mais e mais. Os ramos do Pinheiro os receberam, fecharam-se ao redor deles e não mais foram vistos.</w:t>
      </w:r>
    </w:p>
    <w:p w14:paraId="39D877C9" w14:textId="77777777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Mas ainda nas doces noites de verão, as Fadas Filhas da Floresta vêm de mãos dadas ao luar, deslizando seus pés negros no musgo, dançando nas agulhas dos pinheiros e jogando para trás seus longos cabelos verdes.</w:t>
      </w:r>
    </w:p>
    <w:p w14:paraId="407820FA" w14:textId="7C763558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lastRenderedPageBreak/>
        <w:t xml:space="preserve">E as Fadas Filhas da Água vêm, e as gotas cintilantes caem das pontas de seus dedos. Os </w:t>
      </w:r>
      <w:proofErr w:type="spellStart"/>
      <w:r w:rsidRPr="00742A8D">
        <w:rPr>
          <w:rFonts w:cs="Times New Roman"/>
          <w:szCs w:val="24"/>
          <w:lang w:val="pt-BR" w:eastAsia="pt-BR"/>
        </w:rPr>
        <w:t>Elf</w:t>
      </w:r>
      <w:r w:rsidR="00742A8D" w:rsidRPr="00742A8D">
        <w:rPr>
          <w:rFonts w:cs="Times New Roman"/>
          <w:szCs w:val="24"/>
          <w:lang w:val="pt-BR" w:eastAsia="pt-BR"/>
        </w:rPr>
        <w:t>os</w:t>
      </w:r>
      <w:proofErr w:type="spellEnd"/>
      <w:r w:rsidRPr="00742A8D">
        <w:rPr>
          <w:rFonts w:cs="Times New Roman"/>
          <w:szCs w:val="24"/>
          <w:lang w:val="pt-BR" w:eastAsia="pt-BR"/>
        </w:rPr>
        <w:t xml:space="preserve"> </w:t>
      </w:r>
      <w:r w:rsidR="00742A8D" w:rsidRPr="00742A8D">
        <w:rPr>
          <w:rFonts w:cs="Times New Roman"/>
          <w:szCs w:val="24"/>
          <w:lang w:val="pt-BR" w:eastAsia="pt-BR"/>
        </w:rPr>
        <w:t>Filhos do Ar</w:t>
      </w:r>
      <w:r w:rsidRPr="00742A8D">
        <w:rPr>
          <w:rFonts w:cs="Times New Roman"/>
          <w:szCs w:val="24"/>
          <w:lang w:val="pt-BR" w:eastAsia="pt-BR"/>
        </w:rPr>
        <w:t xml:space="preserve"> descansam nos galhos do pinheiro, murmurando uma doce música pela </w:t>
      </w:r>
      <w:r w:rsidR="00742A8D" w:rsidRPr="00742A8D">
        <w:rPr>
          <w:rFonts w:cs="Times New Roman"/>
          <w:szCs w:val="24"/>
          <w:lang w:val="pt-BR" w:eastAsia="pt-BR"/>
        </w:rPr>
        <w:t xml:space="preserve">longa </w:t>
      </w:r>
      <w:r w:rsidRPr="00742A8D">
        <w:rPr>
          <w:rFonts w:cs="Times New Roman"/>
          <w:szCs w:val="24"/>
          <w:lang w:val="pt-BR" w:eastAsia="pt-BR"/>
        </w:rPr>
        <w:t>noite.</w:t>
      </w:r>
    </w:p>
    <w:p w14:paraId="20CD4F7C" w14:textId="5B95F12F" w:rsidR="00282494" w:rsidRPr="00742A8D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42A8D">
        <w:rPr>
          <w:rFonts w:cs="Times New Roman"/>
          <w:szCs w:val="24"/>
          <w:lang w:val="pt-BR" w:eastAsia="pt-BR"/>
        </w:rPr>
        <w:t>E do mar vêm os Filhos Maravilhosos das Ondas, rastejando, rastejando pela areia amarela. E os Amantes vagando na praia ouvem o doce canto acima deles.</w:t>
      </w:r>
    </w:p>
    <w:p w14:paraId="43421A63" w14:textId="22802853" w:rsidR="00BB7A4B" w:rsidRPr="00742A8D" w:rsidRDefault="00282494" w:rsidP="00742A8D">
      <w:pPr>
        <w:spacing w:after="0"/>
        <w:rPr>
          <w:rFonts w:cs="Arial"/>
          <w:szCs w:val="24"/>
          <w:lang w:val="pt-BR" w:eastAsia="pt-BR"/>
        </w:rPr>
      </w:pPr>
      <w:r w:rsidRPr="00742A8D">
        <w:rPr>
          <w:rFonts w:cs="Arial"/>
          <w:szCs w:val="24"/>
          <w:lang w:val="pt-BR" w:eastAsia="pt-BR"/>
        </w:rPr>
        <w:t>'Alegria do meu coração', eles dizem uns aos outros, 'você ouve o Vento no Pinheiro - o Vento, o Vento no Pinheiro?'</w:t>
      </w:r>
    </w:p>
    <w:p w14:paraId="13BC9CF5" w14:textId="77777777" w:rsidR="00BB7A4B" w:rsidRPr="00742A8D" w:rsidRDefault="00BB7A4B" w:rsidP="00742A8D">
      <w:pPr>
        <w:spacing w:after="0"/>
        <w:rPr>
          <w:rFonts w:cs="Arial"/>
          <w:szCs w:val="24"/>
          <w:lang w:val="pt-BR" w:eastAsia="pt-BR"/>
        </w:rPr>
      </w:pPr>
    </w:p>
    <w:p w14:paraId="2C8FD0D2" w14:textId="35AD084B" w:rsidR="00282494" w:rsidRDefault="00C525FC" w:rsidP="00282494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r w:rsidR="00282494">
        <w:rPr>
          <w:sz w:val="22"/>
          <w:lang w:val="pt-BR"/>
        </w:rPr>
        <w:t xml:space="preserve">Frances </w:t>
      </w:r>
      <w:proofErr w:type="spellStart"/>
      <w:r w:rsidR="00282494">
        <w:rPr>
          <w:sz w:val="22"/>
          <w:lang w:val="pt-BR"/>
        </w:rPr>
        <w:t>Jenkins</w:t>
      </w:r>
      <w:proofErr w:type="spellEnd"/>
      <w:r w:rsidR="00282494">
        <w:rPr>
          <w:sz w:val="22"/>
          <w:lang w:val="pt-BR"/>
        </w:rPr>
        <w:t xml:space="preserve"> </w:t>
      </w:r>
      <w:proofErr w:type="spellStart"/>
      <w:r w:rsidR="00282494">
        <w:rPr>
          <w:sz w:val="22"/>
          <w:lang w:val="pt-BR"/>
        </w:rPr>
        <w:t>Olcott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282494">
        <w:rPr>
          <w:sz w:val="22"/>
          <w:lang w:val="pt-BR"/>
        </w:rPr>
        <w:t>1919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64CE16D9" w14:textId="3D1E22A6" w:rsidR="00282494" w:rsidRPr="00282494" w:rsidRDefault="00282494" w:rsidP="00282494">
      <w:pPr>
        <w:spacing w:after="0" w:line="240" w:lineRule="auto"/>
        <w:rPr>
          <w:sz w:val="22"/>
          <w:lang w:val="pt-BR"/>
        </w:rPr>
      </w:pPr>
      <w:r>
        <w:rPr>
          <w:rFonts w:cs="Times New Roman"/>
          <w:sz w:val="22"/>
          <w:lang w:val="pt-BR" w:eastAsia="pt-BR"/>
        </w:rPr>
        <w:t>Sob Domínio Público</w:t>
      </w:r>
      <w:r w:rsidRPr="00282494">
        <w:rPr>
          <w:rFonts w:cs="Times New Roman"/>
          <w:sz w:val="22"/>
          <w:lang w:val="pt-BR" w:eastAsia="pt-BR"/>
        </w:rPr>
        <w:t xml:space="preserve">. </w:t>
      </w:r>
      <w:r>
        <w:rPr>
          <w:rFonts w:ascii="Times New Roman" w:hAnsi="Times New Roman" w:cs="Times New Roman"/>
          <w:noProof/>
          <w:szCs w:val="24"/>
          <w:lang w:val="pt-BR" w:eastAsia="pt-BR"/>
        </w:rPr>
        <w:drawing>
          <wp:inline distT="0" distB="0" distL="0" distR="0" wp14:anchorId="3CFDE4E8" wp14:editId="7E8934E7">
            <wp:extent cx="749300" cy="304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A395" w14:textId="77777777" w:rsidR="00282494" w:rsidRDefault="00282494" w:rsidP="00336774">
      <w:pPr>
        <w:spacing w:before="100" w:beforeAutospacing="1" w:after="100" w:afterAutospacing="1" w:line="240" w:lineRule="auto"/>
        <w:jc w:val="left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</w:pPr>
    </w:p>
    <w:p w14:paraId="0D630780" w14:textId="4A23EADB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711382F8" w14:textId="77777777" w:rsidR="00282494" w:rsidRPr="00282494" w:rsidRDefault="00282494" w:rsidP="00742A8D">
      <w:pPr>
        <w:spacing w:after="120"/>
        <w:rPr>
          <w:lang w:val="pt-BR"/>
        </w:rPr>
      </w:pPr>
      <w:r w:rsidRPr="00282494">
        <w:rPr>
          <w:lang w:val="pt-BR"/>
        </w:rPr>
        <w:t>Beleza...</w:t>
      </w:r>
    </w:p>
    <w:p w14:paraId="149463D9" w14:textId="53139406" w:rsidR="00282494" w:rsidRPr="00282494" w:rsidRDefault="00282494" w:rsidP="00742A8D">
      <w:pPr>
        <w:spacing w:after="120"/>
        <w:rPr>
          <w:lang w:val="pt-BR"/>
        </w:rPr>
      </w:pPr>
      <w:r w:rsidRPr="00282494">
        <w:rPr>
          <w:lang w:val="pt-BR"/>
        </w:rPr>
        <w:t xml:space="preserve">Esta é uma das histórias que escolhi durante a minha pesquisa, porque atingiu </w:t>
      </w:r>
      <w:r w:rsidR="00665A8A">
        <w:rPr>
          <w:lang w:val="pt-BR"/>
        </w:rPr>
        <w:t>as profundezas</w:t>
      </w:r>
      <w:r w:rsidRPr="00282494">
        <w:rPr>
          <w:lang w:val="pt-BR"/>
        </w:rPr>
        <w:t xml:space="preserve"> da minha alma. Por quê? Não tenho palavras ou pensamentos racionais para explicar o motivo. Essas histórias são simplesmente histórias que transmitem, diretamente, o Mistério do Ser de uma forma "mágica", se </w:t>
      </w:r>
      <w:r w:rsidR="00742A8D">
        <w:rPr>
          <w:lang w:val="pt-BR"/>
        </w:rPr>
        <w:t xml:space="preserve">assim </w:t>
      </w:r>
      <w:r w:rsidRPr="00282494">
        <w:rPr>
          <w:lang w:val="pt-BR"/>
        </w:rPr>
        <w:t>você quiser. É um mistério que sempre que nos atinge, nos oprime, nos faz sentir muito pequenos e insignificantes, nos faz desejar uma doce dissolução dentro dele.</w:t>
      </w:r>
    </w:p>
    <w:p w14:paraId="1BC74A22" w14:textId="3122836C" w:rsidR="00282494" w:rsidRPr="00282494" w:rsidRDefault="00282494" w:rsidP="00742A8D">
      <w:pPr>
        <w:spacing w:after="120"/>
        <w:rPr>
          <w:lang w:val="pt-BR"/>
        </w:rPr>
      </w:pPr>
      <w:proofErr w:type="gramStart"/>
      <w:r w:rsidRPr="00282494">
        <w:rPr>
          <w:lang w:val="pt-BR"/>
        </w:rPr>
        <w:t xml:space="preserve">E </w:t>
      </w:r>
      <w:r w:rsidR="00742A8D">
        <w:rPr>
          <w:lang w:val="pt-BR"/>
        </w:rPr>
        <w:t xml:space="preserve"> </w:t>
      </w:r>
      <w:r w:rsidRPr="00282494">
        <w:rPr>
          <w:lang w:val="pt-BR"/>
        </w:rPr>
        <w:t>não</w:t>
      </w:r>
      <w:proofErr w:type="gramEnd"/>
      <w:r w:rsidRPr="00282494">
        <w:rPr>
          <w:lang w:val="pt-BR"/>
        </w:rPr>
        <w:t xml:space="preserve"> poderia ser diferente, nesta história japonesa, esse mistério nos é transmitido por meio de suas duas maiores expressões: a Natureza e o Amor.</w:t>
      </w:r>
    </w:p>
    <w:p w14:paraId="029BF7EB" w14:textId="14188687" w:rsidR="00336774" w:rsidRDefault="00282494" w:rsidP="00742A8D">
      <w:pPr>
        <w:spacing w:after="120"/>
        <w:rPr>
          <w:lang w:val="pt-BR"/>
        </w:rPr>
      </w:pPr>
      <w:r w:rsidRPr="00282494">
        <w:rPr>
          <w:lang w:val="pt-BR"/>
        </w:rPr>
        <w:t xml:space="preserve">Silêncio ... </w:t>
      </w:r>
      <w:r w:rsidR="00392827">
        <w:rPr>
          <w:lang w:val="pt-BR"/>
        </w:rPr>
        <w:t xml:space="preserve">Deixe as </w:t>
      </w:r>
      <w:r w:rsidRPr="00282494">
        <w:rPr>
          <w:lang w:val="pt-BR"/>
        </w:rPr>
        <w:t xml:space="preserve">palavras </w:t>
      </w:r>
      <w:r w:rsidR="00392827">
        <w:rPr>
          <w:lang w:val="pt-BR"/>
        </w:rPr>
        <w:t xml:space="preserve">silenciarem </w:t>
      </w:r>
      <w:r w:rsidRPr="00282494">
        <w:rPr>
          <w:lang w:val="pt-BR"/>
        </w:rPr>
        <w:t>... Pare de impedir a percepção pura e direta do Grande Mistério ... quando ele se faz presente.</w:t>
      </w:r>
    </w:p>
    <w:p w14:paraId="6F06846D" w14:textId="600132FB" w:rsidR="00336774" w:rsidRPr="00D2785A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D2785A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494C2978" w14:textId="34BA3614" w:rsidR="00282494" w:rsidRPr="00282494" w:rsidRDefault="00282494" w:rsidP="00742A8D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82494">
        <w:rPr>
          <w:rFonts w:cs="Times New Roman"/>
          <w:szCs w:val="24"/>
          <w:lang w:val="en-US" w:eastAsia="pt-BR"/>
        </w:rPr>
        <w:t xml:space="preserve">Olcott, F. J. (1919). The Wind in the Pine. </w:t>
      </w:r>
      <w:proofErr w:type="spellStart"/>
      <w:r w:rsidR="00392827">
        <w:rPr>
          <w:rFonts w:cs="Times New Roman"/>
          <w:szCs w:val="24"/>
          <w:lang w:val="en-US" w:eastAsia="pt-BR"/>
        </w:rPr>
        <w:t>Em</w:t>
      </w:r>
      <w:proofErr w:type="spellEnd"/>
      <w:r w:rsidRPr="00282494">
        <w:rPr>
          <w:rFonts w:cs="Times New Roman"/>
          <w:szCs w:val="24"/>
          <w:lang w:val="en-US" w:eastAsia="pt-BR"/>
        </w:rPr>
        <w:t xml:space="preserve"> </w:t>
      </w:r>
      <w:proofErr w:type="gramStart"/>
      <w:r w:rsidRPr="00282494">
        <w:rPr>
          <w:rFonts w:cs="Times New Roman"/>
          <w:szCs w:val="24"/>
          <w:lang w:val="en-US" w:eastAsia="pt-BR"/>
        </w:rPr>
        <w:t>The</w:t>
      </w:r>
      <w:proofErr w:type="gramEnd"/>
      <w:r w:rsidRPr="00282494">
        <w:rPr>
          <w:rFonts w:cs="Times New Roman"/>
          <w:szCs w:val="24"/>
          <w:lang w:val="en-US" w:eastAsia="pt-BR"/>
        </w:rPr>
        <w:t xml:space="preserve"> Wonder Garden: Nature Myths and Tales from All the World Over (pp. 326-330). </w:t>
      </w:r>
      <w:r w:rsidRPr="00282494">
        <w:rPr>
          <w:rFonts w:cs="Times New Roman"/>
          <w:szCs w:val="24"/>
          <w:lang w:val="pt-BR" w:eastAsia="pt-BR"/>
        </w:rPr>
        <w:t xml:space="preserve">Boston &amp; </w:t>
      </w:r>
      <w:r w:rsidR="00392827">
        <w:rPr>
          <w:rFonts w:cs="Times New Roman"/>
          <w:szCs w:val="24"/>
          <w:lang w:val="pt-BR" w:eastAsia="pt-BR"/>
        </w:rPr>
        <w:t>Nova Iorque</w:t>
      </w:r>
      <w:r w:rsidRPr="00282494">
        <w:rPr>
          <w:rFonts w:cs="Times New Roman"/>
          <w:szCs w:val="24"/>
          <w:lang w:val="pt-BR" w:eastAsia="pt-BR"/>
        </w:rPr>
        <w:t xml:space="preserve">: </w:t>
      </w:r>
      <w:proofErr w:type="spellStart"/>
      <w:r w:rsidRPr="00282494">
        <w:rPr>
          <w:rFonts w:cs="Times New Roman"/>
          <w:szCs w:val="24"/>
          <w:lang w:val="pt-BR" w:eastAsia="pt-BR"/>
        </w:rPr>
        <w:t>Houghton</w:t>
      </w:r>
      <w:proofErr w:type="spellEnd"/>
      <w:r w:rsidRPr="00282494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82494">
        <w:rPr>
          <w:rFonts w:cs="Times New Roman"/>
          <w:szCs w:val="24"/>
          <w:lang w:val="pt-BR" w:eastAsia="pt-BR"/>
        </w:rPr>
        <w:t>Mifflin</w:t>
      </w:r>
      <w:proofErr w:type="spellEnd"/>
      <w:r w:rsidRPr="00282494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82494">
        <w:rPr>
          <w:rFonts w:cs="Times New Roman"/>
          <w:szCs w:val="24"/>
          <w:lang w:val="pt-BR" w:eastAsia="pt-BR"/>
        </w:rPr>
        <w:t>Company</w:t>
      </w:r>
      <w:proofErr w:type="spellEnd"/>
      <w:r w:rsidRPr="00282494">
        <w:rPr>
          <w:rFonts w:cs="Times New Roman"/>
          <w:szCs w:val="24"/>
          <w:lang w:val="pt-BR" w:eastAsia="pt-BR"/>
        </w:rPr>
        <w:t xml:space="preserve">.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0B65931E" w14:textId="4F3DED90" w:rsidR="00282494" w:rsidRPr="00742A8D" w:rsidRDefault="00282494" w:rsidP="00742A8D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742A8D">
        <w:rPr>
          <w:rFonts w:ascii="Bookman Old Style" w:hAnsi="Bookman Old Style"/>
        </w:rPr>
        <w:t xml:space="preserve">Preâmbulo: Responsabilidade Universal - O </w:t>
      </w:r>
      <w:r w:rsidR="00742A8D" w:rsidRPr="00742A8D">
        <w:rPr>
          <w:rFonts w:ascii="Bookman Old Style" w:hAnsi="Bookman Old Style"/>
        </w:rPr>
        <w:t>espírito</w:t>
      </w:r>
      <w:r w:rsidRPr="00742A8D">
        <w:rPr>
          <w:rFonts w:ascii="Bookman Old Style" w:hAnsi="Bookman Old Style"/>
        </w:rPr>
        <w:t xml:space="preserve"> de solidariedade humana e de parentesco com toda a vida é fortalecido quando vivemos com </w:t>
      </w:r>
      <w:r w:rsidR="00742A8D" w:rsidRPr="00742A8D">
        <w:rPr>
          <w:rFonts w:ascii="Bookman Old Style" w:hAnsi="Bookman Old Style"/>
        </w:rPr>
        <w:t>reverê</w:t>
      </w:r>
      <w:r w:rsidR="00742A8D" w:rsidRPr="00742A8D">
        <w:t>n</w:t>
      </w:r>
      <w:r w:rsidR="00742A8D" w:rsidRPr="00742A8D">
        <w:rPr>
          <w:rFonts w:ascii="Bookman Old Style" w:hAnsi="Bookman Old Style"/>
        </w:rPr>
        <w:t>cia</w:t>
      </w:r>
      <w:r w:rsidRPr="00742A8D">
        <w:rPr>
          <w:rFonts w:ascii="Bookman Old Style" w:hAnsi="Bookman Old Style"/>
        </w:rPr>
        <w:t xml:space="preserve"> o </w:t>
      </w:r>
      <w:r w:rsidR="00742A8D" w:rsidRPr="00742A8D">
        <w:rPr>
          <w:rFonts w:ascii="Bookman Old Style" w:hAnsi="Bookman Old Style"/>
        </w:rPr>
        <w:t>mistério</w:t>
      </w:r>
      <w:r w:rsidRPr="00742A8D">
        <w:rPr>
          <w:rFonts w:ascii="Bookman Old Style" w:hAnsi="Bookman Old Style"/>
        </w:rPr>
        <w:t xml:space="preserve"> da </w:t>
      </w:r>
      <w:r w:rsidR="00742A8D" w:rsidRPr="00742A8D">
        <w:rPr>
          <w:rFonts w:ascii="Bookman Old Style" w:hAnsi="Bookman Old Style"/>
        </w:rPr>
        <w:t>existê</w:t>
      </w:r>
      <w:r w:rsidR="00742A8D" w:rsidRPr="00742A8D">
        <w:t>n</w:t>
      </w:r>
      <w:r w:rsidR="00742A8D" w:rsidRPr="00742A8D">
        <w:rPr>
          <w:rFonts w:ascii="Bookman Old Style" w:hAnsi="Bookman Old Style"/>
        </w:rPr>
        <w:t>cia</w:t>
      </w:r>
      <w:r w:rsidRPr="00742A8D">
        <w:rPr>
          <w:rFonts w:ascii="Bookman Old Style" w:hAnsi="Bookman Old Style"/>
        </w:rPr>
        <w:t xml:space="preserve">, com </w:t>
      </w:r>
      <w:r w:rsidR="00742A8D" w:rsidRPr="00742A8D">
        <w:rPr>
          <w:rFonts w:ascii="Bookman Old Style" w:hAnsi="Bookman Old Style"/>
        </w:rPr>
        <w:t>gratidão</w:t>
      </w:r>
      <w:r w:rsidRPr="00742A8D">
        <w:rPr>
          <w:rFonts w:ascii="Bookman Old Style" w:hAnsi="Bookman Old Style"/>
        </w:rPr>
        <w:t xml:space="preserve"> pelo dom da vida, e com humildade considerando em </w:t>
      </w:r>
      <w:r w:rsidR="00742A8D" w:rsidRPr="00742A8D">
        <w:rPr>
          <w:rFonts w:ascii="Bookman Old Style" w:hAnsi="Bookman Old Style"/>
        </w:rPr>
        <w:t>relaç</w:t>
      </w:r>
      <w:r w:rsidR="00742A8D" w:rsidRPr="00742A8D">
        <w:t>ã</w:t>
      </w:r>
      <w:r w:rsidR="00742A8D" w:rsidRPr="00742A8D">
        <w:rPr>
          <w:rFonts w:ascii="Bookman Old Style" w:hAnsi="Bookman Old Style"/>
        </w:rPr>
        <w:t>o</w:t>
      </w:r>
      <w:r w:rsidRPr="00742A8D">
        <w:rPr>
          <w:rFonts w:ascii="Bookman Old Style" w:hAnsi="Bookman Old Style"/>
        </w:rPr>
        <w:t xml:space="preserve"> ao lugar que ocupa o ser humano na natureza. </w:t>
      </w:r>
    </w:p>
    <w:p w14:paraId="6BA1102D" w14:textId="26F0D008" w:rsidR="00E94AAA" w:rsidRPr="009A4805" w:rsidRDefault="00E94AAA" w:rsidP="00943309">
      <w:pPr>
        <w:pStyle w:val="Citao"/>
        <w:ind w:left="0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2930358D" w14:textId="71241E2A" w:rsidR="001F65EC" w:rsidRPr="001F65EC" w:rsidRDefault="00BB7A4B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742A8D">
        <w:rPr>
          <w:rFonts w:ascii="Bookman Old Style" w:hAnsi="Bookman Old Style"/>
        </w:rPr>
        <w:t>O Caminho Adiante:</w:t>
      </w:r>
      <w:r w:rsidR="00282494" w:rsidRPr="00742A8D">
        <w:rPr>
          <w:rFonts w:ascii="Bookman Old Style" w:hAnsi="Bookman Old Style"/>
        </w:rPr>
        <w:t xml:space="preserve"> Que o nosso tempo seja lembrado pelo despertar de uma nova </w:t>
      </w:r>
      <w:r w:rsidR="00742A8D" w:rsidRPr="00742A8D">
        <w:rPr>
          <w:rFonts w:ascii="Bookman Old Style" w:hAnsi="Bookman Old Style"/>
        </w:rPr>
        <w:t>reverê</w:t>
      </w:r>
      <w:r w:rsidR="00742A8D" w:rsidRPr="00742A8D">
        <w:t>n</w:t>
      </w:r>
      <w:r w:rsidR="00742A8D" w:rsidRPr="00742A8D">
        <w:rPr>
          <w:rFonts w:ascii="Bookman Old Style" w:hAnsi="Bookman Old Style"/>
        </w:rPr>
        <w:t>cia</w:t>
      </w:r>
      <w:r w:rsidR="00282494" w:rsidRPr="00742A8D">
        <w:rPr>
          <w:rFonts w:ascii="Bookman Old Style" w:hAnsi="Bookman Old Style"/>
        </w:rPr>
        <w:t xml:space="preserve"> face à vida, pelo compromisso firme de </w:t>
      </w:r>
      <w:r w:rsidR="00742A8D" w:rsidRPr="00742A8D">
        <w:rPr>
          <w:rFonts w:ascii="Bookman Old Style" w:hAnsi="Bookman Old Style"/>
        </w:rPr>
        <w:t>alcanç</w:t>
      </w:r>
      <w:r w:rsidR="00742A8D" w:rsidRPr="00742A8D">
        <w:t>a</w:t>
      </w:r>
      <w:r w:rsidR="00742A8D" w:rsidRPr="00742A8D">
        <w:rPr>
          <w:rFonts w:ascii="Bookman Old Style" w:hAnsi="Bookman Old Style"/>
        </w:rPr>
        <w:t>r</w:t>
      </w:r>
      <w:r w:rsidR="00282494" w:rsidRPr="00742A8D">
        <w:rPr>
          <w:rFonts w:ascii="Bookman Old Style" w:hAnsi="Bookman Old Style"/>
        </w:rPr>
        <w:t xml:space="preserve"> a sustentabilidade, a </w:t>
      </w:r>
      <w:r w:rsidR="00742A8D" w:rsidRPr="00742A8D">
        <w:rPr>
          <w:rFonts w:ascii="Bookman Old Style" w:hAnsi="Bookman Old Style"/>
        </w:rPr>
        <w:t>intensificaç</w:t>
      </w:r>
      <w:r w:rsidR="00742A8D" w:rsidRPr="00742A8D">
        <w:t>ã</w:t>
      </w:r>
      <w:r w:rsidR="00742A8D" w:rsidRPr="00742A8D">
        <w:rPr>
          <w:rFonts w:ascii="Bookman Old Style" w:hAnsi="Bookman Old Style"/>
        </w:rPr>
        <w:t>o</w:t>
      </w:r>
      <w:r w:rsidR="00282494" w:rsidRPr="00742A8D">
        <w:rPr>
          <w:rFonts w:ascii="Bookman Old Style" w:hAnsi="Bookman Old Style"/>
        </w:rPr>
        <w:t xml:space="preserve"> da luta pela </w:t>
      </w:r>
      <w:r w:rsidR="00742A8D" w:rsidRPr="00742A8D">
        <w:rPr>
          <w:rFonts w:ascii="Bookman Old Style" w:hAnsi="Bookman Old Style"/>
        </w:rPr>
        <w:t>justiç</w:t>
      </w:r>
      <w:r w:rsidR="00742A8D" w:rsidRPr="00742A8D">
        <w:t>a</w:t>
      </w:r>
      <w:r w:rsidR="00282494" w:rsidRPr="00742A8D">
        <w:rPr>
          <w:rFonts w:ascii="Bookman Old Style" w:hAnsi="Bookman Old Style"/>
        </w:rPr>
        <w:t xml:space="preserve"> e pela paz, e a alegre </w:t>
      </w:r>
      <w:r w:rsidR="00742A8D" w:rsidRPr="00742A8D">
        <w:rPr>
          <w:rFonts w:ascii="Bookman Old Style" w:hAnsi="Bookman Old Style"/>
        </w:rPr>
        <w:t>celebraç</w:t>
      </w:r>
      <w:r w:rsidR="00742A8D" w:rsidRPr="00742A8D">
        <w:t>ã</w:t>
      </w:r>
      <w:r w:rsidR="00742A8D" w:rsidRPr="00742A8D">
        <w:rPr>
          <w:rFonts w:ascii="Bookman Old Style" w:hAnsi="Bookman Old Style"/>
        </w:rPr>
        <w:t>o</w:t>
      </w:r>
      <w:r w:rsidR="00282494" w:rsidRPr="00742A8D">
        <w:rPr>
          <w:rFonts w:ascii="Bookman Old Style" w:hAnsi="Bookman Old Style"/>
        </w:rPr>
        <w:t xml:space="preserve"> da vida.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CE0B" w14:textId="77777777" w:rsidR="00FC46BA" w:rsidRDefault="00FC46BA" w:rsidP="002F25BB">
      <w:pPr>
        <w:spacing w:after="0" w:line="240" w:lineRule="auto"/>
      </w:pPr>
      <w:r>
        <w:separator/>
      </w:r>
    </w:p>
  </w:endnote>
  <w:endnote w:type="continuationSeparator" w:id="0">
    <w:p w14:paraId="0736B72D" w14:textId="77777777" w:rsidR="00FC46BA" w:rsidRDefault="00FC46BA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EE43CA4" w14:textId="77E550EB" w:rsidR="006C73BB" w:rsidRPr="007F3931" w:rsidRDefault="00D2785A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 xml:space="preserve">O vento 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n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o pinheiro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B80B" w14:textId="77777777" w:rsidR="00FC46BA" w:rsidRDefault="00FC46BA" w:rsidP="002F25BB">
      <w:pPr>
        <w:spacing w:after="0" w:line="240" w:lineRule="auto"/>
      </w:pPr>
      <w:r>
        <w:separator/>
      </w:r>
    </w:p>
  </w:footnote>
  <w:footnote w:type="continuationSeparator" w:id="0">
    <w:p w14:paraId="76A12B28" w14:textId="77777777" w:rsidR="00FC46BA" w:rsidRDefault="00FC46BA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FC46BA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FC46BA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FC46BA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4672"/>
    <w:rsid w:val="00107212"/>
    <w:rsid w:val="00113839"/>
    <w:rsid w:val="001171BD"/>
    <w:rsid w:val="00123880"/>
    <w:rsid w:val="0012774D"/>
    <w:rsid w:val="00130A24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82494"/>
    <w:rsid w:val="00293152"/>
    <w:rsid w:val="00296319"/>
    <w:rsid w:val="00297FD4"/>
    <w:rsid w:val="002B03FB"/>
    <w:rsid w:val="002B1B43"/>
    <w:rsid w:val="002B65E4"/>
    <w:rsid w:val="002C54E8"/>
    <w:rsid w:val="002C5805"/>
    <w:rsid w:val="002C60F7"/>
    <w:rsid w:val="002C6505"/>
    <w:rsid w:val="002C6E8B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4620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2827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5DF6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2C6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10BC8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5A8A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2A8D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693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B7A4B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2785A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06A76"/>
    <w:rsid w:val="00E126EA"/>
    <w:rsid w:val="00E279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B6A04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95B20"/>
    <w:rsid w:val="00F95DD6"/>
    <w:rsid w:val="00FA770E"/>
    <w:rsid w:val="00FB6FC5"/>
    <w:rsid w:val="00FC1B7C"/>
    <w:rsid w:val="00FC46BA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5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vento no pinheiro</dc:creator>
  <cp:lastModifiedBy>Waverli Neuberger</cp:lastModifiedBy>
  <cp:revision>2</cp:revision>
  <cp:lastPrinted>2020-09-21T18:05:00Z</cp:lastPrinted>
  <dcterms:created xsi:type="dcterms:W3CDTF">2021-04-22T14:34:00Z</dcterms:created>
  <dcterms:modified xsi:type="dcterms:W3CDTF">2021-04-22T14:34:00Z</dcterms:modified>
</cp:coreProperties>
</file>