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D4DA" w14:textId="0BA8A053" w:rsidR="0005445B" w:rsidRPr="00533716" w:rsidRDefault="00FA6F38" w:rsidP="0005445B">
      <w:pPr>
        <w:spacing w:before="100" w:beforeAutospacing="1" w:after="100" w:afterAutospacing="1" w:line="240" w:lineRule="auto"/>
        <w:jc w:val="right"/>
        <w:rPr>
          <w:rFonts w:cs="Times New Roman"/>
          <w:szCs w:val="24"/>
          <w:lang w:val="pt-BR" w:eastAsia="pt-BR"/>
        </w:rPr>
      </w:pPr>
      <w:r>
        <w:rPr>
          <w:rFonts w:cs="Times New Roman"/>
          <w:color w:val="AF2121"/>
          <w:sz w:val="52"/>
          <w:szCs w:val="52"/>
          <w:lang w:val="pt-BR" w:eastAsia="pt-BR"/>
        </w:rPr>
        <w:t>Quem Fala pelo Lobo</w:t>
      </w:r>
      <w:r w:rsidR="00325C52">
        <w:rPr>
          <w:rFonts w:cs="Times New Roman"/>
          <w:color w:val="AF2121"/>
          <w:sz w:val="52"/>
          <w:szCs w:val="52"/>
          <w:lang w:val="pt-BR" w:eastAsia="pt-BR"/>
        </w:rPr>
        <w:t>?</w:t>
      </w:r>
    </w:p>
    <w:p w14:paraId="597F7A20" w14:textId="6A351A06" w:rsidR="002E3953" w:rsidRPr="009A778F" w:rsidRDefault="00FA6F38" w:rsidP="009A778F">
      <w:pPr>
        <w:spacing w:before="100" w:beforeAutospacing="1" w:after="100" w:afterAutospacing="1" w:line="240" w:lineRule="auto"/>
        <w:jc w:val="right"/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</w:pPr>
      <w:r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 xml:space="preserve">Povo </w:t>
      </w:r>
      <w:proofErr w:type="spellStart"/>
      <w:r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>Oneida</w:t>
      </w:r>
      <w:proofErr w:type="spellEnd"/>
      <w:r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 xml:space="preserve"> (Iroquês) – Estados Unidos/Canadá</w:t>
      </w:r>
    </w:p>
    <w:p w14:paraId="5EA2350B" w14:textId="77777777" w:rsidR="00FA6F38" w:rsidRPr="00FA6F38" w:rsidRDefault="00FA6F38" w:rsidP="00FA6F38">
      <w:pPr>
        <w:pStyle w:val="Ttulo2"/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val="pt-BR"/>
        </w:rPr>
      </w:pPr>
    </w:p>
    <w:p w14:paraId="382E32F1" w14:textId="6F34FB86" w:rsidR="00FA6F38" w:rsidRPr="00FA6F38" w:rsidRDefault="00FA6F38" w:rsidP="00FA6F38">
      <w:pPr>
        <w:pStyle w:val="Ttulo2"/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val="pt-BR"/>
        </w:rPr>
      </w:pPr>
      <w:r w:rsidRPr="00FA6F38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val="pt-BR"/>
        </w:rPr>
        <w:t>Quase no limite do círculo de luz lançado pelo Fogo Central – Lobo estava parado. Seus olhos refletiam o calor do fogo com uma luz mais fria. Lobo ficou lá, olhando fixamente para o fogo.</w:t>
      </w:r>
    </w:p>
    <w:p w14:paraId="5F651939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Um garoto de oito invernos estava olhando Lobo – tão imóvel quanto ele – fascinado. Finalmente, o garoto se virou para o Avô, que aquecia seus velhos ossos no primeiro sopro do inverno.</w:t>
      </w:r>
    </w:p>
    <w:p w14:paraId="44857919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Por que o Lobo está parado lá olhando o fogo?</w:t>
      </w:r>
    </w:p>
    <w:p w14:paraId="4F83824E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“E porque você está parado também?” replicou o Avô. Então o garoto lembrou que, desde o momento em que o fogo foi aceso, ele tinha sentado lá, observando as chamas – até que o Lobo chegou. Agora, ao invés das chamas, ele observava o Lobo. O Lobo era tão diferente dele, mas também observava o fogo e parecia fazer isto sem nenhum medo. Era isso que o garoto não entendia.</w:t>
      </w:r>
    </w:p>
    <w:p w14:paraId="032ADC75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Mais além de onde Lobo estava parado havia uma colina – ainda tão perto do Fogo Central que o garoto, surpreso, podia divisar o contorno escuro da face de outro Lobo. Este estava olhando para a lua.</w:t>
      </w:r>
    </w:p>
    <w:p w14:paraId="1E581A1F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A Loba-que-Olhava-para-a-Lua começou a entoar sua canção. Mais e mais lobos se juntaram a ela e por último até o Lobo-que-Olhava-para-o-Fogo sentiu nascer na sua garganta o início de uma canção. Eles cantaram para a Lua, e para cada um deles, e para quem estivesse ouvindo. Eles cantaram sobre como a Terra era um lugar bom para se </w:t>
      </w:r>
      <w:r w:rsidRPr="00FA6F38">
        <w:rPr>
          <w:color w:val="000000" w:themeColor="text1"/>
          <w:szCs w:val="24"/>
          <w:lang w:val="pt-BR"/>
        </w:rPr>
        <w:lastRenderedPageBreak/>
        <w:t>viver, sobre quanta beleza os cercava, e como tudo isso as é mais facilmente notado ao contemplar a Lua e o Fogo.</w:t>
      </w:r>
    </w:p>
    <w:p w14:paraId="34EED1C9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O garoto ouviu e - não queria fazer mais nada da vida a não ser ouvir o Lobo cantar.</w:t>
      </w:r>
    </w:p>
    <w:p w14:paraId="48F2D12E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Depois de uma longa e particularmente bela canção, A Loba-que-Olhava-para-a-Lua silenciou, e seus irmãos e irmãs, um a um, foram se juntando a ela em silêncio, até mesmo o mais distante – gritando “Estou aqui! Não se esqueçam de mim!” – todos, abriram espaço para a noite e observaram – e esperaram.   Lobo-que-Olhava-para-o-Fogo se virou e deixou a clareira, juntando-se a seus irmãos perto da colina.</w:t>
      </w:r>
    </w:p>
    <w:p w14:paraId="264F9E4A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“Mas eu ainda não entendo,” o garoto continuou. “Por que o Lobo olhava para o Fogo? Por que ele se sente em casa tão perto do lugar onde vivemos? Por que a Loba começou a sua música na colina tão perto de nós que não somos Lobos?</w:t>
      </w:r>
    </w:p>
    <w:p w14:paraId="577848C9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“Nós nos conhecemos há muito tempo,” o velho homem respondeu. “Nós aprendemos a conviver.’</w:t>
      </w:r>
    </w:p>
    <w:p w14:paraId="3C8D20EF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O garoto ainda parecia confuso. Dentro de si percebia somente um limiar de compreensão.</w:t>
      </w:r>
    </w:p>
    <w:p w14:paraId="0D354978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O avô silenciou por algum tempo </w:t>
      </w:r>
      <w:proofErr w:type="gramStart"/>
      <w:r w:rsidRPr="00FA6F38">
        <w:rPr>
          <w:color w:val="000000" w:themeColor="text1"/>
          <w:szCs w:val="24"/>
          <w:lang w:val="pt-BR"/>
        </w:rPr>
        <w:t>–  até</w:t>
      </w:r>
      <w:proofErr w:type="gramEnd"/>
      <w:r w:rsidRPr="00FA6F38">
        <w:rPr>
          <w:color w:val="000000" w:themeColor="text1"/>
          <w:szCs w:val="24"/>
          <w:lang w:val="pt-BR"/>
        </w:rPr>
        <w:t xml:space="preserve"> que a cadência de um canto começou a surgir. O garoto, satisfeito, sabia que logo compreenderia – conheceria o Lobo melhor que antes – aprenderia como ele estava entre nós.</w:t>
      </w:r>
    </w:p>
    <w:p w14:paraId="50502F80" w14:textId="77777777" w:rsidR="00FA6F38" w:rsidRPr="00FA6F38" w:rsidRDefault="00FA6F38" w:rsidP="00FA6F38">
      <w:pPr>
        <w:ind w:left="709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HÁ MUITO TEMPO ... HÁ MUITO TEMPO ... HÁ MUITO TEMPO...</w:t>
      </w:r>
    </w:p>
    <w:p w14:paraId="2F3B101A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O Avô cantarolava, o ritmo tomando o lugar junto à canção do Lobo como algo apropriado para a floresta.</w:t>
      </w:r>
    </w:p>
    <w:p w14:paraId="07E57DAE" w14:textId="77777777" w:rsidR="00FA6F38" w:rsidRPr="00FA6F38" w:rsidRDefault="00FA6F38" w:rsidP="00FA6F38">
      <w:pPr>
        <w:ind w:left="993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HÁ MUITO TEMPO</w:t>
      </w:r>
    </w:p>
    <w:p w14:paraId="0A133396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Nosso Povo cresceu em número até que onde estávamos</w:t>
      </w:r>
    </w:p>
    <w:p w14:paraId="1DAEBDE3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não era mais suficiente</w:t>
      </w:r>
    </w:p>
    <w:p w14:paraId="53B77060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Muitos jovens</w:t>
      </w:r>
    </w:p>
    <w:p w14:paraId="3F5EF495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foram enviados para fora</w:t>
      </w:r>
    </w:p>
    <w:p w14:paraId="38D9CC93" w14:textId="77777777" w:rsidR="00FA6F38" w:rsidRPr="00FA6F38" w:rsidRDefault="00FA6F38" w:rsidP="00FA6F38">
      <w:pPr>
        <w:ind w:left="1418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lastRenderedPageBreak/>
        <w:t>para buscar um novo lugar</w:t>
      </w:r>
    </w:p>
    <w:p w14:paraId="1689F214" w14:textId="77777777" w:rsidR="00FA6F38" w:rsidRPr="00FA6F38" w:rsidRDefault="00FA6F38" w:rsidP="00FA6F38">
      <w:pPr>
        <w:ind w:left="170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onde as Pessoas pudessem ser quem-elas-são</w:t>
      </w:r>
    </w:p>
    <w:p w14:paraId="4518B877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Eles buscaram e </w:t>
      </w:r>
    </w:p>
    <w:p w14:paraId="606986D8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retornaram</w:t>
      </w:r>
    </w:p>
    <w:p w14:paraId="4B66EF99" w14:textId="77777777" w:rsidR="00FA6F38" w:rsidRPr="00FA6F38" w:rsidRDefault="00FA6F38" w:rsidP="00FA6F38">
      <w:pPr>
        <w:ind w:left="1418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cada um com um lugar escolhido</w:t>
      </w:r>
    </w:p>
    <w:p w14:paraId="4702A656" w14:textId="77777777" w:rsidR="00FA6F38" w:rsidRPr="00FA6F38" w:rsidRDefault="00FA6F38" w:rsidP="00FA6F38">
      <w:pPr>
        <w:ind w:left="170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cada um convicto que seu lugar era o melhor</w:t>
      </w:r>
    </w:p>
    <w:p w14:paraId="4BB3FE58" w14:textId="77777777" w:rsidR="00FA6F38" w:rsidRPr="00FA6F38" w:rsidRDefault="00FA6F38" w:rsidP="00FA6F38">
      <w:pPr>
        <w:ind w:left="993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E ASSIM ACONTECEU </w:t>
      </w:r>
    </w:p>
    <w:p w14:paraId="53314C49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Que o Povo tinha uma decisão a tomar:</w:t>
      </w:r>
    </w:p>
    <w:p w14:paraId="25486FF4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qual entre os muitos lugares era o mais apropriado</w:t>
      </w:r>
    </w:p>
    <w:p w14:paraId="66FB988A" w14:textId="77777777" w:rsidR="00FA6F38" w:rsidRPr="00FA6F38" w:rsidRDefault="00FA6F38" w:rsidP="00FA6F38">
      <w:pPr>
        <w:ind w:left="993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AGORA, NAQUELE TEMPO</w:t>
      </w:r>
    </w:p>
    <w:p w14:paraId="5D17C91D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Havia um entre o Povo</w:t>
      </w:r>
    </w:p>
    <w:p w14:paraId="748B3559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de quem o Lobo era irmão</w:t>
      </w:r>
    </w:p>
    <w:p w14:paraId="1B8A930B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Ele era tão irmão do Lobo</w:t>
      </w:r>
    </w:p>
    <w:p w14:paraId="2E37BC47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que ele cantaria sua canção para eles</w:t>
      </w:r>
    </w:p>
    <w:p w14:paraId="2B3EBADF" w14:textId="77777777" w:rsidR="00FA6F38" w:rsidRPr="00FA6F38" w:rsidRDefault="00FA6F38" w:rsidP="00FA6F38">
      <w:pPr>
        <w:ind w:left="170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e eles respondiam </w:t>
      </w:r>
    </w:p>
    <w:p w14:paraId="2093D701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Ele era tão irmão do Lobo</w:t>
      </w:r>
    </w:p>
    <w:p w14:paraId="62ABFA9B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que seus filhotes</w:t>
      </w:r>
    </w:p>
    <w:p w14:paraId="7ABA03D1" w14:textId="77777777" w:rsidR="00FA6F38" w:rsidRPr="00FA6F38" w:rsidRDefault="00FA6F38" w:rsidP="00FA6F38">
      <w:pPr>
        <w:ind w:left="170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algumas vezes o seguiam pela floresta</w:t>
      </w:r>
    </w:p>
    <w:p w14:paraId="4D315E43" w14:textId="77777777" w:rsidR="00FA6F38" w:rsidRPr="00FA6F38" w:rsidRDefault="00FA6F38" w:rsidP="00FA6F38">
      <w:pPr>
        <w:ind w:left="170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parecia que eles queriam aprender com ele</w:t>
      </w:r>
    </w:p>
    <w:p w14:paraId="79FA1B8F" w14:textId="77777777" w:rsidR="00FA6F38" w:rsidRPr="00FA6F38" w:rsidRDefault="00FA6F38" w:rsidP="00FA6F38">
      <w:pPr>
        <w:ind w:left="993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ASSIM ACONTECEU, NAQUELE TEMPO</w:t>
      </w:r>
    </w:p>
    <w:p w14:paraId="0B003A62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Que o Povo deu Àquele Um, um nome especial</w:t>
      </w:r>
    </w:p>
    <w:p w14:paraId="22CC77C7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Chamaram ele de IRMÃO DO LOBO</w:t>
      </w:r>
    </w:p>
    <w:p w14:paraId="191BCD49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se alguém quisesse aprender sobre o Lobo</w:t>
      </w:r>
    </w:p>
    <w:p w14:paraId="5A9F21A4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se alguém estivesse curioso</w:t>
      </w:r>
    </w:p>
    <w:p w14:paraId="25DA6C4B" w14:textId="77777777" w:rsidR="00FA6F38" w:rsidRPr="00FA6F38" w:rsidRDefault="00FA6F38" w:rsidP="00FA6F38">
      <w:pPr>
        <w:ind w:left="170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lastRenderedPageBreak/>
        <w:t>ou quisesse aprender a cantar a canção do Lobo</w:t>
      </w:r>
    </w:p>
    <w:p w14:paraId="4779394F" w14:textId="77777777" w:rsidR="00FA6F38" w:rsidRPr="00FA6F38" w:rsidRDefault="00FA6F38" w:rsidP="00FA6F38">
      <w:pPr>
        <w:ind w:left="1985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eles se sentariam ao lado dele</w:t>
      </w:r>
    </w:p>
    <w:p w14:paraId="10987128" w14:textId="77777777" w:rsidR="00FA6F38" w:rsidRPr="00FA6F38" w:rsidRDefault="00FA6F38" w:rsidP="00FA6F38">
      <w:pPr>
        <w:ind w:left="2268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descreviam sua curiosidade</w:t>
      </w:r>
    </w:p>
    <w:p w14:paraId="4339BCC2" w14:textId="77777777" w:rsidR="00FA6F38" w:rsidRPr="00FA6F38" w:rsidRDefault="00FA6F38" w:rsidP="00FA6F38">
      <w:pPr>
        <w:ind w:left="2552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esperando por uma resposta</w:t>
      </w:r>
    </w:p>
    <w:p w14:paraId="190B4548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“É desde esta época que cantamos para o Lobo?” o garoto perguntou avidamente. “Foi ele quem nos ensinou?” Ele bateu suas mãos sobre sua boca para parar a torrente de palavras. Ele sabia que tinha interrompido a Canção do Avô. </w:t>
      </w:r>
    </w:p>
    <w:p w14:paraId="606D96B9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O velho homem sorriu, e as rugas ao redor de seus olhos falaram de outros garotos – e de outros tempos.</w:t>
      </w:r>
    </w:p>
    <w:p w14:paraId="673C208E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“Sim, ele mesmo!” ele respondeu. “Pois, desde então, muitos do nosso povo apreciam cantar para os Lobos e aprender a compreendê-los.’</w:t>
      </w:r>
    </w:p>
    <w:p w14:paraId="08B9D044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Encorajado, o garoto perguntou, “E desde então nossos caçadores aprendem a cantar para Lobos?”</w:t>
      </w:r>
    </w:p>
    <w:p w14:paraId="5B776AA9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“Muitas pessoas aprendem, não somente os caçadores. Muitas pessoas, não somente os homens,” O avô admoestou.  “E não foi a Loba que começou a cantar esta noite? Seria então apropriado que somente os homens entre nós respondessem?”</w:t>
      </w:r>
    </w:p>
    <w:p w14:paraId="0F43CACF" w14:textId="77777777" w:rsidR="00FA6F38" w:rsidRPr="00FA6F38" w:rsidRDefault="00FA6F38" w:rsidP="00FA6F38">
      <w:pPr>
        <w:pStyle w:val="Pr-formataoHTML"/>
        <w:shd w:val="clear" w:color="auto" w:fill="F8F9FA"/>
        <w:spacing w:line="276" w:lineRule="auto"/>
        <w:jc w:val="both"/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</w:pPr>
      <w:r w:rsidRPr="00FA6F38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>O garoto olhou cabisbaixo. Ele queria muito ser um caçador – para aprender a música do Lobo, mas ele sabia que havia sabedoria nas palavras do avô. Não somente os caçadores aprendem com o Lobo.</w:t>
      </w:r>
    </w:p>
    <w:p w14:paraId="36C832E1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“Mas você me guiou por um caminho diferente,” o velho dizia. “Seria um prazer terminar minha primeira canção”.</w:t>
      </w:r>
    </w:p>
    <w:p w14:paraId="3954A6BF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O garoto voltou atrás e esperou para aprender.</w:t>
      </w:r>
    </w:p>
    <w:p w14:paraId="7F8DD263" w14:textId="77777777" w:rsidR="00FA6F38" w:rsidRPr="00FA6F38" w:rsidRDefault="00FA6F38" w:rsidP="00FA6F38">
      <w:pPr>
        <w:ind w:left="993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COMO TENHO DITO</w:t>
      </w:r>
    </w:p>
    <w:p w14:paraId="7ECD1A78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O povo buscou por um novo lugar na floresta</w:t>
      </w:r>
    </w:p>
    <w:p w14:paraId="1D7D6D33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Eles ouviram atentamente cada um dos jovens</w:t>
      </w:r>
    </w:p>
    <w:p w14:paraId="6FD2FDE3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conforme falavam de montanhas e árvores</w:t>
      </w:r>
    </w:p>
    <w:p w14:paraId="0C62EECB" w14:textId="77777777" w:rsidR="00FA6F38" w:rsidRPr="00FA6F38" w:rsidRDefault="00FA6F38" w:rsidP="00FA6F38">
      <w:pPr>
        <w:ind w:left="127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de clareiras e águas correntes</w:t>
      </w:r>
    </w:p>
    <w:p w14:paraId="4A6FA901" w14:textId="77777777" w:rsidR="00FA6F38" w:rsidRPr="00FA6F38" w:rsidRDefault="00FA6F38" w:rsidP="00FA6F38">
      <w:pPr>
        <w:ind w:left="127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lastRenderedPageBreak/>
        <w:t>de veados e esquilos e amoras</w:t>
      </w:r>
    </w:p>
    <w:p w14:paraId="38B35B3D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Atentos para ouvir qual lugar</w:t>
      </w:r>
    </w:p>
    <w:p w14:paraId="53BFFEC3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poderia ser mais adequado quanto à chuva</w:t>
      </w:r>
    </w:p>
    <w:p w14:paraId="079D633F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mais protegido no inverno</w:t>
      </w:r>
    </w:p>
    <w:p w14:paraId="3BF52AA6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e onde nossas Três Irmãs </w:t>
      </w:r>
    </w:p>
    <w:p w14:paraId="4771F613" w14:textId="77777777" w:rsidR="00FA6F38" w:rsidRPr="00FA6F38" w:rsidRDefault="00FA6F38" w:rsidP="00FA6F38">
      <w:pPr>
        <w:ind w:left="127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Milho, Feijão e Abóbora</w:t>
      </w:r>
    </w:p>
    <w:p w14:paraId="79FA1396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encontrariam um lugar do qual gostassem</w:t>
      </w:r>
    </w:p>
    <w:p w14:paraId="09CE55C9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Eles ouviram</w:t>
      </w:r>
    </w:p>
    <w:p w14:paraId="4BBDAFE6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escolheram</w:t>
      </w:r>
    </w:p>
    <w:p w14:paraId="4711E704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Antes de escolher</w:t>
      </w:r>
    </w:p>
    <w:p w14:paraId="14D863D7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ouviram cada um dos jovens rapazes</w:t>
      </w:r>
    </w:p>
    <w:p w14:paraId="4C7AEB59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Antes de escolher</w:t>
      </w:r>
    </w:p>
    <w:p w14:paraId="22A390AC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eles ouviram cada um entre eles</w:t>
      </w:r>
    </w:p>
    <w:p w14:paraId="77F1DA11" w14:textId="77777777" w:rsidR="00FA6F38" w:rsidRPr="00FA6F38" w:rsidRDefault="00FA6F38" w:rsidP="00FA6F38">
      <w:pPr>
        <w:ind w:left="127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aquele que entendia o fluxo das águas</w:t>
      </w:r>
    </w:p>
    <w:p w14:paraId="1447B83D" w14:textId="77777777" w:rsidR="00FA6F38" w:rsidRPr="00FA6F38" w:rsidRDefault="00FA6F38" w:rsidP="00FA6F38">
      <w:pPr>
        <w:ind w:left="127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aquela que entendia da construção da Grande Casa</w:t>
      </w:r>
    </w:p>
    <w:p w14:paraId="1E73AB98" w14:textId="77777777" w:rsidR="00FA6F38" w:rsidRPr="00FA6F38" w:rsidRDefault="00FA6F38" w:rsidP="00FA6F38">
      <w:pPr>
        <w:ind w:left="127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aquele que entendia das tempestades de inverno</w:t>
      </w:r>
    </w:p>
    <w:p w14:paraId="568A98DF" w14:textId="77777777" w:rsidR="00FA6F38" w:rsidRPr="00FA6F38" w:rsidRDefault="00FA6F38" w:rsidP="00FA6F38">
      <w:pPr>
        <w:ind w:left="127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aquela que entendia as Três Irmãs</w:t>
      </w:r>
    </w:p>
    <w:p w14:paraId="1E1774C3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 cada um desses eles ouviram</w:t>
      </w:r>
    </w:p>
    <w:p w14:paraId="04E716D7" w14:textId="77777777" w:rsidR="00FA6F38" w:rsidRPr="00FA6F38" w:rsidRDefault="00FA6F38" w:rsidP="00FA6F38">
      <w:pPr>
        <w:ind w:left="127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até que chegaram num acordo</w:t>
      </w:r>
    </w:p>
    <w:p w14:paraId="3063D9D9" w14:textId="77777777" w:rsidR="00FA6F38" w:rsidRPr="00FA6F38" w:rsidRDefault="00FA6F38" w:rsidP="00FA6F38">
      <w:pPr>
        <w:ind w:left="127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o mais velho entre eles</w:t>
      </w:r>
    </w:p>
    <w:p w14:paraId="01A925F7" w14:textId="77777777" w:rsidR="00FA6F38" w:rsidRPr="00FA6F38" w:rsidRDefault="00FA6F38" w:rsidP="00FA6F38">
      <w:pPr>
        <w:ind w:left="127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finalmente se levantou e disse:</w:t>
      </w:r>
    </w:p>
    <w:p w14:paraId="512216D2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“QUE ASSIM SEJA – ASSIM É”</w:t>
      </w:r>
    </w:p>
    <w:p w14:paraId="23D268EF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“MAS ESPEREM”</w:t>
      </w:r>
    </w:p>
    <w:p w14:paraId="5A105451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Alguém alertou -</w:t>
      </w:r>
    </w:p>
    <w:p w14:paraId="3F7F89CF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lastRenderedPageBreak/>
        <w:t>“Onde está o Irmão do Lobo?</w:t>
      </w:r>
    </w:p>
    <w:p w14:paraId="1AD690A2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QUEM, ENTÃO, FALA PELO LOBO? </w:t>
      </w:r>
    </w:p>
    <w:p w14:paraId="347766CD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MAS</w:t>
      </w:r>
    </w:p>
    <w:p w14:paraId="63AF990B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O POVO ESTAVA DECIDIDO</w:t>
      </w:r>
    </w:p>
    <w:p w14:paraId="628F1B47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suas mentes estavam firmes</w:t>
      </w:r>
    </w:p>
    <w:p w14:paraId="27165C4B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as primeiras pessoas foram enviadas</w:t>
      </w:r>
    </w:p>
    <w:p w14:paraId="1FDF797F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para escolher o lugar para a primeira Grande Casa</w:t>
      </w:r>
    </w:p>
    <w:p w14:paraId="5B44C537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para abrir espaço para nossas Três Irmãs</w:t>
      </w:r>
    </w:p>
    <w:p w14:paraId="784EC524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para moldar a terra de forma que a água</w:t>
      </w:r>
    </w:p>
    <w:p w14:paraId="00EDE114" w14:textId="77777777" w:rsidR="00FA6F38" w:rsidRPr="00FA6F38" w:rsidRDefault="00FA6F38" w:rsidP="00FA6F38">
      <w:pPr>
        <w:ind w:left="127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desviasse de nossa habitação</w:t>
      </w:r>
    </w:p>
    <w:p w14:paraId="40E07E6D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de forma que tudo estivesse seguro lá dentro</w:t>
      </w:r>
    </w:p>
    <w:p w14:paraId="7F5F0458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ENTÃO O IRMÃO DO LOBO RETORNOU</w:t>
      </w:r>
    </w:p>
    <w:p w14:paraId="7B36AD16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Ele perguntou sobre o Novo Lugar</w:t>
      </w:r>
    </w:p>
    <w:p w14:paraId="7B9B0E6A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disse logo que nós deveríamos escolher outro</w:t>
      </w:r>
    </w:p>
    <w:p w14:paraId="0684E83B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“Vocês escolheram o Lugar Central </w:t>
      </w:r>
    </w:p>
    <w:p w14:paraId="33CDCC51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da grande comunidade do Lobo”</w:t>
      </w:r>
    </w:p>
    <w:p w14:paraId="792411B2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Mas respondemos </w:t>
      </w:r>
      <w:proofErr w:type="gramStart"/>
      <w:r w:rsidRPr="00FA6F38">
        <w:rPr>
          <w:color w:val="000000" w:themeColor="text1"/>
          <w:szCs w:val="24"/>
          <w:lang w:val="pt-BR"/>
        </w:rPr>
        <w:t>à</w:t>
      </w:r>
      <w:proofErr w:type="gramEnd"/>
      <w:r w:rsidRPr="00FA6F38">
        <w:rPr>
          <w:color w:val="000000" w:themeColor="text1"/>
          <w:szCs w:val="24"/>
          <w:lang w:val="pt-BR"/>
        </w:rPr>
        <w:t xml:space="preserve"> ele</w:t>
      </w:r>
    </w:p>
    <w:p w14:paraId="77C7C46F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que muitos já haviam partido</w:t>
      </w:r>
    </w:p>
    <w:p w14:paraId="45C7D062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e que não seria sábio mudar </w:t>
      </w:r>
    </w:p>
    <w:p w14:paraId="1D921566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que certamente Lobo poderia abrir espaço para nós</w:t>
      </w:r>
    </w:p>
    <w:p w14:paraId="084B9CB6" w14:textId="77777777" w:rsidR="00FA6F38" w:rsidRPr="00FA6F38" w:rsidRDefault="00FA6F38" w:rsidP="00FA6F38">
      <w:pPr>
        <w:ind w:left="127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assim como algumas vezes abríamos espaço para Lobo</w:t>
      </w:r>
    </w:p>
    <w:p w14:paraId="57C79D80" w14:textId="77777777" w:rsidR="00FA6F38" w:rsidRPr="00FA6F38" w:rsidRDefault="00FA6F38" w:rsidP="00FA6F38">
      <w:pPr>
        <w:ind w:left="426"/>
        <w:rPr>
          <w:b/>
          <w:bCs/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Mas o Irmão do Lobo </w:t>
      </w:r>
      <w:r w:rsidRPr="00FA6F38">
        <w:rPr>
          <w:b/>
          <w:bCs/>
          <w:color w:val="000000" w:themeColor="text1"/>
          <w:szCs w:val="24"/>
          <w:lang w:val="pt-BR"/>
        </w:rPr>
        <w:t>aconselhou -</w:t>
      </w:r>
    </w:p>
    <w:p w14:paraId="1FF217DC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“Acho que irão descobrir</w:t>
      </w:r>
    </w:p>
    <w:p w14:paraId="258A1D07" w14:textId="77777777" w:rsidR="00FA6F38" w:rsidRPr="00FA6F38" w:rsidRDefault="00FA6F38" w:rsidP="00FA6F38">
      <w:pPr>
        <w:ind w:left="127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que é um lugar muito pequeno para ambos</w:t>
      </w:r>
    </w:p>
    <w:p w14:paraId="3E8861AC" w14:textId="77777777" w:rsidR="00FA6F38" w:rsidRPr="00FA6F38" w:rsidRDefault="00FA6F38" w:rsidP="00FA6F38">
      <w:pPr>
        <w:ind w:left="127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lastRenderedPageBreak/>
        <w:t>e que isso demandará mais trabalho então -</w:t>
      </w:r>
    </w:p>
    <w:p w14:paraId="1117CBF1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do que uma mudança agora exigiria”</w:t>
      </w:r>
    </w:p>
    <w:p w14:paraId="58F7A8D4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MAS</w:t>
      </w:r>
    </w:p>
    <w:p w14:paraId="3014A369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O POVO NÃO DEU OUVIDOS</w:t>
      </w:r>
    </w:p>
    <w:p w14:paraId="22CDB72E" w14:textId="77777777" w:rsidR="00FA6F38" w:rsidRPr="00FA6F38" w:rsidRDefault="00FA6F38" w:rsidP="00FA6F38">
      <w:pPr>
        <w:ind w:left="851"/>
        <w:rPr>
          <w:b/>
          <w:bCs/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e não </w:t>
      </w:r>
      <w:r w:rsidRPr="00FA6F38">
        <w:rPr>
          <w:b/>
          <w:bCs/>
          <w:color w:val="000000" w:themeColor="text1"/>
          <w:szCs w:val="24"/>
          <w:lang w:val="pt-BR"/>
        </w:rPr>
        <w:t>reconsiderou</w:t>
      </w:r>
    </w:p>
    <w:p w14:paraId="48F936DA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Quando o Novo Lugar estava pronto</w:t>
      </w:r>
    </w:p>
    <w:p w14:paraId="1BBA2C8E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todo o Povo se levantou unidos como um só</w:t>
      </w:r>
    </w:p>
    <w:p w14:paraId="504BF184" w14:textId="77777777" w:rsidR="00FA6F38" w:rsidRPr="00FA6F38" w:rsidRDefault="00FA6F38" w:rsidP="00FA6F38">
      <w:pPr>
        <w:ind w:left="127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pegaram suas coisas de valor</w:t>
      </w:r>
    </w:p>
    <w:p w14:paraId="0C7D3C0F" w14:textId="60E780C1" w:rsidR="00FA6F38" w:rsidRPr="00FA6F38" w:rsidRDefault="00FA6F38" w:rsidP="00FA6F38">
      <w:pPr>
        <w:ind w:left="127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olharam finalmente para sua nova casa</w:t>
      </w:r>
    </w:p>
    <w:p w14:paraId="3B75BC87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AGORA CONSIDEREM COMO ISTO FOI PARA ELES</w:t>
      </w:r>
    </w:p>
    <w:p w14:paraId="2ECE5FE9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Esse Novo Lugar</w:t>
      </w:r>
    </w:p>
    <w:p w14:paraId="3E423174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tinha verões frescos e proteção contra o inverno</w:t>
      </w:r>
    </w:p>
    <w:p w14:paraId="0C7017BE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córregos de águas correntes</w:t>
      </w:r>
    </w:p>
    <w:p w14:paraId="434B9D61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era cercado de florestas</w:t>
      </w:r>
    </w:p>
    <w:p w14:paraId="46E16569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cheias de veados e esquilos</w:t>
      </w:r>
    </w:p>
    <w:p w14:paraId="4FFC3872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havia espaço até mesmo para nossas Três Amadas Irmãs</w:t>
      </w:r>
    </w:p>
    <w:p w14:paraId="1A0E5C50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O POVO ENTENDEU QUE ISSO ERA BOM</w:t>
      </w:r>
    </w:p>
    <w:p w14:paraId="33F815F2" w14:textId="77777777" w:rsidR="00FA6F38" w:rsidRPr="00FA6F38" w:rsidRDefault="00FA6F38" w:rsidP="00FA6F38">
      <w:pPr>
        <w:ind w:left="709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NÃO VIRAM</w:t>
      </w:r>
    </w:p>
    <w:p w14:paraId="4F6EB72F" w14:textId="77777777" w:rsidR="00FA6F38" w:rsidRPr="00FA6F38" w:rsidRDefault="00FA6F38" w:rsidP="00FA6F38">
      <w:pPr>
        <w:ind w:left="993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LOBO OLHANDO PELAS SOMBRAS!</w:t>
      </w:r>
    </w:p>
    <w:p w14:paraId="657670D8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MAS COM O PASSAR DO TEMPO</w:t>
      </w:r>
    </w:p>
    <w:p w14:paraId="0BD40875" w14:textId="77777777" w:rsidR="00FA6F38" w:rsidRPr="00FA6F38" w:rsidRDefault="00FA6F38" w:rsidP="00FA6F38">
      <w:pPr>
        <w:ind w:left="709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Eles começaram a ver-</w:t>
      </w:r>
    </w:p>
    <w:p w14:paraId="605518E3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porque alguém trazia veados ou esquilos</w:t>
      </w:r>
    </w:p>
    <w:p w14:paraId="3BA8B8FF" w14:textId="77777777" w:rsidR="00FA6F38" w:rsidRPr="00FA6F38" w:rsidRDefault="00FA6F38" w:rsidP="00FA6F38">
      <w:pPr>
        <w:ind w:left="1418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os pendurava em uma árvore</w:t>
      </w:r>
    </w:p>
    <w:p w14:paraId="52CDE421" w14:textId="77777777" w:rsidR="00FA6F38" w:rsidRPr="00FA6F38" w:rsidRDefault="00FA6F38" w:rsidP="00FA6F38">
      <w:pPr>
        <w:ind w:left="1418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iam buscar algo para guardar a carne</w:t>
      </w:r>
    </w:p>
    <w:p w14:paraId="3FB5A97E" w14:textId="77777777" w:rsidR="00FA6F38" w:rsidRPr="00FA6F38" w:rsidRDefault="00FA6F38" w:rsidP="00FA6F38">
      <w:pPr>
        <w:ind w:left="1418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lastRenderedPageBreak/>
        <w:t>mas quando retornavam</w:t>
      </w:r>
    </w:p>
    <w:p w14:paraId="37342901" w14:textId="77777777" w:rsidR="00FA6F38" w:rsidRPr="00FA6F38" w:rsidRDefault="00FA6F38" w:rsidP="00FA6F38">
      <w:pPr>
        <w:ind w:left="1843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não encontravam nada na árvore</w:t>
      </w:r>
    </w:p>
    <w:p w14:paraId="6715EA38" w14:textId="77777777" w:rsidR="00FA6F38" w:rsidRPr="00FA6F38" w:rsidRDefault="00FA6F38" w:rsidP="00FA6F38">
      <w:pPr>
        <w:ind w:left="241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ALÉM DE LOBO</w:t>
      </w:r>
    </w:p>
    <w:p w14:paraId="4EC764E6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PRIMEIRO</w:t>
      </w:r>
    </w:p>
    <w:p w14:paraId="52769D60" w14:textId="77777777" w:rsidR="00FA6F38" w:rsidRPr="00FA6F38" w:rsidRDefault="00FA6F38" w:rsidP="00FA6F38">
      <w:pPr>
        <w:ind w:left="709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Isso parecia ser uma troca adequada-</w:t>
      </w:r>
      <w:r w:rsidRPr="00FA6F38">
        <w:rPr>
          <w:color w:val="000000" w:themeColor="text1"/>
          <w:szCs w:val="24"/>
          <w:lang w:val="pt-BR"/>
        </w:rPr>
        <w:tab/>
      </w:r>
    </w:p>
    <w:p w14:paraId="2B805334" w14:textId="77777777" w:rsidR="00FA6F38" w:rsidRPr="00FA6F38" w:rsidRDefault="00FA6F38" w:rsidP="00FA6F38">
      <w:pPr>
        <w:tabs>
          <w:tab w:val="left" w:pos="3181"/>
        </w:tabs>
        <w:ind w:left="993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alguma comida por um lugar para viver</w:t>
      </w:r>
    </w:p>
    <w:p w14:paraId="7504B7DF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MAS</w:t>
      </w:r>
    </w:p>
    <w:p w14:paraId="510ED8E0" w14:textId="77777777" w:rsidR="00FA6F38" w:rsidRPr="00FA6F38" w:rsidRDefault="00FA6F38" w:rsidP="00FA6F38">
      <w:pPr>
        <w:ind w:left="709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Logo ficou evidente que era mais que isso-</w:t>
      </w:r>
    </w:p>
    <w:p w14:paraId="41A2F4BF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pois o Lobo algumas vezes caminhava por entre as habitações</w:t>
      </w:r>
    </w:p>
    <w:p w14:paraId="23942864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que havíamos construído para nosso uso</w:t>
      </w:r>
    </w:p>
    <w:p w14:paraId="05DE587A" w14:textId="77777777" w:rsidR="00FA6F38" w:rsidRPr="00FA6F38" w:rsidRDefault="00FA6F38" w:rsidP="00FA6F38">
      <w:pPr>
        <w:ind w:left="1843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as mulheres ficavam preocupadas</w:t>
      </w:r>
    </w:p>
    <w:p w14:paraId="3DF4F31F" w14:textId="77777777" w:rsidR="00FA6F38" w:rsidRPr="00FA6F38" w:rsidRDefault="00FA6F38" w:rsidP="00FA6F38">
      <w:pPr>
        <w:ind w:left="1985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com a segurança de seus pequenos</w:t>
      </w:r>
    </w:p>
    <w:p w14:paraId="791FCBF1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Pensando nisso</w:t>
      </w:r>
    </w:p>
    <w:p w14:paraId="53DFDB07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eles planejaram por um tempo um acordo com o Lobo</w:t>
      </w:r>
    </w:p>
    <w:p w14:paraId="4DE28CC2" w14:textId="77777777" w:rsidR="00FA6F38" w:rsidRPr="00FA6F38" w:rsidRDefault="00FA6F38" w:rsidP="00FA6F38">
      <w:pPr>
        <w:ind w:left="1843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neste acordo as mulheres se reuniriam</w:t>
      </w:r>
    </w:p>
    <w:p w14:paraId="073ED9ED" w14:textId="77777777" w:rsidR="00FA6F38" w:rsidRPr="00FA6F38" w:rsidRDefault="00FA6F38" w:rsidP="00FA6F38">
      <w:pPr>
        <w:ind w:left="2127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nos limites da aldeia</w:t>
      </w:r>
    </w:p>
    <w:p w14:paraId="113B1EB6" w14:textId="77777777" w:rsidR="00FA6F38" w:rsidRPr="00FA6F38" w:rsidRDefault="00FA6F38" w:rsidP="00FA6F38">
      <w:pPr>
        <w:ind w:left="2127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colocariam comida para o Lobo e seus irmãos</w:t>
      </w:r>
    </w:p>
    <w:p w14:paraId="2415D5C8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MAS LOGO FICOU APARENTE</w:t>
      </w:r>
    </w:p>
    <w:p w14:paraId="74B70CD4" w14:textId="77777777" w:rsidR="00FA6F38" w:rsidRPr="00FA6F38" w:rsidRDefault="00FA6F38" w:rsidP="00FA6F38">
      <w:pPr>
        <w:ind w:left="709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Que isso significava muita comida</w:t>
      </w:r>
    </w:p>
    <w:p w14:paraId="2D74238B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os Lobos também ficaram mais ousados</w:t>
      </w:r>
    </w:p>
    <w:p w14:paraId="5B844F28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adentrando a aldeia atrás de comida</w:t>
      </w:r>
    </w:p>
    <w:p w14:paraId="7DDD8C31" w14:textId="77777777" w:rsidR="00FA6F38" w:rsidRPr="00FA6F38" w:rsidRDefault="00FA6F38" w:rsidP="00FA6F38">
      <w:pPr>
        <w:ind w:left="1843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ficando pior do que antes</w:t>
      </w:r>
    </w:p>
    <w:p w14:paraId="37582BC3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NÃO TÍNHAMOS A INTENÇÃO DE DOMAR O LOBO</w:t>
      </w:r>
    </w:p>
    <w:p w14:paraId="4C93AA56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ASSIM</w:t>
      </w:r>
    </w:p>
    <w:p w14:paraId="57FA7E8E" w14:textId="77777777" w:rsidR="00FA6F38" w:rsidRPr="00FA6F38" w:rsidRDefault="00FA6F38" w:rsidP="00FA6F38">
      <w:pPr>
        <w:ind w:left="709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lastRenderedPageBreak/>
        <w:t>Escutando a agitação das mulheres</w:t>
      </w:r>
    </w:p>
    <w:p w14:paraId="3FD5FB35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os homens criaram um sistema</w:t>
      </w:r>
    </w:p>
    <w:p w14:paraId="0F12F021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onde alguns dentre eles</w:t>
      </w:r>
    </w:p>
    <w:p w14:paraId="6492ED97" w14:textId="77777777" w:rsidR="00FA6F38" w:rsidRPr="00FA6F38" w:rsidRDefault="00FA6F38" w:rsidP="00FA6F38">
      <w:pPr>
        <w:ind w:left="1843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estavam sempre alertas para espantar o Lobo</w:t>
      </w:r>
    </w:p>
    <w:p w14:paraId="73B19E42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O LOBO ASSUMIU SEU INSTINTO INDOMADO</w:t>
      </w:r>
    </w:p>
    <w:p w14:paraId="0011331B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MAS </w:t>
      </w:r>
    </w:p>
    <w:p w14:paraId="2EE2404B" w14:textId="77777777" w:rsidR="00FA6F38" w:rsidRPr="00FA6F38" w:rsidRDefault="00FA6F38" w:rsidP="00FA6F38">
      <w:pPr>
        <w:ind w:left="709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Eles logo descobririam</w:t>
      </w:r>
      <w:r w:rsidRPr="00FA6F38">
        <w:rPr>
          <w:color w:val="000000" w:themeColor="text1"/>
          <w:szCs w:val="24"/>
          <w:lang w:val="pt-BR"/>
        </w:rPr>
        <w:tab/>
      </w:r>
    </w:p>
    <w:p w14:paraId="38C93A8A" w14:textId="77777777" w:rsidR="00FA6F38" w:rsidRPr="00FA6F38" w:rsidRDefault="00FA6F38" w:rsidP="00FA6F38">
      <w:pPr>
        <w:tabs>
          <w:tab w:val="left" w:pos="3600"/>
        </w:tabs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que isso demandava tanta energia</w:t>
      </w:r>
    </w:p>
    <w:p w14:paraId="1AD79794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que sobrava pouca energia para os preparativos de inverno</w:t>
      </w:r>
    </w:p>
    <w:p w14:paraId="5BDEBB44" w14:textId="77777777" w:rsidR="00FA6F38" w:rsidRPr="00FA6F38" w:rsidRDefault="00FA6F38" w:rsidP="00FA6F38">
      <w:pPr>
        <w:ind w:left="709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o Longo Frio começou a parecer mais longo e mais frio</w:t>
      </w:r>
    </w:p>
    <w:p w14:paraId="0AC309E1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com o passar dos dias</w:t>
      </w:r>
    </w:p>
    <w:p w14:paraId="775EBEF9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ENTÃO</w:t>
      </w:r>
    </w:p>
    <w:p w14:paraId="08D1462E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Os homens se reuniram </w:t>
      </w:r>
    </w:p>
    <w:p w14:paraId="5F7DFF97" w14:textId="77777777" w:rsidR="00FA6F38" w:rsidRPr="00FA6F38" w:rsidRDefault="00FA6F38" w:rsidP="00FA6F38">
      <w:pPr>
        <w:ind w:left="1134"/>
        <w:rPr>
          <w:b/>
          <w:bCs/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para buscar um novo </w:t>
      </w:r>
      <w:r w:rsidRPr="00FA6F38">
        <w:rPr>
          <w:b/>
          <w:bCs/>
          <w:color w:val="000000" w:themeColor="text1"/>
          <w:szCs w:val="24"/>
          <w:lang w:val="pt-BR"/>
        </w:rPr>
        <w:t>caminho</w:t>
      </w:r>
    </w:p>
    <w:p w14:paraId="7FC33C7D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ELES VIRAM</w:t>
      </w:r>
    </w:p>
    <w:p w14:paraId="7FF4722E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Que nem oferecendo aos Lobos comida</w:t>
      </w:r>
    </w:p>
    <w:p w14:paraId="5FCD48C4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nem os espantando </w:t>
      </w:r>
    </w:p>
    <w:p w14:paraId="616D835C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proporcionava ao Povo uma vida agradável</w:t>
      </w:r>
    </w:p>
    <w:p w14:paraId="41553970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ELES VIRAM</w:t>
      </w:r>
    </w:p>
    <w:p w14:paraId="7D894F6E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Que o Lobo e o Povo</w:t>
      </w:r>
    </w:p>
    <w:p w14:paraId="17B935AF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não podiam viver confortavelmente juntos</w:t>
      </w:r>
    </w:p>
    <w:p w14:paraId="374D44D4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num lugar tão pequeno</w:t>
      </w:r>
    </w:p>
    <w:p w14:paraId="2A565315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ELES VIRAM</w:t>
      </w:r>
    </w:p>
    <w:p w14:paraId="4CBE0CD8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Que era possível </w:t>
      </w:r>
    </w:p>
    <w:p w14:paraId="31FF877F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lastRenderedPageBreak/>
        <w:t>caçar aquele Povo Lobo</w:t>
      </w:r>
    </w:p>
    <w:p w14:paraId="32FDE27D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até que não houvesse mais nenhum</w:t>
      </w:r>
    </w:p>
    <w:p w14:paraId="50E69699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MAS ELES TAMBÉM VIRAM</w:t>
      </w:r>
    </w:p>
    <w:p w14:paraId="392C4679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Que isso iria requerer muita energia ao longo de muitos anos</w:t>
      </w:r>
    </w:p>
    <w:p w14:paraId="72985018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ELES VIRAM, TAMBÉM,</w:t>
      </w:r>
    </w:p>
    <w:p w14:paraId="58459524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Que tal tarefa iria mudar o Povo:</w:t>
      </w:r>
    </w:p>
    <w:p w14:paraId="007759A1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eles se tornariam Assassinos de Lobos</w:t>
      </w:r>
    </w:p>
    <w:p w14:paraId="7DB616E7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Um Povo que tirava vidas somente para sustentar as suas próprias</w:t>
      </w:r>
      <w:r w:rsidRPr="00FA6F38">
        <w:rPr>
          <w:color w:val="000000" w:themeColor="text1"/>
          <w:szCs w:val="24"/>
          <w:lang w:val="pt-BR"/>
        </w:rPr>
        <w:tab/>
      </w:r>
    </w:p>
    <w:p w14:paraId="4D999C92" w14:textId="77777777" w:rsidR="00FA6F38" w:rsidRPr="00FA6F38" w:rsidRDefault="00FA6F38" w:rsidP="00FA6F38">
      <w:pPr>
        <w:tabs>
          <w:tab w:val="center" w:pos="4252"/>
        </w:tabs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se tornaria um Povo que tiraria a vida</w:t>
      </w:r>
    </w:p>
    <w:p w14:paraId="19186DC6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ao invés de mover-se um pouco</w:t>
      </w:r>
    </w:p>
    <w:p w14:paraId="59380B83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NÃO LHES PARECIA </w:t>
      </w:r>
    </w:p>
    <w:p w14:paraId="561E7E79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QUE QUISESSEM SE TORNAR ESTE TIPO DE POVO </w:t>
      </w:r>
    </w:p>
    <w:p w14:paraId="6AE6D8A6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AO FINAL</w:t>
      </w:r>
    </w:p>
    <w:p w14:paraId="35123956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Um dos Anciãos do Povo</w:t>
      </w:r>
    </w:p>
    <w:p w14:paraId="172E7AC7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deu voz ao que estava na cabeça de todos:</w:t>
      </w:r>
    </w:p>
    <w:p w14:paraId="6D28D24C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“Parece</w:t>
      </w:r>
    </w:p>
    <w:p w14:paraId="52189BAE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que a visão do Irmão do Lobo</w:t>
      </w:r>
    </w:p>
    <w:p w14:paraId="1519359C" w14:textId="77777777" w:rsidR="00FA6F38" w:rsidRPr="00FA6F38" w:rsidRDefault="00FA6F38" w:rsidP="00FA6F38">
      <w:pPr>
        <w:ind w:left="1985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era mais precisa que a nossa própria</w:t>
      </w:r>
    </w:p>
    <w:p w14:paraId="032A5B85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Viver aqui na verdade demanda mais trabalho agora</w:t>
      </w:r>
    </w:p>
    <w:p w14:paraId="0B05B97D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que a mudança inicial poderia ter demandado</w:t>
      </w:r>
    </w:p>
    <w:p w14:paraId="75A99E6A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O Avô pausou, usando seus joelhos como um tambor para manter o ritmo do canto, e então continuou.</w:t>
      </w:r>
    </w:p>
    <w:p w14:paraId="072F4D93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AGORA ISSO SERIA UMA NARRATIVA SIMPLES</w:t>
      </w:r>
    </w:p>
    <w:p w14:paraId="3CBFBB85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DE UM POVO QUE DECIDIU SE MUDAR</w:t>
      </w:r>
    </w:p>
    <w:p w14:paraId="2289C339" w14:textId="77777777" w:rsidR="00FA6F38" w:rsidRPr="00FA6F38" w:rsidRDefault="00FA6F38" w:rsidP="00FA6F38">
      <w:pPr>
        <w:ind w:left="127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lastRenderedPageBreak/>
        <w:t xml:space="preserve">UMA VEZ QUE PASSASSE O INVERNO </w:t>
      </w:r>
    </w:p>
    <w:p w14:paraId="1A131662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EXCETO</w:t>
      </w:r>
    </w:p>
    <w:p w14:paraId="694E7BAD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QUE DISSO </w:t>
      </w:r>
    </w:p>
    <w:p w14:paraId="02EB8008" w14:textId="77777777" w:rsidR="00FA6F38" w:rsidRPr="00FA6F38" w:rsidRDefault="00FA6F38" w:rsidP="00FA6F38">
      <w:pPr>
        <w:ind w:left="127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O POVO APRENDEU UMA GRANDE LIÇÃO</w:t>
      </w:r>
    </w:p>
    <w:p w14:paraId="1F9B60C4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É UMA LIÇÃO</w:t>
      </w:r>
    </w:p>
    <w:p w14:paraId="26DBF8FA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DA QUAL NUNCA NOS ESQUECEMOS</w:t>
      </w:r>
    </w:p>
    <w:p w14:paraId="5FEB5B05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PARA</w:t>
      </w:r>
    </w:p>
    <w:p w14:paraId="630FC49A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No final do Conselho</w:t>
      </w:r>
    </w:p>
    <w:p w14:paraId="6EF63676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um dos Anciãos se levantou novamente e disse:</w:t>
      </w:r>
    </w:p>
    <w:p w14:paraId="769449FF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“Vamos aprender com isso</w:t>
      </w:r>
    </w:p>
    <w:p w14:paraId="31E7A2AA" w14:textId="77777777" w:rsidR="00FA6F38" w:rsidRPr="00FA6F38" w:rsidRDefault="00FA6F38" w:rsidP="00FA6F38">
      <w:pPr>
        <w:ind w:left="1985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de forma que não mais</w:t>
      </w:r>
    </w:p>
    <w:p w14:paraId="1E58244F" w14:textId="77777777" w:rsidR="00FA6F38" w:rsidRPr="00FA6F38" w:rsidRDefault="00FA6F38" w:rsidP="00FA6F38">
      <w:pPr>
        <w:ind w:left="241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o Povo precise construir somente para mudar</w:t>
      </w:r>
    </w:p>
    <w:p w14:paraId="3675A84B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Não vamos repetir o pensamento de que ganharemos energia</w:t>
      </w:r>
    </w:p>
    <w:p w14:paraId="5AC6048F" w14:textId="77777777" w:rsidR="00FA6F38" w:rsidRPr="00FA6F38" w:rsidRDefault="00FA6F38" w:rsidP="00FA6F38">
      <w:pPr>
        <w:ind w:left="1985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somente para perder mais do que ganhar</w:t>
      </w:r>
    </w:p>
    <w:p w14:paraId="79A9CE71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Aprendemos a escolher um lugar</w:t>
      </w:r>
    </w:p>
    <w:p w14:paraId="0261C5DB" w14:textId="77777777" w:rsidR="00FA6F38" w:rsidRPr="00FA6F38" w:rsidRDefault="00FA6F38" w:rsidP="00FA6F38">
      <w:pPr>
        <w:ind w:left="1985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onde as tempestades de inverno sejam amenas</w:t>
      </w:r>
    </w:p>
    <w:p w14:paraId="7BF01F52" w14:textId="77777777" w:rsidR="00FA6F38" w:rsidRPr="00FA6F38" w:rsidRDefault="00FA6F38" w:rsidP="00FA6F38">
      <w:pPr>
        <w:ind w:left="241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ao invés de reconstruir</w:t>
      </w:r>
    </w:p>
    <w:p w14:paraId="45EE98E8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Aprendemos a escolher um lugar</w:t>
      </w:r>
    </w:p>
    <w:p w14:paraId="6D6CE075" w14:textId="77777777" w:rsidR="00FA6F38" w:rsidRPr="00FA6F38" w:rsidRDefault="00FA6F38" w:rsidP="00FA6F38">
      <w:pPr>
        <w:ind w:left="1985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onde as águas não parem</w:t>
      </w:r>
    </w:p>
    <w:p w14:paraId="04EBE317" w14:textId="77777777" w:rsidR="00FA6F38" w:rsidRPr="00FA6F38" w:rsidRDefault="00FA6F38" w:rsidP="00FA6F38">
      <w:pPr>
        <w:ind w:left="241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que não tragam doença</w:t>
      </w:r>
    </w:p>
    <w:p w14:paraId="6873A31F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VAMOS AGORA APRENDER A CONSIDERAR OS LOBOS!”</w:t>
      </w:r>
    </w:p>
    <w:p w14:paraId="3745DE30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ASSIM FOI</w:t>
      </w:r>
    </w:p>
    <w:p w14:paraId="0E69AFEE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Que o Povo criou entre eles</w:t>
      </w:r>
    </w:p>
    <w:p w14:paraId="078F04CC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uma forma de dirigir perguntas a cada um</w:t>
      </w:r>
    </w:p>
    <w:p w14:paraId="14B7B697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lastRenderedPageBreak/>
        <w:t>todas as vezes que uma decisão tivesse que ser tomada</w:t>
      </w:r>
    </w:p>
    <w:p w14:paraId="66E48656" w14:textId="77777777" w:rsidR="00FA6F38" w:rsidRPr="00FA6F38" w:rsidRDefault="00FA6F38" w:rsidP="00FA6F38">
      <w:pPr>
        <w:ind w:left="1985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no Novo Lugar ou de uma Nova Forma</w:t>
      </w:r>
    </w:p>
    <w:p w14:paraId="68027605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Percebendo o fluxo da energia</w:t>
      </w:r>
    </w:p>
    <w:p w14:paraId="4176836B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através de cada nova possibilidade</w:t>
      </w:r>
    </w:p>
    <w:p w14:paraId="7A9C8565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quanto seria o suficiente</w:t>
      </w:r>
    </w:p>
    <w:p w14:paraId="61B6789D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quanto seria demais</w:t>
      </w:r>
    </w:p>
    <w:p w14:paraId="303E01DE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ATÉ QUE AO FINAL</w:t>
      </w:r>
    </w:p>
    <w:p w14:paraId="55DA6B87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Alguém se levantasse </w:t>
      </w:r>
    </w:p>
    <w:p w14:paraId="375BF7A1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perguntasse a velha, velha questão</w:t>
      </w:r>
    </w:p>
    <w:p w14:paraId="5E37B04E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para nos lembrar das coisas</w:t>
      </w:r>
    </w:p>
    <w:p w14:paraId="197391DB" w14:textId="77777777" w:rsidR="00FA6F38" w:rsidRPr="00FA6F38" w:rsidRDefault="00FA6F38" w:rsidP="00FA6F38">
      <w:pPr>
        <w:ind w:left="1560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que ainda não </w:t>
      </w:r>
      <w:proofErr w:type="spellStart"/>
      <w:r w:rsidRPr="00FA6F38">
        <w:rPr>
          <w:color w:val="000000" w:themeColor="text1"/>
          <w:szCs w:val="24"/>
          <w:lang w:val="pt-BR"/>
        </w:rPr>
        <w:t>viámos</w:t>
      </w:r>
      <w:proofErr w:type="spellEnd"/>
      <w:r w:rsidRPr="00FA6F38">
        <w:rPr>
          <w:color w:val="000000" w:themeColor="text1"/>
          <w:szCs w:val="24"/>
          <w:lang w:val="pt-BR"/>
        </w:rPr>
        <w:t xml:space="preserve"> de forma suficientemente clara</w:t>
      </w:r>
    </w:p>
    <w:p w14:paraId="01AF3928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“DIGAM ME AGORA MEUS IRMÃOS</w:t>
      </w:r>
    </w:p>
    <w:p w14:paraId="3A3068A8" w14:textId="77777777" w:rsidR="00FA6F38" w:rsidRPr="00FA6F38" w:rsidRDefault="00FA6F38" w:rsidP="00FA6F38">
      <w:pPr>
        <w:ind w:left="851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DIGAM ME AGORA MINHAS IRMÃS</w:t>
      </w:r>
    </w:p>
    <w:p w14:paraId="6E2BC68E" w14:textId="77777777" w:rsidR="00FA6F38" w:rsidRPr="00FA6F38" w:rsidRDefault="00FA6F38" w:rsidP="00FA6F38">
      <w:pPr>
        <w:ind w:left="1134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QUEM FALA PELOS LOBOS?”</w:t>
      </w:r>
    </w:p>
    <w:p w14:paraId="206D180B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E assim a Canção do Avô terminou ... e a voz do meu pai se calou.</w:t>
      </w:r>
    </w:p>
    <w:p w14:paraId="14402B8D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“O garoto aprendeu a cantar com o Lobo?” Perguntei.</w:t>
      </w:r>
    </w:p>
    <w:p w14:paraId="7CD3739F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“Todos podem,” meu pai respondeu.</w:t>
      </w:r>
    </w:p>
    <w:p w14:paraId="57078BD4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“E o Povo sempre se lembrou de fazer a Pergunta do Lobo?”</w:t>
      </w:r>
    </w:p>
    <w:p w14:paraId="578C219A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 xml:space="preserve">Meu pai sorriu. “Eles se lembraram por muito tempo ... muito tempo. E quando os navios de madeira chegaram, trazendo um novo Povo, eles olharam para eles e viram que o que nos alcançamos com nossas reflexões e considerações sobre as necessidades de todos, eles alcançam construindo ferramentas e mudando a Terra, com muitas reflexões sobre o inverno e poucas sobre o amanhã. Não pudemos ensiná-los a fazer a pergunta do Lobo. Eles não entendiam que ele era seu irmão. Sabíamos quanto tempo levamos para escutar a voz do Lobo. Parecia para nós que eles também aprenderiam. Assim nós os tratamos com carinho... quando </w:t>
      </w:r>
      <w:r w:rsidRPr="00FA6F38">
        <w:rPr>
          <w:color w:val="000000" w:themeColor="text1"/>
          <w:szCs w:val="24"/>
          <w:lang w:val="pt-BR"/>
        </w:rPr>
        <w:lastRenderedPageBreak/>
        <w:t xml:space="preserve">podíamos... e os detivemos... quando devíamos... e demos a eles tempo para aprender.” </w:t>
      </w:r>
    </w:p>
    <w:p w14:paraId="35F1E5C4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“O senhor acha que eles irão aprender, meu pai? Irão aprender?”</w:t>
      </w:r>
    </w:p>
    <w:p w14:paraId="1C085B5C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“Algumas vezes a sabedoria chega somente depois de grandes tolices. Nós ainda esperamos que eles aprendam. Eu não sei nem mesmo se nosso Povo ainda faz suas perguntas. O que sei é que no último Grande Conselho quando falamos dos Pequeninos em seus navios de madeira e decidimos que o nosso caminho e o caminho deles poderiam existir lado a lado- e decidimos, desta forma, deixá-los viver... só sei que alguém se levantou para lembrá-los das coisas que nós ainda não tínhamos aprendido sobre esses Cara Pálidas.”</w:t>
      </w:r>
    </w:p>
    <w:p w14:paraId="07A59305" w14:textId="77777777" w:rsidR="00FA6F38" w:rsidRPr="00FA6F38" w:rsidRDefault="00FA6F38" w:rsidP="00FA6F38">
      <w:pPr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“Ele se levantou e nos lembrou do que já tínhamos aprendido, de como esses Novos Uns acreditavam que um único jeito era Certo e todos os demais Errados. Ele se questionou em voz alta se eles seriam tão pacientes conosco-uma vez que eram fortes- como agora éramos com eles. Ele questionou o que mais poderia ser verdade para eles que nós ainda não vimos. Ele questionou como todas essas coisas-visíveis e invisíveis-podem afetar nossas vidas e as vidas dos filhos dos nossos filhos. E então para nos lembrar das maiores dificuldades que possam surgir da simples omissão de algo que esquecemos de considerar, ele olhou lentamente ao redor do Círculo do Conselho e fez a antiga pergunta:</w:t>
      </w:r>
    </w:p>
    <w:p w14:paraId="7605DBF0" w14:textId="77777777" w:rsidR="00FA6F38" w:rsidRPr="00FA6F38" w:rsidRDefault="00FA6F38" w:rsidP="00FA6F38">
      <w:pPr>
        <w:ind w:left="426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“DIGAM ME AGORA MEUS IRMÃOS</w:t>
      </w:r>
    </w:p>
    <w:p w14:paraId="59D37E12" w14:textId="77777777" w:rsidR="00FA6F38" w:rsidRPr="00FA6F38" w:rsidRDefault="00FA6F38" w:rsidP="00FA6F38">
      <w:pPr>
        <w:ind w:left="993"/>
        <w:rPr>
          <w:color w:val="000000" w:themeColor="text1"/>
          <w:szCs w:val="24"/>
          <w:lang w:val="pt-BR"/>
        </w:rPr>
      </w:pPr>
      <w:r w:rsidRPr="00FA6F38">
        <w:rPr>
          <w:color w:val="000000" w:themeColor="text1"/>
          <w:szCs w:val="24"/>
          <w:lang w:val="pt-BR"/>
        </w:rPr>
        <w:t>DIGAM ME AGORA MINHAS IRMÃS</w:t>
      </w:r>
    </w:p>
    <w:p w14:paraId="21986A5B" w14:textId="77777777" w:rsidR="00FA6F38" w:rsidRPr="00325C52" w:rsidRDefault="00FA6F38" w:rsidP="00FA6F38">
      <w:pPr>
        <w:ind w:left="1418"/>
        <w:rPr>
          <w:color w:val="000000" w:themeColor="text1"/>
          <w:szCs w:val="24"/>
          <w:lang w:val="en-US"/>
        </w:rPr>
      </w:pPr>
      <w:r w:rsidRPr="00325C52">
        <w:rPr>
          <w:color w:val="000000" w:themeColor="text1"/>
          <w:szCs w:val="24"/>
          <w:lang w:val="en-US"/>
        </w:rPr>
        <w:t>QUEM FALA PELOS LOBOS?”</w:t>
      </w:r>
    </w:p>
    <w:p w14:paraId="514EFA2C" w14:textId="6E7FFB90" w:rsidR="00336774" w:rsidRPr="00325C52" w:rsidRDefault="00336774" w:rsidP="00336774">
      <w:pPr>
        <w:spacing w:after="0" w:line="240" w:lineRule="auto"/>
        <w:rPr>
          <w:lang w:val="en-US"/>
        </w:rPr>
      </w:pPr>
    </w:p>
    <w:p w14:paraId="3EE2BFEB" w14:textId="77E2EDC6" w:rsidR="002D39A8" w:rsidRPr="002D39A8" w:rsidRDefault="002D39A8" w:rsidP="002D39A8">
      <w:pPr>
        <w:rPr>
          <w:lang w:val="pt-BR"/>
        </w:rPr>
      </w:pPr>
      <w:r w:rsidRPr="00325C52">
        <w:rPr>
          <w:sz w:val="22"/>
          <w:lang w:val="en-US"/>
        </w:rPr>
        <w:t xml:space="preserve">De Who Speaks for Wolf, po Paula Underwood, 1984, San Anselmo, </w:t>
      </w:r>
      <w:proofErr w:type="spellStart"/>
      <w:r w:rsidRPr="00325C52">
        <w:rPr>
          <w:sz w:val="22"/>
          <w:lang w:val="en-US"/>
        </w:rPr>
        <w:t>Califórnia</w:t>
      </w:r>
      <w:proofErr w:type="spellEnd"/>
      <w:r w:rsidRPr="00325C52">
        <w:rPr>
          <w:sz w:val="22"/>
          <w:lang w:val="en-US"/>
        </w:rPr>
        <w:t xml:space="preserve">: A Tribe of Two Press. </w:t>
      </w:r>
      <w:r w:rsidRPr="002D39A8">
        <w:rPr>
          <w:sz w:val="22"/>
          <w:lang w:val="pt-BR"/>
        </w:rPr>
        <w:t xml:space="preserve">Copyright 1984 por Paula </w:t>
      </w:r>
      <w:proofErr w:type="spellStart"/>
      <w:r w:rsidRPr="002D39A8">
        <w:rPr>
          <w:sz w:val="22"/>
          <w:lang w:val="pt-BR"/>
        </w:rPr>
        <w:t>Underwood</w:t>
      </w:r>
      <w:proofErr w:type="spellEnd"/>
      <w:r w:rsidRPr="002D39A8">
        <w:rPr>
          <w:sz w:val="22"/>
          <w:lang w:val="pt-BR"/>
        </w:rPr>
        <w:t>. Reproduzido com permissão</w:t>
      </w:r>
      <w:r w:rsidRPr="002D39A8">
        <w:rPr>
          <w:lang w:val="pt-BR"/>
        </w:rPr>
        <w:t>.</w:t>
      </w:r>
    </w:p>
    <w:p w14:paraId="0D630780" w14:textId="6BD5CDCD" w:rsidR="00336774" w:rsidRPr="002D39A8" w:rsidRDefault="00336774" w:rsidP="0033677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pt-BR" w:eastAsia="pt-BR"/>
        </w:rPr>
      </w:pPr>
      <w:r w:rsidRPr="002D39A8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 xml:space="preserve">Comentários </w:t>
      </w:r>
    </w:p>
    <w:p w14:paraId="029BF7EB" w14:textId="77777777" w:rsidR="00336774" w:rsidRPr="002D39A8" w:rsidRDefault="00336774" w:rsidP="00336774">
      <w:pPr>
        <w:spacing w:after="0" w:line="240" w:lineRule="auto"/>
        <w:rPr>
          <w:lang w:val="pt-BR"/>
        </w:rPr>
      </w:pPr>
    </w:p>
    <w:p w14:paraId="7521432A" w14:textId="77777777" w:rsidR="002D39A8" w:rsidRPr="002D39A8" w:rsidRDefault="002D39A8" w:rsidP="002D39A8">
      <w:pPr>
        <w:rPr>
          <w:color w:val="000000" w:themeColor="text1"/>
          <w:szCs w:val="24"/>
          <w:lang w:val="pt-BR"/>
        </w:rPr>
      </w:pPr>
      <w:r w:rsidRPr="002D39A8">
        <w:rPr>
          <w:color w:val="000000" w:themeColor="text1"/>
          <w:szCs w:val="24"/>
          <w:lang w:val="pt-BR"/>
        </w:rPr>
        <w:t xml:space="preserve">Essa história é uma adaptação magistral da Anciã Tribal </w:t>
      </w:r>
      <w:proofErr w:type="spellStart"/>
      <w:r w:rsidRPr="002D39A8">
        <w:rPr>
          <w:color w:val="000000" w:themeColor="text1"/>
          <w:szCs w:val="24"/>
          <w:lang w:val="pt-BR"/>
        </w:rPr>
        <w:t>Oneida</w:t>
      </w:r>
      <w:proofErr w:type="spellEnd"/>
      <w:r w:rsidRPr="002D39A8">
        <w:rPr>
          <w:color w:val="000000" w:themeColor="text1"/>
          <w:szCs w:val="24"/>
          <w:lang w:val="pt-BR"/>
        </w:rPr>
        <w:t xml:space="preserve"> Paula </w:t>
      </w:r>
      <w:proofErr w:type="spellStart"/>
      <w:r w:rsidRPr="002D39A8">
        <w:rPr>
          <w:color w:val="000000" w:themeColor="text1"/>
          <w:szCs w:val="24"/>
          <w:lang w:val="pt-BR"/>
        </w:rPr>
        <w:t>Underwood</w:t>
      </w:r>
      <w:proofErr w:type="spellEnd"/>
      <w:r w:rsidRPr="002D39A8">
        <w:rPr>
          <w:color w:val="000000" w:themeColor="text1"/>
          <w:szCs w:val="24"/>
          <w:lang w:val="pt-BR"/>
        </w:rPr>
        <w:t xml:space="preserve">, com a qual ela pretende preservar como um presente para </w:t>
      </w:r>
      <w:r w:rsidRPr="002D39A8">
        <w:rPr>
          <w:color w:val="000000" w:themeColor="text1"/>
          <w:szCs w:val="24"/>
          <w:lang w:val="pt-BR"/>
        </w:rPr>
        <w:lastRenderedPageBreak/>
        <w:t xml:space="preserve">as crianças da Terra o legado deixado pela avó de seu avô, </w:t>
      </w:r>
      <w:proofErr w:type="spellStart"/>
      <w:r w:rsidRPr="002D39A8">
        <w:rPr>
          <w:color w:val="000000" w:themeColor="text1"/>
          <w:szCs w:val="24"/>
          <w:lang w:val="pt-BR"/>
        </w:rPr>
        <w:t>Tsilokomah</w:t>
      </w:r>
      <w:proofErr w:type="spellEnd"/>
      <w:r w:rsidRPr="002D39A8">
        <w:rPr>
          <w:color w:val="000000" w:themeColor="text1"/>
          <w:szCs w:val="24"/>
          <w:lang w:val="pt-BR"/>
        </w:rPr>
        <w:t>, a Guardião das Coisas Antigas, uma tradição oral com mais de 10.000 anos de existência, segundo ela.</w:t>
      </w:r>
    </w:p>
    <w:p w14:paraId="181A992C" w14:textId="77777777" w:rsidR="002D39A8" w:rsidRPr="002D39A8" w:rsidRDefault="002D39A8" w:rsidP="002D39A8">
      <w:pPr>
        <w:rPr>
          <w:color w:val="000000" w:themeColor="text1"/>
          <w:szCs w:val="24"/>
          <w:lang w:val="pt-BR"/>
        </w:rPr>
      </w:pPr>
      <w:r w:rsidRPr="002D39A8">
        <w:rPr>
          <w:color w:val="000000" w:themeColor="text1"/>
          <w:szCs w:val="24"/>
          <w:lang w:val="pt-BR"/>
        </w:rPr>
        <w:t xml:space="preserve">Curiosamente, Paula </w:t>
      </w:r>
      <w:proofErr w:type="spellStart"/>
      <w:r w:rsidRPr="002D39A8">
        <w:rPr>
          <w:color w:val="000000" w:themeColor="text1"/>
          <w:szCs w:val="24"/>
          <w:lang w:val="pt-BR"/>
        </w:rPr>
        <w:t>Underwood</w:t>
      </w:r>
      <w:proofErr w:type="spellEnd"/>
      <w:r w:rsidRPr="002D39A8">
        <w:rPr>
          <w:color w:val="000000" w:themeColor="text1"/>
          <w:szCs w:val="24"/>
          <w:lang w:val="pt-BR"/>
        </w:rPr>
        <w:t xml:space="preserve"> participou como representante tribal na Cúpula da Terra, no Rio de Janeiro em 1992, onde a possibilidade de criação da Carta da Terra foi discutida pela primeira vez. Posteriormente, ela receberia o título de mestre em estudos da paz no mesmo lugar onde a Secretaria da Carta da Terra está localizada, na Universidade das Nações Unidas para Paz, na Costa Rica.</w:t>
      </w:r>
    </w:p>
    <w:p w14:paraId="4F72EAA6" w14:textId="77777777" w:rsidR="002D39A8" w:rsidRPr="002D39A8" w:rsidRDefault="002D39A8" w:rsidP="002D39A8">
      <w:pPr>
        <w:rPr>
          <w:color w:val="000000" w:themeColor="text1"/>
          <w:szCs w:val="24"/>
          <w:lang w:val="pt-BR"/>
        </w:rPr>
      </w:pPr>
      <w:r w:rsidRPr="002D39A8">
        <w:rPr>
          <w:color w:val="000000" w:themeColor="text1"/>
          <w:szCs w:val="24"/>
          <w:lang w:val="pt-BR"/>
        </w:rPr>
        <w:t xml:space="preserve">Para Paula </w:t>
      </w:r>
      <w:proofErr w:type="spellStart"/>
      <w:r w:rsidRPr="002D39A8">
        <w:rPr>
          <w:color w:val="000000" w:themeColor="text1"/>
          <w:szCs w:val="24"/>
          <w:lang w:val="pt-BR"/>
        </w:rPr>
        <w:t>Underwook</w:t>
      </w:r>
      <w:proofErr w:type="spellEnd"/>
      <w:r w:rsidRPr="002D39A8">
        <w:rPr>
          <w:color w:val="000000" w:themeColor="text1"/>
          <w:szCs w:val="24"/>
          <w:lang w:val="pt-BR"/>
        </w:rPr>
        <w:t>, as histórias que recebeu de seus ancestrais eram veículos perfeitos para a educação, a ponto de, para ela, nada mais serem que “Histórias de Aprendizagem”, ou seja, histórias que ensinam a viver.</w:t>
      </w:r>
    </w:p>
    <w:p w14:paraId="6F06846D" w14:textId="600132FB" w:rsidR="00336774" w:rsidRPr="00325C52" w:rsidRDefault="00943309" w:rsidP="00943309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en-US" w:eastAsia="pt-BR"/>
        </w:rPr>
      </w:pPr>
      <w:r w:rsidRPr="00325C52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en-US" w:eastAsia="pt-BR"/>
        </w:rPr>
        <w:t xml:space="preserve">Fontes </w:t>
      </w:r>
    </w:p>
    <w:p w14:paraId="36711C38" w14:textId="04882300" w:rsidR="00CE350C" w:rsidRDefault="002D39A8" w:rsidP="009A778F">
      <w:pPr>
        <w:rPr>
          <w:color w:val="000000" w:themeColor="text1"/>
          <w:szCs w:val="24"/>
          <w:lang w:val="pt-BR"/>
        </w:rPr>
      </w:pPr>
      <w:r w:rsidRPr="00325C52">
        <w:rPr>
          <w:color w:val="000000" w:themeColor="text1"/>
          <w:szCs w:val="24"/>
          <w:lang w:val="en-US"/>
        </w:rPr>
        <w:t xml:space="preserve">Underwood, P. (2002). Who speak for Wolf? </w:t>
      </w:r>
      <w:proofErr w:type="spellStart"/>
      <w:r w:rsidRPr="00325C52">
        <w:rPr>
          <w:color w:val="000000" w:themeColor="text1"/>
          <w:szCs w:val="24"/>
          <w:lang w:val="en-US"/>
        </w:rPr>
        <w:t>em</w:t>
      </w:r>
      <w:proofErr w:type="spellEnd"/>
      <w:r w:rsidRPr="00325C52">
        <w:rPr>
          <w:color w:val="000000" w:themeColor="text1"/>
          <w:szCs w:val="24"/>
          <w:lang w:val="en-US"/>
        </w:rPr>
        <w:t xml:space="preserve"> Three Native American Learning Stories (pp. 13-41). </w:t>
      </w:r>
      <w:proofErr w:type="spellStart"/>
      <w:r w:rsidRPr="002D39A8">
        <w:rPr>
          <w:color w:val="000000" w:themeColor="text1"/>
          <w:szCs w:val="24"/>
          <w:lang w:val="pt-BR"/>
        </w:rPr>
        <w:t>Bayfield</w:t>
      </w:r>
      <w:proofErr w:type="spellEnd"/>
      <w:r w:rsidRPr="002D39A8">
        <w:rPr>
          <w:color w:val="000000" w:themeColor="text1"/>
          <w:szCs w:val="24"/>
          <w:lang w:val="pt-BR"/>
        </w:rPr>
        <w:t xml:space="preserve">, Colorado: A </w:t>
      </w:r>
      <w:proofErr w:type="spellStart"/>
      <w:r w:rsidRPr="002D39A8">
        <w:rPr>
          <w:color w:val="000000" w:themeColor="text1"/>
          <w:szCs w:val="24"/>
          <w:lang w:val="pt-BR"/>
        </w:rPr>
        <w:t>Tribe</w:t>
      </w:r>
      <w:proofErr w:type="spellEnd"/>
      <w:r w:rsidRPr="002D39A8">
        <w:rPr>
          <w:color w:val="000000" w:themeColor="text1"/>
          <w:szCs w:val="24"/>
          <w:lang w:val="pt-BR"/>
        </w:rPr>
        <w:t xml:space="preserve"> </w:t>
      </w:r>
      <w:proofErr w:type="spellStart"/>
      <w:r w:rsidRPr="002D39A8">
        <w:rPr>
          <w:color w:val="000000" w:themeColor="text1"/>
          <w:szCs w:val="24"/>
          <w:lang w:val="pt-BR"/>
        </w:rPr>
        <w:t>of</w:t>
      </w:r>
      <w:proofErr w:type="spellEnd"/>
      <w:r w:rsidRPr="002D39A8">
        <w:rPr>
          <w:color w:val="000000" w:themeColor="text1"/>
          <w:szCs w:val="24"/>
          <w:lang w:val="pt-BR"/>
        </w:rPr>
        <w:t xml:space="preserve"> </w:t>
      </w:r>
      <w:proofErr w:type="spellStart"/>
      <w:r w:rsidRPr="002D39A8">
        <w:rPr>
          <w:color w:val="000000" w:themeColor="text1"/>
          <w:szCs w:val="24"/>
          <w:lang w:val="pt-BR"/>
        </w:rPr>
        <w:t>Two</w:t>
      </w:r>
      <w:proofErr w:type="spellEnd"/>
      <w:r w:rsidRPr="002D39A8">
        <w:rPr>
          <w:color w:val="000000" w:themeColor="text1"/>
          <w:szCs w:val="24"/>
          <w:lang w:val="pt-BR"/>
        </w:rPr>
        <w:t xml:space="preserve"> Press. </w:t>
      </w:r>
    </w:p>
    <w:p w14:paraId="75B374D0" w14:textId="77777777" w:rsidR="002D39A8" w:rsidRPr="002D39A8" w:rsidRDefault="002D39A8" w:rsidP="009A778F">
      <w:pPr>
        <w:rPr>
          <w:color w:val="000000" w:themeColor="text1"/>
          <w:szCs w:val="24"/>
          <w:lang w:val="pt-BR"/>
        </w:rPr>
      </w:pPr>
    </w:p>
    <w:p w14:paraId="2C54561B" w14:textId="58E0D882" w:rsidR="00E94AAA" w:rsidRPr="002D39A8" w:rsidRDefault="00C525FC" w:rsidP="00E94AAA">
      <w:pPr>
        <w:pStyle w:val="Ttulo4"/>
        <w:rPr>
          <w:lang w:val="pt-BR"/>
        </w:rPr>
      </w:pPr>
      <w:r w:rsidRPr="002D39A8">
        <w:rPr>
          <w:lang w:val="pt-BR"/>
        </w:rPr>
        <w:t>Associa</w:t>
      </w:r>
      <w:r w:rsidR="009A4805" w:rsidRPr="002D39A8">
        <w:rPr>
          <w:lang w:val="pt-BR"/>
        </w:rPr>
        <w:t>do ao</w:t>
      </w:r>
      <w:r w:rsidRPr="002D39A8">
        <w:rPr>
          <w:lang w:val="pt-BR"/>
        </w:rPr>
        <w:t xml:space="preserve"> text</w:t>
      </w:r>
      <w:r w:rsidR="009A4805" w:rsidRPr="002D39A8">
        <w:rPr>
          <w:lang w:val="pt-BR"/>
        </w:rPr>
        <w:t>o</w:t>
      </w:r>
      <w:r w:rsidRPr="002D39A8">
        <w:rPr>
          <w:lang w:val="pt-BR"/>
        </w:rPr>
        <w:t xml:space="preserve"> </w:t>
      </w:r>
      <w:r w:rsidR="009A4805" w:rsidRPr="002D39A8">
        <w:rPr>
          <w:lang w:val="pt-BR"/>
        </w:rPr>
        <w:t xml:space="preserve">da Carta da Terra </w:t>
      </w:r>
    </w:p>
    <w:p w14:paraId="3A780168" w14:textId="77777777" w:rsidR="00B0100C" w:rsidRPr="002D39A8" w:rsidRDefault="00B0100C" w:rsidP="00E94AAA">
      <w:pPr>
        <w:pStyle w:val="Citao"/>
        <w:rPr>
          <w:lang w:val="pt-BR"/>
        </w:rPr>
      </w:pPr>
    </w:p>
    <w:p w14:paraId="466D76BA" w14:textId="77777777" w:rsidR="002D39A8" w:rsidRPr="002D39A8" w:rsidRDefault="002D39A8" w:rsidP="002D39A8">
      <w:pPr>
        <w:rPr>
          <w:color w:val="000000" w:themeColor="text1"/>
          <w:szCs w:val="24"/>
          <w:lang w:val="pt-BR"/>
        </w:rPr>
      </w:pPr>
      <w:r w:rsidRPr="002D39A8">
        <w:rPr>
          <w:color w:val="000000" w:themeColor="text1"/>
          <w:szCs w:val="24"/>
          <w:lang w:val="pt-BR"/>
        </w:rPr>
        <w:t>Princípio 3. Construir sociedades democráticas que sejam justas, participativas, sustentáveis e pacíficas.</w:t>
      </w:r>
    </w:p>
    <w:p w14:paraId="6BA1102D" w14:textId="7C72DBBB" w:rsidR="00E94AAA" w:rsidRPr="002D39A8" w:rsidRDefault="00E94AAA" w:rsidP="00E24478">
      <w:pPr>
        <w:pStyle w:val="Citao"/>
        <w:ind w:left="0"/>
        <w:rPr>
          <w:sz w:val="24"/>
          <w:szCs w:val="24"/>
          <w:lang w:val="pt-BR"/>
        </w:rPr>
      </w:pPr>
    </w:p>
    <w:p w14:paraId="1CF6712E" w14:textId="7EAD8F3F" w:rsidR="00E94AAA" w:rsidRPr="002D39A8" w:rsidRDefault="00C525FC" w:rsidP="00E94AAA">
      <w:pPr>
        <w:pStyle w:val="Ttulo4"/>
        <w:rPr>
          <w:lang w:val="pt-BR"/>
        </w:rPr>
      </w:pPr>
      <w:r w:rsidRPr="002D39A8">
        <w:rPr>
          <w:lang w:val="pt-BR"/>
        </w:rPr>
        <w:t>O</w:t>
      </w:r>
      <w:r w:rsidR="006B2667" w:rsidRPr="002D39A8">
        <w:rPr>
          <w:lang w:val="pt-BR"/>
        </w:rPr>
        <w:t>utras</w:t>
      </w:r>
      <w:r w:rsidRPr="002D39A8">
        <w:rPr>
          <w:lang w:val="pt-BR"/>
        </w:rPr>
        <w:t xml:space="preserve"> passage</w:t>
      </w:r>
      <w:r w:rsidR="006B2667" w:rsidRPr="002D39A8">
        <w:rPr>
          <w:lang w:val="pt-BR"/>
        </w:rPr>
        <w:t>n</w:t>
      </w:r>
      <w:r w:rsidRPr="002D39A8">
        <w:rPr>
          <w:lang w:val="pt-BR"/>
        </w:rPr>
        <w:t xml:space="preserve">s </w:t>
      </w:r>
      <w:r w:rsidR="006B2667" w:rsidRPr="002D39A8">
        <w:rPr>
          <w:lang w:val="pt-BR"/>
        </w:rPr>
        <w:t>que esta história</w:t>
      </w:r>
      <w:r w:rsidRPr="002D39A8">
        <w:rPr>
          <w:lang w:val="pt-BR"/>
        </w:rPr>
        <w:t xml:space="preserve"> il</w:t>
      </w:r>
      <w:r w:rsidR="006B2667" w:rsidRPr="002D39A8">
        <w:rPr>
          <w:lang w:val="pt-BR"/>
        </w:rPr>
        <w:t>ustra</w:t>
      </w:r>
    </w:p>
    <w:p w14:paraId="635D70FA" w14:textId="77777777" w:rsidR="002D39A8" w:rsidRPr="002D39A8" w:rsidRDefault="002D39A8" w:rsidP="002D39A8">
      <w:pPr>
        <w:rPr>
          <w:lang w:val="pt-BR"/>
        </w:rPr>
      </w:pPr>
    </w:p>
    <w:p w14:paraId="6D447D4F" w14:textId="77777777" w:rsidR="002D39A8" w:rsidRPr="002D39A8" w:rsidRDefault="002D39A8" w:rsidP="002D39A8">
      <w:pPr>
        <w:rPr>
          <w:color w:val="000000" w:themeColor="text1"/>
          <w:szCs w:val="24"/>
          <w:lang w:val="pt-BR"/>
        </w:rPr>
      </w:pPr>
      <w:r w:rsidRPr="002D39A8">
        <w:rPr>
          <w:color w:val="000000" w:themeColor="text1"/>
          <w:szCs w:val="24"/>
          <w:lang w:val="pt-BR"/>
        </w:rPr>
        <w:t xml:space="preserve">Essa história escrita por Paula </w:t>
      </w:r>
      <w:proofErr w:type="spellStart"/>
      <w:r w:rsidRPr="002D39A8">
        <w:rPr>
          <w:color w:val="000000" w:themeColor="text1"/>
          <w:szCs w:val="24"/>
          <w:lang w:val="pt-BR"/>
        </w:rPr>
        <w:t>Underwood</w:t>
      </w:r>
      <w:proofErr w:type="spellEnd"/>
      <w:r w:rsidRPr="002D39A8">
        <w:rPr>
          <w:color w:val="000000" w:themeColor="text1"/>
          <w:szCs w:val="24"/>
          <w:lang w:val="pt-BR"/>
        </w:rPr>
        <w:t xml:space="preserve"> cobre todas as categorias do pensamento de sistemas complexos e os princípios e valores do QUEM FALA PELOS LOBOS? Carta da Terra 15, assim é capaz de ilustrar uma grande parte do texto da Carta da Terra. Neste sentido, é uma história essencial em qualquer programa educacional em que se queira divulgar a Carta da Terra.</w:t>
      </w:r>
    </w:p>
    <w:p w14:paraId="0A9F49F1" w14:textId="73F731F5" w:rsidR="009A778F" w:rsidRPr="002D39A8" w:rsidRDefault="009A778F" w:rsidP="009A778F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2D39A8">
        <w:rPr>
          <w:rFonts w:ascii="Bookman Old Style" w:hAnsi="Bookman Old Style"/>
        </w:rPr>
        <w:t xml:space="preserve">. </w:t>
      </w:r>
    </w:p>
    <w:p w14:paraId="6E37B60E" w14:textId="1BE46517" w:rsidR="004C5065" w:rsidRPr="002D39A8" w:rsidRDefault="004C5065" w:rsidP="009A778F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2A7AD34" w14:textId="6A501D70" w:rsidR="002E3953" w:rsidRPr="002D39A8" w:rsidRDefault="002E3953" w:rsidP="00E24478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930358D" w14:textId="13FA4538" w:rsidR="001F65EC" w:rsidRPr="002D39A8" w:rsidRDefault="001F65EC" w:rsidP="001F65EC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77777777" w:rsidR="00AE3BF9" w:rsidRPr="002D39A8" w:rsidRDefault="00D056B2" w:rsidP="00D056B2">
      <w:pPr>
        <w:jc w:val="right"/>
        <w:rPr>
          <w:bCs/>
          <w:lang w:val="pt-BR"/>
        </w:rPr>
      </w:pPr>
      <w:r w:rsidRPr="002D39A8">
        <w:rPr>
          <w:bCs/>
          <w:noProof/>
          <w:lang w:val="pt-BR"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2D39A8" w:rsidSect="00991E8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B0713" w14:textId="77777777" w:rsidR="00C64F8D" w:rsidRDefault="00C64F8D" w:rsidP="002F25BB">
      <w:pPr>
        <w:spacing w:after="0" w:line="240" w:lineRule="auto"/>
      </w:pPr>
      <w:r>
        <w:separator/>
      </w:r>
    </w:p>
  </w:endnote>
  <w:endnote w:type="continuationSeparator" w:id="0">
    <w:p w14:paraId="3088E5C9" w14:textId="77777777" w:rsidR="00C64F8D" w:rsidRDefault="00C64F8D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Italic">
    <w:altName w:val="Cambria"/>
    <w:panose1 w:val="020B0604020202020204"/>
    <w:charset w:val="00"/>
    <w:family w:val="roman"/>
    <w:notTrueType/>
    <w:pitch w:val="default"/>
  </w:font>
  <w:font w:name="Bookman Old Style,Bold">
    <w:altName w:val="Bookman Old Style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6F129287" w:rsidR="006C73BB" w:rsidRPr="007F3931" w:rsidRDefault="00FA6F38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>
                <w:rPr>
                  <w:caps/>
                  <w:color w:val="000000" w:themeColor="text1"/>
                  <w:sz w:val="18"/>
                  <w:lang w:val="pt-BR"/>
                </w:rPr>
                <w:t>Quem fala pelos lobos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79B21" w14:textId="77777777" w:rsidR="00C64F8D" w:rsidRDefault="00C64F8D" w:rsidP="002F25BB">
      <w:pPr>
        <w:spacing w:after="0" w:line="240" w:lineRule="auto"/>
      </w:pPr>
      <w:r>
        <w:separator/>
      </w:r>
    </w:p>
  </w:footnote>
  <w:footnote w:type="continuationSeparator" w:id="0">
    <w:p w14:paraId="7204B5C9" w14:textId="77777777" w:rsidR="00C64F8D" w:rsidRDefault="00C64F8D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C64F8D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C64F8D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C64F8D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445B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96D69"/>
    <w:rsid w:val="000A17D4"/>
    <w:rsid w:val="000A6E40"/>
    <w:rsid w:val="000B52F3"/>
    <w:rsid w:val="000C5534"/>
    <w:rsid w:val="000D09FF"/>
    <w:rsid w:val="000D270C"/>
    <w:rsid w:val="000D4129"/>
    <w:rsid w:val="000E0EF5"/>
    <w:rsid w:val="000E21C8"/>
    <w:rsid w:val="000E453C"/>
    <w:rsid w:val="000E57F3"/>
    <w:rsid w:val="000E7E00"/>
    <w:rsid w:val="000F0236"/>
    <w:rsid w:val="001019A2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80F21"/>
    <w:rsid w:val="00187986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1F65EC"/>
    <w:rsid w:val="002016A4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4D75"/>
    <w:rsid w:val="00293152"/>
    <w:rsid w:val="00296319"/>
    <w:rsid w:val="00297FD4"/>
    <w:rsid w:val="002B03FB"/>
    <w:rsid w:val="002B1B43"/>
    <w:rsid w:val="002B65E4"/>
    <w:rsid w:val="002C2B4A"/>
    <w:rsid w:val="002C54E8"/>
    <w:rsid w:val="002C5805"/>
    <w:rsid w:val="002C60F7"/>
    <w:rsid w:val="002C6505"/>
    <w:rsid w:val="002C6E8B"/>
    <w:rsid w:val="002D39A8"/>
    <w:rsid w:val="002E3953"/>
    <w:rsid w:val="002E66AF"/>
    <w:rsid w:val="002E690C"/>
    <w:rsid w:val="002F25BB"/>
    <w:rsid w:val="002F42E6"/>
    <w:rsid w:val="003143B4"/>
    <w:rsid w:val="00315074"/>
    <w:rsid w:val="0032500E"/>
    <w:rsid w:val="00325C52"/>
    <w:rsid w:val="00336774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5E8F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401F96"/>
    <w:rsid w:val="00422102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5065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716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7C53"/>
    <w:rsid w:val="00624A72"/>
    <w:rsid w:val="00626A01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29C8"/>
    <w:rsid w:val="006C73BB"/>
    <w:rsid w:val="006D22E7"/>
    <w:rsid w:val="006D6C3A"/>
    <w:rsid w:val="006E06C8"/>
    <w:rsid w:val="006F2226"/>
    <w:rsid w:val="006F5888"/>
    <w:rsid w:val="00702BBC"/>
    <w:rsid w:val="00702CB6"/>
    <w:rsid w:val="007045E0"/>
    <w:rsid w:val="007074F1"/>
    <w:rsid w:val="00712F56"/>
    <w:rsid w:val="00724D9F"/>
    <w:rsid w:val="0073565C"/>
    <w:rsid w:val="007419B7"/>
    <w:rsid w:val="007422F6"/>
    <w:rsid w:val="007453FD"/>
    <w:rsid w:val="00762142"/>
    <w:rsid w:val="007702C2"/>
    <w:rsid w:val="00773FF0"/>
    <w:rsid w:val="0078090C"/>
    <w:rsid w:val="007836F8"/>
    <w:rsid w:val="00794B30"/>
    <w:rsid w:val="007B1B23"/>
    <w:rsid w:val="007C0EF7"/>
    <w:rsid w:val="007C4EA7"/>
    <w:rsid w:val="007C507E"/>
    <w:rsid w:val="007E46D8"/>
    <w:rsid w:val="007F0576"/>
    <w:rsid w:val="007F2D8B"/>
    <w:rsid w:val="007F3931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5212"/>
    <w:rsid w:val="00887355"/>
    <w:rsid w:val="00890B5B"/>
    <w:rsid w:val="008A0BFB"/>
    <w:rsid w:val="008A5AF1"/>
    <w:rsid w:val="008A6350"/>
    <w:rsid w:val="008B71EF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3309"/>
    <w:rsid w:val="00944141"/>
    <w:rsid w:val="00946C52"/>
    <w:rsid w:val="00967983"/>
    <w:rsid w:val="00967C77"/>
    <w:rsid w:val="0097223B"/>
    <w:rsid w:val="00973E13"/>
    <w:rsid w:val="00975390"/>
    <w:rsid w:val="0097790F"/>
    <w:rsid w:val="00983973"/>
    <w:rsid w:val="00987559"/>
    <w:rsid w:val="00987761"/>
    <w:rsid w:val="00990296"/>
    <w:rsid w:val="00991494"/>
    <w:rsid w:val="00991E80"/>
    <w:rsid w:val="009A15E7"/>
    <w:rsid w:val="009A4805"/>
    <w:rsid w:val="009A778F"/>
    <w:rsid w:val="009B2015"/>
    <w:rsid w:val="009C0228"/>
    <w:rsid w:val="009C0996"/>
    <w:rsid w:val="009C0AB5"/>
    <w:rsid w:val="009C783C"/>
    <w:rsid w:val="009D37D9"/>
    <w:rsid w:val="009D6A4E"/>
    <w:rsid w:val="009D6F9F"/>
    <w:rsid w:val="009E0468"/>
    <w:rsid w:val="009E390C"/>
    <w:rsid w:val="009E5536"/>
    <w:rsid w:val="009F0D56"/>
    <w:rsid w:val="009F1CC6"/>
    <w:rsid w:val="009F34B8"/>
    <w:rsid w:val="009F350D"/>
    <w:rsid w:val="009F4900"/>
    <w:rsid w:val="009F7031"/>
    <w:rsid w:val="00A02DC8"/>
    <w:rsid w:val="00A133E1"/>
    <w:rsid w:val="00A33C8B"/>
    <w:rsid w:val="00A44A1A"/>
    <w:rsid w:val="00A50621"/>
    <w:rsid w:val="00A506EE"/>
    <w:rsid w:val="00A545D3"/>
    <w:rsid w:val="00A629AD"/>
    <w:rsid w:val="00A63D5C"/>
    <w:rsid w:val="00A71554"/>
    <w:rsid w:val="00A74453"/>
    <w:rsid w:val="00A7460D"/>
    <w:rsid w:val="00A963C1"/>
    <w:rsid w:val="00A9741F"/>
    <w:rsid w:val="00AA23E3"/>
    <w:rsid w:val="00AA2454"/>
    <w:rsid w:val="00AA357B"/>
    <w:rsid w:val="00AA391D"/>
    <w:rsid w:val="00AA7A25"/>
    <w:rsid w:val="00AB7631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003"/>
    <w:rsid w:val="00BA2BF5"/>
    <w:rsid w:val="00BA5D42"/>
    <w:rsid w:val="00BD5936"/>
    <w:rsid w:val="00BE2035"/>
    <w:rsid w:val="00BE30B8"/>
    <w:rsid w:val="00BF7B82"/>
    <w:rsid w:val="00C0219F"/>
    <w:rsid w:val="00C03E56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525FC"/>
    <w:rsid w:val="00C567CD"/>
    <w:rsid w:val="00C56BF4"/>
    <w:rsid w:val="00C61A17"/>
    <w:rsid w:val="00C632A0"/>
    <w:rsid w:val="00C64F8D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48BD"/>
    <w:rsid w:val="00D56795"/>
    <w:rsid w:val="00D60A71"/>
    <w:rsid w:val="00D6127F"/>
    <w:rsid w:val="00D6332C"/>
    <w:rsid w:val="00D77598"/>
    <w:rsid w:val="00D82B38"/>
    <w:rsid w:val="00D87986"/>
    <w:rsid w:val="00D9111D"/>
    <w:rsid w:val="00DA662E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24202"/>
    <w:rsid w:val="00E24478"/>
    <w:rsid w:val="00E31B0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6985"/>
    <w:rsid w:val="00EE1F02"/>
    <w:rsid w:val="00EF3172"/>
    <w:rsid w:val="00F00242"/>
    <w:rsid w:val="00F009F7"/>
    <w:rsid w:val="00F00E5C"/>
    <w:rsid w:val="00F03E10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71F08"/>
    <w:rsid w:val="00F856B7"/>
    <w:rsid w:val="00F91E13"/>
    <w:rsid w:val="00FA6F38"/>
    <w:rsid w:val="00FA770E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A6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A6F38"/>
    <w:rPr>
      <w:rFonts w:ascii="Courier New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1</TotalTime>
  <Pages>15</Pages>
  <Words>2305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Quem fala pelos lobos</dc:creator>
  <cp:lastModifiedBy>Waverli Neuberger</cp:lastModifiedBy>
  <cp:revision>3</cp:revision>
  <cp:lastPrinted>2020-09-21T18:05:00Z</cp:lastPrinted>
  <dcterms:created xsi:type="dcterms:W3CDTF">2021-05-23T20:43:00Z</dcterms:created>
  <dcterms:modified xsi:type="dcterms:W3CDTF">2021-05-26T17:40:00Z</dcterms:modified>
</cp:coreProperties>
</file>