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1F2EC972" w:rsidR="0005445B" w:rsidRPr="00533716" w:rsidRDefault="008C2266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>
        <w:rPr>
          <w:rFonts w:cs="Times New Roman"/>
          <w:color w:val="AF2121"/>
          <w:sz w:val="52"/>
          <w:szCs w:val="52"/>
          <w:lang w:val="pt-BR" w:eastAsia="pt-BR"/>
        </w:rPr>
        <w:t>O Elefante e o Beija-Flor</w:t>
      </w:r>
    </w:p>
    <w:p w14:paraId="597F7A20" w14:textId="3D6397C0" w:rsidR="002E3953" w:rsidRPr="009A778F" w:rsidRDefault="008C2266" w:rsidP="009A778F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China</w:t>
      </w:r>
    </w:p>
    <w:p w14:paraId="28688C69" w14:textId="77777777" w:rsidR="008C2266" w:rsidRPr="00220E0B" w:rsidRDefault="008C2266" w:rsidP="008C2266">
      <w:pPr>
        <w:pStyle w:val="Corpodetexto"/>
        <w:spacing w:before="7"/>
        <w:rPr>
          <w:rFonts w:ascii="Caladea"/>
          <w:i/>
          <w:color w:val="000000" w:themeColor="text1"/>
          <w:sz w:val="49"/>
        </w:rPr>
      </w:pPr>
    </w:p>
    <w:p w14:paraId="4DDF6698" w14:textId="77777777" w:rsidR="008C2266" w:rsidRPr="00220E0B" w:rsidRDefault="008C2266" w:rsidP="008C22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 xml:space="preserve">Era uma vez, um elefante que estava andando a passos cansados por uma estrada em uma grande floresta no sudeste da China quando, de repente, ele viu um pequeno beija-flor no meio da estrada. O pequeno e brilhante pássaro estava completamente imóvel, de barriga para cima, com as pernas esticadas para o céu. </w:t>
      </w:r>
    </w:p>
    <w:p w14:paraId="0E6FB5E1" w14:textId="77777777" w:rsidR="008C2266" w:rsidRPr="00220E0B" w:rsidRDefault="008C2266" w:rsidP="008C22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>“Ela está morta?” – Pensou o elefante conforme se aproximava do beija-flor.</w:t>
      </w:r>
    </w:p>
    <w:p w14:paraId="6EA1385A" w14:textId="77777777" w:rsidR="008C2266" w:rsidRPr="00220E0B" w:rsidRDefault="008C2266" w:rsidP="008C22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 xml:space="preserve">Ele deu um leve toque com sua tromba, em caso ainda houvesse um sopro de vida sobrando no beija-flor. </w:t>
      </w:r>
    </w:p>
    <w:p w14:paraId="39FBB6B4" w14:textId="77777777" w:rsidR="008C2266" w:rsidRPr="00220E0B" w:rsidRDefault="008C2266" w:rsidP="008C2266">
      <w:pPr>
        <w:pStyle w:val="Corpodetexto"/>
        <w:spacing w:after="200" w:line="276" w:lineRule="auto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 xml:space="preserve">“Ei! Não me empurre! </w:t>
      </w:r>
      <w:proofErr w:type="gramStart"/>
      <w:r w:rsidRPr="00220E0B">
        <w:rPr>
          <w:rFonts w:ascii="Bookman Old Style" w:hAnsi="Bookman Old Style"/>
          <w:color w:val="000000" w:themeColor="text1"/>
          <w:lang w:val="pt-BR"/>
        </w:rPr>
        <w:t>“ –</w:t>
      </w:r>
      <w:proofErr w:type="gramEnd"/>
      <w:r w:rsidRPr="00220E0B">
        <w:rPr>
          <w:rFonts w:ascii="Bookman Old Style" w:hAnsi="Bookman Old Style"/>
          <w:color w:val="000000" w:themeColor="text1"/>
          <w:lang w:val="pt-BR"/>
        </w:rPr>
        <w:t xml:space="preserve"> A beija-flor abriu as pálpebras. </w:t>
      </w:r>
    </w:p>
    <w:p w14:paraId="089CE159" w14:textId="77777777" w:rsidR="008C2266" w:rsidRPr="00220E0B" w:rsidRDefault="008C2266" w:rsidP="008C22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>“Eu não sabia se estava morta” – o elefante disse, aliviado de ver que o pássaro estava bem. - “Mas, o que está fazendo aí no meio da estrada? Alguém poderia pisar em você</w:t>
      </w:r>
      <w:proofErr w:type="gramStart"/>
      <w:r w:rsidRPr="00220E0B">
        <w:rPr>
          <w:rFonts w:ascii="Bookman Old Style" w:hAnsi="Bookman Old Style"/>
          <w:color w:val="000000" w:themeColor="text1"/>
          <w:lang w:val="pt-BR"/>
        </w:rPr>
        <w:t>? ”</w:t>
      </w:r>
      <w:proofErr w:type="gramEnd"/>
    </w:p>
    <w:p w14:paraId="057DD187" w14:textId="77777777" w:rsidR="008C2266" w:rsidRPr="00220E0B" w:rsidRDefault="008C2266" w:rsidP="008C22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>“Precisamente, eu estou aqui para que todo mundo possa me ver.” – a beija-flor respondeu – “Eu escutei que o céu vai cair sobre nossas cabeças hoje e, se isso acontecer, estou aqui, pronta para fazer minha parte e ajudar a segurá-lo.”</w:t>
      </w:r>
    </w:p>
    <w:p w14:paraId="46DBD261" w14:textId="77777777" w:rsidR="008C2266" w:rsidRPr="00220E0B" w:rsidRDefault="008C2266" w:rsidP="008C22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 xml:space="preserve">O elefante ficou imóvel por um instante, como se não escutasse o que o pequeno pássaro dizia. </w:t>
      </w:r>
    </w:p>
    <w:p w14:paraId="7A229EC3" w14:textId="77777777" w:rsidR="008C2266" w:rsidRPr="00220E0B" w:rsidRDefault="008C2266" w:rsidP="008C22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 xml:space="preserve">Então, abruptamente, ele caiu na risada, uma gargalhada estridente que </w:t>
      </w:r>
      <w:r w:rsidRPr="00220E0B">
        <w:rPr>
          <w:rFonts w:ascii="Bookman Old Style" w:hAnsi="Bookman Old Style"/>
          <w:color w:val="000000" w:themeColor="text1"/>
          <w:lang w:val="pt-BR"/>
        </w:rPr>
        <w:lastRenderedPageBreak/>
        <w:t>só um elefante seria capaz de ter, amplificada por sua tromba, um ruído que encheu a floresta.</w:t>
      </w:r>
    </w:p>
    <w:p w14:paraId="1D31A2A4" w14:textId="77777777" w:rsidR="008C2266" w:rsidRPr="00220E0B" w:rsidRDefault="008C2266" w:rsidP="008C22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>“Você enlouqueceu, passarinha</w:t>
      </w:r>
      <w:proofErr w:type="gramStart"/>
      <w:r w:rsidRPr="00220E0B">
        <w:rPr>
          <w:rFonts w:ascii="Bookman Old Style" w:hAnsi="Bookman Old Style"/>
          <w:color w:val="000000" w:themeColor="text1"/>
          <w:lang w:val="pt-BR"/>
        </w:rPr>
        <w:t>? ”</w:t>
      </w:r>
      <w:proofErr w:type="gramEnd"/>
      <w:r w:rsidRPr="00220E0B">
        <w:rPr>
          <w:rFonts w:ascii="Bookman Old Style" w:hAnsi="Bookman Old Style"/>
          <w:color w:val="000000" w:themeColor="text1"/>
          <w:lang w:val="pt-BR"/>
        </w:rPr>
        <w:t xml:space="preserve"> – o elefante perguntou enquanto tentava controlar sua risada. – “Você realmente acha que você será capaz de segurar o céu com estas perninhas finas?”</w:t>
      </w:r>
    </w:p>
    <w:p w14:paraId="1439348A" w14:textId="77777777" w:rsidR="008C2266" w:rsidRPr="00220E0B" w:rsidRDefault="008C2266" w:rsidP="008C22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>A beija-flor não gostou nem um pouco do que ouviu. Olhando brava para o elefante, ela levantou o tom de voz e disse:</w:t>
      </w:r>
    </w:p>
    <w:p w14:paraId="530C6270" w14:textId="062C3489" w:rsidR="008C2266" w:rsidRPr="008C2266" w:rsidRDefault="008C2266" w:rsidP="008C22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>“Eu sei perfeitamente bem que eu não sou capaz de segurar o céu sozinha. É por isso que fiquei no meio da estrada, à vista de todo mundo. Porque, então, todas as criaturas podem me ver e me imitar, fazendo tudo o que estiver ao seu alcance para segurar o céu.... Isso é o que eu posso fazer!”</w:t>
      </w:r>
    </w:p>
    <w:p w14:paraId="1D2945AC" w14:textId="77777777" w:rsidR="008C2266" w:rsidRPr="008C2266" w:rsidRDefault="008C2266" w:rsidP="008C2266">
      <w:pPr>
        <w:spacing w:before="157" w:line="257" w:lineRule="exact"/>
        <w:rPr>
          <w:color w:val="000000" w:themeColor="text1"/>
          <w:sz w:val="22"/>
          <w:lang w:val="pt-BR"/>
        </w:rPr>
      </w:pPr>
      <w:r w:rsidRPr="008C2266">
        <w:rPr>
          <w:color w:val="000000" w:themeColor="text1"/>
          <w:sz w:val="22"/>
          <w:lang w:val="pt-BR"/>
        </w:rPr>
        <w:t xml:space="preserve">Adaptada por </w:t>
      </w:r>
      <w:proofErr w:type="spellStart"/>
      <w:r w:rsidRPr="008C2266">
        <w:rPr>
          <w:color w:val="000000" w:themeColor="text1"/>
          <w:sz w:val="22"/>
          <w:lang w:val="pt-BR"/>
        </w:rPr>
        <w:t>Grian</w:t>
      </w:r>
      <w:proofErr w:type="spellEnd"/>
      <w:r w:rsidRPr="008C2266">
        <w:rPr>
          <w:color w:val="000000" w:themeColor="text1"/>
          <w:sz w:val="22"/>
          <w:lang w:val="pt-BR"/>
        </w:rPr>
        <w:t xml:space="preserve"> A. </w:t>
      </w:r>
      <w:proofErr w:type="spellStart"/>
      <w:r w:rsidRPr="008C2266">
        <w:rPr>
          <w:color w:val="000000" w:themeColor="text1"/>
          <w:sz w:val="22"/>
          <w:lang w:val="pt-BR"/>
        </w:rPr>
        <w:t>Cutanda</w:t>
      </w:r>
      <w:proofErr w:type="spellEnd"/>
      <w:r w:rsidRPr="008C2266">
        <w:rPr>
          <w:color w:val="000000" w:themeColor="text1"/>
          <w:sz w:val="22"/>
          <w:lang w:val="pt-BR"/>
        </w:rPr>
        <w:t xml:space="preserve"> (2018)</w:t>
      </w:r>
    </w:p>
    <w:p w14:paraId="514EFA2C" w14:textId="104040AA" w:rsidR="00336774" w:rsidRPr="008C2266" w:rsidRDefault="008C2266" w:rsidP="008C2266">
      <w:pPr>
        <w:spacing w:after="0" w:line="240" w:lineRule="auto"/>
        <w:rPr>
          <w:sz w:val="22"/>
          <w:lang w:val="pt-BR"/>
        </w:rPr>
      </w:pPr>
      <w:proofErr w:type="spellStart"/>
      <w:r w:rsidRPr="008C2266">
        <w:rPr>
          <w:color w:val="000000" w:themeColor="text1"/>
          <w:sz w:val="22"/>
        </w:rPr>
        <w:t>Sob</w:t>
      </w:r>
      <w:proofErr w:type="spellEnd"/>
      <w:r w:rsidRPr="008C2266">
        <w:rPr>
          <w:color w:val="000000" w:themeColor="text1"/>
          <w:sz w:val="22"/>
        </w:rPr>
        <w:t xml:space="preserve"> </w:t>
      </w:r>
      <w:proofErr w:type="spellStart"/>
      <w:r w:rsidRPr="008C2266">
        <w:rPr>
          <w:color w:val="000000" w:themeColor="text1"/>
          <w:sz w:val="22"/>
        </w:rPr>
        <w:t>licença</w:t>
      </w:r>
      <w:proofErr w:type="spellEnd"/>
      <w:r w:rsidRPr="008C2266">
        <w:rPr>
          <w:color w:val="000000" w:themeColor="text1"/>
          <w:sz w:val="22"/>
        </w:rPr>
        <w:t xml:space="preserve"> </w:t>
      </w:r>
      <w:proofErr w:type="spellStart"/>
      <w:r w:rsidRPr="008C2266">
        <w:rPr>
          <w:color w:val="000000" w:themeColor="text1"/>
          <w:sz w:val="22"/>
        </w:rPr>
        <w:t>Creative</w:t>
      </w:r>
      <w:proofErr w:type="spellEnd"/>
      <w:r w:rsidRPr="008C2266">
        <w:rPr>
          <w:color w:val="000000" w:themeColor="text1"/>
          <w:sz w:val="22"/>
        </w:rPr>
        <w:t xml:space="preserve"> </w:t>
      </w:r>
      <w:proofErr w:type="spellStart"/>
      <w:r w:rsidRPr="008C2266">
        <w:rPr>
          <w:color w:val="000000" w:themeColor="text1"/>
          <w:sz w:val="22"/>
        </w:rPr>
        <w:t>Commons</w:t>
      </w:r>
      <w:proofErr w:type="spellEnd"/>
      <w:r w:rsidRPr="008C2266">
        <w:rPr>
          <w:color w:val="000000" w:themeColor="text1"/>
          <w:sz w:val="22"/>
        </w:rPr>
        <w:t xml:space="preserve"> CC BY-NC-SA.</w:t>
      </w:r>
      <w:r>
        <w:rPr>
          <w:color w:val="000000" w:themeColor="text1"/>
          <w:sz w:val="22"/>
        </w:rPr>
        <w:t xml:space="preserve"> </w:t>
      </w:r>
      <w:r>
        <w:rPr>
          <w:noProof/>
          <w:spacing w:val="33"/>
          <w:lang w:val="pt-BR" w:eastAsia="pt-BR"/>
        </w:rPr>
        <w:drawing>
          <wp:inline distT="0" distB="0" distL="0" distR="0" wp14:anchorId="0BFD7C99" wp14:editId="16A1ADF6">
            <wp:extent cx="627888" cy="219455"/>
            <wp:effectExtent l="0" t="0" r="0" b="0"/>
            <wp:docPr id="9" name="image4.png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5EC2C" w14:textId="77777777" w:rsidR="008C2266" w:rsidRDefault="008C2266" w:rsidP="00336774">
      <w:pPr>
        <w:spacing w:before="100" w:beforeAutospacing="1" w:after="100" w:afterAutospacing="1" w:line="240" w:lineRule="auto"/>
        <w:jc w:val="left"/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</w:pPr>
    </w:p>
    <w:p w14:paraId="0D630780" w14:textId="7CDC7308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029BF7EB" w14:textId="77777777" w:rsidR="00336774" w:rsidRDefault="00336774" w:rsidP="00336774">
      <w:pPr>
        <w:spacing w:after="0" w:line="240" w:lineRule="auto"/>
        <w:rPr>
          <w:lang w:val="pt-BR"/>
        </w:rPr>
      </w:pPr>
    </w:p>
    <w:p w14:paraId="661816E2" w14:textId="77777777" w:rsidR="008C2266" w:rsidRPr="00220E0B" w:rsidRDefault="008C2266" w:rsidP="008C2266">
      <w:pPr>
        <w:pStyle w:val="Corpodetexto"/>
        <w:spacing w:before="168" w:line="276" w:lineRule="auto"/>
        <w:ind w:left="102" w:right="114"/>
        <w:jc w:val="both"/>
        <w:rPr>
          <w:rFonts w:ascii="Bookman Old Style" w:hAnsi="Bookman Old Style"/>
          <w:color w:val="000000" w:themeColor="text1"/>
          <w:lang w:val="pt-BR"/>
        </w:rPr>
      </w:pPr>
      <w:r w:rsidRPr="00220E0B">
        <w:rPr>
          <w:rFonts w:ascii="Bookman Old Style" w:hAnsi="Bookman Old Style"/>
          <w:color w:val="000000" w:themeColor="text1"/>
          <w:lang w:val="pt-BR"/>
        </w:rPr>
        <w:t xml:space="preserve">Há </w:t>
      </w:r>
      <w:proofErr w:type="gramStart"/>
      <w:r w:rsidRPr="00220E0B">
        <w:rPr>
          <w:rFonts w:ascii="Bookman Old Style" w:hAnsi="Bookman Old Style"/>
          <w:color w:val="000000" w:themeColor="text1"/>
          <w:lang w:val="pt-BR"/>
        </w:rPr>
        <w:t>um grande número de versões</w:t>
      </w:r>
      <w:proofErr w:type="gramEnd"/>
      <w:r w:rsidRPr="00220E0B">
        <w:rPr>
          <w:rFonts w:ascii="Bookman Old Style" w:hAnsi="Bookman Old Style"/>
          <w:color w:val="000000" w:themeColor="text1"/>
          <w:lang w:val="pt-BR"/>
        </w:rPr>
        <w:t xml:space="preserve"> e adaptações desta fábula chinesa, que algumas pessoas </w:t>
      </w:r>
      <w:r>
        <w:rPr>
          <w:rFonts w:ascii="Bookman Old Style" w:hAnsi="Bookman Old Style"/>
          <w:color w:val="000000" w:themeColor="text1"/>
          <w:lang w:val="pt-BR"/>
        </w:rPr>
        <w:t>referem como oriunda d</w:t>
      </w:r>
      <w:r w:rsidRPr="00220E0B">
        <w:rPr>
          <w:rFonts w:ascii="Bookman Old Style" w:hAnsi="Bookman Old Style"/>
          <w:color w:val="000000" w:themeColor="text1"/>
          <w:lang w:val="pt-BR"/>
        </w:rPr>
        <w:t xml:space="preserve">as proximidades do Rio Amarelo. Há versões em que os papéis estão trocados, colocando o elefante de barriga para cima e há ainda versões em que elementos de outras histórias são misturados. Uma dessas histórias é “O Bravo Periquito”, uma história pertencente ao budismo, que também está nesta coleção. Esta adaptação foi construída com base na versão de 2013 de Norma </w:t>
      </w:r>
      <w:proofErr w:type="spellStart"/>
      <w:r w:rsidRPr="00220E0B">
        <w:rPr>
          <w:rFonts w:ascii="Bookman Old Style" w:hAnsi="Bookman Old Style"/>
          <w:color w:val="000000" w:themeColor="text1"/>
          <w:lang w:val="pt-BR"/>
        </w:rPr>
        <w:t>Livo</w:t>
      </w:r>
      <w:proofErr w:type="spellEnd"/>
      <w:r w:rsidRPr="00220E0B">
        <w:rPr>
          <w:rFonts w:ascii="Bookman Old Style" w:hAnsi="Bookman Old Style"/>
          <w:color w:val="000000" w:themeColor="text1"/>
          <w:lang w:val="pt-BR"/>
        </w:rPr>
        <w:t>.</w:t>
      </w:r>
    </w:p>
    <w:p w14:paraId="6F06846D" w14:textId="600132FB" w:rsidR="00336774" w:rsidRPr="008C2266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en-US" w:eastAsia="pt-BR"/>
        </w:rPr>
      </w:pPr>
      <w:r w:rsidRPr="008C2266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 xml:space="preserve">Fontes </w:t>
      </w:r>
    </w:p>
    <w:p w14:paraId="4C3E9467" w14:textId="59063E84" w:rsidR="008C2266" w:rsidRPr="00220E0B" w:rsidRDefault="008C2266" w:rsidP="008C2266">
      <w:pPr>
        <w:spacing w:before="171"/>
        <w:ind w:right="242"/>
      </w:pPr>
      <w:proofErr w:type="spellStart"/>
      <w:r w:rsidRPr="00220E0B">
        <w:t>Livo</w:t>
      </w:r>
      <w:proofErr w:type="spellEnd"/>
      <w:r w:rsidRPr="00220E0B">
        <w:t xml:space="preserve">, N. J. (2003). </w:t>
      </w:r>
      <w:proofErr w:type="spellStart"/>
      <w:r w:rsidRPr="00220E0B">
        <w:t>The</w:t>
      </w:r>
      <w:proofErr w:type="spellEnd"/>
      <w:r w:rsidRPr="00220E0B">
        <w:t xml:space="preserve"> </w:t>
      </w:r>
      <w:proofErr w:type="spellStart"/>
      <w:r w:rsidRPr="00220E0B">
        <w:t>hummingbird</w:t>
      </w:r>
      <w:proofErr w:type="spellEnd"/>
      <w:r w:rsidRPr="00220E0B">
        <w:t xml:space="preserve">. In </w:t>
      </w:r>
      <w:proofErr w:type="spellStart"/>
      <w:r w:rsidRPr="00220E0B">
        <w:rPr>
          <w:i/>
        </w:rPr>
        <w:t>Bringing</w:t>
      </w:r>
      <w:proofErr w:type="spellEnd"/>
      <w:r w:rsidRPr="00220E0B">
        <w:rPr>
          <w:i/>
        </w:rPr>
        <w:t xml:space="preserve"> </w:t>
      </w:r>
      <w:proofErr w:type="spellStart"/>
      <w:r w:rsidRPr="00220E0B">
        <w:rPr>
          <w:i/>
        </w:rPr>
        <w:t>Out</w:t>
      </w:r>
      <w:proofErr w:type="spellEnd"/>
      <w:r w:rsidRPr="00220E0B">
        <w:rPr>
          <w:i/>
        </w:rPr>
        <w:t xml:space="preserve"> </w:t>
      </w:r>
      <w:proofErr w:type="spellStart"/>
      <w:r w:rsidRPr="00220E0B">
        <w:rPr>
          <w:i/>
        </w:rPr>
        <w:t>Their</w:t>
      </w:r>
      <w:proofErr w:type="spellEnd"/>
      <w:r w:rsidRPr="00220E0B">
        <w:rPr>
          <w:i/>
        </w:rPr>
        <w:t xml:space="preserve"> </w:t>
      </w:r>
      <w:proofErr w:type="spellStart"/>
      <w:r w:rsidRPr="00220E0B">
        <w:rPr>
          <w:i/>
        </w:rPr>
        <w:t>Best</w:t>
      </w:r>
      <w:proofErr w:type="spellEnd"/>
      <w:r w:rsidRPr="00220E0B">
        <w:rPr>
          <w:i/>
        </w:rPr>
        <w:t xml:space="preserve">: </w:t>
      </w:r>
      <w:proofErr w:type="spellStart"/>
      <w:r w:rsidRPr="00220E0B">
        <w:rPr>
          <w:i/>
        </w:rPr>
        <w:t>Values</w:t>
      </w:r>
      <w:proofErr w:type="spellEnd"/>
      <w:r w:rsidRPr="00220E0B">
        <w:rPr>
          <w:i/>
        </w:rPr>
        <w:t xml:space="preserve"> </w:t>
      </w:r>
      <w:proofErr w:type="spellStart"/>
      <w:r w:rsidRPr="00220E0B">
        <w:rPr>
          <w:i/>
        </w:rPr>
        <w:t>Education</w:t>
      </w:r>
      <w:proofErr w:type="spellEnd"/>
      <w:r w:rsidRPr="00220E0B">
        <w:rPr>
          <w:i/>
        </w:rPr>
        <w:t xml:space="preserve"> and </w:t>
      </w:r>
      <w:proofErr w:type="spellStart"/>
      <w:r w:rsidRPr="00220E0B">
        <w:rPr>
          <w:i/>
        </w:rPr>
        <w:t>Character</w:t>
      </w:r>
      <w:proofErr w:type="spellEnd"/>
      <w:r w:rsidRPr="00220E0B">
        <w:rPr>
          <w:i/>
        </w:rPr>
        <w:t xml:space="preserve"> </w:t>
      </w:r>
      <w:proofErr w:type="spellStart"/>
      <w:r w:rsidRPr="00220E0B">
        <w:rPr>
          <w:i/>
        </w:rPr>
        <w:t>Development</w:t>
      </w:r>
      <w:proofErr w:type="spellEnd"/>
      <w:r w:rsidRPr="00220E0B">
        <w:rPr>
          <w:i/>
        </w:rPr>
        <w:t xml:space="preserve"> </w:t>
      </w:r>
      <w:proofErr w:type="spellStart"/>
      <w:r w:rsidRPr="00220E0B">
        <w:rPr>
          <w:i/>
        </w:rPr>
        <w:t>Through</w:t>
      </w:r>
      <w:proofErr w:type="spellEnd"/>
      <w:r w:rsidRPr="00220E0B">
        <w:rPr>
          <w:i/>
        </w:rPr>
        <w:t xml:space="preserve"> </w:t>
      </w:r>
      <w:proofErr w:type="spellStart"/>
      <w:r w:rsidRPr="00220E0B">
        <w:rPr>
          <w:i/>
        </w:rPr>
        <w:t>Traditional</w:t>
      </w:r>
      <w:proofErr w:type="spellEnd"/>
      <w:r w:rsidRPr="00220E0B">
        <w:rPr>
          <w:i/>
        </w:rPr>
        <w:t xml:space="preserve"> Tales</w:t>
      </w:r>
      <w:r w:rsidRPr="00220E0B">
        <w:t>, p.105. Westport, CT: Libraries Unlimited.</w:t>
      </w:r>
    </w:p>
    <w:p w14:paraId="36711C38" w14:textId="77777777" w:rsidR="00CE350C" w:rsidRPr="008C2266" w:rsidRDefault="00CE350C" w:rsidP="009A778F"/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lastRenderedPageBreak/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581D7087" w14:textId="1B62B35F" w:rsidR="009A778F" w:rsidRPr="009A778F" w:rsidRDefault="009A778F" w:rsidP="009A778F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A778F">
        <w:rPr>
          <w:rFonts w:ascii="Bookman Old Style" w:hAnsi="Bookman Old Style"/>
        </w:rPr>
        <w:t>Preâmbulo: Terra, Nosso Lar - A Terra, nosso lar, está viva com uma comunidade de vida única. As for</w:t>
      </w:r>
      <w:r>
        <w:rPr>
          <w:rFonts w:ascii="Bookman Old Style" w:hAnsi="Bookman Old Style"/>
        </w:rPr>
        <w:t>ças</w:t>
      </w:r>
      <w:r w:rsidRPr="009A778F">
        <w:rPr>
          <w:rFonts w:ascii="Bookman Old Style" w:hAnsi="Bookman Old Style"/>
        </w:rPr>
        <w:t xml:space="preserve"> da natureza fazem da existê</w:t>
      </w:r>
      <w:r w:rsidRPr="009A778F">
        <w:t>n</w:t>
      </w:r>
      <w:r w:rsidRPr="009A778F">
        <w:rPr>
          <w:rFonts w:ascii="Bookman Old Style" w:hAnsi="Bookman Old Style"/>
        </w:rPr>
        <w:t>cia uma aventura exigente e incerta, mas a Terra providenciou as condiç</w:t>
      </w:r>
      <w:r w:rsidRPr="009A778F">
        <w:t>õ</w:t>
      </w:r>
      <w:r w:rsidRPr="009A778F">
        <w:rPr>
          <w:rFonts w:ascii="Bookman Old Style" w:hAnsi="Bookman Old Style"/>
        </w:rPr>
        <w:t>es essenciais para a evoluç</w:t>
      </w:r>
      <w:r w:rsidRPr="009A778F">
        <w:t>ã</w:t>
      </w:r>
      <w:r w:rsidRPr="009A778F">
        <w:rPr>
          <w:rFonts w:ascii="Bookman Old Style" w:hAnsi="Bookman Old Style"/>
        </w:rPr>
        <w:t xml:space="preserve">o da vida. </w:t>
      </w:r>
    </w:p>
    <w:p w14:paraId="6BA1102D" w14:textId="7C72DBBB" w:rsidR="00E94AAA" w:rsidRPr="00E24478" w:rsidRDefault="00E94AAA" w:rsidP="00E24478">
      <w:pPr>
        <w:pStyle w:val="Citao"/>
        <w:ind w:left="0"/>
        <w:rPr>
          <w:sz w:val="24"/>
          <w:szCs w:val="24"/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53668AA2" w14:textId="62F87908" w:rsidR="008C2266" w:rsidRPr="008C2266" w:rsidRDefault="008C2266" w:rsidP="008C2266">
      <w:pPr>
        <w:ind w:right="690"/>
        <w:rPr>
          <w:color w:val="000000" w:themeColor="text1"/>
          <w:szCs w:val="24"/>
          <w:lang w:val="pt-BR"/>
        </w:rPr>
      </w:pPr>
      <w:r w:rsidRPr="00220E0B">
        <w:rPr>
          <w:color w:val="000000" w:themeColor="text1"/>
          <w:szCs w:val="24"/>
          <w:lang w:val="pt-BR"/>
        </w:rPr>
        <w:t>Preâmbulo: Para chegar a este propósito, é imperativo que nós, os povos da Terra, declaremos nossa responsabilidade uns para com os outros, com a grande comunidade da vida, e com as futuras gerações.</w:t>
      </w:r>
    </w:p>
    <w:p w14:paraId="1FE14F48" w14:textId="77777777" w:rsidR="008C2266" w:rsidRPr="00220E0B" w:rsidRDefault="008C2266" w:rsidP="008C2266">
      <w:pPr>
        <w:ind w:right="686"/>
        <w:rPr>
          <w:color w:val="000000" w:themeColor="text1"/>
          <w:szCs w:val="24"/>
          <w:lang w:val="pt-BR"/>
        </w:rPr>
      </w:pPr>
      <w:r w:rsidRPr="00220E0B">
        <w:rPr>
          <w:color w:val="000000" w:themeColor="text1"/>
          <w:szCs w:val="24"/>
          <w:lang w:val="pt-BR"/>
        </w:rPr>
        <w:t>Preâmbulo: Responsabilidade Universal - Para realizar estas aspirações, devemos decidir viver com um sentido de responsabilidade universal, identificando-nos com toda a comunidade terrestre bem como com nossa comunidade local.</w:t>
      </w:r>
    </w:p>
    <w:p w14:paraId="4254EAFE" w14:textId="77777777" w:rsidR="008C2266" w:rsidRPr="00220E0B" w:rsidRDefault="008C2266" w:rsidP="008C2266">
      <w:pPr>
        <w:spacing w:before="1"/>
        <w:ind w:right="688"/>
        <w:rPr>
          <w:color w:val="000000" w:themeColor="text1"/>
          <w:szCs w:val="24"/>
          <w:lang w:val="pt-BR"/>
        </w:rPr>
      </w:pPr>
      <w:r w:rsidRPr="00220E0B">
        <w:rPr>
          <w:color w:val="000000" w:themeColor="text1"/>
          <w:szCs w:val="24"/>
          <w:lang w:val="pt-BR"/>
        </w:rPr>
        <w:t>Princípio 2b: Assumir que o aumento da liberdade, dos conhecimentos e do poder implica responsabilidade na promoção do bem comum.</w:t>
      </w:r>
    </w:p>
    <w:p w14:paraId="4EC7DFD3" w14:textId="77777777" w:rsidR="008C2266" w:rsidRPr="00220E0B" w:rsidRDefault="008C2266" w:rsidP="008C2266">
      <w:pPr>
        <w:pStyle w:val="Corpodetexto"/>
        <w:spacing w:before="8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</w:p>
    <w:p w14:paraId="6E37B60E" w14:textId="4C50BF44" w:rsidR="004C5065" w:rsidRPr="008C2266" w:rsidRDefault="008C2266" w:rsidP="008C2266">
      <w:pPr>
        <w:ind w:right="689"/>
        <w:rPr>
          <w:color w:val="000000" w:themeColor="text1"/>
          <w:szCs w:val="24"/>
          <w:lang w:val="pt-BR"/>
        </w:rPr>
      </w:pPr>
      <w:r w:rsidRPr="00220E0B">
        <w:rPr>
          <w:color w:val="000000" w:themeColor="text1"/>
          <w:szCs w:val="24"/>
          <w:lang w:val="pt-BR"/>
        </w:rPr>
        <w:t xml:space="preserve">O Caminho Adiante: Isto requer uma mudança na mente e no coração. Requer um novo sentido de interdependência global e de responsabilidade universal. </w:t>
      </w:r>
    </w:p>
    <w:p w14:paraId="2930358D" w14:textId="13FA4538" w:rsidR="001F65EC" w:rsidRPr="001F65EC" w:rsidRDefault="001F65EC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3E0B5" w14:textId="77777777" w:rsidR="00F073DD" w:rsidRDefault="00F073DD" w:rsidP="002F25BB">
      <w:pPr>
        <w:spacing w:after="0" w:line="240" w:lineRule="auto"/>
      </w:pPr>
      <w:r>
        <w:separator/>
      </w:r>
    </w:p>
  </w:endnote>
  <w:endnote w:type="continuationSeparator" w:id="0">
    <w:p w14:paraId="40A8EEFB" w14:textId="77777777" w:rsidR="00F073DD" w:rsidRDefault="00F073DD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Uralic">
    <w:altName w:val="Times New Roman"/>
    <w:panose1 w:val="020B0604020202020204"/>
    <w:charset w:val="00"/>
    <w:family w:val="auto"/>
    <w:pitch w:val="variable"/>
  </w:font>
  <w:font w:name="Cambria,Italic">
    <w:altName w:val="Cambria"/>
    <w:panose1 w:val="020B0604020202020204"/>
    <w:charset w:val="00"/>
    <w:family w:val="roman"/>
    <w:notTrueType/>
    <w:pitch w:val="default"/>
  </w:font>
  <w:font w:name="Caladea">
    <w:altName w:val="Times New Roman"/>
    <w:panose1 w:val="020B0604020202020204"/>
    <w:charset w:val="00"/>
    <w:family w:val="auto"/>
    <w:pitch w:val="variable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3CE5A71A" w:rsidR="006C73BB" w:rsidRPr="007F3931" w:rsidRDefault="008C2266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O elefante e o beija-flor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9B7E" w14:textId="77777777" w:rsidR="00F073DD" w:rsidRDefault="00F073DD" w:rsidP="002F25BB">
      <w:pPr>
        <w:spacing w:after="0" w:line="240" w:lineRule="auto"/>
      </w:pPr>
      <w:r>
        <w:separator/>
      </w:r>
    </w:p>
  </w:footnote>
  <w:footnote w:type="continuationSeparator" w:id="0">
    <w:p w14:paraId="7F1CD1C7" w14:textId="77777777" w:rsidR="00F073DD" w:rsidRDefault="00F073DD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F073DD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F073DD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F073DD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96D69"/>
    <w:rsid w:val="000A17D4"/>
    <w:rsid w:val="000A6E40"/>
    <w:rsid w:val="000B52F3"/>
    <w:rsid w:val="000C5534"/>
    <w:rsid w:val="000D09FF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87986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2B4A"/>
    <w:rsid w:val="002C54E8"/>
    <w:rsid w:val="002C5805"/>
    <w:rsid w:val="002C60F7"/>
    <w:rsid w:val="002C6505"/>
    <w:rsid w:val="002C6E8B"/>
    <w:rsid w:val="002E3953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5E8F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5065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716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0EF7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B71EF"/>
    <w:rsid w:val="008C1036"/>
    <w:rsid w:val="008C226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494"/>
    <w:rsid w:val="00991E80"/>
    <w:rsid w:val="009A15E7"/>
    <w:rsid w:val="009A4805"/>
    <w:rsid w:val="009A778F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D69B2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48BD"/>
    <w:rsid w:val="00D56795"/>
    <w:rsid w:val="00D60A71"/>
    <w:rsid w:val="00D6127F"/>
    <w:rsid w:val="00D6332C"/>
    <w:rsid w:val="00D77598"/>
    <w:rsid w:val="00D82B38"/>
    <w:rsid w:val="00D87986"/>
    <w:rsid w:val="00D9111D"/>
    <w:rsid w:val="00DA662E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24202"/>
    <w:rsid w:val="00E24478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073DD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8C2266"/>
    <w:pPr>
      <w:widowControl w:val="0"/>
      <w:autoSpaceDE w:val="0"/>
      <w:autoSpaceDN w:val="0"/>
      <w:spacing w:after="0" w:line="240" w:lineRule="auto"/>
      <w:jc w:val="left"/>
    </w:pPr>
    <w:rPr>
      <w:rFonts w:ascii="Bookman Uralic" w:eastAsia="Bookman Uralic" w:hAnsi="Bookman Uralic" w:cs="Bookman Uralic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2266"/>
    <w:rPr>
      <w:rFonts w:ascii="Bookman Uralic" w:eastAsia="Bookman Uralic" w:hAnsi="Bookman Uralic" w:cs="Bookman Ura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6</TotalTime>
  <Pages>3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elefante e o beija-flor</dc:creator>
  <cp:lastModifiedBy>Waverli Neuberger</cp:lastModifiedBy>
  <cp:revision>3</cp:revision>
  <cp:lastPrinted>2020-09-21T18:05:00Z</cp:lastPrinted>
  <dcterms:created xsi:type="dcterms:W3CDTF">2021-05-24T13:57:00Z</dcterms:created>
  <dcterms:modified xsi:type="dcterms:W3CDTF">2021-05-24T14:12:00Z</dcterms:modified>
</cp:coreProperties>
</file>