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6AAEEBB3" w:rsidR="00991E80" w:rsidRPr="00300D33" w:rsidRDefault="00FF3EE5" w:rsidP="00D056B2">
      <w:pPr>
        <w:pStyle w:val="Ttulo1"/>
        <w:jc w:val="right"/>
        <w:rPr>
          <w:rFonts w:ascii="Bookman Old Style" w:hAnsi="Bookman Old Style"/>
          <w:i/>
          <w:iCs/>
          <w:sz w:val="48"/>
          <w:szCs w:val="48"/>
          <w:lang w:val="pt-BR"/>
        </w:rPr>
      </w:pPr>
      <w:r>
        <w:rPr>
          <w:rFonts w:ascii="Bookman Old Style" w:hAnsi="Bookman Old Style"/>
          <w:i/>
          <w:iCs/>
          <w:sz w:val="48"/>
          <w:szCs w:val="48"/>
          <w:lang w:val="pt-BR"/>
        </w:rPr>
        <w:t>A Lenda do Salmão Perdido</w:t>
      </w:r>
    </w:p>
    <w:p w14:paraId="50F8BE97" w14:textId="47E54C23" w:rsidR="006B76AF" w:rsidRPr="00C41046" w:rsidRDefault="00FF3EE5" w:rsidP="00D056B2">
      <w:pPr>
        <w:pStyle w:val="Ttulo4"/>
        <w:jc w:val="right"/>
        <w:rPr>
          <w:lang w:val="pt-BR"/>
        </w:rPr>
      </w:pPr>
      <w:r>
        <w:rPr>
          <w:lang w:val="pt-BR"/>
        </w:rPr>
        <w:t>Povo Yakima, Estados Unidos</w:t>
      </w:r>
    </w:p>
    <w:p w14:paraId="71B47A19" w14:textId="77777777" w:rsidR="0038181E" w:rsidRPr="00D85766" w:rsidRDefault="0038181E" w:rsidP="0038181E">
      <w:pPr>
        <w:rPr>
          <w:bCs/>
          <w:color w:val="000000" w:themeColor="text1"/>
          <w:lang w:val="pt-BR"/>
        </w:rPr>
      </w:pPr>
    </w:p>
    <w:p w14:paraId="3BBD25E0" w14:textId="539510D0" w:rsidR="00D85766" w:rsidRPr="00D85766" w:rsidRDefault="00D85766" w:rsidP="00D85766">
      <w:pPr>
        <w:pStyle w:val="Corpodetexto"/>
        <w:spacing w:line="278" w:lineRule="auto"/>
        <w:ind w:left="102" w:right="118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>O Criador deu ao Povo boas palavras. Ele orientou o Povo em como cuidar de sua criação. O Povo poderia viver em ha</w:t>
      </w:r>
      <w:r w:rsidRPr="00D85766">
        <w:rPr>
          <w:rFonts w:ascii="Bookman Old Style" w:hAnsi="Bookman Old Style"/>
          <w:color w:val="000000" w:themeColor="text1"/>
          <w:lang w:val="pt-BR"/>
        </w:rPr>
        <w:t>r</w:t>
      </w:r>
      <w:r w:rsidRPr="00D85766">
        <w:rPr>
          <w:rFonts w:ascii="Bookman Old Style" w:hAnsi="Bookman Old Style"/>
          <w:color w:val="000000" w:themeColor="text1"/>
          <w:lang w:val="pt-BR"/>
        </w:rPr>
        <w:t>monia com a Criação</w:t>
      </w:r>
      <w:r w:rsidRPr="00D85766">
        <w:rPr>
          <w:rFonts w:ascii="Bookman Old Style" w:hAnsi="Bookman Old Style"/>
          <w:color w:val="000000" w:themeColor="text1"/>
          <w:lang w:val="pt-BR"/>
        </w:rPr>
        <w:t>,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lembrando e seguindo essas boas palavras.</w:t>
      </w:r>
    </w:p>
    <w:p w14:paraId="6262C4FC" w14:textId="3CB7FAFE" w:rsidR="00D85766" w:rsidRPr="00D85766" w:rsidRDefault="00D85766" w:rsidP="00D85766">
      <w:pPr>
        <w:pStyle w:val="Corpodetexto"/>
        <w:spacing w:before="197" w:line="278" w:lineRule="auto"/>
        <w:ind w:left="102" w:right="118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>O Criador disse ao Povo que o Salmão foi criado especialmente para eles. Ele disse</w:t>
      </w:r>
      <w:r w:rsidRPr="00D85766">
        <w:rPr>
          <w:rFonts w:ascii="Bookman Old Style" w:hAnsi="Bookman Old Style"/>
          <w:color w:val="000000" w:themeColor="text1"/>
          <w:lang w:val="pt-BR"/>
        </w:rPr>
        <w:t>-lhes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 que </w:t>
      </w:r>
      <w:r w:rsidRPr="00D85766">
        <w:rPr>
          <w:rFonts w:ascii="Bookman Old Style" w:hAnsi="Bookman Old Style"/>
          <w:color w:val="000000" w:themeColor="text1"/>
          <w:lang w:val="pt-BR"/>
        </w:rPr>
        <w:t>demonstrassem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respeito e  cuida</w:t>
      </w:r>
      <w:r w:rsidRPr="00D85766">
        <w:rPr>
          <w:rFonts w:ascii="Bookman Old Style" w:hAnsi="Bookman Old Style"/>
          <w:color w:val="000000" w:themeColor="text1"/>
          <w:lang w:val="pt-BR"/>
        </w:rPr>
        <w:t>ssem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de seu bem-estar. O Criador disse ao Povo, “</w:t>
      </w:r>
      <w:r w:rsidRPr="00D85766">
        <w:rPr>
          <w:rFonts w:ascii="Bookman Old Style" w:hAnsi="Bookman Old Style"/>
          <w:color w:val="000000" w:themeColor="text1"/>
          <w:lang w:val="pt-BR"/>
        </w:rPr>
        <w:t>Certifiquem-se de trazer apenas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a quantidade de </w:t>
      </w:r>
      <w:r w:rsidRPr="00D85766">
        <w:rPr>
          <w:rFonts w:ascii="Bookman Old Style" w:hAnsi="Bookman Old Style"/>
          <w:color w:val="000000" w:themeColor="text1"/>
          <w:lang w:val="pt-BR"/>
        </w:rPr>
        <w:t>s</w:t>
      </w:r>
      <w:r w:rsidRPr="00D85766">
        <w:rPr>
          <w:rFonts w:ascii="Bookman Old Style" w:hAnsi="Bookman Old Style"/>
          <w:color w:val="000000" w:themeColor="text1"/>
          <w:lang w:val="pt-BR"/>
        </w:rPr>
        <w:t>almão suficiente para comer</w:t>
      </w:r>
      <w:r w:rsidRPr="00D85766">
        <w:rPr>
          <w:rFonts w:ascii="Bookman Old Style" w:hAnsi="Bookman Old Style"/>
          <w:color w:val="000000" w:themeColor="text1"/>
          <w:lang w:val="pt-BR"/>
        </w:rPr>
        <w:t>em</w:t>
      </w:r>
      <w:r w:rsidRPr="00D85766">
        <w:rPr>
          <w:rFonts w:ascii="Bookman Old Style" w:hAnsi="Bookman Old Style"/>
          <w:color w:val="000000" w:themeColor="text1"/>
          <w:lang w:val="pt-BR"/>
        </w:rPr>
        <w:t>, e sempre terão o bastante.”</w:t>
      </w:r>
    </w:p>
    <w:p w14:paraId="022BE3BF" w14:textId="0E3819E8" w:rsidR="00D85766" w:rsidRPr="00300D33" w:rsidRDefault="00D85766" w:rsidP="00D85766">
      <w:pPr>
        <w:pStyle w:val="Corpodetexto"/>
        <w:spacing w:before="197" w:line="280" w:lineRule="auto"/>
        <w:ind w:left="102" w:right="121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 xml:space="preserve">Por muitos anos, o Povo viveu de acordo com essas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boas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palavras e  em harmonia. </w:t>
      </w:r>
      <w:r w:rsidRPr="00300D33">
        <w:rPr>
          <w:rFonts w:ascii="Bookman Old Style" w:hAnsi="Bookman Old Style"/>
          <w:color w:val="000000" w:themeColor="text1"/>
          <w:lang w:val="pt-BR"/>
        </w:rPr>
        <w:t xml:space="preserve">Sempre </w:t>
      </w:r>
      <w:r w:rsidRPr="00300D33">
        <w:rPr>
          <w:rFonts w:ascii="Bookman Old Style" w:hAnsi="Bookman Old Style"/>
          <w:color w:val="000000" w:themeColor="text1"/>
          <w:lang w:val="pt-BR"/>
        </w:rPr>
        <w:t>havia</w:t>
      </w:r>
      <w:r w:rsidRPr="00300D33">
        <w:rPr>
          <w:rFonts w:ascii="Bookman Old Style" w:hAnsi="Bookman Old Style"/>
          <w:color w:val="000000" w:themeColor="text1"/>
          <w:lang w:val="pt-BR"/>
        </w:rPr>
        <w:t xml:space="preserve"> comida</w:t>
      </w:r>
      <w:r w:rsidRPr="00300D33">
        <w:rPr>
          <w:rFonts w:ascii="Bookman Old Style" w:hAnsi="Bookman Old Style"/>
          <w:color w:val="000000" w:themeColor="text1"/>
          <w:lang w:val="pt-BR"/>
        </w:rPr>
        <w:t xml:space="preserve"> em abundância</w:t>
      </w:r>
      <w:r w:rsidRPr="00300D33">
        <w:rPr>
          <w:rFonts w:ascii="Bookman Old Style" w:hAnsi="Bookman Old Style"/>
          <w:color w:val="000000" w:themeColor="text1"/>
          <w:lang w:val="pt-BR"/>
        </w:rPr>
        <w:t>.</w:t>
      </w:r>
    </w:p>
    <w:p w14:paraId="68CCD4F3" w14:textId="0B347B30" w:rsidR="00D85766" w:rsidRPr="00D85766" w:rsidRDefault="00D85766" w:rsidP="00D85766">
      <w:pPr>
        <w:pStyle w:val="Corpodetexto"/>
        <w:spacing w:before="192" w:line="278" w:lineRule="auto"/>
        <w:ind w:left="102" w:right="117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>Entretanto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, chegou o tempo em que o Povo se esqueceu de seu papel para viver em harmonia.  Pensaram que o Salmão estaria sempre lá para eles, e acharam que a harmonia não </w:t>
      </w:r>
      <w:r w:rsidRPr="00D85766">
        <w:rPr>
          <w:rFonts w:ascii="Bookman Old Style" w:hAnsi="Bookman Old Style"/>
          <w:color w:val="000000" w:themeColor="text1"/>
          <w:lang w:val="pt-BR"/>
        </w:rPr>
        <w:t>exigia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nada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deles</w:t>
      </w:r>
      <w:r w:rsidRPr="00D85766">
        <w:rPr>
          <w:rFonts w:ascii="Bookman Old Style" w:hAnsi="Bookman Old Style"/>
          <w:color w:val="000000" w:themeColor="text1"/>
          <w:lang w:val="pt-BR"/>
        </w:rPr>
        <w:t>. O Povo algumas vezes desperdiçava Salmão, e não se preocupavam em secar todo o Salmão pescado. E</w:t>
      </w:r>
      <w:r w:rsidRPr="00D85766">
        <w:rPr>
          <w:rFonts w:ascii="Bookman Old Style" w:hAnsi="Bookman Old Style"/>
          <w:color w:val="000000" w:themeColor="text1"/>
          <w:lang w:val="pt-BR"/>
        </w:rPr>
        <w:t>ntão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os jovens que cresceram dessa forma desviaram-se ainda mais das boas palavras e da harmonia. Os jovens foram distraídos pelo Coiote. Enquanto viviam assim, o tempo passou rapidamente, e um dia, descobriram que não havia </w:t>
      </w:r>
      <w:r w:rsidRPr="00D85766">
        <w:rPr>
          <w:rFonts w:ascii="Bookman Old Style" w:hAnsi="Bookman Old Style"/>
          <w:color w:val="000000" w:themeColor="text1"/>
          <w:lang w:val="pt-BR"/>
        </w:rPr>
        <w:t>mais salmão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!  O Povo subiu e desceu o rio, procurando por </w:t>
      </w:r>
      <w:r w:rsidRPr="00D85766">
        <w:rPr>
          <w:rFonts w:ascii="Bookman Old Style" w:hAnsi="Bookman Old Style"/>
          <w:color w:val="000000" w:themeColor="text1"/>
          <w:lang w:val="pt-BR"/>
        </w:rPr>
        <w:t>s</w:t>
      </w:r>
      <w:r w:rsidRPr="00D85766">
        <w:rPr>
          <w:rFonts w:ascii="Bookman Old Style" w:hAnsi="Bookman Old Style"/>
          <w:color w:val="000000" w:themeColor="text1"/>
          <w:lang w:val="pt-BR"/>
        </w:rPr>
        <w:t>almão. As crianças e os idosos ficaram famintos, foi um tempo triste sem respostas.</w:t>
      </w:r>
    </w:p>
    <w:p w14:paraId="151261D2" w14:textId="6C97D661" w:rsidR="00D85766" w:rsidRPr="00D85766" w:rsidRDefault="00D85766" w:rsidP="00D85766">
      <w:pPr>
        <w:pStyle w:val="Corpodetexto"/>
        <w:spacing w:before="191" w:line="278" w:lineRule="auto"/>
        <w:ind w:left="102" w:right="114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>Um dia, encontraram um Salmão morto na margem do rio. Lembraram das boas pala</w:t>
      </w:r>
      <w:r w:rsidRPr="00D85766">
        <w:rPr>
          <w:rFonts w:ascii="Bookman Old Style" w:hAnsi="Bookman Old Style"/>
          <w:color w:val="000000" w:themeColor="text1"/>
          <w:lang w:val="pt-BR"/>
        </w:rPr>
        <w:t>v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ras do Criador e </w:t>
      </w:r>
      <w:r w:rsidRPr="00D85766">
        <w:rPr>
          <w:rFonts w:ascii="Bookman Old Style" w:hAnsi="Bookman Old Style"/>
          <w:color w:val="000000" w:themeColor="text1"/>
          <w:lang w:val="pt-BR"/>
        </w:rPr>
        <w:t>perceberam 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que tinham feito. O Povo convocou o conselho para discutir formas de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como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corrigir </w:t>
      </w:r>
      <w:r w:rsidRPr="00D85766">
        <w:rPr>
          <w:rFonts w:ascii="Bookman Old Style" w:hAnsi="Bookman Old Style"/>
          <w:color w:val="000000" w:themeColor="text1"/>
          <w:lang w:val="pt-BR"/>
        </w:rPr>
        <w:lastRenderedPageBreak/>
        <w:t xml:space="preserve">o que tinham feito. Falaram que, no passado,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aqueles com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poderes sobrenaturais conseguiam trazer a vida de volta pisando cinco vezes </w:t>
      </w:r>
      <w:r w:rsidRPr="00D85766">
        <w:rPr>
          <w:rFonts w:ascii="Bookman Old Style" w:hAnsi="Bookman Old Style"/>
          <w:color w:val="000000" w:themeColor="text1"/>
          <w:lang w:val="pt-BR"/>
        </w:rPr>
        <w:t>na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criatura. </w:t>
      </w:r>
      <w:r w:rsidRPr="00D85766">
        <w:rPr>
          <w:rFonts w:ascii="Bookman Old Style" w:hAnsi="Bookman Old Style"/>
          <w:color w:val="000000" w:themeColor="text1"/>
          <w:lang w:val="pt-BR"/>
        </w:rPr>
        <w:t>Cada um dos membros da tribo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tentou pisar </w:t>
      </w:r>
      <w:r w:rsidRPr="00D85766">
        <w:rPr>
          <w:rFonts w:ascii="Bookman Old Style" w:hAnsi="Bookman Old Style"/>
          <w:color w:val="000000" w:themeColor="text1"/>
          <w:lang w:val="pt-BR"/>
        </w:rPr>
        <w:t>n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o salmão cinco vezes, e cada vez o resultado era o mesmo. O salmão não voltou a viver. </w:t>
      </w:r>
    </w:p>
    <w:p w14:paraId="0899AB3A" w14:textId="0CD9107C" w:rsidR="00D85766" w:rsidRPr="00D85766" w:rsidRDefault="00D85766" w:rsidP="00D85766">
      <w:pPr>
        <w:pStyle w:val="Corpodetexto"/>
        <w:spacing w:before="198" w:line="278" w:lineRule="auto"/>
        <w:ind w:left="102" w:right="117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 xml:space="preserve">O Povo se reuniu e perguntaram a cada um o que mais poderia ser feito. Então alguém observou que o Velho Cascavel não tinha pisado sobre o salmão por cinco vezes. O Velho Cascavel morava sozinho e não estava ali </w:t>
      </w:r>
      <w:r w:rsidRPr="00D85766">
        <w:rPr>
          <w:rFonts w:ascii="Bookman Old Style" w:hAnsi="Bookman Old Style"/>
          <w:color w:val="000000" w:themeColor="text1"/>
          <w:lang w:val="pt-BR"/>
        </w:rPr>
        <w:t>presente</w:t>
      </w:r>
      <w:r w:rsidRPr="00D85766">
        <w:rPr>
          <w:rFonts w:ascii="Bookman Old Style" w:hAnsi="Bookman Old Style"/>
          <w:color w:val="000000" w:themeColor="text1"/>
          <w:lang w:val="pt-BR"/>
        </w:rPr>
        <w:t>. Enviaram um mensageiro para buscar o velho e dizer, “Ajude</w:t>
      </w:r>
      <w:r w:rsidRPr="00D85766">
        <w:rPr>
          <w:rFonts w:ascii="Bookman Old Style" w:hAnsi="Bookman Old Style"/>
          <w:color w:val="000000" w:themeColor="text1"/>
          <w:lang w:val="pt-BR"/>
        </w:rPr>
        <w:t>-</w:t>
      </w:r>
      <w:r w:rsidRPr="00D85766">
        <w:rPr>
          <w:rFonts w:ascii="Bookman Old Style" w:hAnsi="Bookman Old Style"/>
          <w:color w:val="000000" w:themeColor="text1"/>
          <w:lang w:val="pt-BR"/>
        </w:rPr>
        <w:t>nos! Precisamos de sua ajuda para trazer de volta o salmão!”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O velho perguntou ao mensageiro: "O que o faz pensar que tenho poderes sobrenaturais?" E o mensageiro disse ao velho: “Você é nossa única esperança. Todo mundo tentou e falhou. " Finalmente, o velho concordou em ir, mas por ser tão velho, demorou muito para chegar até o Povo.</w:t>
      </w:r>
    </w:p>
    <w:p w14:paraId="0A4A863F" w14:textId="3177E484" w:rsidR="00D85766" w:rsidRPr="00D85766" w:rsidRDefault="00D85766" w:rsidP="00D85766">
      <w:pPr>
        <w:pStyle w:val="Corpodetexto"/>
        <w:spacing w:before="190" w:line="278" w:lineRule="auto"/>
        <w:ind w:left="102" w:right="117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 xml:space="preserve">Enquanto aguardavam, Coiote tentou convencer o Povo que tinha poderes sobrenaturais. Pediu que olhassem enquanto ele pisava </w:t>
      </w:r>
      <w:r w:rsidRPr="00D85766">
        <w:rPr>
          <w:rFonts w:ascii="Bookman Old Style" w:hAnsi="Bookman Old Style"/>
          <w:color w:val="000000" w:themeColor="text1"/>
          <w:lang w:val="pt-BR"/>
        </w:rPr>
        <w:t>n</w:t>
      </w:r>
      <w:r w:rsidRPr="00D85766">
        <w:rPr>
          <w:rFonts w:ascii="Bookman Old Style" w:hAnsi="Bookman Old Style"/>
          <w:color w:val="000000" w:themeColor="text1"/>
          <w:lang w:val="pt-BR"/>
        </w:rPr>
        <w:t>o salmão. Pisou uma vez, duas vezes, três vezes, quatro vezes e na quinta vez pisa</w:t>
      </w:r>
      <w:r w:rsidRPr="00D85766">
        <w:rPr>
          <w:rFonts w:ascii="Bookman Old Style" w:hAnsi="Bookman Old Style"/>
          <w:color w:val="000000" w:themeColor="text1"/>
          <w:lang w:val="pt-BR"/>
        </w:rPr>
        <w:t>ndo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no salmão ele o moveu com seu pé. Coiote tentou convencer o Povo, “Olhem! Vocês viram o salmão se mover? Sou sobrenatural e trouxe o Salmão de volta!”  Mas o Povo tinha finalmente percebido que Coiote 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os </w:t>
      </w:r>
      <w:r w:rsidRPr="00D85766">
        <w:rPr>
          <w:rFonts w:ascii="Bookman Old Style" w:hAnsi="Bookman Old Style"/>
          <w:color w:val="000000" w:themeColor="text1"/>
          <w:lang w:val="pt-BR"/>
        </w:rPr>
        <w:t>estava enganand</w:t>
      </w:r>
      <w:r w:rsidRPr="00D85766">
        <w:rPr>
          <w:rFonts w:ascii="Bookman Old Style" w:hAnsi="Bookman Old Style"/>
          <w:color w:val="000000" w:themeColor="text1"/>
          <w:lang w:val="pt-BR"/>
        </w:rPr>
        <w:t>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.  Finalmente o Povo percebeu que seguir </w:t>
      </w:r>
      <w:r w:rsidRPr="00D85766">
        <w:rPr>
          <w:rFonts w:ascii="Bookman Old Style" w:hAnsi="Bookman Old Style"/>
          <w:color w:val="000000" w:themeColor="text1"/>
          <w:lang w:val="pt-BR"/>
        </w:rPr>
        <w:t>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Coiote tinha feito com que negligenciassem as boas palavras do Criador.  Não deram ouvidos ao Coiote que dizia ter re</w:t>
      </w:r>
      <w:r w:rsidRPr="00D85766">
        <w:rPr>
          <w:rFonts w:ascii="Bookman Old Style" w:hAnsi="Bookman Old Style"/>
          <w:color w:val="000000" w:themeColor="text1"/>
          <w:lang w:val="pt-BR"/>
        </w:rPr>
        <w:t>ssuscitado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o salmão.</w:t>
      </w:r>
    </w:p>
    <w:p w14:paraId="680CDEE0" w14:textId="5F8656D8" w:rsidR="00D85766" w:rsidRPr="00D85766" w:rsidRDefault="00D85766" w:rsidP="00D85766">
      <w:pPr>
        <w:pStyle w:val="Corpodetexto"/>
        <w:spacing w:before="191" w:line="278" w:lineRule="auto"/>
        <w:ind w:left="102" w:right="117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 xml:space="preserve">Finalmente, o Velho Cascavel chegou. Lentamente se dirigiu ao salmão e pisou </w:t>
      </w:r>
      <w:r w:rsidRPr="00D85766">
        <w:rPr>
          <w:rFonts w:ascii="Bookman Old Style" w:hAnsi="Bookman Old Style"/>
          <w:color w:val="000000" w:themeColor="text1"/>
          <w:lang w:val="pt-BR"/>
        </w:rPr>
        <w:t>n</w:t>
      </w:r>
      <w:r w:rsidRPr="00D85766">
        <w:rPr>
          <w:rFonts w:ascii="Bookman Old Style" w:hAnsi="Bookman Old Style"/>
          <w:color w:val="000000" w:themeColor="text1"/>
          <w:lang w:val="pt-BR"/>
        </w:rPr>
        <w:t>ele. Na quinta vez, os poderes sobrenaturais pelos quais o Povo esperava estavam lá. O Velho Cascavel desapareceu de repente entrando no salmão. O salmão voltou a vida, e Salmão voltou para os rios.</w:t>
      </w:r>
    </w:p>
    <w:p w14:paraId="50CF15DC" w14:textId="3FBE93D4" w:rsidR="00D85766" w:rsidRPr="00D85766" w:rsidRDefault="00D85766" w:rsidP="00D85766">
      <w:pPr>
        <w:pStyle w:val="Corpodetexto"/>
        <w:spacing w:before="198" w:line="278" w:lineRule="auto"/>
        <w:ind w:left="102" w:right="118" w:firstLine="707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 xml:space="preserve">A partir daquele momento, o Povo se comprometeu a viver em harmonia com Salmão. Eles se lembraram de seguir </w:t>
      </w:r>
      <w:r w:rsidRPr="00D85766">
        <w:rPr>
          <w:rFonts w:ascii="Bookman Old Style" w:hAnsi="Bookman Old Style"/>
          <w:color w:val="000000" w:themeColor="text1"/>
          <w:lang w:val="pt-BR"/>
        </w:rPr>
        <w:t>as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boas palavras.  Sabiam que o Criador tinha pedido que mostrassem as suas crianças como viver em harmonia, lembrando do exemplo de suas avôs e avôs.</w:t>
      </w:r>
    </w:p>
    <w:p w14:paraId="6EA2A67A" w14:textId="77777777" w:rsidR="00D85766" w:rsidRDefault="00D85766" w:rsidP="006D5B4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</w:p>
    <w:p w14:paraId="2BB09E51" w14:textId="2804462F" w:rsidR="006D5B42" w:rsidRDefault="006D5B42" w:rsidP="006D5B4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>Adaptad</w:t>
      </w:r>
      <w:r w:rsidR="00D85766">
        <w:rPr>
          <w:rFonts w:cs="Charter"/>
          <w:color w:val="000000" w:themeColor="text1"/>
          <w:sz w:val="22"/>
          <w:lang w:val="pt-BR"/>
        </w:rPr>
        <w:t>a</w:t>
      </w:r>
      <w:r w:rsidRPr="002E6D4E">
        <w:rPr>
          <w:rFonts w:cs="Charter"/>
          <w:color w:val="000000" w:themeColor="text1"/>
          <w:sz w:val="22"/>
          <w:lang w:val="pt-BR"/>
        </w:rPr>
        <w:t xml:space="preserve"> por </w:t>
      </w:r>
      <w:r w:rsidR="00D85766">
        <w:rPr>
          <w:rFonts w:cs="Charter"/>
          <w:color w:val="000000" w:themeColor="text1"/>
          <w:sz w:val="22"/>
          <w:lang w:val="pt-BR"/>
        </w:rPr>
        <w:t>Laurie Roberts, descendente dos Oneida-Iroquois (2019)</w:t>
      </w:r>
    </w:p>
    <w:p w14:paraId="31B6443F" w14:textId="77777777" w:rsidR="006D5B42" w:rsidRPr="00D85766" w:rsidRDefault="006D5B42" w:rsidP="006D5B4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en-US"/>
        </w:rPr>
      </w:pPr>
      <w:r w:rsidRPr="00D85766">
        <w:rPr>
          <w:sz w:val="22"/>
          <w:lang w:val="en-US"/>
        </w:rPr>
        <w:t>Sob licença Creative Commons CC BY-NC-SA.</w:t>
      </w:r>
      <w:r w:rsidRPr="00D85766">
        <w:rPr>
          <w:lang w:val="en-US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3864EEEB" wp14:editId="132E7288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06162" w14:textId="77777777" w:rsidR="00083685" w:rsidRPr="00D85766" w:rsidRDefault="00083685" w:rsidP="00E94AAA">
      <w:pPr>
        <w:pStyle w:val="Ttulo3"/>
        <w:rPr>
          <w:lang w:val="en-US"/>
        </w:rPr>
      </w:pPr>
    </w:p>
    <w:p w14:paraId="3CB89F62" w14:textId="0D101C69" w:rsidR="00D739DD" w:rsidRDefault="00C525FC" w:rsidP="00083685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21BA6133" w14:textId="77777777" w:rsidR="00083685" w:rsidRPr="00083685" w:rsidRDefault="00083685" w:rsidP="00083685">
      <w:pPr>
        <w:rPr>
          <w:lang w:val="pt-BR"/>
        </w:rPr>
      </w:pPr>
    </w:p>
    <w:p w14:paraId="6434EF99" w14:textId="2BE3B309" w:rsidR="00D85766" w:rsidRPr="00D85766" w:rsidRDefault="00D85766" w:rsidP="00D857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>O salmão era um elemento fundamental na dieta do povo Yakima ou Yakama durante os longos meses de inverno, período em que a sobrevivência naquela região</w:t>
      </w:r>
      <w:r w:rsidRPr="00D85766">
        <w:rPr>
          <w:rFonts w:ascii="Bookman Old Style" w:hAnsi="Bookman Old Style"/>
          <w:color w:val="000000" w:themeColor="text1"/>
          <w:lang w:val="pt-BR"/>
        </w:rPr>
        <w:t>, no estado de Washington, nos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Estados Unidos, próxim</w:t>
      </w:r>
      <w:r w:rsidRPr="00D85766">
        <w:rPr>
          <w:rFonts w:ascii="Bookman Old Style" w:hAnsi="Bookman Old Style"/>
          <w:color w:val="000000" w:themeColor="text1"/>
          <w:lang w:val="pt-BR"/>
        </w:rPr>
        <w:t>o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 à fronteira do Canadá, não era fácil. Assim, a criação da lenda que alertava para a pesca predatória do salmão, deve ter sido de vital necessidade em algum momento da história daquele povo.</w:t>
      </w:r>
    </w:p>
    <w:p w14:paraId="5DD89D31" w14:textId="25A67948" w:rsidR="00D85766" w:rsidRPr="00D85766" w:rsidRDefault="00D85766" w:rsidP="00D85766">
      <w:pPr>
        <w:pStyle w:val="Corpodetexto"/>
        <w:spacing w:after="200" w:line="276" w:lineRule="auto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  <w:lang w:val="pt-BR"/>
        </w:rPr>
        <w:t xml:space="preserve">Acredita-se que os Yakima chegaram a esses territórios </w:t>
      </w:r>
      <w:r w:rsidRPr="00D85766">
        <w:rPr>
          <w:rFonts w:ascii="Bookman Old Style" w:hAnsi="Bookman Old Style"/>
          <w:color w:val="000000" w:themeColor="text1"/>
          <w:lang w:val="pt-BR"/>
        </w:rPr>
        <w:t>d</w:t>
      </w:r>
      <w:r w:rsidRPr="00D85766">
        <w:rPr>
          <w:rFonts w:ascii="Bookman Old Style" w:hAnsi="Bookman Old Style"/>
          <w:color w:val="000000" w:themeColor="text1"/>
          <w:lang w:val="pt-BR"/>
        </w:rPr>
        <w:t>o norte dos Estados Unidos 12.000 anos atrás, mas não formaram uma tribo identificável até 1750. Em 1775 sofreram a primeira epidemia de var</w:t>
      </w:r>
      <w:r w:rsidRPr="00D85766">
        <w:rPr>
          <w:rFonts w:ascii="Bookman Old Style" w:hAnsi="Bookman Old Style"/>
          <w:color w:val="000000" w:themeColor="text1"/>
          <w:lang w:val="pt-BR"/>
        </w:rPr>
        <w:t>i</w:t>
      </w:r>
      <w:r w:rsidRPr="00D85766">
        <w:rPr>
          <w:rFonts w:ascii="Bookman Old Style" w:hAnsi="Bookman Old Style"/>
          <w:color w:val="000000" w:themeColor="text1"/>
          <w:lang w:val="pt-BR"/>
        </w:rPr>
        <w:t>ola, trazida pelos colonizadores europeus, e foram dizimados. Em 1910 havia somente 2300 remanescentes do grupo étnico Yakima</w:t>
      </w:r>
      <w:r w:rsidRPr="00D85766">
        <w:rPr>
          <w:rFonts w:ascii="Bookman Old Style" w:hAnsi="Bookman Old Style"/>
          <w:color w:val="000000" w:themeColor="text1"/>
          <w:highlight w:val="lightGray"/>
          <w:lang w:val="pt-BR"/>
        </w:rPr>
        <w:t>.</w:t>
      </w:r>
    </w:p>
    <w:p w14:paraId="186F61CC" w14:textId="77777777" w:rsidR="00E94AAA" w:rsidRPr="00D739DD" w:rsidRDefault="000965BD" w:rsidP="000965BD">
      <w:pPr>
        <w:tabs>
          <w:tab w:val="left" w:pos="5385"/>
        </w:tabs>
        <w:rPr>
          <w:lang w:val="pt-BR"/>
        </w:rPr>
      </w:pPr>
      <w:r w:rsidRPr="00D739DD">
        <w:rPr>
          <w:lang w:val="pt-BR"/>
        </w:rPr>
        <w:tab/>
      </w:r>
    </w:p>
    <w:p w14:paraId="04078FC7" w14:textId="437A9B97" w:rsidR="00E94AAA" w:rsidRPr="006D5B42" w:rsidRDefault="008B60A4" w:rsidP="00E94AAA">
      <w:pPr>
        <w:pStyle w:val="Ttulo3"/>
        <w:rPr>
          <w:lang w:val="pt-BR"/>
        </w:rPr>
      </w:pPr>
      <w:r w:rsidRPr="006D5B42">
        <w:rPr>
          <w:lang w:val="pt-BR"/>
        </w:rPr>
        <w:t>Fontes</w:t>
      </w:r>
    </w:p>
    <w:p w14:paraId="511FAF86" w14:textId="7E8782D0" w:rsidR="00D85766" w:rsidRPr="00D85766" w:rsidRDefault="00D85766" w:rsidP="00D85766">
      <w:pPr>
        <w:pStyle w:val="Corpodetexto"/>
        <w:spacing w:before="170" w:line="278" w:lineRule="auto"/>
        <w:ind w:right="189"/>
        <w:jc w:val="both"/>
        <w:rPr>
          <w:rFonts w:ascii="Bookman Old Style" w:hAnsi="Bookman Old Style"/>
          <w:color w:val="000000" w:themeColor="text1"/>
          <w:lang w:val="pt-BR"/>
        </w:rPr>
      </w:pPr>
      <w:r w:rsidRPr="00D85766">
        <w:rPr>
          <w:rFonts w:ascii="Bookman Old Style" w:hAnsi="Bookman Old Style"/>
          <w:color w:val="000000" w:themeColor="text1"/>
        </w:rPr>
        <w:t>First People (n.d.). Legend of the Lost Salmon. First People: Educational website on Native American peoples dos EUA e Canadá.</w:t>
      </w:r>
      <w:r>
        <w:rPr>
          <w:rFonts w:ascii="Bookman Old Style" w:hAnsi="Bookman Old Style"/>
          <w:color w:val="000000" w:themeColor="text1"/>
        </w:rPr>
        <w:t xml:space="preserve"> </w:t>
      </w:r>
      <w:r w:rsidRPr="00D85766">
        <w:rPr>
          <w:rFonts w:ascii="Bookman Old Style" w:hAnsi="Bookman Old Style"/>
          <w:color w:val="000000" w:themeColor="text1"/>
          <w:lang w:val="pt-BR"/>
        </w:rPr>
        <w:t>Disponível em</w:t>
      </w:r>
      <w:r w:rsidRPr="00D85766">
        <w:rPr>
          <w:rFonts w:ascii="Bookman Old Style" w:hAnsi="Bookman Old Style"/>
          <w:color w:val="000000" w:themeColor="text1"/>
          <w:lang w:val="pt-BR"/>
        </w:rPr>
        <w:t xml:space="preserve">: </w:t>
      </w:r>
      <w:hyperlink r:id="rId10">
        <w:r w:rsidRPr="00D85766">
          <w:rPr>
            <w:rFonts w:ascii="Bookman Old Style" w:hAnsi="Bookman Old Style"/>
            <w:color w:val="000000" w:themeColor="text1"/>
            <w:lang w:val="pt-BR"/>
          </w:rPr>
          <w:t>http://www.firstpeople.us/FP-Html-</w:t>
        </w:r>
      </w:hyperlink>
      <w:r w:rsidRPr="00D85766">
        <w:rPr>
          <w:rFonts w:ascii="Bookman Old Style" w:hAnsi="Bookman Old Style"/>
          <w:color w:val="000000" w:themeColor="text1"/>
          <w:lang w:val="pt-BR"/>
        </w:rPr>
        <w:t>Legends/Legend-Of-The-Lost-Salmon-Yakima</w:t>
      </w:r>
      <w:r w:rsidRPr="00D85766">
        <w:rPr>
          <w:rFonts w:ascii="Bookman Old Style" w:hAnsi="Bookman Old Style"/>
          <w:color w:val="000000" w:themeColor="text1"/>
          <w:highlight w:val="lightGray"/>
          <w:lang w:val="pt-BR"/>
        </w:rPr>
        <w:t>.</w:t>
      </w:r>
      <w:r w:rsidRPr="00D85766">
        <w:rPr>
          <w:rFonts w:ascii="Bookman Old Style" w:hAnsi="Bookman Old Style"/>
          <w:color w:val="000000" w:themeColor="text1"/>
          <w:lang w:val="pt-BR"/>
        </w:rPr>
        <w:t>html.</w:t>
      </w:r>
    </w:p>
    <w:p w14:paraId="7F259560" w14:textId="77777777" w:rsidR="00B45B28" w:rsidRPr="00D85766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59E34AF1" w14:textId="575346C0" w:rsidR="00D85766" w:rsidRDefault="00D85766" w:rsidP="00D85766">
      <w:pPr>
        <w:spacing w:line="278" w:lineRule="auto"/>
        <w:ind w:right="-626"/>
        <w:rPr>
          <w:color w:val="000000" w:themeColor="text1"/>
          <w:lang w:val="pt-BR"/>
        </w:rPr>
      </w:pPr>
      <w:r w:rsidRPr="00D85766">
        <w:rPr>
          <w:color w:val="000000" w:themeColor="text1"/>
          <w:lang w:val="pt-BR"/>
        </w:rPr>
        <w:t>Preâmbulo - A Situação Global:  Os padrões dominantes de produção e consumo estão causando devastação ambiental, redução dos recursos e uma massiva extinção de espécies.</w:t>
      </w:r>
    </w:p>
    <w:p w14:paraId="30CE11A3" w14:textId="77777777" w:rsidR="00D85766" w:rsidRPr="00D85766" w:rsidRDefault="00D85766" w:rsidP="00D85766">
      <w:pPr>
        <w:spacing w:line="278" w:lineRule="auto"/>
        <w:ind w:right="-626"/>
        <w:rPr>
          <w:color w:val="000000" w:themeColor="text1"/>
          <w:lang w:val="pt-BR"/>
        </w:rPr>
      </w:pPr>
    </w:p>
    <w:p w14:paraId="1CF6712E" w14:textId="3A855EC5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477B14E1" w14:textId="10F86002" w:rsidR="00D85766" w:rsidRPr="00AE56BA" w:rsidRDefault="00D85766" w:rsidP="00D85766">
      <w:pPr>
        <w:ind w:right="-626"/>
        <w:rPr>
          <w:color w:val="000000" w:themeColor="text1"/>
          <w:lang w:val="pt-BR"/>
        </w:rPr>
      </w:pPr>
      <w:r w:rsidRPr="00AE56BA">
        <w:rPr>
          <w:color w:val="000000" w:themeColor="text1"/>
          <w:lang w:val="pt-BR"/>
        </w:rPr>
        <w:lastRenderedPageBreak/>
        <w:t>Princípio 6c: Garantir que a decisão a ser tomada se oriente pelas consequências humanas globais, cumulativas, de longo prazo, indiretas e de longo alcance.</w:t>
      </w:r>
    </w:p>
    <w:p w14:paraId="176A31B8" w14:textId="57DCDE45" w:rsidR="00083685" w:rsidRPr="00AE56BA" w:rsidRDefault="00D85766" w:rsidP="00D85766">
      <w:pPr>
        <w:pStyle w:val="NormalWeb"/>
        <w:spacing w:before="0" w:beforeAutospacing="0" w:after="200" w:afterAutospacing="0" w:line="276" w:lineRule="auto"/>
        <w:jc w:val="both"/>
        <w:rPr>
          <w:rFonts w:ascii="Bookman Old Style" w:hAnsi="Bookman Old Style"/>
          <w:color w:val="000000" w:themeColor="text1"/>
        </w:rPr>
      </w:pPr>
      <w:r w:rsidRPr="00AE56BA">
        <w:rPr>
          <w:rFonts w:ascii="Bookman Old Style" w:hAnsi="Bookman Old Style"/>
          <w:color w:val="000000" w:themeColor="text1"/>
        </w:rPr>
        <w:t>Princípio 7: Adotar padrões de produção, consumo e reprodução que protejam as capacidades regenerativas da Terra, os direitos humanos e o bem-estar comunitário.</w:t>
      </w:r>
    </w:p>
    <w:p w14:paraId="6158C5B8" w14:textId="77777777" w:rsidR="00903959" w:rsidRPr="00903959" w:rsidRDefault="00903959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E5F4" w14:textId="77777777" w:rsidR="00EC2121" w:rsidRDefault="00EC2121" w:rsidP="002F25BB">
      <w:pPr>
        <w:spacing w:after="0" w:line="240" w:lineRule="auto"/>
      </w:pPr>
      <w:r>
        <w:separator/>
      </w:r>
    </w:p>
  </w:endnote>
  <w:endnote w:type="continuationSeparator" w:id="0">
    <w:p w14:paraId="2252AA33" w14:textId="77777777" w:rsidR="00EC2121" w:rsidRDefault="00EC2121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Uralic">
    <w:altName w:val="Times New Roman"/>
    <w:panose1 w:val="020B0604020202020204"/>
    <w:charset w:val="00"/>
    <w:family w:val="auto"/>
    <w:pitch w:val="variable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006D6763" w:rsidR="00D833E5" w:rsidRPr="00FF3EE5" w:rsidRDefault="00FF3EE5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FF3EE5">
                <w:rPr>
                  <w:caps/>
                  <w:color w:val="000000" w:themeColor="text1"/>
                  <w:sz w:val="18"/>
                  <w:lang w:val="pt-BR"/>
                </w:rPr>
                <w:t>a lenda do salmão pe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rdido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69CB" w14:textId="77777777" w:rsidR="00EC2121" w:rsidRDefault="00EC2121" w:rsidP="002F25BB">
      <w:pPr>
        <w:spacing w:after="0" w:line="240" w:lineRule="auto"/>
      </w:pPr>
      <w:r>
        <w:separator/>
      </w:r>
    </w:p>
  </w:footnote>
  <w:footnote w:type="continuationSeparator" w:id="0">
    <w:p w14:paraId="195DC3E6" w14:textId="77777777" w:rsidR="00EC2121" w:rsidRDefault="00EC2121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EC2121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EC2121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EC2121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4197"/>
    <w:rsid w:val="00074690"/>
    <w:rsid w:val="0007622D"/>
    <w:rsid w:val="00080519"/>
    <w:rsid w:val="00080ABA"/>
    <w:rsid w:val="000835CB"/>
    <w:rsid w:val="00083685"/>
    <w:rsid w:val="00083875"/>
    <w:rsid w:val="00091DFA"/>
    <w:rsid w:val="000965BD"/>
    <w:rsid w:val="000A0300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D4F74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00D33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44D75"/>
    <w:rsid w:val="0045605F"/>
    <w:rsid w:val="004571D8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58A0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1B97"/>
    <w:rsid w:val="006D22E7"/>
    <w:rsid w:val="006D5B42"/>
    <w:rsid w:val="006D6C3A"/>
    <w:rsid w:val="006D6D07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B7D82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56BA"/>
    <w:rsid w:val="00AE6284"/>
    <w:rsid w:val="00AF019C"/>
    <w:rsid w:val="00AF41D0"/>
    <w:rsid w:val="00B0100C"/>
    <w:rsid w:val="00B154E9"/>
    <w:rsid w:val="00B15B8B"/>
    <w:rsid w:val="00B20C96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5766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2121"/>
    <w:rsid w:val="00EC31E1"/>
    <w:rsid w:val="00EC3A8A"/>
    <w:rsid w:val="00ED6985"/>
    <w:rsid w:val="00EE1E82"/>
    <w:rsid w:val="00EE1F02"/>
    <w:rsid w:val="00EE2A7D"/>
    <w:rsid w:val="00EF3172"/>
    <w:rsid w:val="00EF702D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D85766"/>
    <w:pPr>
      <w:widowControl w:val="0"/>
      <w:autoSpaceDE w:val="0"/>
      <w:autoSpaceDN w:val="0"/>
      <w:spacing w:after="0" w:line="240" w:lineRule="auto"/>
      <w:jc w:val="left"/>
    </w:pPr>
    <w:rPr>
      <w:rFonts w:ascii="Bookman Uralic" w:eastAsia="Bookman Uralic" w:hAnsi="Bookman Uralic" w:cs="Bookman Uralic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85766"/>
    <w:rPr>
      <w:rFonts w:ascii="Bookman Uralic" w:eastAsia="Bookman Uralic" w:hAnsi="Bookman Uralic" w:cs="Bookman Ura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irstpeople.us/FP-Html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2</TotalTime>
  <Pages>4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lenda do salmão perdido</dc:creator>
  <cp:lastModifiedBy>Waverli Neuberger</cp:lastModifiedBy>
  <cp:revision>4</cp:revision>
  <cp:lastPrinted>2020-09-21T18:05:00Z</cp:lastPrinted>
  <dcterms:created xsi:type="dcterms:W3CDTF">2021-05-18T18:02:00Z</dcterms:created>
  <dcterms:modified xsi:type="dcterms:W3CDTF">2021-05-18T21:38:00Z</dcterms:modified>
</cp:coreProperties>
</file>